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CA" w:rsidRDefault="00356DCA" w:rsidP="00D734AC"/>
    <w:p w:rsidR="00356DCA" w:rsidRDefault="00356DCA" w:rsidP="00D734AC"/>
    <w:p w:rsidR="00356DCA" w:rsidRDefault="00356DCA" w:rsidP="00D734AC"/>
    <w:p w:rsidR="00356DCA" w:rsidRDefault="00356DCA" w:rsidP="00D734AC"/>
    <w:p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784D4C04" wp14:editId="486A40AB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78619523" wp14:editId="52A35C3F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6016B261" wp14:editId="61C616BE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r w:rsidR="00356DCA" w:rsidRPr="00BD202A">
        <w:rPr>
          <w:sz w:val="96"/>
          <w:szCs w:val="96"/>
        </w:rPr>
        <w:t>Juristische Seminar</w:t>
      </w:r>
    </w:p>
    <w:p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:rsidR="00407C22" w:rsidRDefault="00407C22" w:rsidP="00407C22">
      <w:pPr>
        <w:jc w:val="center"/>
        <w:rPr>
          <w:noProof/>
          <w:sz w:val="24"/>
          <w:szCs w:val="24"/>
        </w:rPr>
      </w:pPr>
    </w:p>
    <w:p w:rsidR="00407C22" w:rsidRPr="0004111E" w:rsidRDefault="00356DCA" w:rsidP="00407C22">
      <w:pPr>
        <w:jc w:val="center"/>
        <w:rPr>
          <w:b/>
          <w:sz w:val="48"/>
          <w:szCs w:val="48"/>
        </w:rPr>
      </w:pPr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:rsidR="00407C22" w:rsidRDefault="00407C22" w:rsidP="00407C22">
      <w:pPr>
        <w:jc w:val="center"/>
        <w:rPr>
          <w:sz w:val="28"/>
          <w:szCs w:val="28"/>
        </w:rPr>
      </w:pPr>
    </w:p>
    <w:p w:rsidR="00DD1AA6" w:rsidRPr="001701B9" w:rsidRDefault="00DD1AA6" w:rsidP="00DD1AA6">
      <w:pPr>
        <w:jc w:val="center"/>
        <w:rPr>
          <w:b/>
          <w:sz w:val="28"/>
          <w:szCs w:val="28"/>
          <w:lang w:val="en-US"/>
        </w:rPr>
      </w:pPr>
      <w:r w:rsidRPr="001701B9">
        <w:rPr>
          <w:b/>
          <w:sz w:val="28"/>
          <w:szCs w:val="28"/>
          <w:lang w:val="en-US"/>
        </w:rPr>
        <w:t xml:space="preserve">Do.: 28.05.2020: 13:00 </w:t>
      </w:r>
      <w:r w:rsidRPr="001701B9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1701B9">
        <w:rPr>
          <w:b/>
          <w:sz w:val="28"/>
          <w:szCs w:val="28"/>
          <w:lang w:val="en-US"/>
        </w:rPr>
        <w:t>15:00Uhr</w:t>
      </w:r>
    </w:p>
    <w:p w:rsidR="00DD1AA6" w:rsidRPr="001701B9" w:rsidRDefault="00DD1AA6" w:rsidP="00DD1AA6">
      <w:pPr>
        <w:jc w:val="center"/>
        <w:rPr>
          <w:b/>
          <w:sz w:val="28"/>
          <w:szCs w:val="28"/>
          <w:lang w:val="en-US"/>
        </w:rPr>
      </w:pPr>
      <w:r w:rsidRPr="001701B9">
        <w:rPr>
          <w:b/>
          <w:sz w:val="28"/>
          <w:szCs w:val="28"/>
          <w:lang w:val="en-US"/>
        </w:rPr>
        <w:t xml:space="preserve">Do.: 04.06.2020: 13:00 </w:t>
      </w:r>
      <w:r w:rsidRPr="001701B9">
        <w:rPr>
          <w:sz w:val="28"/>
          <w:szCs w:val="28"/>
          <w:lang w:val="en-US"/>
        </w:rPr>
        <w:t xml:space="preserve">– </w:t>
      </w:r>
      <w:r w:rsidRPr="001701B9">
        <w:rPr>
          <w:b/>
          <w:sz w:val="28"/>
          <w:szCs w:val="28"/>
          <w:lang w:val="en-US"/>
        </w:rPr>
        <w:t>15:00Uhr</w:t>
      </w:r>
    </w:p>
    <w:p w:rsidR="00DD1AA6" w:rsidRPr="001701B9" w:rsidRDefault="00DD1AA6" w:rsidP="00DD1AA6">
      <w:pPr>
        <w:jc w:val="center"/>
        <w:rPr>
          <w:b/>
          <w:sz w:val="28"/>
          <w:szCs w:val="28"/>
          <w:lang w:val="en-US"/>
        </w:rPr>
      </w:pPr>
      <w:r w:rsidRPr="001701B9">
        <w:rPr>
          <w:b/>
          <w:sz w:val="28"/>
          <w:szCs w:val="28"/>
          <w:lang w:val="en-US"/>
        </w:rPr>
        <w:t xml:space="preserve">Do.: 11.06.2020: 13:00 </w:t>
      </w:r>
      <w:r w:rsidRPr="001701B9">
        <w:rPr>
          <w:sz w:val="28"/>
          <w:szCs w:val="28"/>
          <w:lang w:val="en-US"/>
        </w:rPr>
        <w:t xml:space="preserve">– </w:t>
      </w:r>
      <w:r w:rsidRPr="001701B9">
        <w:rPr>
          <w:b/>
          <w:sz w:val="28"/>
          <w:szCs w:val="28"/>
          <w:lang w:val="en-US"/>
        </w:rPr>
        <w:t>15:00Uhr</w:t>
      </w:r>
      <w:r>
        <w:rPr>
          <w:b/>
          <w:sz w:val="28"/>
          <w:szCs w:val="28"/>
          <w:lang w:val="en-US"/>
        </w:rPr>
        <w:br/>
        <w:t>Do.: 18.06.2020: 13:00 – 15:00Uhr</w:t>
      </w:r>
    </w:p>
    <w:p w:rsidR="00407C22" w:rsidRPr="00DD1AA6" w:rsidRDefault="00407C22" w:rsidP="00407C22">
      <w:pPr>
        <w:jc w:val="center"/>
        <w:rPr>
          <w:b/>
          <w:sz w:val="48"/>
          <w:szCs w:val="48"/>
          <w:lang w:val="en-US"/>
        </w:rPr>
      </w:pPr>
    </w:p>
    <w:p w:rsidR="00DD1AA6" w:rsidRPr="00407C22" w:rsidRDefault="00407C22" w:rsidP="00DD1AA6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:rsidR="00DD1AA6" w:rsidRPr="001701B9" w:rsidRDefault="00DD1AA6" w:rsidP="00DD1AA6">
      <w:pPr>
        <w:spacing w:line="276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8"/>
        </w:rPr>
      </w:pPr>
      <w:bookmarkStart w:id="0" w:name="_Hlk4140734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</w:t>
      </w:r>
      <w:r w:rsidRPr="001701B9">
        <w:rPr>
          <w:sz w:val="28"/>
          <w:szCs w:val="28"/>
        </w:rPr>
        <w:t xml:space="preserve">ie Schulung findet als Zoom-Veranstaltung statt. </w:t>
      </w:r>
    </w:p>
    <w:p w:rsidR="00DD1AA6" w:rsidRPr="00DD1AA6" w:rsidRDefault="00DD1AA6" w:rsidP="00DD1AA6">
      <w:pPr>
        <w:spacing w:line="276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8"/>
          <w:szCs w:val="2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  <w:r>
        <w:rPr>
          <w:sz w:val="28"/>
          <w:szCs w:val="28"/>
        </w:rPr>
        <w:br/>
      </w:r>
    </w:p>
    <w:bookmarkEnd w:id="0"/>
    <w:p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 xml:space="preserve">Google </w:t>
      </w:r>
      <w:proofErr w:type="spellStart"/>
      <w:r w:rsidRPr="0004111E">
        <w:rPr>
          <w:sz w:val="28"/>
          <w:szCs w:val="28"/>
        </w:rPr>
        <w:t>Authenticator</w:t>
      </w:r>
      <w:proofErr w:type="spellEnd"/>
      <w:r>
        <w:rPr>
          <w:sz w:val="28"/>
          <w:szCs w:val="28"/>
        </w:rPr>
        <w:t>“</w:t>
      </w:r>
    </w:p>
    <w:p w:rsidR="005E6459" w:rsidRDefault="005E6459" w:rsidP="00407C22">
      <w:pPr>
        <w:jc w:val="center"/>
        <w:rPr>
          <w:sz w:val="28"/>
          <w:szCs w:val="28"/>
        </w:rPr>
      </w:pPr>
    </w:p>
    <w:p w:rsidR="0096113C" w:rsidRDefault="0096113C" w:rsidP="0096113C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ausschließlich über ilias.uni-marburg.de möglich!</w:t>
      </w:r>
    </w:p>
    <w:p w:rsidR="005E6459" w:rsidRDefault="005E6459" w:rsidP="00407C22">
      <w:pPr>
        <w:jc w:val="center"/>
        <w:rPr>
          <w:rFonts w:ascii="Book Antiqua" w:hAnsi="Book Antiqua"/>
          <w:b/>
          <w:szCs w:val="46"/>
        </w:rPr>
      </w:pPr>
    </w:p>
    <w:p w:rsidR="0096113C" w:rsidRDefault="0096113C" w:rsidP="00407C22">
      <w:pPr>
        <w:jc w:val="center"/>
        <w:rPr>
          <w:sz w:val="28"/>
          <w:szCs w:val="28"/>
        </w:rPr>
      </w:pPr>
    </w:p>
    <w:p w:rsidR="005E6459" w:rsidRDefault="005E6459" w:rsidP="00DD1AA6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  <w:bookmarkStart w:id="1" w:name="_GoBack"/>
      <w:bookmarkEnd w:id="1"/>
    </w:p>
    <w:p w:rsidR="005E6459" w:rsidRDefault="005E6459" w:rsidP="005E6459">
      <w:pPr>
        <w:rPr>
          <w:b/>
        </w:rPr>
      </w:pPr>
    </w:p>
    <w:p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2E92"/>
    <w:rsid w:val="0024204F"/>
    <w:rsid w:val="00296693"/>
    <w:rsid w:val="002F0B5D"/>
    <w:rsid w:val="00314616"/>
    <w:rsid w:val="00314BE9"/>
    <w:rsid w:val="00335AEC"/>
    <w:rsid w:val="00356DCA"/>
    <w:rsid w:val="00407C22"/>
    <w:rsid w:val="00426A36"/>
    <w:rsid w:val="0042786D"/>
    <w:rsid w:val="0043454D"/>
    <w:rsid w:val="00461F09"/>
    <w:rsid w:val="004745A3"/>
    <w:rsid w:val="004B071A"/>
    <w:rsid w:val="004C7E6A"/>
    <w:rsid w:val="00583EEB"/>
    <w:rsid w:val="0059140C"/>
    <w:rsid w:val="005E605A"/>
    <w:rsid w:val="005E6459"/>
    <w:rsid w:val="00606C39"/>
    <w:rsid w:val="00613118"/>
    <w:rsid w:val="006169DB"/>
    <w:rsid w:val="00656833"/>
    <w:rsid w:val="006D08B9"/>
    <w:rsid w:val="00712812"/>
    <w:rsid w:val="0071542C"/>
    <w:rsid w:val="00762C91"/>
    <w:rsid w:val="007C6D2E"/>
    <w:rsid w:val="00821B5D"/>
    <w:rsid w:val="00852066"/>
    <w:rsid w:val="0096098D"/>
    <w:rsid w:val="0096113C"/>
    <w:rsid w:val="009658CC"/>
    <w:rsid w:val="00966012"/>
    <w:rsid w:val="0098382C"/>
    <w:rsid w:val="00A71456"/>
    <w:rsid w:val="00A715D2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DD1AA6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4BB53F"/>
  <w15:docId w15:val="{39D68E7E-9AEB-413F-BBDA-58E4A3D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3157-64DD-4A70-A7D4-DA4F718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335414F8.dotm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Andrey Belotserkovsky</cp:lastModifiedBy>
  <cp:revision>2</cp:revision>
  <cp:lastPrinted>2019-07-01T09:54:00Z</cp:lastPrinted>
  <dcterms:created xsi:type="dcterms:W3CDTF">2020-05-26T15:57:00Z</dcterms:created>
  <dcterms:modified xsi:type="dcterms:W3CDTF">2020-05-26T15:57:00Z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