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53" w:rsidRPr="008328B4" w:rsidRDefault="00770579" w:rsidP="00770579">
      <w:pPr>
        <w:tabs>
          <w:tab w:val="right" w:pos="9072"/>
        </w:tabs>
        <w:rPr>
          <w:u w:val="single"/>
        </w:rPr>
      </w:pPr>
      <w:r w:rsidRPr="00770579">
        <w:tab/>
      </w:r>
      <w:r w:rsidR="004B28DA">
        <w:rPr>
          <w:u w:val="single"/>
        </w:rPr>
        <w:t>Ergänzende Angaben</w:t>
      </w:r>
      <w:r w:rsidR="008328B4" w:rsidRPr="008328B4">
        <w:rPr>
          <w:u w:val="single"/>
        </w:rPr>
        <w:t xml:space="preserve"> zum Personalbogen</w:t>
      </w:r>
    </w:p>
    <w:p w:rsidR="006D5FE2" w:rsidRDefault="006D5FE2">
      <w:r>
        <w:t>Diese Anlage zum Personalbogen ist auszufüllen von allen wissenschaftlichen u</w:t>
      </w:r>
      <w:r w:rsidR="00910785">
        <w:t>nd</w:t>
      </w:r>
      <w:r>
        <w:t xml:space="preserve"> künstlerischen Mitarbeiterinnen </w:t>
      </w:r>
      <w:r w:rsidR="000A20BA">
        <w:t>u</w:t>
      </w:r>
      <w:r w:rsidR="00910785">
        <w:t>nd</w:t>
      </w:r>
      <w:r>
        <w:t xml:space="preserve"> Mitarbeitern</w:t>
      </w:r>
      <w:r w:rsidR="00872CF8">
        <w:t xml:space="preserve"> </w:t>
      </w:r>
      <w:r w:rsidR="00910785">
        <w:t>sowie</w:t>
      </w:r>
      <w:r w:rsidR="00872CF8">
        <w:t xml:space="preserve"> Akademischen Hilfskräften</w:t>
      </w:r>
      <w:r>
        <w:t xml:space="preserve"> </w:t>
      </w:r>
      <w:r w:rsidR="00910785">
        <w:t>und</w:t>
      </w:r>
      <w:r>
        <w:t xml:space="preserve"> allen administrativ-technischen Bediensteten, die der Laufbahngruppe des höheren Dienstes zuzuordnen sind.</w:t>
      </w:r>
    </w:p>
    <w:p w:rsidR="006D5FE2" w:rsidRDefault="006D5FE2" w:rsidP="006D5FE2">
      <w:r>
        <w:t xml:space="preserve">Die folgenden Daten werden erhoben, um die Verpflichtungen des Hochschulstatistikgesetzes – </w:t>
      </w:r>
      <w:proofErr w:type="spellStart"/>
      <w:r>
        <w:t>HstatG</w:t>
      </w:r>
      <w:proofErr w:type="spellEnd"/>
      <w:r>
        <w:t xml:space="preserve"> in der jeweils gültigen Fassung zu erfüllen. Die von Ihnen angegebenen Daten werden unter Beachtung der Regelungen des Hessischen Datenschutzgesetzes im Personalverwaltungssystem Ihrer Hochschule gespeichert.</w:t>
      </w:r>
    </w:p>
    <w:p w:rsidR="008328B4" w:rsidRDefault="006D5FE2">
      <w:r>
        <w:t>Bitte machen Sie</w:t>
      </w:r>
      <w:r w:rsidR="008328B4">
        <w:t xml:space="preserve"> folgende Angaben: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3544"/>
        <w:gridCol w:w="196"/>
        <w:gridCol w:w="87"/>
        <w:gridCol w:w="390"/>
        <w:gridCol w:w="524"/>
        <w:gridCol w:w="1661"/>
        <w:gridCol w:w="402"/>
        <w:gridCol w:w="284"/>
        <w:gridCol w:w="1652"/>
        <w:gridCol w:w="236"/>
        <w:gridCol w:w="62"/>
      </w:tblGrid>
      <w:tr w:rsidR="00D85C60" w:rsidTr="002549BC">
        <w:trPr>
          <w:gridAfter w:val="1"/>
          <w:wAfter w:w="62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</w:tcPr>
          <w:p w:rsidR="00D85C60" w:rsidRDefault="00D85C60"/>
        </w:tc>
        <w:tc>
          <w:tcPr>
            <w:tcW w:w="3544" w:type="dxa"/>
            <w:tcBorders>
              <w:top w:val="single" w:sz="4" w:space="0" w:color="auto"/>
            </w:tcBorders>
          </w:tcPr>
          <w:p w:rsidR="00D85C60" w:rsidRDefault="00D85C60">
            <w:r>
              <w:t>Nachname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D85C60" w:rsidRDefault="00D85C60"/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D85C60" w:rsidRDefault="00D85C60">
            <w:r>
              <w:t>Vorname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85C60" w:rsidRDefault="00D85C60"/>
        </w:tc>
        <w:tc>
          <w:tcPr>
            <w:tcW w:w="1652" w:type="dxa"/>
            <w:tcBorders>
              <w:top w:val="single" w:sz="4" w:space="0" w:color="auto"/>
            </w:tcBorders>
          </w:tcPr>
          <w:p w:rsidR="00D85C60" w:rsidRDefault="00D85C60">
            <w:r>
              <w:t>Geburtsdatum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D85C60" w:rsidRDefault="00D85C60"/>
        </w:tc>
      </w:tr>
      <w:tr w:rsidR="00D85C60" w:rsidTr="002549BC">
        <w:trPr>
          <w:gridAfter w:val="1"/>
          <w:wAfter w:w="62" w:type="dxa"/>
        </w:trPr>
        <w:tc>
          <w:tcPr>
            <w:tcW w:w="250" w:type="dxa"/>
            <w:tcBorders>
              <w:left w:val="single" w:sz="4" w:space="0" w:color="auto"/>
            </w:tcBorders>
          </w:tcPr>
          <w:p w:rsidR="00D85C60" w:rsidRDefault="00D85C60"/>
        </w:tc>
        <w:tc>
          <w:tcPr>
            <w:tcW w:w="3544" w:type="dxa"/>
            <w:tcBorders>
              <w:bottom w:val="single" w:sz="8" w:space="0" w:color="auto"/>
            </w:tcBorders>
          </w:tcPr>
          <w:p w:rsidR="00D85C60" w:rsidRDefault="00D85C60"/>
        </w:tc>
        <w:tc>
          <w:tcPr>
            <w:tcW w:w="283" w:type="dxa"/>
            <w:gridSpan w:val="2"/>
          </w:tcPr>
          <w:p w:rsidR="00D85C60" w:rsidRDefault="00D85C60"/>
        </w:tc>
        <w:tc>
          <w:tcPr>
            <w:tcW w:w="2977" w:type="dxa"/>
            <w:gridSpan w:val="4"/>
            <w:tcBorders>
              <w:bottom w:val="single" w:sz="8" w:space="0" w:color="auto"/>
            </w:tcBorders>
          </w:tcPr>
          <w:p w:rsidR="00D85C60" w:rsidRDefault="00D85C60"/>
        </w:tc>
        <w:tc>
          <w:tcPr>
            <w:tcW w:w="284" w:type="dxa"/>
          </w:tcPr>
          <w:p w:rsidR="00D85C60" w:rsidRDefault="00D85C60"/>
        </w:tc>
        <w:tc>
          <w:tcPr>
            <w:tcW w:w="1652" w:type="dxa"/>
            <w:tcBorders>
              <w:bottom w:val="single" w:sz="8" w:space="0" w:color="auto"/>
            </w:tcBorders>
          </w:tcPr>
          <w:p w:rsidR="00D85C60" w:rsidRDefault="00D85C60"/>
        </w:tc>
        <w:tc>
          <w:tcPr>
            <w:tcW w:w="236" w:type="dxa"/>
            <w:tcBorders>
              <w:right w:val="single" w:sz="4" w:space="0" w:color="auto"/>
            </w:tcBorders>
          </w:tcPr>
          <w:p w:rsidR="00D85C60" w:rsidRDefault="00D85C60"/>
        </w:tc>
      </w:tr>
      <w:tr w:rsidR="00D85C60" w:rsidRPr="00D85C60" w:rsidTr="002549BC">
        <w:trPr>
          <w:gridAfter w:val="1"/>
          <w:wAfter w:w="62" w:type="dxa"/>
        </w:trPr>
        <w:tc>
          <w:tcPr>
            <w:tcW w:w="250" w:type="dxa"/>
            <w:tcBorders>
              <w:left w:val="single" w:sz="4" w:space="0" w:color="auto"/>
              <w:bottom w:val="single" w:sz="4" w:space="0" w:color="auto"/>
            </w:tcBorders>
          </w:tcPr>
          <w:p w:rsidR="00D85C60" w:rsidRPr="00D85C60" w:rsidRDefault="00D85C6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auto"/>
              <w:bottom w:val="single" w:sz="4" w:space="0" w:color="auto"/>
            </w:tcBorders>
          </w:tcPr>
          <w:p w:rsidR="00D85C60" w:rsidRPr="00D85C60" w:rsidRDefault="00D85C6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D85C60" w:rsidRPr="00D85C60" w:rsidRDefault="00D85C6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D85C60" w:rsidRPr="00D85C60" w:rsidRDefault="00D85C6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85C60" w:rsidRPr="00D85C60" w:rsidRDefault="00D85C60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8" w:space="0" w:color="auto"/>
              <w:bottom w:val="single" w:sz="4" w:space="0" w:color="auto"/>
            </w:tcBorders>
          </w:tcPr>
          <w:p w:rsidR="00D85C60" w:rsidRPr="00D85C60" w:rsidRDefault="00D85C6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D85C60" w:rsidRPr="00D85C60" w:rsidRDefault="00D85C60">
            <w:pPr>
              <w:rPr>
                <w:sz w:val="16"/>
                <w:szCs w:val="16"/>
              </w:rPr>
            </w:pPr>
          </w:p>
        </w:tc>
      </w:tr>
      <w:tr w:rsidR="00D85C60" w:rsidRPr="00D85C60" w:rsidTr="009C0385">
        <w:trPr>
          <w:gridAfter w:val="1"/>
          <w:wAfter w:w="62" w:type="dxa"/>
        </w:trPr>
        <w:tc>
          <w:tcPr>
            <w:tcW w:w="250" w:type="dxa"/>
            <w:tcBorders>
              <w:top w:val="single" w:sz="4" w:space="0" w:color="auto"/>
            </w:tcBorders>
          </w:tcPr>
          <w:p w:rsidR="00D85C60" w:rsidRPr="00D85C60" w:rsidRDefault="00D85C6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85C60" w:rsidRPr="00D85C60" w:rsidRDefault="00D85C60" w:rsidP="00EE697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D85C60" w:rsidRPr="00D85C60" w:rsidRDefault="00D85C6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D85C60" w:rsidRPr="00D85C60" w:rsidRDefault="00D85C6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85C60" w:rsidRPr="00D85C60" w:rsidRDefault="00D85C60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D85C60" w:rsidRPr="00D85C60" w:rsidRDefault="00D85C6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85C60" w:rsidRPr="00D85C60" w:rsidRDefault="00D85C60">
            <w:pPr>
              <w:rPr>
                <w:sz w:val="16"/>
                <w:szCs w:val="16"/>
              </w:rPr>
            </w:pPr>
          </w:p>
        </w:tc>
      </w:tr>
      <w:tr w:rsidR="006D5FE2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FE2" w:rsidRPr="000A20BA" w:rsidRDefault="000A20BA" w:rsidP="000A20BA">
            <w:pPr>
              <w:rPr>
                <w:b/>
              </w:rPr>
            </w:pPr>
            <w:r w:rsidRPr="000A20BA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6D5FE2" w:rsidRPr="000A20BA">
              <w:rPr>
                <w:b/>
              </w:rPr>
              <w:t>Höchster Hochschulabschluss</w:t>
            </w:r>
            <w:r>
              <w:rPr>
                <w:b/>
              </w:rPr>
              <w:t xml:space="preserve"> </w:t>
            </w:r>
            <w:r w:rsidRPr="00910785">
              <w:rPr>
                <w:sz w:val="16"/>
                <w:szCs w:val="16"/>
              </w:rPr>
              <w:t xml:space="preserve">(auch </w:t>
            </w:r>
            <w:r w:rsidR="00910785" w:rsidRPr="00910785">
              <w:rPr>
                <w:sz w:val="16"/>
                <w:szCs w:val="16"/>
              </w:rPr>
              <w:t xml:space="preserve">Promotion oder </w:t>
            </w:r>
            <w:r w:rsidRPr="00910785">
              <w:rPr>
                <w:sz w:val="16"/>
                <w:szCs w:val="16"/>
              </w:rPr>
              <w:t>Habilitation)</w:t>
            </w:r>
          </w:p>
        </w:tc>
      </w:tr>
      <w:tr w:rsidR="006D5FE2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92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E2" w:rsidRDefault="006D5FE2"/>
        </w:tc>
      </w:tr>
      <w:tr w:rsidR="006D5FE2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E2" w:rsidRPr="006D5FE2" w:rsidRDefault="006D5FE2">
            <w:pPr>
              <w:rPr>
                <w:sz w:val="16"/>
                <w:szCs w:val="16"/>
              </w:rPr>
            </w:pPr>
            <w:r w:rsidRPr="006D5FE2">
              <w:rPr>
                <w:sz w:val="16"/>
                <w:szCs w:val="16"/>
              </w:rPr>
              <w:t>wenn zwei gleichwertige höchste Hochschulabschlüsse vorliegen, bitte den zuerst erworbenen eintragen</w:t>
            </w:r>
          </w:p>
        </w:tc>
      </w:tr>
      <w:tr w:rsidR="008328B4" w:rsidRPr="009C0385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8B4" w:rsidRPr="009C0385" w:rsidRDefault="008328B4">
            <w:pPr>
              <w:rPr>
                <w:sz w:val="16"/>
                <w:szCs w:val="16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8B4" w:rsidRPr="009C0385" w:rsidRDefault="008328B4">
            <w:pPr>
              <w:rPr>
                <w:sz w:val="16"/>
                <w:szCs w:val="16"/>
              </w:rPr>
            </w:pP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8B4" w:rsidRPr="009C0385" w:rsidRDefault="008328B4">
            <w:pPr>
              <w:rPr>
                <w:sz w:val="16"/>
                <w:szCs w:val="16"/>
              </w:rPr>
            </w:pPr>
          </w:p>
        </w:tc>
      </w:tr>
      <w:tr w:rsidR="006D5FE2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FE2" w:rsidRPr="006D5FE2" w:rsidRDefault="000A20BA" w:rsidP="001F2E11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6D5FE2" w:rsidRPr="006D5FE2">
              <w:rPr>
                <w:b/>
              </w:rPr>
              <w:t>Hochschule, an der der höchste Hochschulabschluss erworben wurde</w:t>
            </w:r>
            <w:r w:rsidR="00910785">
              <w:rPr>
                <w:b/>
              </w:rPr>
              <w:t xml:space="preserve"> </w:t>
            </w:r>
            <w:r w:rsidR="00910785" w:rsidRPr="00910785">
              <w:rPr>
                <w:sz w:val="16"/>
                <w:szCs w:val="16"/>
              </w:rPr>
              <w:t>(auch Promotion oder Habilitation)</w:t>
            </w:r>
          </w:p>
        </w:tc>
      </w:tr>
      <w:tr w:rsidR="006D5FE2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"/>
        </w:trPr>
        <w:tc>
          <w:tcPr>
            <w:tcW w:w="92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E2" w:rsidRDefault="006D5FE2"/>
        </w:tc>
      </w:tr>
      <w:tr w:rsidR="001F2E11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1" w:rsidRPr="000A20BA" w:rsidRDefault="001F2E11" w:rsidP="001F2E11">
            <w:r w:rsidRPr="000A20BA">
              <w:rPr>
                <w:sz w:val="16"/>
                <w:szCs w:val="16"/>
              </w:rPr>
              <w:t>wenn sich die Hochschule des höchsten Hochschulabschlusses außerhalb Deutschlands befindet, bitte nur den Staat eintragen</w:t>
            </w:r>
          </w:p>
        </w:tc>
      </w:tr>
      <w:tr w:rsidR="008328B4" w:rsidRPr="00F01AA5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8B4" w:rsidRPr="00F01AA5" w:rsidRDefault="008328B4">
            <w:pPr>
              <w:rPr>
                <w:sz w:val="16"/>
                <w:szCs w:val="16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8B4" w:rsidRPr="00F01AA5" w:rsidRDefault="008328B4">
            <w:pPr>
              <w:rPr>
                <w:sz w:val="16"/>
                <w:szCs w:val="16"/>
              </w:rPr>
            </w:pP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8B4" w:rsidRPr="00F01AA5" w:rsidRDefault="008328B4">
            <w:pPr>
              <w:rPr>
                <w:sz w:val="16"/>
                <w:szCs w:val="16"/>
              </w:rPr>
            </w:pPr>
          </w:p>
        </w:tc>
      </w:tr>
      <w:tr w:rsidR="001F2E11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E11" w:rsidRPr="001F2E11" w:rsidRDefault="000A20BA" w:rsidP="00910785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1F2E11" w:rsidRPr="001F2E11">
              <w:rPr>
                <w:b/>
              </w:rPr>
              <w:t>Datum des Erwerbs des höchsten Hochschulabschlusses</w:t>
            </w:r>
            <w:r w:rsidR="001008DC">
              <w:rPr>
                <w:b/>
              </w:rPr>
              <w:t xml:space="preserve"> </w:t>
            </w:r>
          </w:p>
        </w:tc>
      </w:tr>
      <w:tr w:rsidR="001F2E11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</w:trPr>
        <w:tc>
          <w:tcPr>
            <w:tcW w:w="92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1" w:rsidRDefault="001F2E11"/>
        </w:tc>
      </w:tr>
      <w:tr w:rsidR="000A20BA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A" w:rsidRPr="000A20BA" w:rsidRDefault="000A20BA" w:rsidP="008F0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E0240B">
              <w:rPr>
                <w:sz w:val="16"/>
                <w:szCs w:val="16"/>
              </w:rPr>
              <w:t xml:space="preserve">itte Datum des </w:t>
            </w:r>
            <w:r>
              <w:rPr>
                <w:sz w:val="16"/>
                <w:szCs w:val="16"/>
              </w:rPr>
              <w:t xml:space="preserve">Erwerbs des höchsten Hochschulabschlusses </w:t>
            </w:r>
            <w:r w:rsidR="00910785" w:rsidRPr="00910785">
              <w:rPr>
                <w:sz w:val="16"/>
                <w:szCs w:val="16"/>
              </w:rPr>
              <w:t>(auch Promotion oder Habilitation)</w:t>
            </w:r>
            <w:r w:rsidRPr="00E0240B">
              <w:rPr>
                <w:sz w:val="16"/>
                <w:szCs w:val="16"/>
              </w:rPr>
              <w:t xml:space="preserve"> </w:t>
            </w:r>
            <w:r w:rsidR="008F0B78">
              <w:rPr>
                <w:sz w:val="16"/>
                <w:szCs w:val="16"/>
              </w:rPr>
              <w:t xml:space="preserve">im Format TT.MM.JJJJ </w:t>
            </w:r>
            <w:r w:rsidRPr="00E0240B">
              <w:rPr>
                <w:sz w:val="16"/>
                <w:szCs w:val="16"/>
              </w:rPr>
              <w:t>eintragen</w:t>
            </w:r>
          </w:p>
        </w:tc>
      </w:tr>
      <w:tr w:rsidR="00E0240B" w:rsidRPr="009C0385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0B" w:rsidRPr="009C0385" w:rsidRDefault="00E0240B">
            <w:pPr>
              <w:rPr>
                <w:sz w:val="16"/>
                <w:szCs w:val="16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0B" w:rsidRPr="009C0385" w:rsidRDefault="00E0240B">
            <w:pPr>
              <w:rPr>
                <w:sz w:val="16"/>
                <w:szCs w:val="16"/>
              </w:rPr>
            </w:pP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0B" w:rsidRPr="009C0385" w:rsidRDefault="00E0240B">
            <w:pPr>
              <w:rPr>
                <w:sz w:val="16"/>
                <w:szCs w:val="16"/>
              </w:rPr>
            </w:pPr>
          </w:p>
        </w:tc>
      </w:tr>
      <w:tr w:rsidR="001F2E11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E11" w:rsidRPr="001F2E11" w:rsidRDefault="000A20BA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1F2E11" w:rsidRPr="001F2E11">
              <w:rPr>
                <w:b/>
              </w:rPr>
              <w:t>Studienbereich des 1. Studienfachs des 1. Studiengangs, in dem der höchste Hochschulabschluss</w:t>
            </w:r>
            <w:r w:rsidR="001008DC">
              <w:rPr>
                <w:b/>
              </w:rPr>
              <w:br/>
              <w:t xml:space="preserve">   </w:t>
            </w:r>
            <w:r w:rsidR="001F2E11" w:rsidRPr="001F2E11">
              <w:rPr>
                <w:b/>
              </w:rPr>
              <w:t xml:space="preserve"> erworben wurde</w:t>
            </w:r>
          </w:p>
        </w:tc>
      </w:tr>
      <w:tr w:rsidR="000A20BA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2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A" w:rsidRDefault="000A20BA"/>
        </w:tc>
      </w:tr>
      <w:tr w:rsidR="001F2E11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1" w:rsidRDefault="001F2E11">
            <w:r w:rsidRPr="001F2E11">
              <w:rPr>
                <w:sz w:val="16"/>
                <w:szCs w:val="16"/>
              </w:rPr>
              <w:t>nur einzutragen, wenn der höchste Hochschulabschluss ungleich "Habilitation" ist</w:t>
            </w:r>
            <w:r>
              <w:rPr>
                <w:sz w:val="16"/>
                <w:szCs w:val="16"/>
              </w:rPr>
              <w:t>; mögliche Studienbereiche (s. Rückseite)</w:t>
            </w:r>
          </w:p>
        </w:tc>
      </w:tr>
      <w:tr w:rsidR="001F2E11" w:rsidRPr="009C0385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E11" w:rsidRPr="009C0385" w:rsidRDefault="001F2E11">
            <w:pPr>
              <w:rPr>
                <w:sz w:val="16"/>
                <w:szCs w:val="16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E11" w:rsidRPr="009C0385" w:rsidRDefault="001F2E11">
            <w:pPr>
              <w:rPr>
                <w:sz w:val="16"/>
                <w:szCs w:val="16"/>
              </w:rPr>
            </w:pP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E11" w:rsidRPr="009C0385" w:rsidRDefault="001F2E11">
            <w:pPr>
              <w:rPr>
                <w:sz w:val="16"/>
                <w:szCs w:val="16"/>
              </w:rPr>
            </w:pPr>
          </w:p>
        </w:tc>
      </w:tr>
      <w:tr w:rsidR="00A51D7E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D7E" w:rsidRPr="00A51D7E" w:rsidRDefault="000A20BA" w:rsidP="00A51D7E">
            <w:pPr>
              <w:rPr>
                <w:b/>
              </w:rPr>
            </w:pPr>
            <w:r>
              <w:rPr>
                <w:rFonts w:ascii="Calibri" w:hAnsi="Calibri"/>
                <w:b/>
                <w:color w:val="000000"/>
              </w:rPr>
              <w:t xml:space="preserve">5. </w:t>
            </w:r>
            <w:r w:rsidR="00A51D7E" w:rsidRPr="00A51D7E">
              <w:rPr>
                <w:rFonts w:ascii="Calibri" w:hAnsi="Calibri"/>
                <w:b/>
                <w:color w:val="000000"/>
              </w:rPr>
              <w:t>Fachgebiet der Habilitation</w:t>
            </w:r>
          </w:p>
        </w:tc>
      </w:tr>
      <w:tr w:rsidR="00A51D7E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92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E" w:rsidRDefault="00A51D7E"/>
        </w:tc>
      </w:tr>
      <w:tr w:rsidR="00A51D7E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E" w:rsidRDefault="00A51D7E" w:rsidP="00A51D7E">
            <w:r w:rsidRPr="00A51D7E">
              <w:rPr>
                <w:sz w:val="16"/>
                <w:szCs w:val="16"/>
              </w:rPr>
              <w:t>nur einzutragen, wenn der höchste Hochschulabschluss gleich "Habilitation" ist</w:t>
            </w:r>
          </w:p>
        </w:tc>
      </w:tr>
      <w:tr w:rsidR="00A51D7E" w:rsidRPr="009C0385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D7E" w:rsidRPr="009C0385" w:rsidRDefault="00A51D7E">
            <w:pPr>
              <w:rPr>
                <w:sz w:val="16"/>
                <w:szCs w:val="16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D7E" w:rsidRPr="009C0385" w:rsidRDefault="00A51D7E">
            <w:pPr>
              <w:rPr>
                <w:sz w:val="16"/>
                <w:szCs w:val="16"/>
              </w:rPr>
            </w:pP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D7E" w:rsidRPr="009C0385" w:rsidRDefault="00A51D7E">
            <w:pPr>
              <w:rPr>
                <w:sz w:val="16"/>
                <w:szCs w:val="16"/>
              </w:rPr>
            </w:pPr>
          </w:p>
        </w:tc>
      </w:tr>
      <w:tr w:rsidR="00A51D7E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D7E" w:rsidRPr="00A51D7E" w:rsidRDefault="000A20BA">
            <w:pPr>
              <w:rPr>
                <w:b/>
              </w:rPr>
            </w:pPr>
            <w:r>
              <w:rPr>
                <w:b/>
              </w:rPr>
              <w:t xml:space="preserve">6. a) </w:t>
            </w:r>
            <w:r w:rsidR="00A51D7E" w:rsidRPr="00A51D7E">
              <w:rPr>
                <w:b/>
              </w:rPr>
              <w:t>Laufendes Qualifizierungsverfahren</w:t>
            </w:r>
          </w:p>
        </w:tc>
      </w:tr>
      <w:tr w:rsidR="00A51D7E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</w:trPr>
        <w:tc>
          <w:tcPr>
            <w:tcW w:w="92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ellenraster"/>
              <w:tblW w:w="90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2145"/>
              <w:gridCol w:w="406"/>
              <w:gridCol w:w="2160"/>
              <w:gridCol w:w="392"/>
              <w:gridCol w:w="3538"/>
            </w:tblGrid>
            <w:tr w:rsidR="00A51D7E" w:rsidTr="00E0240B">
              <w:tc>
                <w:tcPr>
                  <w:tcW w:w="4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51D7E" w:rsidRDefault="00A51D7E"/>
              </w:tc>
              <w:tc>
                <w:tcPr>
                  <w:tcW w:w="2145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A51D7E" w:rsidRDefault="00A51D7E">
                  <w:r>
                    <w:t>Promotion</w:t>
                  </w:r>
                </w:p>
              </w:tc>
              <w:tc>
                <w:tcPr>
                  <w:tcW w:w="4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51D7E" w:rsidRDefault="00A51D7E"/>
              </w:tc>
              <w:tc>
                <w:tcPr>
                  <w:tcW w:w="216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A51D7E" w:rsidRDefault="00A51D7E">
                  <w:r>
                    <w:t>Habilitation</w:t>
                  </w:r>
                </w:p>
              </w:tc>
              <w:tc>
                <w:tcPr>
                  <w:tcW w:w="3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51D7E" w:rsidRDefault="00A51D7E"/>
              </w:tc>
              <w:tc>
                <w:tcPr>
                  <w:tcW w:w="3538" w:type="dxa"/>
                  <w:tcBorders>
                    <w:left w:val="single" w:sz="8" w:space="0" w:color="auto"/>
                  </w:tcBorders>
                </w:tcPr>
                <w:p w:rsidR="00A51D7E" w:rsidRDefault="00E0240B">
                  <w:r>
                    <w:t xml:space="preserve">weder Promotion noch Habilitation </w:t>
                  </w:r>
                </w:p>
              </w:tc>
            </w:tr>
          </w:tbl>
          <w:p w:rsidR="00A51D7E" w:rsidRPr="00A51D7E" w:rsidRDefault="00A51D7E"/>
        </w:tc>
      </w:tr>
      <w:tr w:rsidR="00A51D7E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E" w:rsidRPr="00A51D7E" w:rsidRDefault="00A51D7E" w:rsidP="00A51D7E">
            <w:r w:rsidRPr="00A51D7E">
              <w:rPr>
                <w:sz w:val="16"/>
                <w:szCs w:val="16"/>
              </w:rPr>
              <w:t>bitte eine der drei Möglichkeiten ankreuzen</w:t>
            </w:r>
          </w:p>
        </w:tc>
      </w:tr>
      <w:tr w:rsidR="00FE28DE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8DE" w:rsidRPr="00A51D7E" w:rsidRDefault="00FE28DE" w:rsidP="00A51D7E">
            <w:pPr>
              <w:rPr>
                <w:sz w:val="16"/>
                <w:szCs w:val="16"/>
              </w:rPr>
            </w:pPr>
          </w:p>
        </w:tc>
      </w:tr>
      <w:tr w:rsidR="00FE28DE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8DE" w:rsidRPr="00A51D7E" w:rsidRDefault="000A20BA" w:rsidP="00A51D7E">
            <w:pPr>
              <w:rPr>
                <w:sz w:val="16"/>
                <w:szCs w:val="16"/>
              </w:rPr>
            </w:pPr>
            <w:r>
              <w:rPr>
                <w:b/>
              </w:rPr>
              <w:t>6. b)</w:t>
            </w:r>
            <w:r w:rsidR="001008DC">
              <w:rPr>
                <w:b/>
              </w:rPr>
              <w:t xml:space="preserve"> </w:t>
            </w:r>
            <w:r w:rsidR="00FE28DE" w:rsidRPr="00FE28DE">
              <w:rPr>
                <w:b/>
              </w:rPr>
              <w:t>Beginn des laufenden Qualifizierungsverfahrens</w:t>
            </w:r>
          </w:p>
        </w:tc>
      </w:tr>
      <w:tr w:rsidR="00FE28DE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92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E" w:rsidRPr="00FE28DE" w:rsidRDefault="00FE28DE" w:rsidP="00A51D7E">
            <w:pPr>
              <w:rPr>
                <w:b/>
              </w:rPr>
            </w:pPr>
          </w:p>
        </w:tc>
      </w:tr>
      <w:tr w:rsidR="00FE28DE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"/>
        </w:trPr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E" w:rsidRPr="00FE28DE" w:rsidRDefault="00E0240B" w:rsidP="00B659A4">
            <w:r>
              <w:rPr>
                <w:sz w:val="16"/>
                <w:szCs w:val="16"/>
              </w:rPr>
              <w:t>b</w:t>
            </w:r>
            <w:r w:rsidRPr="00E0240B">
              <w:rPr>
                <w:sz w:val="16"/>
                <w:szCs w:val="16"/>
              </w:rPr>
              <w:t>itte Datum des Beginns des laufenden Qualifizierungsverfahrens eintragen</w:t>
            </w:r>
            <w:r w:rsidR="00183A67">
              <w:rPr>
                <w:sz w:val="16"/>
                <w:szCs w:val="16"/>
              </w:rPr>
              <w:t>,</w:t>
            </w:r>
            <w:r w:rsidR="00910785">
              <w:rPr>
                <w:sz w:val="16"/>
                <w:szCs w:val="16"/>
              </w:rPr>
              <w:t xml:space="preserve"> wenn 6. a) gleich </w:t>
            </w:r>
            <w:r w:rsidR="00B659A4">
              <w:rPr>
                <w:sz w:val="16"/>
                <w:szCs w:val="16"/>
              </w:rPr>
              <w:t>“</w:t>
            </w:r>
            <w:r w:rsidR="00910785">
              <w:rPr>
                <w:sz w:val="16"/>
                <w:szCs w:val="16"/>
              </w:rPr>
              <w:t xml:space="preserve">Promotion“ oder </w:t>
            </w:r>
            <w:r w:rsidR="00B659A4">
              <w:rPr>
                <w:sz w:val="16"/>
                <w:szCs w:val="16"/>
              </w:rPr>
              <w:t>“</w:t>
            </w:r>
            <w:r w:rsidR="00910785">
              <w:rPr>
                <w:sz w:val="16"/>
                <w:szCs w:val="16"/>
              </w:rPr>
              <w:t>Habilitation“</w:t>
            </w:r>
            <w:r w:rsidR="00183A67">
              <w:rPr>
                <w:sz w:val="16"/>
                <w:szCs w:val="16"/>
              </w:rPr>
              <w:t xml:space="preserve"> ist</w:t>
            </w:r>
          </w:p>
        </w:tc>
      </w:tr>
      <w:tr w:rsidR="00E0240B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928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240B" w:rsidRPr="00FE28DE" w:rsidRDefault="00E0240B" w:rsidP="00A51D7E"/>
        </w:tc>
      </w:tr>
      <w:tr w:rsidR="00FE28DE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92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E28DE" w:rsidRPr="00FE28DE" w:rsidRDefault="00FE28DE" w:rsidP="00EE697F">
            <w:r>
              <w:t>I</w:t>
            </w:r>
            <w:bookmarkStart w:id="0" w:name="_GoBack"/>
            <w:bookmarkEnd w:id="0"/>
            <w:r>
              <w:t xml:space="preserve">ch bestätige die Richtigkeit der zuvor gemachten Angaben und </w:t>
            </w:r>
            <w:proofErr w:type="spellStart"/>
            <w:r>
              <w:t>teile</w:t>
            </w:r>
            <w:proofErr w:type="spellEnd"/>
            <w:r>
              <w:t xml:space="preserve"> Änderungen, die sich hierzu im Laufe meiner Beschäftigung an der </w:t>
            </w:r>
            <w:r w:rsidR="00EE697F">
              <w:t>Philipps-Universität Marburg</w:t>
            </w:r>
            <w:r>
              <w:t xml:space="preserve"> ergeben, de</w:t>
            </w:r>
            <w:r w:rsidR="00EE697F">
              <w:t>r</w:t>
            </w:r>
            <w:r>
              <w:t xml:space="preserve"> Personal</w:t>
            </w:r>
            <w:r w:rsidR="00EE697F">
              <w:t>abteilung</w:t>
            </w:r>
            <w:r>
              <w:t xml:space="preserve"> mit.</w:t>
            </w:r>
          </w:p>
        </w:tc>
      </w:tr>
      <w:tr w:rsidR="00770579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5"/>
        </w:trPr>
        <w:tc>
          <w:tcPr>
            <w:tcW w:w="92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70579" w:rsidRDefault="00770579" w:rsidP="00A51D7E"/>
        </w:tc>
      </w:tr>
      <w:tr w:rsidR="00770579" w:rsidTr="000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6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0579" w:rsidRDefault="00770579">
            <w:r>
              <w:t>Ort, Datum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70579" w:rsidRDefault="00770579"/>
        </w:tc>
        <w:tc>
          <w:tcPr>
            <w:tcW w:w="4297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0579" w:rsidRDefault="00770579">
            <w:r>
              <w:t>Unterschrift</w:t>
            </w:r>
          </w:p>
        </w:tc>
      </w:tr>
    </w:tbl>
    <w:p w:rsidR="006C1EE8" w:rsidRDefault="006C1EE8">
      <w:pPr>
        <w:sectPr w:rsidR="006C1EE8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145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46"/>
        <w:gridCol w:w="4677"/>
        <w:gridCol w:w="284"/>
        <w:gridCol w:w="283"/>
        <w:gridCol w:w="321"/>
        <w:gridCol w:w="105"/>
        <w:gridCol w:w="2603"/>
        <w:gridCol w:w="5601"/>
      </w:tblGrid>
      <w:tr w:rsidR="006C1EE8" w:rsidRPr="007867CB" w:rsidTr="006C1EE8">
        <w:trPr>
          <w:trHeight w:val="300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lastRenderedPageBreak/>
              <w:t>Studienbereiche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6C1EE8" w:rsidRPr="007867CB" w:rsidTr="006C1EE8">
        <w:trPr>
          <w:trHeight w:val="300"/>
        </w:trPr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6C1EE8" w:rsidRPr="007867CB" w:rsidTr="006C1EE8">
        <w:trPr>
          <w:trHeight w:val="300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  <w:t>Geisteswissenschaften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  <w:t>Humanmedizin/Gesundheitswissenschaften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01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Geisteswissenschaften allgemein</w:t>
            </w:r>
            <w:r w:rsidRPr="007867C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de-DE"/>
              </w:rPr>
              <w:t>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48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Gesundheitswissenschaften allgemein</w:t>
            </w:r>
            <w:r w:rsidRPr="007867C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de-DE"/>
              </w:rPr>
              <w:t>1)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Evangelische Theologie, -Religionslehre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49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Humanmedizin (ohne Zahnmedizin)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03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Katholische Theologie, -Religionslehre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50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Zahnmedizin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04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Philosophie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05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Geschichte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  <w:t>Agrar-, Forst- und Ernährungswissenschaften, Veterinärmedizin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06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Bibliothekswissenschaft, Dokumentation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51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Veterinärmedizin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07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Allgemeine und vergleichende Literatur- und Sprachwissenschaft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57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Landespflege, Umweltgestaltung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08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Altphilologie (klassische Philologie), Neugriechisch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58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Agrarwissenschaften, Lebensmittel- und Getränketechnologie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09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Germanistik (Deutsch, germanische Sprachen ohne Anglistik)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59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Forstwissenschaft, Holzwirtschaft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Anglistik, Amerikanistik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60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Ernährungs- und Haushaltswissenschaften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11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Romanistik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12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Slawistik, </w:t>
            </w:r>
            <w:proofErr w:type="spellStart"/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Baltistik</w:t>
            </w:r>
            <w:proofErr w:type="spellEnd"/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Finno-Ugristik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  <w:t>Ingenieurwissenschaften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13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Außereuropäische Sprach- und Kulturwissenschaften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61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Ingenieurwesen allgemein</w:t>
            </w:r>
            <w:r w:rsidRPr="007867C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de-DE"/>
              </w:rPr>
              <w:t>1)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14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Kulturwissenschaften i.e.S.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62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Bergbau, Hüttenwesen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18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Islamische Studien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63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Maschinenbau/Verfahrenstechnik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64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Elektrotechnik und Informationstechnik</w:t>
            </w:r>
          </w:p>
        </w:tc>
      </w:tr>
      <w:tr w:rsidR="006C1EE8" w:rsidRPr="007867CB" w:rsidTr="006C1EE8">
        <w:trPr>
          <w:trHeight w:val="300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  <w:t>Sport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65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Verkehrstechnik, Nautik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22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Sport, Sportwissenschaft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66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Architektur, Innenarchitektur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67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Raumplanung</w:t>
            </w:r>
          </w:p>
        </w:tc>
      </w:tr>
      <w:tr w:rsidR="006C1EE8" w:rsidRPr="007867CB" w:rsidTr="006C1EE8">
        <w:trPr>
          <w:trHeight w:val="300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  <w:t>Rechts-, Wirtschafts- und Sozialwissenschaften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68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Bauingenieurwesen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23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Rechts-, Wirtschafts- und Sozialwissenschaften allgemein</w:t>
            </w:r>
            <w:r w:rsidRPr="007867C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de-DE"/>
              </w:rPr>
              <w:t>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69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Vermessungswesen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24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Regionalwissenschaften</w:t>
            </w:r>
            <w:r w:rsidRPr="007867C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de-DE"/>
              </w:rPr>
              <w:t>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EE8" w:rsidRPr="007867CB" w:rsidRDefault="006C1EE8" w:rsidP="006C1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70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6C1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Wirtschaftsingenieurwesen mit ingenieurwissenschaftlichem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</w: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Schwerpunkt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25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Politikwissenschaften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71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Informatik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26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Sozialwissenschaften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72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Materialwissenschaft und Werkstofftechnik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27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Sozialwesen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28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Rechtswissenschaften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  <w:t>Kunst, Kunstwissenschaft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29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Verwaltungswissenschaften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74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Kunst, Kunstwissenschaft allgemein</w:t>
            </w:r>
            <w:r w:rsidRPr="007867C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de-DE"/>
              </w:rPr>
              <w:t>1)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30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Wirtschaftswissenschaften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75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Bildende Kunst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EE8" w:rsidRPr="007867CB" w:rsidRDefault="006C1EE8" w:rsidP="006C1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31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Wirtschaftsingenieurwesen mit wirtschaftswissenschaftlichem Schwerpunkt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76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Gestaltung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32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Psychologie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77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Darstellende Kunst, Film und Fernsehen, Theaterwissenschaft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33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Erziehungswissenschaften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78</w:t>
            </w: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Musik, Musikwissenschaft</w:t>
            </w: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6C1EE8" w:rsidRPr="007867CB" w:rsidTr="006C1EE8">
        <w:trPr>
          <w:trHeight w:val="300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  <w:t>Mathematik, Naturwissenschaften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36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Mathematik, Naturwissenschaften allgemein</w:t>
            </w:r>
            <w:r w:rsidRPr="007867C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de-DE"/>
              </w:rPr>
              <w:t>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37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Mathematik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39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Physik, Astronomie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40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Chemie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41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Pharmazie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42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Biologie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43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Geowissenschaften (ohne Geographie)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6C1EE8" w:rsidRPr="007867CB" w:rsidTr="006C1E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44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Geographie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867C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786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E8" w:rsidRPr="007867CB" w:rsidRDefault="006C1EE8" w:rsidP="00EE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6C1EE8" w:rsidRPr="006C1EE8" w:rsidTr="006C1EE8">
        <w:trPr>
          <w:gridAfter w:val="1"/>
          <w:wAfter w:w="5601" w:type="dxa"/>
          <w:trHeight w:val="492"/>
        </w:trPr>
        <w:tc>
          <w:tcPr>
            <w:tcW w:w="8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EE8" w:rsidRPr="006C1EE8" w:rsidRDefault="006C1EE8" w:rsidP="006C1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6C1EE8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de-DE"/>
              </w:rPr>
              <w:t xml:space="preserve">1) </w:t>
            </w:r>
            <w:r w:rsidRPr="006C1EE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Studiengänge, die lediglich einer Fächergruppe, aber keinem Studienbereich zugeordnet werden können,</w:t>
            </w:r>
            <w:r w:rsidRPr="006C1EE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 xml:space="preserve">   sind hier nachzuweisen.</w:t>
            </w:r>
          </w:p>
        </w:tc>
      </w:tr>
      <w:tr w:rsidR="006C1EE8" w:rsidRPr="006C1EE8" w:rsidTr="006C1EE8">
        <w:trPr>
          <w:gridAfter w:val="1"/>
          <w:wAfter w:w="5601" w:type="dxa"/>
          <w:trHeight w:val="492"/>
        </w:trPr>
        <w:tc>
          <w:tcPr>
            <w:tcW w:w="8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EE8" w:rsidRPr="006C1EE8" w:rsidRDefault="006C1EE8" w:rsidP="006C1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6C1EE8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de-DE"/>
              </w:rPr>
              <w:t xml:space="preserve">2) </w:t>
            </w:r>
            <w:r w:rsidRPr="006C1EE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Regionale Studien, soweit nicht einzelnen Studienbereichen oder anderen Fächergruppen zugeordnet werden können,</w:t>
            </w:r>
            <w:r w:rsidRPr="006C1EE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 xml:space="preserve">   sind hier nachzuweisen.</w:t>
            </w:r>
          </w:p>
        </w:tc>
      </w:tr>
    </w:tbl>
    <w:p w:rsidR="008328B4" w:rsidRDefault="008328B4" w:rsidP="006C1EE8"/>
    <w:sectPr w:rsidR="008328B4" w:rsidSect="006C1EE8"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B7B77"/>
    <w:multiLevelType w:val="hybridMultilevel"/>
    <w:tmpl w:val="59B634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B4"/>
    <w:rsid w:val="000A20BA"/>
    <w:rsid w:val="001008DC"/>
    <w:rsid w:val="00183A67"/>
    <w:rsid w:val="001F2E11"/>
    <w:rsid w:val="002549BC"/>
    <w:rsid w:val="00441F38"/>
    <w:rsid w:val="004B237E"/>
    <w:rsid w:val="004B28DA"/>
    <w:rsid w:val="006C1EE8"/>
    <w:rsid w:val="006D5FE2"/>
    <w:rsid w:val="00770579"/>
    <w:rsid w:val="008328B4"/>
    <w:rsid w:val="00872CF8"/>
    <w:rsid w:val="008F0B78"/>
    <w:rsid w:val="00902B53"/>
    <w:rsid w:val="00910785"/>
    <w:rsid w:val="009C0385"/>
    <w:rsid w:val="00A51D7E"/>
    <w:rsid w:val="00B659A4"/>
    <w:rsid w:val="00CA2A7F"/>
    <w:rsid w:val="00D40C53"/>
    <w:rsid w:val="00D85C60"/>
    <w:rsid w:val="00E0240B"/>
    <w:rsid w:val="00EE697F"/>
    <w:rsid w:val="00F01AA5"/>
    <w:rsid w:val="00F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A2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A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A290BA18</Template>
  <TotalTime>0</TotalTime>
  <Pages>2</Pages>
  <Words>684</Words>
  <Characters>4310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Hochstein</dc:creator>
  <cp:lastModifiedBy>Eucker, Thorsten</cp:lastModifiedBy>
  <cp:revision>2</cp:revision>
  <cp:lastPrinted>2016-10-18T08:16:00Z</cp:lastPrinted>
  <dcterms:created xsi:type="dcterms:W3CDTF">2016-11-11T12:46:00Z</dcterms:created>
  <dcterms:modified xsi:type="dcterms:W3CDTF">2016-11-11T12:46:00Z</dcterms:modified>
</cp:coreProperties>
</file>