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3" w:rsidRPr="008328B4" w:rsidRDefault="00770579" w:rsidP="00770579">
      <w:pPr>
        <w:tabs>
          <w:tab w:val="right" w:pos="9072"/>
        </w:tabs>
        <w:rPr>
          <w:u w:val="single"/>
        </w:rPr>
      </w:pPr>
      <w:bookmarkStart w:id="0" w:name="_GoBack"/>
      <w:bookmarkEnd w:id="0"/>
      <w:r w:rsidRPr="00770579">
        <w:tab/>
      </w:r>
      <w:r w:rsidR="004B28DA">
        <w:rPr>
          <w:u w:val="single"/>
        </w:rPr>
        <w:t>Ergänzende Angaben</w:t>
      </w:r>
      <w:r w:rsidR="008328B4" w:rsidRPr="008328B4">
        <w:rPr>
          <w:u w:val="single"/>
        </w:rPr>
        <w:t xml:space="preserve"> zum Personalbogen</w:t>
      </w:r>
    </w:p>
    <w:p w:rsidR="006D5FE2" w:rsidRDefault="006D5FE2">
      <w:r>
        <w:t>Diese Anlage zum Personalbogen ist auszufüllen von allen wissenschaftlichen u</w:t>
      </w:r>
      <w:r w:rsidR="00910785">
        <w:t>nd</w:t>
      </w:r>
      <w:r>
        <w:t xml:space="preserve"> künstlerischen Mitarbeiterinnen </w:t>
      </w:r>
      <w:r w:rsidR="000A20BA">
        <w:t>u</w:t>
      </w:r>
      <w:r w:rsidR="00910785">
        <w:t>nd</w:t>
      </w:r>
      <w:r>
        <w:t xml:space="preserve"> Mitarbeitern</w:t>
      </w:r>
      <w:r w:rsidR="00872CF8">
        <w:t xml:space="preserve"> </w:t>
      </w:r>
      <w:r w:rsidR="00910785">
        <w:t>sowie</w:t>
      </w:r>
      <w:r w:rsidR="00872CF8">
        <w:t xml:space="preserve"> Akademischen Hilfskräften</w:t>
      </w:r>
      <w:r>
        <w:t xml:space="preserve"> </w:t>
      </w:r>
      <w:r w:rsidR="00910785">
        <w:t>und</w:t>
      </w:r>
      <w:r>
        <w:t xml:space="preserve"> allen administrativ-technischen Bediensteten, die der Laufbahngruppe des höheren Dienstes zuzuordnen sind.</w:t>
      </w:r>
    </w:p>
    <w:p w:rsidR="006D5FE2" w:rsidRDefault="006D5FE2" w:rsidP="006D5FE2">
      <w:r>
        <w:t xml:space="preserve">Die folgenden Daten werden erhoben, um die Verpflichtungen des Hochschulstatistikgesetzes – </w:t>
      </w:r>
      <w:proofErr w:type="spellStart"/>
      <w:r>
        <w:t>HstatG</w:t>
      </w:r>
      <w:proofErr w:type="spellEnd"/>
      <w:r>
        <w:t xml:space="preserve"> in der jeweils gültigen Fassung zu erfüllen. Die von Ihnen angegebenen Daten werden unter Beachtung der Regelungen des Hessischen Datenschutzgesetzes im Personalverwaltungssystem Ihrer Hochschule gespeichert.</w:t>
      </w:r>
    </w:p>
    <w:p w:rsidR="008328B4" w:rsidRDefault="006D5FE2">
      <w:r>
        <w:t>Bitte machen Sie</w:t>
      </w:r>
      <w:r w:rsidR="008328B4">
        <w:t xml:space="preserve"> folgende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409"/>
        <w:gridCol w:w="197"/>
        <w:gridCol w:w="92"/>
        <w:gridCol w:w="383"/>
        <w:gridCol w:w="512"/>
        <w:gridCol w:w="1603"/>
        <w:gridCol w:w="395"/>
        <w:gridCol w:w="281"/>
        <w:gridCol w:w="1594"/>
        <w:gridCol w:w="235"/>
        <w:gridCol w:w="60"/>
      </w:tblGrid>
      <w:tr w:rsidR="00D85C60" w:rsidTr="002549BC">
        <w:trPr>
          <w:gridAfter w:val="1"/>
          <w:wAfter w:w="62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D85C60" w:rsidRDefault="00D85C60"/>
        </w:tc>
        <w:tc>
          <w:tcPr>
            <w:tcW w:w="3544" w:type="dxa"/>
            <w:tcBorders>
              <w:top w:val="single" w:sz="4" w:space="0" w:color="auto"/>
            </w:tcBorders>
          </w:tcPr>
          <w:p w:rsidR="00D85C60" w:rsidRDefault="00D85C60">
            <w:r>
              <w:t>Nachname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85C60" w:rsidRDefault="00D85C60"/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D85C60" w:rsidRDefault="00D85C60">
            <w:r>
              <w:t>Vorname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85C60" w:rsidRDefault="00D85C60"/>
        </w:tc>
        <w:tc>
          <w:tcPr>
            <w:tcW w:w="1652" w:type="dxa"/>
            <w:tcBorders>
              <w:top w:val="single" w:sz="4" w:space="0" w:color="auto"/>
            </w:tcBorders>
          </w:tcPr>
          <w:p w:rsidR="00D85C60" w:rsidRDefault="00D85C60">
            <w:r>
              <w:t>Geburtsdatum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5C60" w:rsidRDefault="00D85C60"/>
        </w:tc>
      </w:tr>
      <w:tr w:rsidR="00D85C60" w:rsidTr="002549BC">
        <w:trPr>
          <w:gridAfter w:val="1"/>
          <w:wAfter w:w="62" w:type="dxa"/>
        </w:trPr>
        <w:tc>
          <w:tcPr>
            <w:tcW w:w="250" w:type="dxa"/>
            <w:tcBorders>
              <w:left w:val="single" w:sz="4" w:space="0" w:color="auto"/>
            </w:tcBorders>
          </w:tcPr>
          <w:p w:rsidR="00D85C60" w:rsidRDefault="00D85C60"/>
        </w:tc>
        <w:tc>
          <w:tcPr>
            <w:tcW w:w="3544" w:type="dxa"/>
            <w:tcBorders>
              <w:bottom w:val="single" w:sz="8" w:space="0" w:color="auto"/>
            </w:tcBorders>
          </w:tcPr>
          <w:p w:rsidR="00D85C60" w:rsidRDefault="00D85C60"/>
        </w:tc>
        <w:tc>
          <w:tcPr>
            <w:tcW w:w="283" w:type="dxa"/>
            <w:gridSpan w:val="2"/>
          </w:tcPr>
          <w:p w:rsidR="00D85C60" w:rsidRDefault="00D85C60"/>
        </w:tc>
        <w:tc>
          <w:tcPr>
            <w:tcW w:w="2977" w:type="dxa"/>
            <w:gridSpan w:val="4"/>
            <w:tcBorders>
              <w:bottom w:val="single" w:sz="8" w:space="0" w:color="auto"/>
            </w:tcBorders>
          </w:tcPr>
          <w:p w:rsidR="00D85C60" w:rsidRDefault="00D85C60"/>
        </w:tc>
        <w:tc>
          <w:tcPr>
            <w:tcW w:w="284" w:type="dxa"/>
          </w:tcPr>
          <w:p w:rsidR="00D85C60" w:rsidRDefault="00D85C60"/>
        </w:tc>
        <w:tc>
          <w:tcPr>
            <w:tcW w:w="1652" w:type="dxa"/>
            <w:tcBorders>
              <w:bottom w:val="single" w:sz="8" w:space="0" w:color="auto"/>
            </w:tcBorders>
          </w:tcPr>
          <w:p w:rsidR="00D85C60" w:rsidRDefault="00D85C60"/>
        </w:tc>
        <w:tc>
          <w:tcPr>
            <w:tcW w:w="236" w:type="dxa"/>
            <w:tcBorders>
              <w:right w:val="single" w:sz="4" w:space="0" w:color="auto"/>
            </w:tcBorders>
          </w:tcPr>
          <w:p w:rsidR="00D85C60" w:rsidRDefault="00D85C60"/>
        </w:tc>
      </w:tr>
      <w:tr w:rsidR="00D85C60" w:rsidRPr="00D85C60" w:rsidTr="002549BC">
        <w:trPr>
          <w:gridAfter w:val="1"/>
          <w:wAfter w:w="62" w:type="dxa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8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</w:tr>
      <w:tr w:rsidR="00D85C60" w:rsidRPr="00D85C60" w:rsidTr="009C0385">
        <w:trPr>
          <w:gridAfter w:val="1"/>
          <w:wAfter w:w="62" w:type="dxa"/>
        </w:trPr>
        <w:tc>
          <w:tcPr>
            <w:tcW w:w="250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5C60" w:rsidRPr="00D85C60" w:rsidRDefault="00D85C60" w:rsidP="00EE697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E2" w:rsidRPr="000A20BA" w:rsidRDefault="000A20BA" w:rsidP="000A20BA">
            <w:pPr>
              <w:rPr>
                <w:b/>
              </w:rPr>
            </w:pPr>
            <w:r w:rsidRPr="000A20B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6D5FE2" w:rsidRPr="000A20BA">
              <w:rPr>
                <w:b/>
              </w:rPr>
              <w:t>Höchster Hochschulabschluss</w:t>
            </w:r>
            <w:r>
              <w:rPr>
                <w:b/>
              </w:rPr>
              <w:t xml:space="preserve"> </w:t>
            </w:r>
            <w:r w:rsidRPr="00910785">
              <w:rPr>
                <w:sz w:val="16"/>
                <w:szCs w:val="16"/>
              </w:rPr>
              <w:t xml:space="preserve">(auch </w:t>
            </w:r>
            <w:r w:rsidR="00910785" w:rsidRPr="00910785">
              <w:rPr>
                <w:sz w:val="16"/>
                <w:szCs w:val="16"/>
              </w:rPr>
              <w:t xml:space="preserve">Promotion oder </w:t>
            </w:r>
            <w:r w:rsidRPr="00910785">
              <w:rPr>
                <w:sz w:val="16"/>
                <w:szCs w:val="16"/>
              </w:rPr>
              <w:t>Habilitation)</w:t>
            </w: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2" w:rsidRDefault="006D5FE2"/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2" w:rsidRPr="006D5FE2" w:rsidRDefault="006D5FE2">
            <w:pPr>
              <w:rPr>
                <w:sz w:val="16"/>
                <w:szCs w:val="16"/>
              </w:rPr>
            </w:pPr>
            <w:r w:rsidRPr="006D5FE2">
              <w:rPr>
                <w:sz w:val="16"/>
                <w:szCs w:val="16"/>
              </w:rPr>
              <w:t>wenn zwei gleichwertige höchste Hochschulabschlüsse vorliegen, bitte den zuerst erworbenen eintragen</w:t>
            </w:r>
          </w:p>
        </w:tc>
      </w:tr>
      <w:tr w:rsidR="008328B4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9C038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9C038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9C0385" w:rsidRDefault="008328B4">
            <w:pPr>
              <w:rPr>
                <w:sz w:val="16"/>
                <w:szCs w:val="16"/>
              </w:rPr>
            </w:pP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E2" w:rsidRPr="006D5FE2" w:rsidRDefault="000A20BA" w:rsidP="001F2E1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D5FE2" w:rsidRPr="006D5FE2">
              <w:rPr>
                <w:b/>
              </w:rPr>
              <w:t>Hochschule, an der der höchste Hochschulabschluss erworben wurde</w:t>
            </w:r>
            <w:r w:rsidR="00910785">
              <w:rPr>
                <w:b/>
              </w:rPr>
              <w:t xml:space="preserve"> </w:t>
            </w:r>
            <w:r w:rsidR="00910785" w:rsidRPr="00910785">
              <w:rPr>
                <w:sz w:val="16"/>
                <w:szCs w:val="16"/>
              </w:rPr>
              <w:t>(auch Promotion oder Habilitation)</w:t>
            </w: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2" w:rsidRDefault="006D5FE2"/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1" w:rsidRPr="000A20BA" w:rsidRDefault="001F2E11" w:rsidP="001F2E11">
            <w:r w:rsidRPr="000A20BA">
              <w:rPr>
                <w:sz w:val="16"/>
                <w:szCs w:val="16"/>
              </w:rPr>
              <w:t>wenn sich die Hochschule des höchsten Hochschulabschlusses außerhalb Deutschlands befindet, bitte nur den Staat eintragen</w:t>
            </w:r>
          </w:p>
        </w:tc>
      </w:tr>
      <w:tr w:rsidR="008328B4" w:rsidRPr="00F01AA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F01AA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F01AA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F01AA5" w:rsidRDefault="008328B4">
            <w:pPr>
              <w:rPr>
                <w:sz w:val="16"/>
                <w:szCs w:val="16"/>
              </w:rPr>
            </w:pPr>
          </w:p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E11" w:rsidRPr="001F2E11" w:rsidRDefault="000A20BA" w:rsidP="0091078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F2E11" w:rsidRPr="001F2E11">
              <w:rPr>
                <w:b/>
              </w:rPr>
              <w:t>Datum des Erwerbs des höchsten Hochschulabschlusses</w:t>
            </w:r>
            <w:r w:rsidR="001008DC">
              <w:rPr>
                <w:b/>
              </w:rPr>
              <w:t xml:space="preserve"> </w:t>
            </w:r>
          </w:p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1" w:rsidRDefault="001F2E11"/>
        </w:tc>
      </w:tr>
      <w:tr w:rsidR="000A20BA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A" w:rsidRPr="000A20BA" w:rsidRDefault="000A20BA" w:rsidP="008F0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 xml:space="preserve">itte Datum des </w:t>
            </w:r>
            <w:r>
              <w:rPr>
                <w:sz w:val="16"/>
                <w:szCs w:val="16"/>
              </w:rPr>
              <w:t xml:space="preserve">Erwerbs des höchsten Hochschulabschlusses </w:t>
            </w:r>
            <w:r w:rsidR="00910785" w:rsidRPr="00910785">
              <w:rPr>
                <w:sz w:val="16"/>
                <w:szCs w:val="16"/>
              </w:rPr>
              <w:t>(auch Promotion oder Habilitation)</w:t>
            </w:r>
            <w:r w:rsidRPr="00E0240B">
              <w:rPr>
                <w:sz w:val="16"/>
                <w:szCs w:val="16"/>
              </w:rPr>
              <w:t xml:space="preserve"> </w:t>
            </w:r>
            <w:r w:rsidR="008F0B78">
              <w:rPr>
                <w:sz w:val="16"/>
                <w:szCs w:val="16"/>
              </w:rPr>
              <w:t xml:space="preserve">im Format TT.MM.JJJJ </w:t>
            </w:r>
            <w:r w:rsidRPr="00E0240B">
              <w:rPr>
                <w:sz w:val="16"/>
                <w:szCs w:val="16"/>
              </w:rPr>
              <w:t>eintragen</w:t>
            </w:r>
          </w:p>
        </w:tc>
      </w:tr>
      <w:tr w:rsidR="00E0240B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0B" w:rsidRPr="009C0385" w:rsidRDefault="00E0240B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0B" w:rsidRPr="009C0385" w:rsidRDefault="00E0240B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0B" w:rsidRPr="009C0385" w:rsidRDefault="00E0240B">
            <w:pPr>
              <w:rPr>
                <w:sz w:val="16"/>
                <w:szCs w:val="16"/>
              </w:rPr>
            </w:pPr>
          </w:p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E11" w:rsidRPr="001F2E11" w:rsidRDefault="000A20B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F2E11" w:rsidRPr="001F2E11">
              <w:rPr>
                <w:b/>
              </w:rPr>
              <w:t>Studienbereich des 1. Studienfachs des 1. Studiengangs, in dem der höchste Hochschulabschluss</w:t>
            </w:r>
            <w:r w:rsidR="001008DC">
              <w:rPr>
                <w:b/>
              </w:rPr>
              <w:br/>
              <w:t xml:space="preserve">   </w:t>
            </w:r>
            <w:r w:rsidR="001F2E11" w:rsidRPr="001F2E11">
              <w:rPr>
                <w:b/>
              </w:rPr>
              <w:t xml:space="preserve"> erworben wurde</w:t>
            </w:r>
          </w:p>
        </w:tc>
      </w:tr>
      <w:tr w:rsidR="000A20BA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A" w:rsidRDefault="000A20BA"/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1" w:rsidRDefault="001F2E11">
            <w:r w:rsidRPr="001F2E11">
              <w:rPr>
                <w:sz w:val="16"/>
                <w:szCs w:val="16"/>
              </w:rPr>
              <w:t>nur einzutragen, wenn der höchste Hochschulabschluss ungleich "Habilitation" ist</w:t>
            </w:r>
            <w:r>
              <w:rPr>
                <w:sz w:val="16"/>
                <w:szCs w:val="16"/>
              </w:rPr>
              <w:t>; mögliche Studienbereiche (s. Rückseite)</w:t>
            </w:r>
          </w:p>
        </w:tc>
      </w:tr>
      <w:tr w:rsidR="001F2E11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E11" w:rsidRPr="009C0385" w:rsidRDefault="001F2E11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E11" w:rsidRPr="009C0385" w:rsidRDefault="001F2E11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E11" w:rsidRPr="009C0385" w:rsidRDefault="001F2E11">
            <w:pPr>
              <w:rPr>
                <w:sz w:val="16"/>
                <w:szCs w:val="16"/>
              </w:rPr>
            </w:pP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7E" w:rsidRPr="00A51D7E" w:rsidRDefault="000A20BA" w:rsidP="00A51D7E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5. </w:t>
            </w:r>
            <w:r w:rsidR="00A51D7E" w:rsidRPr="00A51D7E">
              <w:rPr>
                <w:rFonts w:ascii="Calibri" w:hAnsi="Calibri"/>
                <w:b/>
                <w:color w:val="000000"/>
              </w:rPr>
              <w:t>Fachgebiet der Habilitation</w:t>
            </w: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E" w:rsidRDefault="00A51D7E"/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E" w:rsidRDefault="00A51D7E" w:rsidP="00A51D7E">
            <w:r w:rsidRPr="00A51D7E">
              <w:rPr>
                <w:sz w:val="16"/>
                <w:szCs w:val="16"/>
              </w:rPr>
              <w:t>nur einzutragen, wenn der höchste Hochschulabschluss gleich "Habilitation" ist</w:t>
            </w:r>
          </w:p>
        </w:tc>
      </w:tr>
      <w:tr w:rsidR="00A51D7E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7E" w:rsidRPr="009C0385" w:rsidRDefault="00A51D7E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7E" w:rsidRPr="009C0385" w:rsidRDefault="00A51D7E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7E" w:rsidRPr="009C0385" w:rsidRDefault="00A51D7E">
            <w:pPr>
              <w:rPr>
                <w:sz w:val="16"/>
                <w:szCs w:val="16"/>
              </w:rPr>
            </w:pP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7E" w:rsidRPr="00A51D7E" w:rsidRDefault="000A20BA">
            <w:pPr>
              <w:rPr>
                <w:b/>
              </w:rPr>
            </w:pPr>
            <w:r>
              <w:rPr>
                <w:b/>
              </w:rPr>
              <w:t xml:space="preserve">6. a) </w:t>
            </w:r>
            <w:r w:rsidR="00A51D7E" w:rsidRPr="00A51D7E">
              <w:rPr>
                <w:b/>
              </w:rPr>
              <w:t>Laufendes Qualifizierungsverfahren</w:t>
            </w: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lenraster"/>
              <w:tblW w:w="9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145"/>
              <w:gridCol w:w="406"/>
              <w:gridCol w:w="2160"/>
              <w:gridCol w:w="392"/>
              <w:gridCol w:w="3538"/>
            </w:tblGrid>
            <w:tr w:rsidR="00A51D7E" w:rsidTr="00E0240B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1D7E" w:rsidRDefault="00A51D7E"/>
              </w:tc>
              <w:tc>
                <w:tcPr>
                  <w:tcW w:w="214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51D7E" w:rsidRDefault="00A51D7E">
                  <w:r>
                    <w:t>Promotion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1D7E" w:rsidRDefault="00A51D7E"/>
              </w:tc>
              <w:tc>
                <w:tcPr>
                  <w:tcW w:w="21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51D7E" w:rsidRDefault="00A51D7E">
                  <w:r>
                    <w:t>Habilitation</w:t>
                  </w:r>
                </w:p>
              </w:tc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1D7E" w:rsidRDefault="00A51D7E"/>
              </w:tc>
              <w:tc>
                <w:tcPr>
                  <w:tcW w:w="3538" w:type="dxa"/>
                  <w:tcBorders>
                    <w:left w:val="single" w:sz="8" w:space="0" w:color="auto"/>
                  </w:tcBorders>
                </w:tcPr>
                <w:p w:rsidR="00A51D7E" w:rsidRDefault="00E0240B">
                  <w:r>
                    <w:t xml:space="preserve">weder Promotion noch Habilitation </w:t>
                  </w:r>
                </w:p>
              </w:tc>
            </w:tr>
          </w:tbl>
          <w:p w:rsidR="00A51D7E" w:rsidRPr="00A51D7E" w:rsidRDefault="00A51D7E"/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E" w:rsidRPr="00A51D7E" w:rsidRDefault="00A51D7E" w:rsidP="00A51D7E">
            <w:r w:rsidRPr="00A51D7E">
              <w:rPr>
                <w:sz w:val="16"/>
                <w:szCs w:val="16"/>
              </w:rPr>
              <w:t>bitte eine der drei Möglichkeiten ankreuzen</w:t>
            </w: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DE" w:rsidRPr="00A51D7E" w:rsidRDefault="00FE28DE" w:rsidP="00A51D7E">
            <w:pPr>
              <w:rPr>
                <w:sz w:val="16"/>
                <w:szCs w:val="16"/>
              </w:rPr>
            </w:pP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8DE" w:rsidRPr="00A51D7E" w:rsidRDefault="000A20BA" w:rsidP="00A51D7E">
            <w:pPr>
              <w:rPr>
                <w:sz w:val="16"/>
                <w:szCs w:val="16"/>
              </w:rPr>
            </w:pPr>
            <w:r>
              <w:rPr>
                <w:b/>
              </w:rPr>
              <w:t>6. b)</w:t>
            </w:r>
            <w:r w:rsidR="001008DC">
              <w:rPr>
                <w:b/>
              </w:rPr>
              <w:t xml:space="preserve"> </w:t>
            </w:r>
            <w:r w:rsidR="00FE28DE" w:rsidRPr="00FE28DE">
              <w:rPr>
                <w:b/>
              </w:rPr>
              <w:t>Beginn des laufenden Qualifizierungsverfahrens</w:t>
            </w: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FE28DE" w:rsidRDefault="00FE28DE" w:rsidP="00A51D7E">
            <w:pPr>
              <w:rPr>
                <w:b/>
              </w:rPr>
            </w:pP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FE28DE" w:rsidRDefault="00E0240B" w:rsidP="00B659A4"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>itte Datum des Beginns des laufenden Qualifizierungsverfahrens eintragen</w:t>
            </w:r>
            <w:r w:rsidR="00183A67">
              <w:rPr>
                <w:sz w:val="16"/>
                <w:szCs w:val="16"/>
              </w:rPr>
              <w:t>,</w:t>
            </w:r>
            <w:r w:rsidR="00910785">
              <w:rPr>
                <w:sz w:val="16"/>
                <w:szCs w:val="16"/>
              </w:rPr>
              <w:t xml:space="preserve"> wenn 6. a) gleich </w:t>
            </w:r>
            <w:r w:rsidR="00B659A4">
              <w:rPr>
                <w:sz w:val="16"/>
                <w:szCs w:val="16"/>
              </w:rPr>
              <w:t>“</w:t>
            </w:r>
            <w:r w:rsidR="00910785">
              <w:rPr>
                <w:sz w:val="16"/>
                <w:szCs w:val="16"/>
              </w:rPr>
              <w:t xml:space="preserve">Promotion“ oder </w:t>
            </w:r>
            <w:r w:rsidR="00B659A4">
              <w:rPr>
                <w:sz w:val="16"/>
                <w:szCs w:val="16"/>
              </w:rPr>
              <w:t>“</w:t>
            </w:r>
            <w:r w:rsidR="00910785">
              <w:rPr>
                <w:sz w:val="16"/>
                <w:szCs w:val="16"/>
              </w:rPr>
              <w:t>Habilitation“</w:t>
            </w:r>
            <w:r w:rsidR="00183A67">
              <w:rPr>
                <w:sz w:val="16"/>
                <w:szCs w:val="16"/>
              </w:rPr>
              <w:t xml:space="preserve"> ist</w:t>
            </w:r>
          </w:p>
        </w:tc>
      </w:tr>
      <w:tr w:rsidR="00E0240B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40B" w:rsidRPr="00FE28DE" w:rsidRDefault="00E0240B" w:rsidP="00A51D7E"/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28DE" w:rsidRPr="00FE28DE" w:rsidRDefault="00FE28DE" w:rsidP="00EE697F">
            <w:r>
              <w:t xml:space="preserve">Ich bestätige die Richtigkeit der zuvor gemachten Angaben und </w:t>
            </w:r>
            <w:proofErr w:type="spellStart"/>
            <w:r>
              <w:t>teile</w:t>
            </w:r>
            <w:proofErr w:type="spellEnd"/>
            <w:r>
              <w:t xml:space="preserve"> Änderungen, die sich hierzu im Laufe meiner Beschäftigung an der </w:t>
            </w:r>
            <w:r w:rsidR="00EE697F">
              <w:t>Philipps-Universität Marburg</w:t>
            </w:r>
            <w:r>
              <w:t xml:space="preserve"> ergeben, de</w:t>
            </w:r>
            <w:r w:rsidR="00EE697F">
              <w:t>r</w:t>
            </w:r>
            <w:r>
              <w:t xml:space="preserve"> Personal</w:t>
            </w:r>
            <w:r w:rsidR="00EE697F">
              <w:t>abteilung</w:t>
            </w:r>
            <w:r>
              <w:t xml:space="preserve"> mit.</w:t>
            </w:r>
          </w:p>
        </w:tc>
      </w:tr>
      <w:tr w:rsidR="00770579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0579" w:rsidRDefault="00770579" w:rsidP="00A51D7E"/>
        </w:tc>
      </w:tr>
      <w:tr w:rsidR="00770579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0579" w:rsidRDefault="00770579">
            <w:r>
              <w:t>Ort, Datum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70579" w:rsidRDefault="00770579"/>
        </w:tc>
        <w:tc>
          <w:tcPr>
            <w:tcW w:w="429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0579" w:rsidRDefault="00770579">
            <w:r>
              <w:t>Unterschrift</w:t>
            </w:r>
          </w:p>
        </w:tc>
      </w:tr>
    </w:tbl>
    <w:p w:rsidR="006C1EE8" w:rsidRDefault="006C1EE8">
      <w:pPr>
        <w:sectPr w:rsidR="006C1EE8" w:rsidSect="00D444AA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14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6"/>
        <w:gridCol w:w="4677"/>
        <w:gridCol w:w="284"/>
        <w:gridCol w:w="283"/>
        <w:gridCol w:w="321"/>
        <w:gridCol w:w="105"/>
        <w:gridCol w:w="2603"/>
        <w:gridCol w:w="5601"/>
      </w:tblGrid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Studienbereiche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Geisteswissenschaften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Humanmedizin/Gesundheitswissenschaften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Geisteswissenschaften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Gesundheitswissenschaften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Evangelische Theologie, -Religionslehre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49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Humanmedizin (ohne Zahnmedizin)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Katholische Theologie, -Religionslehre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Zahnmedizin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Philosophie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05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Geschichte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Agrar-, Forst- und Ernährungswissenschaften, Veterinärmedizin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Bibliothekswissenschaft, Dokumentation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51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Veterinärmedizin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07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Allgemeine und vergleichende Literatur- und Sprachwissenschaft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57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Landespflege, Umweltgestaltung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08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Altphilologie (klassische Philologie), Neugriechisch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Agrarwissenschaften, Lebensmittel- und Getränketechnologie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09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Germanistik (Deutsch, germanische Sprachen ohne Anglistik)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Forstwissenschaft, Holzwirtschaft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Anglistik, Amerikanistik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Ernährungs- und Haushaltswissenschaften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Romanistik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Slawistik, </w:t>
            </w:r>
            <w:proofErr w:type="spellStart"/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Baltistik</w:t>
            </w:r>
            <w:proofErr w:type="spellEnd"/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Finno-Ugristik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Ingenieurwissenschaften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Außereuropäische Sprach- und Kulturwissenschaften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61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Ingenieurwesen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Kulturwissenschaften i.e.S.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62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Bergbau, Hüttenwesen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Islamische Studien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63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Maschinenbau/Verfahrenstechnik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64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Elektrotechnik und Informationstechnik</w:t>
            </w: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Sport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65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Verkehrstechnik, Nautik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Sport, Sportwissenschaft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66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Architektur, Innenarchitektur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67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Raumplanung</w:t>
            </w: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Rechts-, Wirtschafts- und Sozialwissenschaften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Bauingenieurwesen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Rechts-, Wirtschafts- und Sozialwissenschaften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69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Vermessungswesen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Regionalwissenschaften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EE8" w:rsidRPr="007867CB" w:rsidRDefault="006C1EE8" w:rsidP="006C1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6C1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Wirtschaftsingenieurwesen mit ingenieurwissenschaftlichem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Schwerpunkt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Politikwissenschaften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71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Informatik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Sozialwissenschaften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Materialwissenschaft und Werkstofftechnik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Sozialwesen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Rechtswissenschaften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Kunst, Kunstwissenschaft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Verwaltungswissenschaften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74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Kunst, Kunstwissenschaft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Wirtschaftswissenschaften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Bildende Kunst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EE8" w:rsidRPr="007867CB" w:rsidRDefault="006C1EE8" w:rsidP="006C1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Wirtschaftsingenieurwesen mit wirtschaftswissenschaftlichem Schwerpunkt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76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Gestaltung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Psychologie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77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Darstellende Kunst, Film und Fernsehen, Theaterwissenschaft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Erziehungswissenschaften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Musik, Musikwissenschaft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Mathematik, Naturwissenschaften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Mathematik, Naturwissenschaften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Mathematik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39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Physik, Astronomie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Chemie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Pharmazie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Biologie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Geowissenschaften (ohne Geographie)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Geographie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6C1EE8" w:rsidTr="006C1EE8">
        <w:trPr>
          <w:gridAfter w:val="1"/>
          <w:wAfter w:w="5601" w:type="dxa"/>
          <w:trHeight w:val="492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EE8" w:rsidRPr="006C1EE8" w:rsidRDefault="006C1EE8" w:rsidP="006C1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C1EE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 xml:space="preserve">1) 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Studiengänge, die lediglich einer Fächergruppe, aber keinem Studienbereich zugeordnet werden können,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 xml:space="preserve">   sind hier nachzuweisen.</w:t>
            </w:r>
          </w:p>
        </w:tc>
      </w:tr>
      <w:tr w:rsidR="006C1EE8" w:rsidRPr="006C1EE8" w:rsidTr="006C1EE8">
        <w:trPr>
          <w:gridAfter w:val="1"/>
          <w:wAfter w:w="5601" w:type="dxa"/>
          <w:trHeight w:val="492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EE8" w:rsidRPr="006C1EE8" w:rsidRDefault="006C1EE8" w:rsidP="006C1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C1EE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 xml:space="preserve">2) 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Regionale Studien, soweit nicht einzelnen Studienbereichen oder anderen Fächergruppen zugeordnet werden können,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 xml:space="preserve">   sind hier nachzuweisen.</w:t>
            </w:r>
          </w:p>
        </w:tc>
      </w:tr>
    </w:tbl>
    <w:p w:rsidR="008328B4" w:rsidRDefault="008328B4" w:rsidP="006C1EE8"/>
    <w:sectPr w:rsidR="008328B4" w:rsidSect="006C1EE8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7B77"/>
    <w:multiLevelType w:val="hybridMultilevel"/>
    <w:tmpl w:val="59B63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4"/>
    <w:rsid w:val="000A20BA"/>
    <w:rsid w:val="001008DC"/>
    <w:rsid w:val="00183A67"/>
    <w:rsid w:val="001F2E11"/>
    <w:rsid w:val="002549BC"/>
    <w:rsid w:val="00441F38"/>
    <w:rsid w:val="004B237E"/>
    <w:rsid w:val="004B28DA"/>
    <w:rsid w:val="006C1EE8"/>
    <w:rsid w:val="006D5FE2"/>
    <w:rsid w:val="00770579"/>
    <w:rsid w:val="008328B4"/>
    <w:rsid w:val="00872CF8"/>
    <w:rsid w:val="008F0B78"/>
    <w:rsid w:val="00902B53"/>
    <w:rsid w:val="00910785"/>
    <w:rsid w:val="009C0385"/>
    <w:rsid w:val="00A51D7E"/>
    <w:rsid w:val="00B659A4"/>
    <w:rsid w:val="00CA2A7F"/>
    <w:rsid w:val="00D40C53"/>
    <w:rsid w:val="00D444AA"/>
    <w:rsid w:val="00D85C60"/>
    <w:rsid w:val="00E0240B"/>
    <w:rsid w:val="00EE243F"/>
    <w:rsid w:val="00EE697F"/>
    <w:rsid w:val="00F01AA5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BFD3-84A5-4A7C-9F05-FD6D213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E284188B</Template>
  <TotalTime>0</TotalTime>
  <Pages>2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Hochstein</dc:creator>
  <cp:lastModifiedBy>Eucker, Thorsten</cp:lastModifiedBy>
  <cp:revision>3</cp:revision>
  <cp:lastPrinted>2016-10-18T08:16:00Z</cp:lastPrinted>
  <dcterms:created xsi:type="dcterms:W3CDTF">2019-12-18T10:41:00Z</dcterms:created>
  <dcterms:modified xsi:type="dcterms:W3CDTF">2019-12-18T10:42:00Z</dcterms:modified>
</cp:coreProperties>
</file>