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2" w:rsidRDefault="00894C72" w:rsidP="00894C72">
      <w:pPr>
        <w:spacing w:after="0" w:line="240" w:lineRule="auto"/>
        <w:rPr>
          <w:b/>
          <w:sz w:val="26"/>
          <w:szCs w:val="26"/>
        </w:rPr>
      </w:pPr>
      <w:r w:rsidRPr="00C3288F">
        <w:rPr>
          <w:b/>
          <w:sz w:val="26"/>
          <w:szCs w:val="26"/>
        </w:rPr>
        <w:t>Anmeldung zu</w:t>
      </w:r>
      <w:r w:rsidR="003A3258">
        <w:rPr>
          <w:b/>
          <w:sz w:val="26"/>
          <w:szCs w:val="26"/>
        </w:rPr>
        <w:t>r</w:t>
      </w:r>
      <w:r w:rsidRPr="00C3288F">
        <w:rPr>
          <w:b/>
          <w:sz w:val="26"/>
          <w:szCs w:val="26"/>
        </w:rPr>
        <w:t xml:space="preserve"> den </w:t>
      </w:r>
      <w:r w:rsidR="003A3258">
        <w:rPr>
          <w:b/>
          <w:sz w:val="26"/>
          <w:szCs w:val="26"/>
        </w:rPr>
        <w:t xml:space="preserve">Leistung in der Fachausbildung Sozialrecht im </w:t>
      </w:r>
    </w:p>
    <w:p w:rsidR="003A3258" w:rsidRDefault="003A3258" w:rsidP="003A3258">
      <w:pPr>
        <w:tabs>
          <w:tab w:val="left" w:pos="4536"/>
          <w:tab w:val="left" w:pos="7371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Sommer/Wintersemester </w:t>
      </w:r>
      <w:r>
        <w:rPr>
          <w:b/>
          <w:sz w:val="26"/>
          <w:szCs w:val="26"/>
        </w:rPr>
        <w:tab/>
      </w:r>
      <w:r w:rsidRPr="003A3258">
        <w:rPr>
          <w:b/>
          <w:sz w:val="26"/>
          <w:szCs w:val="26"/>
          <w:u w:val="single"/>
        </w:rPr>
        <w:tab/>
      </w:r>
    </w:p>
    <w:p w:rsidR="00894C72" w:rsidRPr="00C3288F" w:rsidRDefault="00894C72" w:rsidP="00894C7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Anmeldung ausfüllen und in </w:t>
      </w:r>
      <w:r w:rsidRPr="006B4622">
        <w:rPr>
          <w:b/>
          <w:sz w:val="26"/>
          <w:szCs w:val="26"/>
          <w:u w:val="single"/>
        </w:rPr>
        <w:t>zweifacher Ausfertigung</w:t>
      </w:r>
      <w:r>
        <w:rPr>
          <w:b/>
          <w:sz w:val="26"/>
          <w:szCs w:val="26"/>
        </w:rPr>
        <w:t xml:space="preserve"> im Prüfungsamt abgeben.</w:t>
      </w:r>
    </w:p>
    <w:p w:rsidR="00894C72" w:rsidRPr="0052768E" w:rsidRDefault="003A3258" w:rsidP="00894C7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Für jede Leistung </w:t>
      </w:r>
      <w:r w:rsidRPr="003A3258">
        <w:rPr>
          <w:b/>
          <w:sz w:val="26"/>
          <w:szCs w:val="26"/>
          <w:u w:val="single"/>
        </w:rPr>
        <w:t>ein eigenes Formular</w:t>
      </w:r>
      <w:r>
        <w:rPr>
          <w:b/>
          <w:sz w:val="26"/>
          <w:szCs w:val="26"/>
        </w:rPr>
        <w:t xml:space="preserve"> ausfüllen!</w:t>
      </w:r>
    </w:p>
    <w:p w:rsidR="00894C72" w:rsidRPr="00793C08" w:rsidRDefault="00894C72" w:rsidP="00894C72">
      <w:pPr>
        <w:tabs>
          <w:tab w:val="right" w:pos="9072"/>
        </w:tabs>
        <w:spacing w:after="0" w:line="240" w:lineRule="auto"/>
        <w:rPr>
          <w:b/>
        </w:rPr>
      </w:pPr>
    </w:p>
    <w:p w:rsidR="00894C72" w:rsidRDefault="00894C72" w:rsidP="00894C72">
      <w:pPr>
        <w:tabs>
          <w:tab w:val="right" w:pos="9072"/>
        </w:tabs>
        <w:spacing w:line="240" w:lineRule="auto"/>
      </w:pPr>
      <w:r>
        <w:t xml:space="preserve">Name, Vorname: </w:t>
      </w:r>
      <w:r w:rsidRPr="00C3288F">
        <w:rPr>
          <w:u w:val="single"/>
        </w:rPr>
        <w:tab/>
      </w:r>
    </w:p>
    <w:p w:rsidR="00894C72" w:rsidRDefault="00894C72" w:rsidP="00894C72">
      <w:pPr>
        <w:tabs>
          <w:tab w:val="right" w:pos="6096"/>
          <w:tab w:val="left" w:pos="6237"/>
          <w:tab w:val="right" w:pos="9072"/>
        </w:tabs>
        <w:spacing w:line="240" w:lineRule="auto"/>
      </w:pPr>
      <w:r>
        <w:t>Matrikelnummer:</w:t>
      </w:r>
      <w:r w:rsidRPr="00C3288F">
        <w:rPr>
          <w:u w:val="single"/>
        </w:rPr>
        <w:tab/>
      </w:r>
      <w:r>
        <w:tab/>
        <w:t xml:space="preserve">Fachsemester: </w:t>
      </w:r>
      <w:r w:rsidRPr="00C3288F">
        <w:rPr>
          <w:u w:val="single"/>
        </w:rPr>
        <w:tab/>
      </w:r>
    </w:p>
    <w:p w:rsidR="00894C72" w:rsidRDefault="00894C72" w:rsidP="00894C72">
      <w:pPr>
        <w:tabs>
          <w:tab w:val="right" w:pos="9072"/>
        </w:tabs>
        <w:spacing w:after="0" w:line="240" w:lineRule="auto"/>
        <w:rPr>
          <w:u w:val="single"/>
        </w:rPr>
      </w:pPr>
      <w:r>
        <w:t xml:space="preserve">E-Mail-Adresse: </w:t>
      </w:r>
      <w:r w:rsidRPr="00C3288F">
        <w:rPr>
          <w:u w:val="single"/>
        </w:rPr>
        <w:tab/>
      </w:r>
    </w:p>
    <w:p w:rsidR="00A62697" w:rsidRDefault="00A62697" w:rsidP="00894C72">
      <w:pPr>
        <w:tabs>
          <w:tab w:val="right" w:pos="9072"/>
        </w:tabs>
        <w:spacing w:after="0" w:line="240" w:lineRule="auto"/>
      </w:pPr>
    </w:p>
    <w:p w:rsidR="00456A2C" w:rsidRDefault="006F2455" w:rsidP="00A62697">
      <w:pPr>
        <w:pStyle w:val="Listenabsatz"/>
        <w:tabs>
          <w:tab w:val="left" w:pos="567"/>
          <w:tab w:val="left" w:pos="4536"/>
        </w:tabs>
        <w:spacing w:after="0" w:line="360" w:lineRule="auto"/>
        <w:ind w:left="0" w:right="-426"/>
      </w:pPr>
      <w:r w:rsidRPr="00052EC2">
        <w:rPr>
          <w:sz w:val="28"/>
          <w:szCs w:val="28"/>
        </w:rPr>
        <w:sym w:font="Symbol" w:char="F080"/>
      </w:r>
      <w:r>
        <w:t xml:space="preserve"> </w:t>
      </w:r>
      <w:r w:rsidR="00B02AB8">
        <w:tab/>
      </w:r>
      <w:r w:rsidR="00A62697">
        <w:t>Sozialrecht I</w:t>
      </w:r>
      <w:r w:rsidR="00A62697">
        <w:tab/>
        <w:t xml:space="preserve">Leistung im Rahmen des Schwerpunktes </w:t>
      </w:r>
      <w:r w:rsidR="00A62697" w:rsidRPr="00052EC2">
        <w:rPr>
          <w:sz w:val="28"/>
          <w:szCs w:val="28"/>
        </w:rPr>
        <w:sym w:font="Symbol" w:char="F080"/>
      </w:r>
      <w:r w:rsidR="00A62697">
        <w:rPr>
          <w:sz w:val="28"/>
          <w:szCs w:val="28"/>
        </w:rPr>
        <w:t xml:space="preserve"> </w:t>
      </w:r>
      <w:r w:rsidR="00A62697" w:rsidRPr="00A62697">
        <w:t>ja</w:t>
      </w:r>
      <w:r w:rsidR="00A62697">
        <w:rPr>
          <w:sz w:val="28"/>
          <w:szCs w:val="28"/>
        </w:rPr>
        <w:t xml:space="preserve"> </w:t>
      </w:r>
      <w:r w:rsidR="00A62697" w:rsidRPr="00052EC2">
        <w:rPr>
          <w:sz w:val="28"/>
          <w:szCs w:val="28"/>
        </w:rPr>
        <w:sym w:font="Symbol" w:char="F080"/>
      </w:r>
      <w:r w:rsidR="00A62697">
        <w:rPr>
          <w:sz w:val="28"/>
          <w:szCs w:val="28"/>
        </w:rPr>
        <w:t xml:space="preserve"> </w:t>
      </w:r>
      <w:r w:rsidR="00A62697" w:rsidRPr="00A62697">
        <w:t>nein</w:t>
      </w:r>
    </w:p>
    <w:p w:rsidR="00456A2C" w:rsidRDefault="00052EC2" w:rsidP="00A62697">
      <w:pPr>
        <w:pStyle w:val="Listenabsatz"/>
        <w:tabs>
          <w:tab w:val="left" w:pos="567"/>
          <w:tab w:val="left" w:pos="4536"/>
        </w:tabs>
        <w:spacing w:after="0" w:line="360" w:lineRule="auto"/>
        <w:ind w:left="0" w:right="-284"/>
      </w:pPr>
      <w:r w:rsidRPr="00052EC2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r w:rsidR="00576AB4">
        <w:t xml:space="preserve"> </w:t>
      </w:r>
      <w:r w:rsidR="00B02AB8">
        <w:tab/>
      </w:r>
      <w:r w:rsidR="00A62697">
        <w:t>Sozialrecht II</w:t>
      </w:r>
      <w:r w:rsidR="00A62697">
        <w:tab/>
        <w:t xml:space="preserve">Leistung im Rahmen des Schwerpunktes </w:t>
      </w:r>
      <w:r w:rsidR="00A62697" w:rsidRPr="00052EC2">
        <w:rPr>
          <w:sz w:val="28"/>
          <w:szCs w:val="28"/>
        </w:rPr>
        <w:sym w:font="Symbol" w:char="F080"/>
      </w:r>
      <w:r w:rsidR="00A62697">
        <w:rPr>
          <w:sz w:val="28"/>
          <w:szCs w:val="28"/>
        </w:rPr>
        <w:t xml:space="preserve"> </w:t>
      </w:r>
      <w:r w:rsidR="00A62697" w:rsidRPr="00A62697">
        <w:t>ja</w:t>
      </w:r>
      <w:r w:rsidR="00A62697">
        <w:rPr>
          <w:sz w:val="28"/>
          <w:szCs w:val="28"/>
        </w:rPr>
        <w:t xml:space="preserve"> </w:t>
      </w:r>
      <w:r w:rsidR="00A62697" w:rsidRPr="00052EC2">
        <w:rPr>
          <w:sz w:val="28"/>
          <w:szCs w:val="28"/>
        </w:rPr>
        <w:sym w:font="Symbol" w:char="F080"/>
      </w:r>
      <w:r w:rsidR="00A62697">
        <w:rPr>
          <w:sz w:val="28"/>
          <w:szCs w:val="28"/>
        </w:rPr>
        <w:t xml:space="preserve"> </w:t>
      </w:r>
      <w:r w:rsidR="00A62697" w:rsidRPr="00A62697">
        <w:t>nein</w:t>
      </w:r>
    </w:p>
    <w:p w:rsidR="00456A2C" w:rsidRDefault="00052EC2" w:rsidP="00A62697">
      <w:pPr>
        <w:pStyle w:val="Listenabsatz"/>
        <w:tabs>
          <w:tab w:val="left" w:pos="567"/>
          <w:tab w:val="left" w:pos="4536"/>
        </w:tabs>
        <w:spacing w:after="0" w:line="360" w:lineRule="auto"/>
        <w:ind w:left="0" w:right="-284"/>
      </w:pPr>
      <w:r w:rsidRPr="00052EC2">
        <w:rPr>
          <w:sz w:val="28"/>
          <w:szCs w:val="28"/>
        </w:rPr>
        <w:sym w:font="Symbol" w:char="F080"/>
      </w:r>
      <w:r w:rsidR="00576AB4">
        <w:t xml:space="preserve">. </w:t>
      </w:r>
      <w:r w:rsidR="00B02AB8">
        <w:tab/>
      </w:r>
      <w:r w:rsidR="00A62697">
        <w:t>Sozialrecht III</w:t>
      </w:r>
      <w:r w:rsidR="00A62697">
        <w:tab/>
        <w:t xml:space="preserve">Leistung im Rahmen des Schwerpunktes </w:t>
      </w:r>
      <w:r w:rsidR="00A62697" w:rsidRPr="00052EC2">
        <w:rPr>
          <w:sz w:val="28"/>
          <w:szCs w:val="28"/>
        </w:rPr>
        <w:sym w:font="Symbol" w:char="F080"/>
      </w:r>
      <w:r w:rsidR="00A62697">
        <w:rPr>
          <w:sz w:val="28"/>
          <w:szCs w:val="28"/>
        </w:rPr>
        <w:t xml:space="preserve"> </w:t>
      </w:r>
      <w:r w:rsidR="00A62697" w:rsidRPr="00A62697">
        <w:t>ja</w:t>
      </w:r>
      <w:r w:rsidR="00A62697">
        <w:rPr>
          <w:sz w:val="28"/>
          <w:szCs w:val="28"/>
        </w:rPr>
        <w:t xml:space="preserve"> </w:t>
      </w:r>
      <w:r w:rsidR="00A62697" w:rsidRPr="00052EC2">
        <w:rPr>
          <w:sz w:val="28"/>
          <w:szCs w:val="28"/>
        </w:rPr>
        <w:sym w:font="Symbol" w:char="F080"/>
      </w:r>
      <w:r w:rsidR="00A62697">
        <w:rPr>
          <w:sz w:val="28"/>
          <w:szCs w:val="28"/>
        </w:rPr>
        <w:t xml:space="preserve"> </w:t>
      </w:r>
      <w:r w:rsidR="00A62697" w:rsidRPr="00A62697">
        <w:t>nein</w:t>
      </w:r>
    </w:p>
    <w:p w:rsidR="002B6E4A" w:rsidRDefault="00427954" w:rsidP="00A62697">
      <w:pPr>
        <w:pStyle w:val="Listenabsatz"/>
        <w:tabs>
          <w:tab w:val="left" w:pos="567"/>
          <w:tab w:val="left" w:pos="4536"/>
        </w:tabs>
        <w:spacing w:after="0" w:line="360" w:lineRule="auto"/>
        <w:ind w:left="0" w:right="-284"/>
      </w:pPr>
      <w:r w:rsidRPr="00052EC2">
        <w:rPr>
          <w:sz w:val="28"/>
          <w:szCs w:val="28"/>
        </w:rPr>
        <w:sym w:font="Symbol" w:char="F080"/>
      </w:r>
      <w:r>
        <w:t xml:space="preserve"> </w:t>
      </w:r>
      <w:r>
        <w:tab/>
      </w:r>
      <w:r w:rsidR="00A62697">
        <w:t>Sozialrecht IV</w:t>
      </w:r>
      <w:r w:rsidR="00A62697">
        <w:tab/>
        <w:t xml:space="preserve">Leistung im Rahmen des Schwerpunktes </w:t>
      </w:r>
      <w:r w:rsidR="00A62697" w:rsidRPr="00052EC2">
        <w:rPr>
          <w:sz w:val="28"/>
          <w:szCs w:val="28"/>
        </w:rPr>
        <w:sym w:font="Symbol" w:char="F080"/>
      </w:r>
      <w:r w:rsidR="00A62697">
        <w:rPr>
          <w:sz w:val="28"/>
          <w:szCs w:val="28"/>
        </w:rPr>
        <w:t xml:space="preserve"> </w:t>
      </w:r>
      <w:r w:rsidR="00A62697" w:rsidRPr="00A62697">
        <w:t>ja</w:t>
      </w:r>
      <w:r w:rsidR="00A62697">
        <w:rPr>
          <w:sz w:val="28"/>
          <w:szCs w:val="28"/>
        </w:rPr>
        <w:t xml:space="preserve"> </w:t>
      </w:r>
      <w:r w:rsidR="00A62697" w:rsidRPr="00052EC2">
        <w:rPr>
          <w:sz w:val="28"/>
          <w:szCs w:val="28"/>
        </w:rPr>
        <w:sym w:font="Symbol" w:char="F080"/>
      </w:r>
      <w:r w:rsidR="00A62697">
        <w:rPr>
          <w:sz w:val="28"/>
          <w:szCs w:val="28"/>
        </w:rPr>
        <w:t xml:space="preserve"> </w:t>
      </w:r>
      <w:r w:rsidR="00A62697" w:rsidRPr="00A62697">
        <w:t>nein</w:t>
      </w:r>
    </w:p>
    <w:p w:rsidR="00A62697" w:rsidRDefault="00A62697" w:rsidP="00A62697">
      <w:pPr>
        <w:pStyle w:val="Listenabsatz"/>
        <w:tabs>
          <w:tab w:val="left" w:pos="567"/>
          <w:tab w:val="left" w:pos="4536"/>
        </w:tabs>
        <w:spacing w:after="0" w:line="360" w:lineRule="auto"/>
        <w:ind w:left="0" w:right="-284"/>
      </w:pPr>
      <w:r w:rsidRPr="00052EC2">
        <w:rPr>
          <w:sz w:val="28"/>
          <w:szCs w:val="28"/>
        </w:rPr>
        <w:sym w:font="Symbol" w:char="F080"/>
      </w:r>
      <w:r>
        <w:t xml:space="preserve"> </w:t>
      </w:r>
      <w:r>
        <w:tab/>
        <w:t xml:space="preserve">Seminar im Sozialrecht </w:t>
      </w:r>
      <w:r>
        <w:tab/>
        <w:t xml:space="preserve">Leistung im Rahmen des Schwerpunktes </w:t>
      </w:r>
      <w:r w:rsidRPr="00052EC2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r w:rsidRPr="00A62697">
        <w:t>ja</w:t>
      </w:r>
      <w:r>
        <w:rPr>
          <w:sz w:val="28"/>
          <w:szCs w:val="28"/>
        </w:rPr>
        <w:t xml:space="preserve"> </w:t>
      </w:r>
      <w:r w:rsidRPr="00052EC2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r w:rsidRPr="00A62697">
        <w:t>nein</w:t>
      </w:r>
    </w:p>
    <w:p w:rsidR="00B37256" w:rsidRDefault="00A62697" w:rsidP="00B02AB8">
      <w:pPr>
        <w:pStyle w:val="Listenabsatz"/>
        <w:tabs>
          <w:tab w:val="left" w:pos="567"/>
        </w:tabs>
        <w:spacing w:after="0" w:line="240" w:lineRule="auto"/>
        <w:ind w:left="0"/>
        <w:jc w:val="both"/>
      </w:pPr>
      <w:r>
        <w:t>Thema der Seminararbeit:</w:t>
      </w:r>
    </w:p>
    <w:p w:rsidR="00A62697" w:rsidRDefault="009E72B5" w:rsidP="00B02AB8">
      <w:pPr>
        <w:pStyle w:val="Listenabsatz"/>
        <w:tabs>
          <w:tab w:val="left" w:pos="567"/>
        </w:tabs>
        <w:spacing w:after="0" w:line="240" w:lineRule="auto"/>
        <w:ind w:left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5F88" wp14:editId="6839A897">
                <wp:simplePos x="0" y="0"/>
                <wp:positionH relativeFrom="column">
                  <wp:posOffset>-13970</wp:posOffset>
                </wp:positionH>
                <wp:positionV relativeFrom="paragraph">
                  <wp:posOffset>107315</wp:posOffset>
                </wp:positionV>
                <wp:extent cx="6172200" cy="11334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B5" w:rsidRDefault="009E7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1pt;margin-top:8.45pt;width:486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">
                <v:textbox>
                  <w:txbxContent>
                    <w:p w:rsidR="009E72B5" w:rsidRDefault="009E72B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2697" w:rsidRDefault="00A62697" w:rsidP="00B02AB8">
      <w:pPr>
        <w:pStyle w:val="Listenabsatz"/>
        <w:tabs>
          <w:tab w:val="left" w:pos="567"/>
        </w:tabs>
        <w:spacing w:after="0" w:line="240" w:lineRule="auto"/>
        <w:ind w:left="0"/>
        <w:jc w:val="both"/>
      </w:pPr>
    </w:p>
    <w:p w:rsidR="00A62697" w:rsidRDefault="00A62697" w:rsidP="00A62697"/>
    <w:p w:rsidR="00A62697" w:rsidRDefault="00A62697" w:rsidP="00B02AB8">
      <w:pPr>
        <w:pStyle w:val="Listenabsatz"/>
        <w:tabs>
          <w:tab w:val="left" w:pos="567"/>
        </w:tabs>
        <w:spacing w:after="0" w:line="240" w:lineRule="auto"/>
        <w:ind w:left="0"/>
        <w:jc w:val="both"/>
      </w:pPr>
    </w:p>
    <w:p w:rsidR="00A62697" w:rsidRDefault="00A62697" w:rsidP="00B02AB8">
      <w:pPr>
        <w:pStyle w:val="Listenabsatz"/>
        <w:tabs>
          <w:tab w:val="left" w:pos="567"/>
        </w:tabs>
        <w:spacing w:after="0" w:line="240" w:lineRule="auto"/>
        <w:ind w:left="0"/>
        <w:jc w:val="both"/>
      </w:pPr>
    </w:p>
    <w:p w:rsidR="00A62697" w:rsidRDefault="00A62697" w:rsidP="00B02AB8">
      <w:pPr>
        <w:pStyle w:val="Listenabsatz"/>
        <w:tabs>
          <w:tab w:val="left" w:pos="567"/>
        </w:tabs>
        <w:spacing w:after="0" w:line="240" w:lineRule="auto"/>
        <w:ind w:left="0"/>
        <w:jc w:val="both"/>
      </w:pPr>
    </w:p>
    <w:p w:rsidR="00C3288F" w:rsidRDefault="00C3288F" w:rsidP="00052EC2">
      <w:pPr>
        <w:pStyle w:val="Listenabsatz"/>
        <w:spacing w:after="0" w:line="240" w:lineRule="auto"/>
        <w:ind w:left="0"/>
      </w:pPr>
    </w:p>
    <w:p w:rsidR="00C3288F" w:rsidRDefault="00C3288F" w:rsidP="00052EC2">
      <w:pPr>
        <w:pStyle w:val="Listenabsatz"/>
        <w:tabs>
          <w:tab w:val="left" w:pos="2977"/>
          <w:tab w:val="left" w:pos="5103"/>
          <w:tab w:val="left" w:pos="8789"/>
        </w:tabs>
        <w:spacing w:after="0" w:line="240" w:lineRule="auto"/>
        <w:ind w:left="0"/>
        <w:rPr>
          <w:u w:val="single"/>
        </w:rPr>
      </w:pPr>
      <w:r w:rsidRPr="00C3288F">
        <w:rPr>
          <w:u w:val="single"/>
        </w:rPr>
        <w:tab/>
      </w:r>
      <w:r w:rsidRPr="00C3288F">
        <w:tab/>
      </w:r>
      <w:r w:rsidRPr="00C3288F">
        <w:rPr>
          <w:u w:val="single"/>
        </w:rPr>
        <w:tab/>
      </w:r>
    </w:p>
    <w:p w:rsidR="00C3288F" w:rsidRDefault="00C3288F" w:rsidP="00052EC2">
      <w:pPr>
        <w:pStyle w:val="Listenabsatz"/>
        <w:tabs>
          <w:tab w:val="left" w:pos="2977"/>
          <w:tab w:val="left" w:pos="5103"/>
          <w:tab w:val="left" w:pos="8789"/>
        </w:tabs>
        <w:spacing w:after="0" w:line="240" w:lineRule="auto"/>
        <w:ind w:left="0"/>
      </w:pPr>
      <w:r w:rsidRPr="00C3288F">
        <w:t>Datum</w:t>
      </w:r>
      <w:r w:rsidRPr="00C3288F">
        <w:tab/>
      </w:r>
      <w:r w:rsidRPr="00C3288F">
        <w:tab/>
      </w:r>
      <w:r>
        <w:t>Unterschrift</w:t>
      </w:r>
    </w:p>
    <w:p w:rsidR="00A62697" w:rsidRDefault="00A62697" w:rsidP="00052EC2">
      <w:pPr>
        <w:pStyle w:val="Listenabsatz"/>
        <w:tabs>
          <w:tab w:val="left" w:pos="2977"/>
          <w:tab w:val="left" w:pos="5103"/>
          <w:tab w:val="left" w:pos="8789"/>
        </w:tabs>
        <w:spacing w:after="0" w:line="240" w:lineRule="auto"/>
        <w:ind w:left="0"/>
      </w:pPr>
    </w:p>
    <w:p w:rsidR="002601B1" w:rsidRDefault="002601B1" w:rsidP="00052EC2">
      <w:pPr>
        <w:pStyle w:val="Listenabsatz"/>
        <w:tabs>
          <w:tab w:val="left" w:pos="2977"/>
          <w:tab w:val="left" w:pos="5103"/>
          <w:tab w:val="left" w:pos="8789"/>
        </w:tabs>
        <w:spacing w:after="0" w:line="240" w:lineRule="auto"/>
        <w:ind w:left="0"/>
      </w:pPr>
    </w:p>
    <w:p w:rsidR="00A62697" w:rsidRPr="00A62697" w:rsidRDefault="00A62697" w:rsidP="00A62697">
      <w:pPr>
        <w:pStyle w:val="Listenabsatz"/>
        <w:tabs>
          <w:tab w:val="right" w:pos="9072"/>
        </w:tabs>
        <w:spacing w:after="0" w:line="240" w:lineRule="auto"/>
        <w:ind w:left="0"/>
        <w:rPr>
          <w:u w:val="single"/>
        </w:rPr>
      </w:pPr>
      <w:r w:rsidRPr="00A62697">
        <w:rPr>
          <w:u w:val="single"/>
        </w:rPr>
        <w:tab/>
      </w:r>
    </w:p>
    <w:p w:rsidR="00A62697" w:rsidRDefault="00A62697" w:rsidP="00A62697">
      <w:pPr>
        <w:pStyle w:val="Listenabsatz"/>
        <w:tabs>
          <w:tab w:val="right" w:pos="9072"/>
        </w:tabs>
        <w:spacing w:after="0" w:line="240" w:lineRule="auto"/>
        <w:ind w:left="0"/>
      </w:pPr>
    </w:p>
    <w:p w:rsidR="002601B1" w:rsidRDefault="002601B1" w:rsidP="00A62697">
      <w:pPr>
        <w:pStyle w:val="Listenabsatz"/>
        <w:tabs>
          <w:tab w:val="right" w:pos="9072"/>
        </w:tabs>
        <w:spacing w:after="0" w:line="240" w:lineRule="auto"/>
        <w:ind w:left="0"/>
      </w:pPr>
    </w:p>
    <w:p w:rsidR="002601B1" w:rsidRDefault="002601B1" w:rsidP="00A62697">
      <w:pPr>
        <w:pStyle w:val="Listenabsatz"/>
        <w:tabs>
          <w:tab w:val="right" w:pos="9072"/>
        </w:tabs>
        <w:spacing w:after="0" w:line="240" w:lineRule="auto"/>
        <w:ind w:left="0"/>
      </w:pPr>
    </w:p>
    <w:p w:rsidR="00A62697" w:rsidRDefault="00A62697" w:rsidP="00A62697">
      <w:pPr>
        <w:pStyle w:val="Listenabsatz"/>
        <w:tabs>
          <w:tab w:val="right" w:pos="9072"/>
        </w:tabs>
        <w:spacing w:after="0" w:line="240" w:lineRule="auto"/>
        <w:ind w:left="0"/>
      </w:pPr>
      <w:r>
        <w:t>Bei Leistung im Rahmen des Schwerpunktes:</w:t>
      </w:r>
    </w:p>
    <w:p w:rsidR="003A3258" w:rsidRDefault="003A3258" w:rsidP="00A62697">
      <w:pPr>
        <w:pStyle w:val="Listenabsatz"/>
        <w:tabs>
          <w:tab w:val="right" w:pos="9072"/>
        </w:tabs>
        <w:spacing w:after="0" w:line="240" w:lineRule="auto"/>
        <w:ind w:left="0"/>
      </w:pPr>
    </w:p>
    <w:p w:rsidR="00A62697" w:rsidRDefault="00A62697" w:rsidP="003A3258">
      <w:pPr>
        <w:pStyle w:val="Listenabsatz"/>
        <w:tabs>
          <w:tab w:val="left" w:pos="1701"/>
          <w:tab w:val="right" w:pos="9072"/>
        </w:tabs>
        <w:spacing w:after="0" w:line="240" w:lineRule="auto"/>
        <w:ind w:left="0"/>
      </w:pPr>
      <w:r>
        <w:t>Bewertung:</w:t>
      </w:r>
      <w:r>
        <w:tab/>
      </w:r>
      <w:r w:rsidRPr="00A62697">
        <w:rPr>
          <w:u w:val="single"/>
        </w:rPr>
        <w:tab/>
      </w:r>
    </w:p>
    <w:p w:rsidR="00A62697" w:rsidRDefault="00A62697" w:rsidP="00A62697">
      <w:pPr>
        <w:pStyle w:val="Listenabsatz"/>
        <w:tabs>
          <w:tab w:val="right" w:pos="4536"/>
          <w:tab w:val="right" w:pos="9072"/>
        </w:tabs>
        <w:spacing w:after="0" w:line="240" w:lineRule="auto"/>
        <w:ind w:left="0"/>
      </w:pPr>
    </w:p>
    <w:p w:rsidR="00A62697" w:rsidRPr="00A62697" w:rsidRDefault="00A62697" w:rsidP="00A62697">
      <w:pPr>
        <w:pStyle w:val="Listenabsatz"/>
        <w:tabs>
          <w:tab w:val="right" w:pos="4536"/>
          <w:tab w:val="right" w:pos="9072"/>
        </w:tabs>
        <w:spacing w:after="0" w:line="240" w:lineRule="auto"/>
        <w:ind w:left="0"/>
        <w:rPr>
          <w:u w:val="single"/>
        </w:rPr>
      </w:pPr>
      <w:r>
        <w:tab/>
      </w:r>
      <w:r w:rsidRPr="00A62697">
        <w:rPr>
          <w:u w:val="single"/>
        </w:rPr>
        <w:tab/>
      </w:r>
    </w:p>
    <w:p w:rsidR="00A62697" w:rsidRDefault="00A62697" w:rsidP="00A62697">
      <w:pPr>
        <w:pStyle w:val="Listenabsatz"/>
        <w:tabs>
          <w:tab w:val="center" w:pos="6804"/>
          <w:tab w:val="right" w:pos="9072"/>
        </w:tabs>
        <w:spacing w:after="0" w:line="240" w:lineRule="auto"/>
        <w:ind w:left="0"/>
      </w:pPr>
      <w:r>
        <w:tab/>
        <w:t>(Prüfungsamt)</w:t>
      </w:r>
    </w:p>
    <w:p w:rsidR="003A3258" w:rsidRDefault="003A3258" w:rsidP="00A62697">
      <w:pPr>
        <w:pStyle w:val="Listenabsatz"/>
        <w:tabs>
          <w:tab w:val="center" w:pos="6804"/>
          <w:tab w:val="right" w:pos="9072"/>
        </w:tabs>
        <w:spacing w:after="0" w:line="240" w:lineRule="auto"/>
        <w:ind w:left="0"/>
      </w:pPr>
    </w:p>
    <w:p w:rsidR="002601B1" w:rsidRDefault="002601B1" w:rsidP="00A62697">
      <w:pPr>
        <w:pStyle w:val="Listenabsatz"/>
        <w:tabs>
          <w:tab w:val="center" w:pos="6804"/>
          <w:tab w:val="right" w:pos="9072"/>
        </w:tabs>
        <w:spacing w:after="0" w:line="240" w:lineRule="auto"/>
        <w:ind w:left="0"/>
      </w:pPr>
      <w:bookmarkStart w:id="0" w:name="_GoBack"/>
      <w:bookmarkEnd w:id="0"/>
    </w:p>
    <w:p w:rsidR="003A3258" w:rsidRDefault="003A3258" w:rsidP="00A62697">
      <w:pPr>
        <w:pStyle w:val="Listenabsatz"/>
        <w:tabs>
          <w:tab w:val="center" w:pos="6804"/>
          <w:tab w:val="right" w:pos="9072"/>
        </w:tabs>
        <w:spacing w:after="0" w:line="240" w:lineRule="auto"/>
        <w:ind w:left="0"/>
      </w:pPr>
    </w:p>
    <w:p w:rsidR="00A62697" w:rsidRDefault="00A62697" w:rsidP="00A62697">
      <w:pPr>
        <w:pStyle w:val="Listenabsatz"/>
        <w:tabs>
          <w:tab w:val="right" w:pos="9072"/>
        </w:tabs>
        <w:spacing w:after="0" w:line="240" w:lineRule="auto"/>
        <w:ind w:left="0"/>
      </w:pPr>
      <w:r>
        <w:t xml:space="preserve">Bei Leistung </w:t>
      </w:r>
      <w:r w:rsidR="003A3258">
        <w:t xml:space="preserve">außerhalb des </w:t>
      </w:r>
      <w:r>
        <w:t xml:space="preserve"> Schwerpunktes:</w:t>
      </w:r>
    </w:p>
    <w:p w:rsidR="003A3258" w:rsidRDefault="003A3258" w:rsidP="00A62697">
      <w:pPr>
        <w:pStyle w:val="Listenabsatz"/>
        <w:tabs>
          <w:tab w:val="right" w:pos="9072"/>
        </w:tabs>
        <w:spacing w:after="0" w:line="240" w:lineRule="auto"/>
        <w:ind w:left="0"/>
      </w:pPr>
    </w:p>
    <w:p w:rsidR="00A62697" w:rsidRDefault="00A62697" w:rsidP="003A3258">
      <w:pPr>
        <w:pStyle w:val="Listenabsatz"/>
        <w:tabs>
          <w:tab w:val="left" w:pos="1701"/>
          <w:tab w:val="right" w:pos="9072"/>
        </w:tabs>
        <w:spacing w:after="0" w:line="240" w:lineRule="auto"/>
        <w:ind w:left="0"/>
      </w:pPr>
      <w:r>
        <w:t>Bewertung:</w:t>
      </w:r>
      <w:r>
        <w:tab/>
      </w:r>
      <w:r w:rsidRPr="00A62697">
        <w:rPr>
          <w:u w:val="single"/>
        </w:rPr>
        <w:tab/>
      </w:r>
    </w:p>
    <w:p w:rsidR="00A62697" w:rsidRDefault="00A62697" w:rsidP="00A62697">
      <w:pPr>
        <w:pStyle w:val="Listenabsatz"/>
        <w:tabs>
          <w:tab w:val="right" w:pos="4536"/>
          <w:tab w:val="right" w:pos="9072"/>
        </w:tabs>
        <w:spacing w:after="0" w:line="240" w:lineRule="auto"/>
        <w:ind w:left="0"/>
      </w:pPr>
    </w:p>
    <w:p w:rsidR="003A3258" w:rsidRDefault="003A3258" w:rsidP="00A62697">
      <w:pPr>
        <w:pStyle w:val="Listenabsatz"/>
        <w:tabs>
          <w:tab w:val="right" w:pos="4536"/>
          <w:tab w:val="right" w:pos="9072"/>
        </w:tabs>
        <w:spacing w:after="0" w:line="240" w:lineRule="auto"/>
        <w:ind w:left="0"/>
      </w:pPr>
    </w:p>
    <w:p w:rsidR="00A62697" w:rsidRPr="00A62697" w:rsidRDefault="00A62697" w:rsidP="00A62697">
      <w:pPr>
        <w:pStyle w:val="Listenabsatz"/>
        <w:tabs>
          <w:tab w:val="right" w:pos="4536"/>
          <w:tab w:val="right" w:pos="9072"/>
        </w:tabs>
        <w:spacing w:after="0" w:line="240" w:lineRule="auto"/>
        <w:ind w:left="0"/>
        <w:rPr>
          <w:u w:val="single"/>
        </w:rPr>
      </w:pPr>
      <w:r>
        <w:tab/>
      </w:r>
      <w:r w:rsidRPr="00A62697">
        <w:rPr>
          <w:u w:val="single"/>
        </w:rPr>
        <w:tab/>
      </w:r>
    </w:p>
    <w:p w:rsidR="00A62697" w:rsidRPr="00C3288F" w:rsidRDefault="00A62697" w:rsidP="003A3258">
      <w:pPr>
        <w:pStyle w:val="Listenabsatz"/>
        <w:tabs>
          <w:tab w:val="center" w:pos="6804"/>
          <w:tab w:val="right" w:pos="9072"/>
        </w:tabs>
        <w:spacing w:after="0" w:line="240" w:lineRule="auto"/>
        <w:ind w:left="0"/>
      </w:pPr>
      <w:r>
        <w:tab/>
        <w:t>(</w:t>
      </w:r>
      <w:r w:rsidR="003A3258">
        <w:t>Dozent</w:t>
      </w:r>
      <w:r>
        <w:t>)</w:t>
      </w:r>
    </w:p>
    <w:sectPr w:rsidR="00A62697" w:rsidRPr="00C3288F" w:rsidSect="007A2798">
      <w:headerReference w:type="default" r:id="rId9"/>
      <w:pgSz w:w="11906" w:h="16838"/>
      <w:pgMar w:top="127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5" w:rsidRDefault="009E72B5" w:rsidP="00C3288F">
      <w:pPr>
        <w:spacing w:after="0" w:line="240" w:lineRule="auto"/>
      </w:pPr>
      <w:r>
        <w:separator/>
      </w:r>
    </w:p>
  </w:endnote>
  <w:endnote w:type="continuationSeparator" w:id="0">
    <w:p w:rsidR="009E72B5" w:rsidRDefault="009E72B5" w:rsidP="00C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5" w:rsidRDefault="009E72B5" w:rsidP="00C3288F">
      <w:pPr>
        <w:spacing w:after="0" w:line="240" w:lineRule="auto"/>
      </w:pPr>
      <w:r>
        <w:separator/>
      </w:r>
    </w:p>
  </w:footnote>
  <w:footnote w:type="continuationSeparator" w:id="0">
    <w:p w:rsidR="009E72B5" w:rsidRDefault="009E72B5" w:rsidP="00C3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B5" w:rsidRPr="00052EC2" w:rsidRDefault="009E72B5" w:rsidP="002B6E4A">
    <w:pPr>
      <w:pStyle w:val="Kopfzeile"/>
      <w:tabs>
        <w:tab w:val="clear" w:pos="4536"/>
        <w:tab w:val="center" w:pos="5529"/>
      </w:tabs>
      <w:ind w:left="-709"/>
      <w:jc w:val="right"/>
      <w:rPr>
        <w:b/>
        <w:sz w:val="26"/>
        <w:szCs w:val="26"/>
      </w:rPr>
    </w:pPr>
    <w:r>
      <w:rPr>
        <w:noProof/>
        <w:lang w:eastAsia="de-DE"/>
      </w:rPr>
      <w:drawing>
        <wp:inline distT="0" distB="0" distL="0" distR="0" wp14:anchorId="55B9C40E" wp14:editId="52A33D8D">
          <wp:extent cx="1371600" cy="476250"/>
          <wp:effectExtent l="0" t="0" r="0" b="0"/>
          <wp:docPr id="1" name="Bild 1" descr="PhUniMa_Logo-grau-ind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hUniMa_Logo-grau-ind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2EC2">
      <w:rPr>
        <w:b/>
        <w:sz w:val="26"/>
        <w:szCs w:val="26"/>
      </w:rPr>
      <w:t>Fachbereich Rechtswissenschaften</w:t>
    </w:r>
    <w:r>
      <w:rPr>
        <w:b/>
        <w:sz w:val="26"/>
        <w:szCs w:val="26"/>
      </w:rPr>
      <w:t xml:space="preserve"> - P</w:t>
    </w:r>
    <w:r w:rsidRPr="00052EC2">
      <w:rPr>
        <w:b/>
        <w:sz w:val="26"/>
        <w:szCs w:val="26"/>
      </w:rPr>
      <w:t>rüfungsamt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67"/>
    <w:multiLevelType w:val="hybridMultilevel"/>
    <w:tmpl w:val="561CE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838"/>
    <w:multiLevelType w:val="hybridMultilevel"/>
    <w:tmpl w:val="E9285E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44C"/>
    <w:multiLevelType w:val="hybridMultilevel"/>
    <w:tmpl w:val="4A701C08"/>
    <w:lvl w:ilvl="0" w:tplc="57D274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28A1"/>
    <w:multiLevelType w:val="hybridMultilevel"/>
    <w:tmpl w:val="B6149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2C"/>
    <w:rsid w:val="00022E1C"/>
    <w:rsid w:val="00052EC2"/>
    <w:rsid w:val="00113B1F"/>
    <w:rsid w:val="00117196"/>
    <w:rsid w:val="00165E2A"/>
    <w:rsid w:val="00175D2E"/>
    <w:rsid w:val="001D2617"/>
    <w:rsid w:val="002166DF"/>
    <w:rsid w:val="00226200"/>
    <w:rsid w:val="00246E39"/>
    <w:rsid w:val="00247EB4"/>
    <w:rsid w:val="002601B1"/>
    <w:rsid w:val="002A691B"/>
    <w:rsid w:val="002B6E4A"/>
    <w:rsid w:val="002D7713"/>
    <w:rsid w:val="003978D8"/>
    <w:rsid w:val="003A3258"/>
    <w:rsid w:val="003D32D5"/>
    <w:rsid w:val="00427954"/>
    <w:rsid w:val="004416AD"/>
    <w:rsid w:val="00456A2C"/>
    <w:rsid w:val="004A6652"/>
    <w:rsid w:val="004C0EF9"/>
    <w:rsid w:val="004F58FB"/>
    <w:rsid w:val="0050235B"/>
    <w:rsid w:val="00531F78"/>
    <w:rsid w:val="00575E6F"/>
    <w:rsid w:val="00576AB4"/>
    <w:rsid w:val="00584118"/>
    <w:rsid w:val="005C0CC1"/>
    <w:rsid w:val="005E39AD"/>
    <w:rsid w:val="005F606D"/>
    <w:rsid w:val="00603BA2"/>
    <w:rsid w:val="0062161F"/>
    <w:rsid w:val="00637CF8"/>
    <w:rsid w:val="00647793"/>
    <w:rsid w:val="006B1CFB"/>
    <w:rsid w:val="006F2455"/>
    <w:rsid w:val="006F54B7"/>
    <w:rsid w:val="007A2798"/>
    <w:rsid w:val="007B7D88"/>
    <w:rsid w:val="007C15E2"/>
    <w:rsid w:val="00860BBB"/>
    <w:rsid w:val="00887782"/>
    <w:rsid w:val="00894C72"/>
    <w:rsid w:val="00920A76"/>
    <w:rsid w:val="009317B5"/>
    <w:rsid w:val="00975578"/>
    <w:rsid w:val="009A3076"/>
    <w:rsid w:val="009B0E15"/>
    <w:rsid w:val="009C689A"/>
    <w:rsid w:val="009E72B5"/>
    <w:rsid w:val="009F1D6D"/>
    <w:rsid w:val="00A33155"/>
    <w:rsid w:val="00A62697"/>
    <w:rsid w:val="00AB101D"/>
    <w:rsid w:val="00AD0AC8"/>
    <w:rsid w:val="00AE2C0B"/>
    <w:rsid w:val="00B02AB8"/>
    <w:rsid w:val="00B0497F"/>
    <w:rsid w:val="00B16CD9"/>
    <w:rsid w:val="00B37256"/>
    <w:rsid w:val="00B56248"/>
    <w:rsid w:val="00C003D2"/>
    <w:rsid w:val="00C2424D"/>
    <w:rsid w:val="00C3288F"/>
    <w:rsid w:val="00C44836"/>
    <w:rsid w:val="00C4545C"/>
    <w:rsid w:val="00C768D8"/>
    <w:rsid w:val="00C93B6A"/>
    <w:rsid w:val="00CE44FC"/>
    <w:rsid w:val="00D00A62"/>
    <w:rsid w:val="00D04202"/>
    <w:rsid w:val="00D239E3"/>
    <w:rsid w:val="00D46A4B"/>
    <w:rsid w:val="00D71568"/>
    <w:rsid w:val="00D7303B"/>
    <w:rsid w:val="00D958F8"/>
    <w:rsid w:val="00DF73BC"/>
    <w:rsid w:val="00E0049E"/>
    <w:rsid w:val="00E031AE"/>
    <w:rsid w:val="00E23943"/>
    <w:rsid w:val="00E47FC8"/>
    <w:rsid w:val="00ED0B78"/>
    <w:rsid w:val="00EE65F5"/>
    <w:rsid w:val="00F22038"/>
    <w:rsid w:val="00F53C28"/>
    <w:rsid w:val="00F6546D"/>
    <w:rsid w:val="00F71869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4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4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28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8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28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88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8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4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4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28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8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28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88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8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BC1A-ABE0-4276-ACDF-25D48EFA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141DB8E2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rhiel</dc:creator>
  <cp:lastModifiedBy>Susanne Rhiel</cp:lastModifiedBy>
  <cp:revision>5</cp:revision>
  <cp:lastPrinted>2014-11-11T10:17:00Z</cp:lastPrinted>
  <dcterms:created xsi:type="dcterms:W3CDTF">2014-11-11T10:03:00Z</dcterms:created>
  <dcterms:modified xsi:type="dcterms:W3CDTF">2014-11-11T10:34:00Z</dcterms:modified>
</cp:coreProperties>
</file>