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E5" w:rsidRPr="00486361" w:rsidRDefault="00486361" w:rsidP="006F3833">
      <w:pPr>
        <w:spacing w:after="0"/>
        <w:jc w:val="center"/>
        <w:rPr>
          <w:b/>
          <w:sz w:val="44"/>
          <w:szCs w:val="44"/>
        </w:rPr>
      </w:pPr>
      <w:r w:rsidRPr="00486361">
        <w:rPr>
          <w:b/>
          <w:sz w:val="44"/>
          <w:szCs w:val="44"/>
        </w:rPr>
        <w:t xml:space="preserve">Einsichtnahme in die </w:t>
      </w:r>
      <w:r w:rsidR="00D6115C">
        <w:rPr>
          <w:b/>
          <w:sz w:val="44"/>
          <w:szCs w:val="44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292E6D" w:rsidRPr="00486361" w:rsidRDefault="00486361" w:rsidP="00292E6D">
      <w:pPr>
        <w:spacing w:after="0"/>
        <w:rPr>
          <w:sz w:val="28"/>
          <w:szCs w:val="28"/>
        </w:rPr>
      </w:pPr>
      <w:r w:rsidRPr="00486361">
        <w:rPr>
          <w:sz w:val="28"/>
          <w:szCs w:val="28"/>
        </w:rPr>
        <w:t xml:space="preserve">Die Frist der Einsichtnahme in die </w:t>
      </w:r>
      <w:r w:rsidR="002D06F1">
        <w:rPr>
          <w:sz w:val="28"/>
          <w:szCs w:val="28"/>
        </w:rPr>
        <w:t>Schwerpunktakten</w:t>
      </w:r>
    </w:p>
    <w:p w:rsidR="00486361" w:rsidRPr="00486361" w:rsidRDefault="00486361" w:rsidP="006F3833">
      <w:pPr>
        <w:spacing w:after="0"/>
        <w:rPr>
          <w:sz w:val="28"/>
          <w:szCs w:val="28"/>
        </w:rPr>
      </w:pPr>
    </w:p>
    <w:p w:rsidR="006F3833" w:rsidRPr="002D06F1" w:rsidRDefault="00843422" w:rsidP="006F3833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04</w:t>
      </w:r>
      <w:r w:rsidR="006F3833" w:rsidRPr="002D06F1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05</w:t>
      </w:r>
      <w:r w:rsidR="005B44E7">
        <w:rPr>
          <w:b/>
          <w:sz w:val="52"/>
          <w:szCs w:val="52"/>
        </w:rPr>
        <w:t>. bis 1</w:t>
      </w:r>
      <w:r w:rsidR="00757C42">
        <w:rPr>
          <w:b/>
          <w:sz w:val="52"/>
          <w:szCs w:val="52"/>
        </w:rPr>
        <w:t>5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05</w:t>
      </w:r>
      <w:r w:rsidR="006F3833" w:rsidRPr="002D06F1">
        <w:rPr>
          <w:b/>
          <w:sz w:val="52"/>
          <w:szCs w:val="52"/>
        </w:rPr>
        <w:t>.20</w:t>
      </w:r>
      <w:r>
        <w:rPr>
          <w:b/>
          <w:sz w:val="52"/>
          <w:szCs w:val="52"/>
        </w:rPr>
        <w:t>20</w:t>
      </w:r>
    </w:p>
    <w:p w:rsidR="00292E6D" w:rsidRDefault="00292E6D" w:rsidP="00292E6D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Sprechstunden:</w:t>
      </w:r>
    </w:p>
    <w:p w:rsidR="006F3833" w:rsidRPr="00486361" w:rsidRDefault="006F3833" w:rsidP="006F3833">
      <w:pPr>
        <w:spacing w:after="0"/>
        <w:jc w:val="center"/>
        <w:rPr>
          <w:b/>
          <w:sz w:val="40"/>
          <w:szCs w:val="40"/>
        </w:rPr>
      </w:pPr>
      <w:r w:rsidRPr="00486361">
        <w:rPr>
          <w:b/>
          <w:sz w:val="40"/>
          <w:szCs w:val="40"/>
        </w:rPr>
        <w:t xml:space="preserve">Montag und </w:t>
      </w:r>
      <w:r w:rsidR="002E6B2D">
        <w:rPr>
          <w:b/>
          <w:sz w:val="40"/>
          <w:szCs w:val="40"/>
        </w:rPr>
        <w:t>Dienstag</w:t>
      </w:r>
      <w:r w:rsidRPr="00486361">
        <w:rPr>
          <w:b/>
          <w:sz w:val="40"/>
          <w:szCs w:val="40"/>
        </w:rPr>
        <w:t xml:space="preserve"> </w:t>
      </w:r>
      <w:r w:rsidR="002E6B2D">
        <w:rPr>
          <w:b/>
          <w:sz w:val="40"/>
          <w:szCs w:val="40"/>
        </w:rPr>
        <w:t>14</w:t>
      </w:r>
      <w:r w:rsidRPr="00486361">
        <w:rPr>
          <w:b/>
          <w:sz w:val="40"/>
          <w:szCs w:val="40"/>
        </w:rPr>
        <w:t>-1</w:t>
      </w:r>
      <w:r w:rsidR="002E6B2D">
        <w:rPr>
          <w:b/>
          <w:sz w:val="40"/>
          <w:szCs w:val="40"/>
        </w:rPr>
        <w:t>5</w:t>
      </w:r>
      <w:r w:rsidRPr="00486361">
        <w:rPr>
          <w:b/>
          <w:sz w:val="40"/>
          <w:szCs w:val="40"/>
        </w:rPr>
        <w:t xml:space="preserve"> Uhr</w:t>
      </w:r>
    </w:p>
    <w:p w:rsidR="006F3833" w:rsidRPr="00486361" w:rsidRDefault="002E6B2D" w:rsidP="006F383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Donnerstag</w:t>
      </w:r>
      <w:r w:rsidR="006F3833" w:rsidRPr="00486361">
        <w:rPr>
          <w:b/>
          <w:sz w:val="40"/>
          <w:szCs w:val="40"/>
        </w:rPr>
        <w:t xml:space="preserve"> und </w:t>
      </w:r>
      <w:r>
        <w:rPr>
          <w:b/>
          <w:sz w:val="40"/>
          <w:szCs w:val="40"/>
        </w:rPr>
        <w:t>Freitag</w:t>
      </w:r>
      <w:r w:rsidR="006F3833" w:rsidRPr="0048636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  <w:r w:rsidR="006F3833" w:rsidRPr="00486361">
        <w:rPr>
          <w:b/>
          <w:sz w:val="40"/>
          <w:szCs w:val="40"/>
        </w:rPr>
        <w:t>-1</w:t>
      </w:r>
      <w:r>
        <w:rPr>
          <w:b/>
          <w:sz w:val="40"/>
          <w:szCs w:val="40"/>
        </w:rPr>
        <w:t>1</w:t>
      </w:r>
      <w:r w:rsidR="006F3833" w:rsidRPr="00486361">
        <w:rPr>
          <w:b/>
          <w:sz w:val="40"/>
          <w:szCs w:val="40"/>
        </w:rPr>
        <w:t xml:space="preserve"> Uhr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6F3833" w:rsidRPr="00292E6D" w:rsidRDefault="00292E6D" w:rsidP="002D06F1">
      <w:pPr>
        <w:spacing w:after="0" w:line="240" w:lineRule="auto"/>
        <w:jc w:val="both"/>
        <w:rPr>
          <w:b/>
          <w:sz w:val="28"/>
          <w:szCs w:val="28"/>
        </w:rPr>
      </w:pPr>
      <w:r w:rsidRPr="00292E6D">
        <w:rPr>
          <w:b/>
          <w:sz w:val="28"/>
          <w:szCs w:val="28"/>
        </w:rPr>
        <w:t xml:space="preserve">Für jede Klausur, die im </w:t>
      </w:r>
      <w:r w:rsidR="00843422">
        <w:rPr>
          <w:b/>
          <w:sz w:val="28"/>
          <w:szCs w:val="28"/>
        </w:rPr>
        <w:t>Wintersemester</w:t>
      </w:r>
      <w:r w:rsidRPr="00292E6D">
        <w:rPr>
          <w:b/>
          <w:sz w:val="28"/>
          <w:szCs w:val="28"/>
        </w:rPr>
        <w:t xml:space="preserve"> 20</w:t>
      </w:r>
      <w:r w:rsidR="00843422">
        <w:rPr>
          <w:b/>
          <w:sz w:val="28"/>
          <w:szCs w:val="28"/>
        </w:rPr>
        <w:t>20</w:t>
      </w:r>
      <w:r w:rsidRPr="00292E6D">
        <w:rPr>
          <w:b/>
          <w:sz w:val="28"/>
          <w:szCs w:val="28"/>
        </w:rPr>
        <w:t xml:space="preserve"> geschrieben wurde, werden </w:t>
      </w:r>
      <w:r w:rsidR="00843422">
        <w:rPr>
          <w:b/>
          <w:sz w:val="28"/>
          <w:szCs w:val="28"/>
        </w:rPr>
        <w:t>15</w:t>
      </w:r>
      <w:r w:rsidRPr="00292E6D">
        <w:rPr>
          <w:b/>
          <w:sz w:val="28"/>
          <w:szCs w:val="28"/>
        </w:rPr>
        <w:t xml:space="preserve"> Minuten Zeit gewährt. </w:t>
      </w:r>
      <w:r w:rsidR="00843422">
        <w:rPr>
          <w:b/>
          <w:sz w:val="28"/>
          <w:szCs w:val="28"/>
        </w:rPr>
        <w:t xml:space="preserve">Die Zeit wurde geringfügig verkürzt, da aufgrund der derzeitigen Lage der Raum mit nur wenigen </w:t>
      </w:r>
      <w:bookmarkStart w:id="0" w:name="_GoBack"/>
      <w:bookmarkEnd w:id="0"/>
      <w:r w:rsidR="00843422">
        <w:rPr>
          <w:b/>
          <w:sz w:val="28"/>
          <w:szCs w:val="28"/>
        </w:rPr>
        <w:t xml:space="preserve">Personen besetzt werden kann. </w:t>
      </w:r>
      <w:r w:rsidR="00BD1EB5">
        <w:rPr>
          <w:b/>
          <w:sz w:val="28"/>
          <w:szCs w:val="28"/>
        </w:rPr>
        <w:t>Während dieser Frist können nur Termine für Einsicht in Klausuren vereinbart werden.</w:t>
      </w:r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>Termine können unter der E-Mail-Adresse:</w:t>
      </w:r>
    </w:p>
    <w:p w:rsidR="00292E6D" w:rsidRPr="005B44E7" w:rsidRDefault="00292E6D" w:rsidP="002D06F1">
      <w:pPr>
        <w:spacing w:after="0" w:line="240" w:lineRule="auto"/>
        <w:rPr>
          <w:sz w:val="24"/>
          <w:szCs w:val="24"/>
        </w:rPr>
      </w:pPr>
    </w:p>
    <w:p w:rsidR="00292E6D" w:rsidRDefault="00843422" w:rsidP="002D06F1">
      <w:pPr>
        <w:spacing w:after="0" w:line="240" w:lineRule="auto"/>
        <w:rPr>
          <w:sz w:val="28"/>
          <w:szCs w:val="28"/>
        </w:rPr>
      </w:pPr>
      <w:hyperlink r:id="rId4" w:history="1">
        <w:r w:rsidR="00292E6D" w:rsidRPr="00EE29FD">
          <w:rPr>
            <w:rStyle w:val="Hyperlink"/>
            <w:sz w:val="28"/>
            <w:szCs w:val="28"/>
          </w:rPr>
          <w:t>pruefungsamt-fb01@jura.uni-marburg.de</w:t>
        </w:r>
      </w:hyperlink>
    </w:p>
    <w:p w:rsidR="00292E6D" w:rsidRDefault="00292E6D" w:rsidP="002D06F1">
      <w:pPr>
        <w:spacing w:after="0" w:line="240" w:lineRule="auto"/>
        <w:rPr>
          <w:sz w:val="28"/>
          <w:szCs w:val="28"/>
        </w:rPr>
      </w:pPr>
    </w:p>
    <w:p w:rsidR="00292E6D" w:rsidRDefault="00292E6D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vereinbart werden.</w:t>
      </w:r>
      <w:r w:rsidR="002D06F1">
        <w:rPr>
          <w:sz w:val="28"/>
          <w:szCs w:val="28"/>
        </w:rPr>
        <w:t xml:space="preserve"> Frist für die Anmeldung zur Einsichtnahme:</w:t>
      </w:r>
    </w:p>
    <w:p w:rsidR="002D06F1" w:rsidRDefault="002D06F1" w:rsidP="002D06F1">
      <w:pPr>
        <w:spacing w:after="0" w:line="240" w:lineRule="auto"/>
        <w:rPr>
          <w:sz w:val="28"/>
          <w:szCs w:val="28"/>
        </w:rPr>
      </w:pPr>
    </w:p>
    <w:p w:rsidR="00292E6D" w:rsidRDefault="00843422" w:rsidP="00757C4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52"/>
          <w:szCs w:val="52"/>
        </w:rPr>
        <w:t>27</w:t>
      </w:r>
      <w:r w:rsidR="00B73FC3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04</w:t>
      </w:r>
      <w:r w:rsidR="002D06F1" w:rsidRPr="002D06F1">
        <w:rPr>
          <w:b/>
          <w:sz w:val="52"/>
          <w:szCs w:val="52"/>
        </w:rPr>
        <w:t xml:space="preserve">. </w:t>
      </w:r>
      <w:r>
        <w:rPr>
          <w:b/>
          <w:sz w:val="52"/>
          <w:szCs w:val="52"/>
        </w:rPr>
        <w:t>bis 29</w:t>
      </w:r>
      <w:r w:rsidR="005B44E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04</w:t>
      </w:r>
      <w:r w:rsidR="005B44E7">
        <w:rPr>
          <w:b/>
          <w:sz w:val="52"/>
          <w:szCs w:val="52"/>
        </w:rPr>
        <w:t>.</w:t>
      </w:r>
      <w:r w:rsidR="008E239C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20</w:t>
      </w:r>
    </w:p>
    <w:p w:rsidR="0010112E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Außerhalb dieser Zeit </w:t>
      </w:r>
      <w:r w:rsidR="0010112E">
        <w:rPr>
          <w:sz w:val="28"/>
          <w:szCs w:val="28"/>
        </w:rPr>
        <w:t>eingegangene Anträge werden nicht berücksichtigt</w:t>
      </w:r>
      <w:r>
        <w:rPr>
          <w:sz w:val="28"/>
          <w:szCs w:val="28"/>
        </w:rPr>
        <w:t xml:space="preserve">. </w:t>
      </w:r>
    </w:p>
    <w:p w:rsidR="006B7078" w:rsidRDefault="006B7078" w:rsidP="002D06F1">
      <w:pPr>
        <w:spacing w:after="0" w:line="240" w:lineRule="auto"/>
        <w:rPr>
          <w:sz w:val="28"/>
          <w:szCs w:val="28"/>
        </w:rPr>
      </w:pPr>
    </w:p>
    <w:p w:rsidR="006B7078" w:rsidRDefault="006B7078" w:rsidP="002D06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Es werden nur Anträge berücksichtigt, in denen (mindestens) zwei konkrete Termine angegeben sind. Bitte geben Sie zur Vermeidung von Missverständnissen auch Ihre Matrikelnummer an.</w:t>
      </w:r>
      <w:r w:rsidR="00843422">
        <w:rPr>
          <w:sz w:val="28"/>
          <w:szCs w:val="28"/>
        </w:rPr>
        <w:t xml:space="preserve"> Beachten Sie bei Ihren Terminwünschen den Rhythmus der Termine.</w:t>
      </w:r>
    </w:p>
    <w:p w:rsidR="0010112E" w:rsidRPr="005B44E7" w:rsidRDefault="0010112E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  <w:r w:rsidRPr="005B44E7">
        <w:rPr>
          <w:b/>
          <w:color w:val="FF0000"/>
          <w:sz w:val="28"/>
          <w:szCs w:val="28"/>
        </w:rPr>
        <w:t xml:space="preserve">WICHTIG: ES WERDEN NUR MAILS BEARBEITET, DIE ÜBER DEN STUDENTS-ACCOUT VERSANDT WURDEN. MAILS VON EXTERNEN </w:t>
      </w:r>
      <w:r w:rsidR="00757C42">
        <w:rPr>
          <w:b/>
          <w:color w:val="FF0000"/>
          <w:sz w:val="28"/>
          <w:szCs w:val="28"/>
        </w:rPr>
        <w:t xml:space="preserve">MAILANBIETERN </w:t>
      </w:r>
      <w:r w:rsidRPr="005B44E7">
        <w:rPr>
          <w:b/>
          <w:color w:val="FF0000"/>
          <w:sz w:val="28"/>
          <w:szCs w:val="28"/>
        </w:rPr>
        <w:t>FINDEN KEINE BERÜCKSICHTIGUNG</w:t>
      </w:r>
    </w:p>
    <w:p w:rsidR="005B44E7" w:rsidRPr="005B44E7" w:rsidRDefault="005B44E7" w:rsidP="002D06F1">
      <w:pPr>
        <w:spacing w:after="0" w:line="240" w:lineRule="auto"/>
        <w:rPr>
          <w:b/>
          <w:color w:val="FF0000"/>
          <w:sz w:val="28"/>
          <w:szCs w:val="28"/>
        </w:rPr>
      </w:pPr>
    </w:p>
    <w:p w:rsidR="00486361" w:rsidRPr="005B44E7" w:rsidRDefault="00D6115C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 xml:space="preserve">Für die Einsichtnahme ist der Personalausweis mitzubringen. </w:t>
      </w:r>
    </w:p>
    <w:p w:rsidR="006B7078" w:rsidRPr="005B44E7" w:rsidRDefault="006B7078" w:rsidP="002D06F1">
      <w:pPr>
        <w:spacing w:after="0" w:line="240" w:lineRule="auto"/>
        <w:rPr>
          <w:sz w:val="24"/>
          <w:szCs w:val="24"/>
        </w:rPr>
      </w:pPr>
      <w:r w:rsidRPr="005B44E7">
        <w:rPr>
          <w:sz w:val="24"/>
          <w:szCs w:val="24"/>
        </w:rPr>
        <w:t xml:space="preserve">Der vereinbarte Termin ist für beide Seiten verbindlich und </w:t>
      </w:r>
      <w:r w:rsidR="00866D88" w:rsidRPr="005B44E7">
        <w:rPr>
          <w:sz w:val="24"/>
          <w:szCs w:val="24"/>
        </w:rPr>
        <w:t>kann grundsätzlich nicht geändert werden</w:t>
      </w:r>
      <w:r w:rsidRPr="005B44E7">
        <w:rPr>
          <w:sz w:val="24"/>
          <w:szCs w:val="24"/>
        </w:rPr>
        <w:t>.</w:t>
      </w:r>
    </w:p>
    <w:p w:rsidR="00D6115C" w:rsidRPr="005B44E7" w:rsidRDefault="00D6115C" w:rsidP="002D06F1">
      <w:pPr>
        <w:spacing w:after="0" w:line="240" w:lineRule="auto"/>
        <w:rPr>
          <w:sz w:val="24"/>
          <w:szCs w:val="24"/>
          <w:u w:val="single"/>
        </w:rPr>
      </w:pPr>
    </w:p>
    <w:sectPr w:rsidR="00D6115C" w:rsidRPr="005B44E7" w:rsidSect="006B707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61"/>
    <w:rsid w:val="0010112E"/>
    <w:rsid w:val="001B2DAC"/>
    <w:rsid w:val="001B7A96"/>
    <w:rsid w:val="00247A25"/>
    <w:rsid w:val="00292E6D"/>
    <w:rsid w:val="002D06F1"/>
    <w:rsid w:val="002E6B2D"/>
    <w:rsid w:val="00323F90"/>
    <w:rsid w:val="00384A57"/>
    <w:rsid w:val="003A237A"/>
    <w:rsid w:val="003A341F"/>
    <w:rsid w:val="003C2FE0"/>
    <w:rsid w:val="003D5200"/>
    <w:rsid w:val="00486361"/>
    <w:rsid w:val="00524799"/>
    <w:rsid w:val="0057307D"/>
    <w:rsid w:val="005B44E7"/>
    <w:rsid w:val="006B7078"/>
    <w:rsid w:val="006F3833"/>
    <w:rsid w:val="00757C42"/>
    <w:rsid w:val="00843422"/>
    <w:rsid w:val="00866D88"/>
    <w:rsid w:val="008E239C"/>
    <w:rsid w:val="008F0C4A"/>
    <w:rsid w:val="009175E5"/>
    <w:rsid w:val="00955E1F"/>
    <w:rsid w:val="00AF0A52"/>
    <w:rsid w:val="00B73FC3"/>
    <w:rsid w:val="00BD1EB5"/>
    <w:rsid w:val="00BF241C"/>
    <w:rsid w:val="00C0248E"/>
    <w:rsid w:val="00D6115C"/>
    <w:rsid w:val="00E1674B"/>
    <w:rsid w:val="00EF2BD6"/>
    <w:rsid w:val="00F06C51"/>
    <w:rsid w:val="00F556E5"/>
    <w:rsid w:val="00F64BF7"/>
    <w:rsid w:val="00F745A2"/>
    <w:rsid w:val="00F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6D00"/>
  <w15:docId w15:val="{F19BFF62-78F2-4589-A54E-70F46DA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2E6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uefungsamt-fb01@jura.uni-marbu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162B7D9.dotm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rhiel</dc:creator>
  <cp:keywords/>
  <dc:description/>
  <cp:lastModifiedBy>Susanne Rhiel</cp:lastModifiedBy>
  <cp:revision>7</cp:revision>
  <cp:lastPrinted>2018-02-26T08:15:00Z</cp:lastPrinted>
  <dcterms:created xsi:type="dcterms:W3CDTF">2018-02-26T08:15:00Z</dcterms:created>
  <dcterms:modified xsi:type="dcterms:W3CDTF">2020-04-22T06:47:00Z</dcterms:modified>
</cp:coreProperties>
</file>