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Spec="center"/>
        <w:tblW w:w="9835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8477A8" w:rsidRPr="00785C8F" w:rsidTr="0087523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785C8F" w:rsidRDefault="00C10046" w:rsidP="00795A9D">
            <w:pPr>
              <w:ind w:left="-42" w:firstLine="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5101590</wp:posOffset>
                      </wp:positionV>
                      <wp:extent cx="147320" cy="0"/>
                      <wp:effectExtent l="10795" t="15240" r="13335" b="13335"/>
                      <wp:wrapNone/>
                      <wp:docPr id="5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401.7pt" to="-23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4f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4445" t="0" r="0" b="3175"/>
                      <wp:wrapNone/>
                      <wp:docPr id="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A66" w:rsidRDefault="00475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left:0;text-align:left;margin-left:-37.15pt;margin-top:416.2pt;width:41.8pt;height:1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" stroked="f">
                      <v:textbox>
                        <w:txbxContent>
                          <w:p w:rsidR="00475A66" w:rsidRDefault="00475A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AB4F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1" w:type="dxa"/>
            <w:gridSpan w:val="5"/>
            <w:vMerge w:val="restart"/>
            <w:vAlign w:val="bottom"/>
          </w:tcPr>
          <w:p w:rsidR="008477A8" w:rsidRPr="00785C8F" w:rsidRDefault="00C10046" w:rsidP="008477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126365</wp:posOffset>
                  </wp:positionH>
                  <wp:positionV relativeFrom="page">
                    <wp:posOffset>183515</wp:posOffset>
                  </wp:positionV>
                  <wp:extent cx="813435" cy="1052830"/>
                  <wp:effectExtent l="0" t="0" r="5715" b="0"/>
                  <wp:wrapNone/>
                  <wp:docPr id="88" name="Bild 88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5C8F" w:rsidRPr="00785C8F" w:rsidTr="000B1282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834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038" w:rsidRDefault="003F2038" w:rsidP="003F2038">
            <w:pPr>
              <w:ind w:left="-42" w:firstLine="42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BESCHEINIGUNG</w:t>
            </w:r>
          </w:p>
          <w:p w:rsidR="003F2038" w:rsidRDefault="003F2038" w:rsidP="003F2038">
            <w:pPr>
              <w:ind w:left="-42" w:firstLine="42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über die Teilna</w:t>
            </w:r>
            <w:r w:rsidR="007A0CAE">
              <w:rPr>
                <w:rFonts w:ascii="Times New Roman" w:hAnsi="Times New Roman"/>
                <w:b/>
                <w:noProof/>
                <w:szCs w:val="24"/>
              </w:rPr>
              <w:t>h</w:t>
            </w:r>
            <w:r>
              <w:rPr>
                <w:rFonts w:ascii="Times New Roman" w:hAnsi="Times New Roman"/>
                <w:b/>
                <w:noProof/>
                <w:szCs w:val="24"/>
              </w:rPr>
              <w:t>me an den praktischen Studienzeiten</w:t>
            </w:r>
          </w:p>
          <w:p w:rsidR="00785C8F" w:rsidRPr="00785C8F" w:rsidRDefault="00807FDE" w:rsidP="003F2038">
            <w:pPr>
              <w:ind w:left="-42" w:firstLine="42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n</w:t>
            </w:r>
            <w:r w:rsidR="003F2038">
              <w:rPr>
                <w:rFonts w:ascii="Times New Roman" w:hAnsi="Times New Roman"/>
                <w:b/>
                <w:noProof/>
                <w:szCs w:val="24"/>
              </w:rPr>
              <w:t>ach § 9 Abs. 1 Nr. 3 JAG</w:t>
            </w:r>
          </w:p>
        </w:tc>
        <w:tc>
          <w:tcPr>
            <w:tcW w:w="1491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785C8F" w:rsidRPr="00785C8F" w:rsidRDefault="00785C8F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477A8" w:rsidRPr="00785C8F" w:rsidTr="0087523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97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bookmarkStart w:id="0" w:name="Text8"/>
      <w:tr w:rsidR="00481DFE" w:rsidRPr="00785C8F" w:rsidTr="005E73B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190" w:type="dxa"/>
            <w:gridSpan w:val="4"/>
            <w:vAlign w:val="bottom"/>
          </w:tcPr>
          <w:p w:rsidR="00481DFE" w:rsidRPr="00E0256F" w:rsidRDefault="00481DFE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Frau/Herr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5663" w:type="dxa"/>
            <w:gridSpan w:val="19"/>
            <w:tcBorders>
              <w:bottom w:val="single" w:sz="4" w:space="0" w:color="auto"/>
            </w:tcBorders>
            <w:vAlign w:val="bottom"/>
          </w:tcPr>
          <w:p w:rsidR="00481DFE" w:rsidRPr="00E0256F" w:rsidRDefault="00481DFE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bookmarkStart w:id="2" w:name="_GoBack"/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bookmarkEnd w:id="2"/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193" w:type="dxa"/>
            <w:gridSpan w:val="4"/>
            <w:vAlign w:val="bottom"/>
          </w:tcPr>
          <w:p w:rsidR="00481DFE" w:rsidRPr="00E0256F" w:rsidRDefault="00481DFE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geboren am</w:t>
            </w:r>
          </w:p>
        </w:tc>
        <w:tc>
          <w:tcPr>
            <w:tcW w:w="1789" w:type="dxa"/>
            <w:gridSpan w:val="6"/>
            <w:tcBorders>
              <w:bottom w:val="single" w:sz="4" w:space="0" w:color="auto"/>
            </w:tcBorders>
            <w:vAlign w:val="bottom"/>
          </w:tcPr>
          <w:p w:rsidR="00481DFE" w:rsidRPr="00785C8F" w:rsidRDefault="00481DFE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3"/>
          </w:p>
        </w:tc>
      </w:tr>
      <w:tr w:rsidR="00E0256F" w:rsidRPr="00785C8F" w:rsidTr="00481DF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190" w:type="dxa"/>
            <w:gridSpan w:val="4"/>
            <w:vAlign w:val="bottom"/>
          </w:tcPr>
          <w:p w:rsidR="00E0256F" w:rsidRPr="00E0256F" w:rsidRDefault="00E0256F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wohnhaft</w:t>
            </w:r>
          </w:p>
        </w:tc>
        <w:tc>
          <w:tcPr>
            <w:tcW w:w="8645" w:type="dxa"/>
            <w:gridSpan w:val="29"/>
            <w:tcBorders>
              <w:bottom w:val="single" w:sz="4" w:space="0" w:color="auto"/>
            </w:tcBorders>
            <w:vAlign w:val="bottom"/>
          </w:tcPr>
          <w:p w:rsidR="00E0256F" w:rsidRPr="00785C8F" w:rsidRDefault="00F219F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4"/>
          </w:p>
        </w:tc>
      </w:tr>
      <w:tr w:rsidR="00807FDE" w:rsidRPr="00785C8F" w:rsidTr="001432D5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835" w:type="dxa"/>
            <w:gridSpan w:val="33"/>
            <w:vAlign w:val="bottom"/>
          </w:tcPr>
          <w:p w:rsidR="00807FDE" w:rsidRPr="00785C8F" w:rsidRDefault="00807FDE" w:rsidP="00F23BD5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hat an den nachstehend aufgeführten Praktika regelmäßig teilgenommen:</w:t>
            </w:r>
          </w:p>
        </w:tc>
      </w:tr>
      <w:tr w:rsidR="008477A8" w:rsidRPr="00785C8F" w:rsidTr="00DE67B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83FF2" w:rsidRPr="00785C8F" w:rsidTr="00DE67B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4170" w:type="dxa"/>
            <w:gridSpan w:val="1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3FF2" w:rsidRPr="00583FF2" w:rsidRDefault="00583FF2" w:rsidP="00583FF2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Ausbildendes Gericht</w:t>
            </w:r>
          </w:p>
        </w:tc>
        <w:tc>
          <w:tcPr>
            <w:tcW w:w="4174" w:type="dxa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83FF2" w:rsidRPr="00583FF2" w:rsidRDefault="00583FF2" w:rsidP="00583FF2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Ort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83FF2" w:rsidRPr="00583FF2" w:rsidRDefault="00583FF2" w:rsidP="00583FF2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583FF2">
              <w:rPr>
                <w:rFonts w:ascii="Times New Roman" w:hAnsi="Times New Roman"/>
                <w:b/>
                <w:noProof/>
                <w:sz w:val="12"/>
                <w:szCs w:val="12"/>
              </w:rPr>
              <w:t>Datum</w:t>
            </w:r>
          </w:p>
        </w:tc>
      </w:tr>
      <w:tr w:rsidR="00583FF2" w:rsidRPr="00785C8F" w:rsidTr="00DE67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170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FF2" w:rsidRPr="00E0256F" w:rsidRDefault="00583FF2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41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FF2" w:rsidRPr="00583FF2" w:rsidRDefault="00583FF2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14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FF2" w:rsidRPr="00785C8F" w:rsidRDefault="00583FF2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7"/>
          </w:p>
        </w:tc>
      </w:tr>
      <w:tr w:rsidR="002F570B" w:rsidRPr="00785C8F" w:rsidTr="00DE67B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F570B" w:rsidRPr="00785C8F" w:rsidRDefault="002F570B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Gerichtspraktikum</w:t>
            </w:r>
          </w:p>
        </w:tc>
        <w:tc>
          <w:tcPr>
            <w:tcW w:w="7453" w:type="dxa"/>
            <w:gridSpan w:val="2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F570B" w:rsidRPr="00785C8F" w:rsidRDefault="002F570B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E0754" w:rsidRPr="00785C8F" w:rsidTr="002A2B1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 w:val="restart"/>
            <w:tcBorders>
              <w:left w:val="single" w:sz="8" w:space="0" w:color="auto"/>
            </w:tcBorders>
          </w:tcPr>
          <w:p w:rsidR="005E0754" w:rsidRPr="00785C8F" w:rsidRDefault="00C10046" w:rsidP="003F7892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208280</wp:posOffset>
                      </wp:positionV>
                      <wp:extent cx="828675" cy="800100"/>
                      <wp:effectExtent l="0" t="0" r="28575" b="1905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045" w:rsidRDefault="00586045" w:rsidP="00586045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7" style="position:absolute;left:0;text-align:left;margin-left:29.6pt;margin-top:16.4pt;width:65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" strokeweight=".5pt">
                      <v:stroke dashstyle="1 1"/>
                      <v:textbox>
                        <w:txbxContent>
                          <w:p w:rsidR="00586045" w:rsidRDefault="00586045" w:rsidP="00586045">
                            <w:pPr>
                              <w:pStyle w:val="StandardWeb"/>
                              <w:spacing w:before="0" w:beforeAutospacing="0" w:after="0" w:afterAutospacing="0" w:line="120" w:lineRule="exact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Dienstsiegel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90" w:type="dxa"/>
            <w:gridSpan w:val="5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in der Zeit vom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6E3944" w:rsidRPr="00785C8F" w:rsidRDefault="005E0754" w:rsidP="006E394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8"/>
          </w:p>
        </w:tc>
        <w:tc>
          <w:tcPr>
            <w:tcW w:w="596" w:type="dxa"/>
            <w:gridSpan w:val="2"/>
            <w:vAlign w:val="bottom"/>
          </w:tcPr>
          <w:p w:rsidR="005E0754" w:rsidRPr="00785C8F" w:rsidRDefault="005E0754" w:rsidP="002A2B1C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bis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9"/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E0754" w:rsidRPr="00785C8F" w:rsidTr="00E75E2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E0754" w:rsidRPr="00785C8F" w:rsidTr="00E75E2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E0754" w:rsidRPr="00785C8F" w:rsidTr="00E75E2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5E0754" w:rsidRPr="002F570B" w:rsidRDefault="00CD6FF5" w:rsidP="002F570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Unterschrift Studienleiter(in)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477A8" w:rsidRPr="00785C8F" w:rsidTr="0046720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DB43FB" w:rsidRPr="00785C8F" w:rsidTr="00467201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4170" w:type="dxa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DB43FB" w:rsidRPr="00583FF2" w:rsidRDefault="00DB43FB" w:rsidP="00DB43F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Ausbildende Stelle</w:t>
            </w:r>
          </w:p>
        </w:tc>
        <w:tc>
          <w:tcPr>
            <w:tcW w:w="4174" w:type="dxa"/>
            <w:gridSpan w:val="14"/>
            <w:tcBorders>
              <w:top w:val="single" w:sz="8" w:space="0" w:color="auto"/>
              <w:right w:val="single" w:sz="4" w:space="0" w:color="auto"/>
            </w:tcBorders>
          </w:tcPr>
          <w:p w:rsidR="00DB43FB" w:rsidRPr="00583FF2" w:rsidRDefault="00DB43FB" w:rsidP="00DB43F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Ort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B43FB" w:rsidRPr="00583FF2" w:rsidRDefault="00DB43FB" w:rsidP="00DB43F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583FF2">
              <w:rPr>
                <w:rFonts w:ascii="Times New Roman" w:hAnsi="Times New Roman"/>
                <w:b/>
                <w:noProof/>
                <w:sz w:val="12"/>
                <w:szCs w:val="12"/>
              </w:rPr>
              <w:t>Datum</w:t>
            </w:r>
          </w:p>
        </w:tc>
      </w:tr>
      <w:tr w:rsidR="00DB43FB" w:rsidRPr="00785C8F" w:rsidTr="0046720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170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3FB" w:rsidRPr="00E0256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41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3FB" w:rsidRPr="00583FF2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DB43FB" w:rsidRPr="00785C8F" w:rsidTr="0046720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Wahlpraktikum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F7892" w:rsidRPr="00785C8F" w:rsidTr="002A2B1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 w:val="restart"/>
            <w:tcBorders>
              <w:left w:val="single" w:sz="8" w:space="0" w:color="auto"/>
            </w:tcBorders>
          </w:tcPr>
          <w:p w:rsidR="003F7892" w:rsidRPr="00785C8F" w:rsidRDefault="00C10046" w:rsidP="003F7892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215265</wp:posOffset>
                      </wp:positionV>
                      <wp:extent cx="828675" cy="800100"/>
                      <wp:effectExtent l="0" t="0" r="28575" b="1905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045" w:rsidRDefault="00586045" w:rsidP="00586045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left:0;text-align:left;margin-left:29.2pt;margin-top:16.95pt;width:65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" strokeweight=".5pt">
                      <v:stroke dashstyle="1 1"/>
                      <v:textbox>
                        <w:txbxContent>
                          <w:p w:rsidR="00586045" w:rsidRDefault="00586045" w:rsidP="00586045">
                            <w:pPr>
                              <w:pStyle w:val="StandardWeb"/>
                              <w:spacing w:before="0" w:beforeAutospacing="0" w:after="0" w:afterAutospacing="0" w:line="120" w:lineRule="exact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Dienstsiegel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90" w:type="dxa"/>
            <w:gridSpan w:val="5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in der Zeit vom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:rsidR="003F7892" w:rsidRPr="00785C8F" w:rsidRDefault="003F7892" w:rsidP="002A2B1C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bis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F7892" w:rsidRPr="00785C8F" w:rsidTr="0046720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F7892" w:rsidRPr="00785C8F" w:rsidTr="0046720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F7892" w:rsidRPr="00785C8F" w:rsidTr="0046720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3F7892" w:rsidRPr="002F570B" w:rsidRDefault="003F7892" w:rsidP="00DB43F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Unterschrift Studienleiter(in)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DB43FB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A1ECB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4170" w:type="dxa"/>
            <w:gridSpan w:val="1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A1ECB" w:rsidRPr="00583FF2" w:rsidRDefault="00FA1ECB" w:rsidP="00FA1EC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Ausbildende Stelle</w:t>
            </w:r>
          </w:p>
        </w:tc>
        <w:tc>
          <w:tcPr>
            <w:tcW w:w="4174" w:type="dxa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A1ECB" w:rsidRPr="00583FF2" w:rsidRDefault="00FA1ECB" w:rsidP="00FA1EC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Ort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A1ECB" w:rsidRPr="00583FF2" w:rsidRDefault="00FA1ECB" w:rsidP="00FA1ECB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583FF2">
              <w:rPr>
                <w:rFonts w:ascii="Times New Roman" w:hAnsi="Times New Roman"/>
                <w:b/>
                <w:noProof/>
                <w:sz w:val="12"/>
                <w:szCs w:val="12"/>
              </w:rPr>
              <w:t>Datum</w:t>
            </w:r>
          </w:p>
        </w:tc>
      </w:tr>
      <w:tr w:rsidR="00FA1ECB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170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ECB" w:rsidRPr="00E0256F" w:rsidRDefault="00FA1ECB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41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ECB" w:rsidRPr="00583FF2" w:rsidRDefault="00FA1ECB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ECB" w:rsidRPr="00785C8F" w:rsidRDefault="00FA1ECB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6663E4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Wahlpraktikum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63E4" w:rsidRPr="00785C8F" w:rsidRDefault="006663E4" w:rsidP="00FA1EC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6663E4" w:rsidRPr="00785C8F" w:rsidTr="00955166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 w:val="restart"/>
            <w:tcBorders>
              <w:left w:val="single" w:sz="8" w:space="0" w:color="auto"/>
            </w:tcBorders>
          </w:tcPr>
          <w:p w:rsidR="006663E4" w:rsidRPr="00785C8F" w:rsidRDefault="00C10046" w:rsidP="006663E4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213360</wp:posOffset>
                      </wp:positionV>
                      <wp:extent cx="828675" cy="800100"/>
                      <wp:effectExtent l="0" t="0" r="28575" b="19050"/>
                      <wp:wrapNone/>
                      <wp:docPr id="103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045" w:rsidRDefault="00586045" w:rsidP="00586045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left:0;text-align:left;margin-left:28.8pt;margin-top:16.8pt;width:65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" strokeweight=".5pt">
                      <v:stroke dashstyle="1 1"/>
                      <v:textbox>
                        <w:txbxContent>
                          <w:p w:rsidR="00586045" w:rsidRDefault="00586045" w:rsidP="00586045">
                            <w:pPr>
                              <w:pStyle w:val="StandardWeb"/>
                              <w:spacing w:before="0" w:beforeAutospacing="0" w:after="0" w:afterAutospacing="0" w:line="120" w:lineRule="exact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Dienstsiegel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90" w:type="dxa"/>
            <w:gridSpan w:val="5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in der Zeit vom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:rsidR="006663E4" w:rsidRPr="00785C8F" w:rsidRDefault="006663E4" w:rsidP="00955166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bis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 w:rsidR="0066564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6663E4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6663E4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6663E4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382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6663E4" w:rsidRPr="002F570B" w:rsidRDefault="006663E4" w:rsidP="006663E4">
            <w:pPr>
              <w:ind w:left="-42" w:firstLine="42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</w:rPr>
              <w:t>Unterschrift Studienleiter(in)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73ED8" w:rsidRPr="00785C8F" w:rsidTr="009E2E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835" w:type="dxa"/>
            <w:gridSpan w:val="33"/>
            <w:tcBorders>
              <w:top w:val="single" w:sz="8" w:space="0" w:color="auto"/>
            </w:tcBorders>
            <w:vAlign w:val="bottom"/>
          </w:tcPr>
          <w:p w:rsidR="00A73ED8" w:rsidRPr="00785C8F" w:rsidRDefault="00A73ED8" w:rsidP="009E2EA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Diese Bescheinigung ist bei der Meldung zur ersten Prüfung vorzulegen.</w:t>
            </w:r>
          </w:p>
        </w:tc>
      </w:tr>
      <w:tr w:rsidR="003379F3" w:rsidRPr="00785C8F" w:rsidTr="00A73ED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97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75230" w:rsidRPr="00785C8F" w:rsidTr="0087523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97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875230" w:rsidRPr="00785C8F" w:rsidRDefault="00875230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AA0051" w:rsidRPr="00E25E12" w:rsidRDefault="00AA0051">
      <w:pPr>
        <w:rPr>
          <w:rFonts w:ascii="Times New Roman" w:hAnsi="Times New Roman"/>
          <w:sz w:val="20"/>
        </w:rPr>
        <w:sectPr w:rsidR="00AA0051" w:rsidRPr="00E25E12" w:rsidSect="00FC46BE">
          <w:footerReference w:type="default" r:id="rId8"/>
          <w:type w:val="continuous"/>
          <w:pgSz w:w="11906" w:h="16838" w:code="9"/>
          <w:pgMar w:top="425" w:right="510" w:bottom="539" w:left="1021" w:header="709" w:footer="539" w:gutter="0"/>
          <w:cols w:space="708"/>
          <w:docGrid w:linePitch="360"/>
        </w:sectPr>
      </w:pPr>
    </w:p>
    <w:p w:rsidR="00AA0051" w:rsidRPr="00E25E12" w:rsidRDefault="00C100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2635250</wp:posOffset>
                </wp:positionV>
                <wp:extent cx="359410" cy="114935"/>
                <wp:effectExtent l="0" t="0" r="3810" b="254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66" w:rsidRDefault="00475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6.65pt;margin-top:207.5pt;width:28.3pt;height: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" stroked="f">
                <v:textbox>
                  <w:txbxContent>
                    <w:p w:rsidR="00475A66" w:rsidRDefault="00475A66"/>
                  </w:txbxContent>
                </v:textbox>
              </v:shape>
            </w:pict>
          </mc:Fallback>
        </mc:AlternateContent>
      </w:r>
    </w:p>
    <w:sectPr w:rsidR="00AA0051" w:rsidRPr="00E25E12"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46" w:rsidRDefault="00C10046" w:rsidP="00806A57">
      <w:r>
        <w:separator/>
      </w:r>
    </w:p>
  </w:endnote>
  <w:endnote w:type="continuationSeparator" w:id="0">
    <w:p w:rsidR="00C10046" w:rsidRDefault="00C10046" w:rsidP="0080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7" w:rsidRDefault="00806A57" w:rsidP="00806A57">
    <w:pPr>
      <w:pStyle w:val="Fuzeile"/>
      <w:tabs>
        <w:tab w:val="left" w:pos="360"/>
        <w:tab w:val="left" w:pos="600"/>
        <w:tab w:val="left" w:pos="840"/>
        <w:tab w:val="left" w:pos="1320"/>
      </w:tabs>
      <w:rPr>
        <w:rFonts w:ascii="Times New Roman" w:hAnsi="Times New Roman"/>
        <w:sz w:val="12"/>
        <w:szCs w:val="12"/>
      </w:rPr>
    </w:pPr>
    <w:r w:rsidRPr="00806A57">
      <w:rPr>
        <w:rFonts w:ascii="Times New Roman" w:hAnsi="Times New Roman"/>
        <w:b/>
        <w:sz w:val="16"/>
        <w:szCs w:val="16"/>
      </w:rPr>
      <w:t>HJV 223</w:t>
    </w:r>
    <w:r>
      <w:rPr>
        <w:rFonts w:ascii="Times New Roman" w:hAnsi="Times New Roman"/>
        <w:b/>
        <w:sz w:val="16"/>
        <w:szCs w:val="16"/>
      </w:rPr>
      <w:tab/>
    </w:r>
    <w:r w:rsidRPr="00806A57">
      <w:rPr>
        <w:rFonts w:ascii="Times New Roman" w:hAnsi="Times New Roman"/>
        <w:sz w:val="12"/>
        <w:szCs w:val="12"/>
        <w:u w:val="single"/>
      </w:rPr>
      <w:t>Bescheinigung über die Teilnahme an den praktischen Studienzeiten nach § 9 Abs. 1 Nr. 3 JAG</w:t>
    </w:r>
  </w:p>
  <w:p w:rsidR="00806A57" w:rsidRPr="00806A57" w:rsidRDefault="00806A57" w:rsidP="00806A57">
    <w:pPr>
      <w:pStyle w:val="Fuzeile"/>
      <w:tabs>
        <w:tab w:val="left" w:pos="360"/>
        <w:tab w:val="left" w:pos="600"/>
        <w:tab w:val="left" w:pos="840"/>
        <w:tab w:val="left" w:pos="1320"/>
      </w:tabs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    </w:t>
    </w: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  <w:t>Satz</w:t>
    </w:r>
    <w:r w:rsidR="00CD4FC1">
      <w:rPr>
        <w:rFonts w:ascii="Times New Roman" w:hAnsi="Times New Roman"/>
        <w:sz w:val="12"/>
        <w:szCs w:val="12"/>
      </w:rPr>
      <w:t xml:space="preserve"> und Gestaltung: </w:t>
    </w:r>
    <w:r>
      <w:rPr>
        <w:rFonts w:ascii="Times New Roman" w:hAnsi="Times New Roman"/>
        <w:sz w:val="12"/>
        <w:szCs w:val="12"/>
      </w:rPr>
      <w:t>OLG Frankfurt am M</w:t>
    </w:r>
    <w:r w:rsidR="00C4744D">
      <w:rPr>
        <w:rFonts w:ascii="Times New Roman" w:hAnsi="Times New Roman"/>
        <w:sz w:val="12"/>
        <w:szCs w:val="12"/>
      </w:rPr>
      <w:t>ain – Elektronische Form </w:t>
    </w:r>
    <w:r w:rsidR="00C4744D">
      <w:rPr>
        <w:rFonts w:ascii="Times New Roman" w:hAnsi="Times New Roman"/>
        <w:sz w:val="12"/>
        <w:szCs w:val="12"/>
      </w:rPr>
      <w:noBreakHyphen/>
      <w:t>   (10</w:t>
    </w:r>
    <w:r>
      <w:rPr>
        <w:rFonts w:ascii="Times New Roman" w:hAnsi="Times New Roman"/>
        <w:sz w:val="12"/>
        <w:szCs w:val="12"/>
      </w:rPr>
      <w:t>.1</w:t>
    </w:r>
    <w:r w:rsidR="00C4744D">
      <w:rPr>
        <w:rFonts w:ascii="Times New Roman" w:hAnsi="Times New Roman"/>
        <w:sz w:val="12"/>
        <w:szCs w:val="12"/>
      </w:rPr>
      <w:t>2</w:t>
    </w:r>
    <w:r>
      <w:rPr>
        <w:rFonts w:ascii="Times New Roman" w:hAnsi="Times New Roman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46" w:rsidRDefault="00C10046" w:rsidP="00806A57">
      <w:r>
        <w:separator/>
      </w:r>
    </w:p>
  </w:footnote>
  <w:footnote w:type="continuationSeparator" w:id="0">
    <w:p w:rsidR="00C10046" w:rsidRDefault="00C10046" w:rsidP="0080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OuPKg8U5tZMENqnvuaLevkD5m4=" w:salt="4l/JuSKu7cOXrdOIoCDeQ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6"/>
    <w:rsid w:val="00046F34"/>
    <w:rsid w:val="000B1282"/>
    <w:rsid w:val="000B74F3"/>
    <w:rsid w:val="000E52C2"/>
    <w:rsid w:val="00106845"/>
    <w:rsid w:val="001432D5"/>
    <w:rsid w:val="00194743"/>
    <w:rsid w:val="001D423E"/>
    <w:rsid w:val="00201209"/>
    <w:rsid w:val="00212003"/>
    <w:rsid w:val="00220880"/>
    <w:rsid w:val="002A2B1C"/>
    <w:rsid w:val="002F570B"/>
    <w:rsid w:val="00322796"/>
    <w:rsid w:val="003379F3"/>
    <w:rsid w:val="003D1472"/>
    <w:rsid w:val="003F2038"/>
    <w:rsid w:val="003F7892"/>
    <w:rsid w:val="0043474D"/>
    <w:rsid w:val="00467201"/>
    <w:rsid w:val="00475A66"/>
    <w:rsid w:val="00481DFE"/>
    <w:rsid w:val="004D5748"/>
    <w:rsid w:val="00504D71"/>
    <w:rsid w:val="00545DE1"/>
    <w:rsid w:val="00583FF2"/>
    <w:rsid w:val="00586045"/>
    <w:rsid w:val="00593E7C"/>
    <w:rsid w:val="005D4985"/>
    <w:rsid w:val="005E0754"/>
    <w:rsid w:val="005E73B7"/>
    <w:rsid w:val="005F65DC"/>
    <w:rsid w:val="00665645"/>
    <w:rsid w:val="006663E4"/>
    <w:rsid w:val="006D0FFD"/>
    <w:rsid w:val="006D16E5"/>
    <w:rsid w:val="006E3944"/>
    <w:rsid w:val="0074139D"/>
    <w:rsid w:val="00785C8F"/>
    <w:rsid w:val="00795A9D"/>
    <w:rsid w:val="007A0CAE"/>
    <w:rsid w:val="00806A57"/>
    <w:rsid w:val="00807FDE"/>
    <w:rsid w:val="008477A8"/>
    <w:rsid w:val="00875230"/>
    <w:rsid w:val="00885E57"/>
    <w:rsid w:val="008D58A0"/>
    <w:rsid w:val="00944B38"/>
    <w:rsid w:val="00955166"/>
    <w:rsid w:val="0096020B"/>
    <w:rsid w:val="00985F74"/>
    <w:rsid w:val="009C66D5"/>
    <w:rsid w:val="009E2EAD"/>
    <w:rsid w:val="00A11FA2"/>
    <w:rsid w:val="00A726B3"/>
    <w:rsid w:val="00A73ED8"/>
    <w:rsid w:val="00AA0051"/>
    <w:rsid w:val="00AB4F0B"/>
    <w:rsid w:val="00AD79AC"/>
    <w:rsid w:val="00B444BE"/>
    <w:rsid w:val="00BB24A1"/>
    <w:rsid w:val="00BB7F68"/>
    <w:rsid w:val="00C10046"/>
    <w:rsid w:val="00C4744D"/>
    <w:rsid w:val="00C97E20"/>
    <w:rsid w:val="00CD4FC1"/>
    <w:rsid w:val="00CD6FF5"/>
    <w:rsid w:val="00D0318D"/>
    <w:rsid w:val="00D209B9"/>
    <w:rsid w:val="00D44C63"/>
    <w:rsid w:val="00DB43FB"/>
    <w:rsid w:val="00DE67BA"/>
    <w:rsid w:val="00E0256F"/>
    <w:rsid w:val="00E25E12"/>
    <w:rsid w:val="00E52955"/>
    <w:rsid w:val="00E67C47"/>
    <w:rsid w:val="00E75E2A"/>
    <w:rsid w:val="00F219F8"/>
    <w:rsid w:val="00F23BD5"/>
    <w:rsid w:val="00F73135"/>
    <w:rsid w:val="00FA1ECB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44B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06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06A5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806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06A57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58604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44B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06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06A5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806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06A57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58604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HJV_22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HJV_223.dot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Guder, Beate (HZD)</dc:creator>
  <cp:lastModifiedBy>Guder, Beate (HZD)</cp:lastModifiedBy>
  <cp:revision>1</cp:revision>
  <cp:lastPrinted>2012-10-04T09:33:00Z</cp:lastPrinted>
  <dcterms:created xsi:type="dcterms:W3CDTF">2017-08-30T13:36:00Z</dcterms:created>
  <dcterms:modified xsi:type="dcterms:W3CDTF">2017-08-30T13:36:00Z</dcterms:modified>
</cp:coreProperties>
</file>