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F0B" w:rsidRPr="00FC0F0B" w:rsidRDefault="00FC0F0B" w:rsidP="004A579E">
      <w:pPr>
        <w:spacing w:after="0" w:line="240" w:lineRule="auto"/>
        <w:ind w:left="1416"/>
        <w:jc w:val="right"/>
        <w:rPr>
          <w:rFonts w:ascii="Arial" w:eastAsia="Times New Roman" w:hAnsi="Arial" w:cs="Arial"/>
          <w:lang w:eastAsia="de-DE"/>
        </w:rPr>
      </w:pPr>
      <w:r w:rsidRPr="00FC0F0B">
        <w:rPr>
          <w:rFonts w:ascii="Arial" w:eastAsia="Times New Roman" w:hAnsi="Arial" w:cs="Arial"/>
          <w:lang w:eastAsia="de-DE"/>
        </w:rPr>
        <w:t>Philipps-Universität Marburg</w:t>
      </w:r>
    </w:p>
    <w:p w:rsidR="00FC0F0B" w:rsidRDefault="00FC0F0B" w:rsidP="004A579E">
      <w:pPr>
        <w:spacing w:after="0" w:line="240" w:lineRule="auto"/>
        <w:ind w:left="1416"/>
        <w:jc w:val="right"/>
        <w:rPr>
          <w:rFonts w:ascii="Arial" w:eastAsia="Times New Roman" w:hAnsi="Arial" w:cs="Arial"/>
          <w:lang w:eastAsia="de-DE"/>
        </w:rPr>
      </w:pPr>
      <w:r w:rsidRPr="00FC0F0B">
        <w:rPr>
          <w:rFonts w:ascii="Arial" w:eastAsia="Times New Roman" w:hAnsi="Arial" w:cs="Arial"/>
          <w:lang w:eastAsia="de-DE"/>
        </w:rPr>
        <w:t>Fachbereich 03: Gesellschaftswissenschaften und Philosophie</w:t>
      </w:r>
    </w:p>
    <w:p w:rsidR="00E8634E" w:rsidRDefault="00E8634E" w:rsidP="004A579E">
      <w:pPr>
        <w:spacing w:after="0" w:line="240" w:lineRule="auto"/>
        <w:ind w:left="1416"/>
        <w:jc w:val="right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Institut für Politikwissenschaft</w:t>
      </w:r>
    </w:p>
    <w:p w:rsidR="00E8634E" w:rsidRPr="00FC0F0B" w:rsidRDefault="00E8634E" w:rsidP="004A579E">
      <w:pPr>
        <w:spacing w:after="0" w:line="240" w:lineRule="auto"/>
        <w:ind w:left="1416"/>
        <w:jc w:val="right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Didaktik der politischen Bildung</w:t>
      </w:r>
    </w:p>
    <w:p w:rsidR="004A579E" w:rsidRDefault="004A579E" w:rsidP="00FC0F0B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4A579E" w:rsidRDefault="004A579E" w:rsidP="00FC0F0B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4A579E" w:rsidRDefault="004A579E" w:rsidP="00FC0F0B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4A579E" w:rsidRDefault="004A579E" w:rsidP="00FC0F0B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4A579E" w:rsidRDefault="004A579E" w:rsidP="00FC0F0B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F53FC9" w:rsidRDefault="00F53FC9" w:rsidP="00FC0F0B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F53FC9" w:rsidRDefault="00F53FC9" w:rsidP="00FC0F0B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F53FC9" w:rsidRDefault="00F53FC9" w:rsidP="00FC0F0B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F53FC9" w:rsidRDefault="00F53FC9" w:rsidP="00FC0F0B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F53FC9" w:rsidRDefault="00F53FC9" w:rsidP="00FC0F0B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FC0F0B" w:rsidRPr="004A579E" w:rsidRDefault="004A579E" w:rsidP="004A579E">
      <w:pPr>
        <w:spacing w:after="0" w:line="240" w:lineRule="auto"/>
        <w:jc w:val="center"/>
        <w:rPr>
          <w:rFonts w:ascii="Arial" w:eastAsia="Times New Roman" w:hAnsi="Arial" w:cs="Arial"/>
          <w:sz w:val="40"/>
          <w:lang w:eastAsia="de-DE"/>
        </w:rPr>
      </w:pPr>
      <w:r w:rsidRPr="004A579E">
        <w:rPr>
          <w:rFonts w:ascii="Arial" w:eastAsia="Times New Roman" w:hAnsi="Arial" w:cs="Arial"/>
          <w:sz w:val="40"/>
          <w:lang w:eastAsia="de-DE"/>
        </w:rPr>
        <w:t>[Titel der Hausarbeit/des Referats etc.]</w:t>
      </w:r>
    </w:p>
    <w:p w:rsidR="00FC0F0B" w:rsidRDefault="00FC0F0B" w:rsidP="00FC0F0B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4A579E" w:rsidRDefault="004A579E" w:rsidP="00FC0F0B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4A579E" w:rsidRDefault="004A579E" w:rsidP="00FC0F0B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4A579E" w:rsidRDefault="004A579E" w:rsidP="00FC0F0B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4A579E" w:rsidRDefault="004A579E" w:rsidP="00FC0F0B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4A579E" w:rsidRDefault="004A579E" w:rsidP="00FC0F0B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F53FC9" w:rsidRDefault="00F53FC9" w:rsidP="00FC0F0B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4A579E" w:rsidRDefault="004A579E" w:rsidP="00FC0F0B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4A579E" w:rsidRDefault="004A579E" w:rsidP="00FC0F0B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4A579E" w:rsidRDefault="004A579E" w:rsidP="00FC0F0B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4A579E" w:rsidRDefault="004A579E" w:rsidP="00FC0F0B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4A579E" w:rsidRDefault="004A579E" w:rsidP="00FC0F0B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4A579E" w:rsidRPr="004A579E" w:rsidRDefault="004A579E" w:rsidP="004A579E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4A579E">
        <w:rPr>
          <w:rFonts w:ascii="Arial" w:eastAsia="Times New Roman" w:hAnsi="Arial" w:cs="Arial"/>
          <w:b/>
          <w:lang w:eastAsia="de-DE"/>
        </w:rPr>
        <w:t xml:space="preserve">Angaben zur Prüfung </w:t>
      </w:r>
    </w:p>
    <w:p w:rsidR="004A579E" w:rsidRDefault="004A579E" w:rsidP="004A579E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im Modul: </w:t>
      </w:r>
    </w:p>
    <w:p w:rsidR="004A579E" w:rsidRDefault="004A579E" w:rsidP="004A579E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Titel der Lehrveranstaltung:</w:t>
      </w:r>
    </w:p>
    <w:p w:rsidR="004A579E" w:rsidRPr="00E8634E" w:rsidRDefault="000C0C3B" w:rsidP="004A579E">
      <w:pPr>
        <w:spacing w:after="0" w:line="240" w:lineRule="auto"/>
        <w:rPr>
          <w:rFonts w:ascii="Arial" w:eastAsia="Times New Roman" w:hAnsi="Arial" w:cs="Arial"/>
          <w:lang w:eastAsia="de-DE"/>
        </w:rPr>
      </w:pPr>
      <w:hyperlink r:id="rId5" w:history="1">
        <w:r w:rsidR="004A579E" w:rsidRPr="00E8634E">
          <w:rPr>
            <w:rStyle w:val="Hyperlink"/>
            <w:rFonts w:ascii="Arial" w:eastAsia="Times New Roman" w:hAnsi="Arial" w:cs="Arial"/>
            <w:color w:val="auto"/>
            <w:u w:val="none"/>
            <w:lang w:eastAsia="de-DE"/>
          </w:rPr>
          <w:t>Prüfungs-(=QIS-)Nummer</w:t>
        </w:r>
      </w:hyperlink>
      <w:r w:rsidR="004A579E" w:rsidRPr="00E8634E">
        <w:rPr>
          <w:rFonts w:ascii="Arial" w:eastAsia="Times New Roman" w:hAnsi="Arial" w:cs="Arial"/>
          <w:lang w:eastAsia="de-DE"/>
        </w:rPr>
        <w:t>:</w:t>
      </w:r>
    </w:p>
    <w:p w:rsidR="004A579E" w:rsidRDefault="004A579E" w:rsidP="004A579E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Prüfer/in:</w:t>
      </w:r>
    </w:p>
    <w:p w:rsidR="004A579E" w:rsidRPr="00FC0F0B" w:rsidRDefault="004A579E" w:rsidP="004A579E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Prüfungs-(</w:t>
      </w:r>
      <w:r w:rsidRPr="00FC0F0B">
        <w:rPr>
          <w:rFonts w:ascii="Arial" w:eastAsia="Times New Roman" w:hAnsi="Arial" w:cs="Arial"/>
          <w:lang w:eastAsia="de-DE"/>
        </w:rPr>
        <w:t>Abgabe</w:t>
      </w:r>
      <w:r>
        <w:rPr>
          <w:rFonts w:ascii="Arial" w:eastAsia="Times New Roman" w:hAnsi="Arial" w:cs="Arial"/>
          <w:lang w:eastAsia="de-DE"/>
        </w:rPr>
        <w:t>)</w:t>
      </w:r>
      <w:proofErr w:type="spellStart"/>
      <w:r w:rsidRPr="00FC0F0B">
        <w:rPr>
          <w:rFonts w:ascii="Arial" w:eastAsia="Times New Roman" w:hAnsi="Arial" w:cs="Arial"/>
          <w:lang w:eastAsia="de-DE"/>
        </w:rPr>
        <w:t>datum</w:t>
      </w:r>
      <w:proofErr w:type="spellEnd"/>
      <w:r w:rsidRPr="00FC0F0B">
        <w:rPr>
          <w:rFonts w:ascii="Arial" w:eastAsia="Times New Roman" w:hAnsi="Arial" w:cs="Arial"/>
          <w:lang w:eastAsia="de-DE"/>
        </w:rPr>
        <w:t xml:space="preserve">: </w:t>
      </w:r>
    </w:p>
    <w:p w:rsidR="004A579E" w:rsidRPr="00FC0F0B" w:rsidRDefault="004A579E" w:rsidP="004A579E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WS/</w:t>
      </w:r>
      <w:proofErr w:type="spellStart"/>
      <w:r>
        <w:rPr>
          <w:rFonts w:ascii="Arial" w:eastAsia="Times New Roman" w:hAnsi="Arial" w:cs="Arial"/>
          <w:lang w:eastAsia="de-DE"/>
        </w:rPr>
        <w:t>SoSe</w:t>
      </w:r>
      <w:proofErr w:type="spellEnd"/>
      <w:r>
        <w:rPr>
          <w:rFonts w:ascii="Arial" w:eastAsia="Times New Roman" w:hAnsi="Arial" w:cs="Arial"/>
          <w:lang w:eastAsia="de-DE"/>
        </w:rPr>
        <w:t>:</w:t>
      </w:r>
      <w:r w:rsidRPr="00FC0F0B">
        <w:rPr>
          <w:rFonts w:ascii="Arial" w:eastAsia="Times New Roman" w:hAnsi="Arial" w:cs="Arial"/>
          <w:lang w:eastAsia="de-DE"/>
        </w:rPr>
        <w:t xml:space="preserve"> </w:t>
      </w:r>
    </w:p>
    <w:p w:rsidR="00FC0F0B" w:rsidRDefault="00FC0F0B" w:rsidP="00FC0F0B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FC0F0B" w:rsidRPr="004A579E" w:rsidRDefault="004A579E" w:rsidP="00FC0F0B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4A579E">
        <w:rPr>
          <w:rFonts w:ascii="Arial" w:eastAsia="Times New Roman" w:hAnsi="Arial" w:cs="Arial"/>
          <w:b/>
          <w:lang w:eastAsia="de-DE"/>
        </w:rPr>
        <w:t>Angabe</w:t>
      </w:r>
      <w:r w:rsidR="00581777">
        <w:rPr>
          <w:rFonts w:ascii="Arial" w:eastAsia="Times New Roman" w:hAnsi="Arial" w:cs="Arial"/>
          <w:b/>
          <w:lang w:eastAsia="de-DE"/>
        </w:rPr>
        <w:t>n</w:t>
      </w:r>
      <w:r w:rsidRPr="004A579E">
        <w:rPr>
          <w:rFonts w:ascii="Arial" w:eastAsia="Times New Roman" w:hAnsi="Arial" w:cs="Arial"/>
          <w:b/>
          <w:lang w:eastAsia="de-DE"/>
        </w:rPr>
        <w:t xml:space="preserve"> zu</w:t>
      </w:r>
      <w:r w:rsidR="00581777">
        <w:rPr>
          <w:rFonts w:ascii="Arial" w:eastAsia="Times New Roman" w:hAnsi="Arial" w:cs="Arial"/>
          <w:b/>
          <w:lang w:eastAsia="de-DE"/>
        </w:rPr>
        <w:t>r</w:t>
      </w:r>
      <w:r w:rsidRPr="004A579E">
        <w:rPr>
          <w:rFonts w:ascii="Arial" w:eastAsia="Times New Roman" w:hAnsi="Arial" w:cs="Arial"/>
          <w:b/>
          <w:lang w:eastAsia="de-DE"/>
        </w:rPr>
        <w:t xml:space="preserve"> P</w:t>
      </w:r>
      <w:r w:rsidR="00581777">
        <w:rPr>
          <w:rFonts w:ascii="Arial" w:eastAsia="Times New Roman" w:hAnsi="Arial" w:cs="Arial"/>
          <w:b/>
          <w:lang w:eastAsia="de-DE"/>
        </w:rPr>
        <w:t>erson</w:t>
      </w:r>
    </w:p>
    <w:p w:rsidR="00FC0F0B" w:rsidRDefault="00FC0F0B" w:rsidP="00FC0F0B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C0F0B">
        <w:rPr>
          <w:rFonts w:ascii="Arial" w:eastAsia="Times New Roman" w:hAnsi="Arial" w:cs="Arial"/>
          <w:lang w:eastAsia="de-DE"/>
        </w:rPr>
        <w:t>Name</w:t>
      </w:r>
      <w:r w:rsidR="00E63058">
        <w:rPr>
          <w:rFonts w:ascii="Arial" w:eastAsia="Times New Roman" w:hAnsi="Arial" w:cs="Arial"/>
          <w:lang w:eastAsia="de-DE"/>
        </w:rPr>
        <w:t>, Vorname:</w:t>
      </w:r>
    </w:p>
    <w:p w:rsidR="00EC7E99" w:rsidRDefault="00EC7E99" w:rsidP="00EC7E99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C0F0B">
        <w:rPr>
          <w:rFonts w:ascii="Arial" w:eastAsia="Times New Roman" w:hAnsi="Arial" w:cs="Arial"/>
          <w:lang w:eastAsia="de-DE"/>
        </w:rPr>
        <w:t>Matrikelnummer</w:t>
      </w:r>
      <w:r>
        <w:rPr>
          <w:rFonts w:ascii="Arial" w:eastAsia="Times New Roman" w:hAnsi="Arial" w:cs="Arial"/>
          <w:lang w:eastAsia="de-DE"/>
        </w:rPr>
        <w:t>:</w:t>
      </w:r>
    </w:p>
    <w:p w:rsidR="00EC7E99" w:rsidRPr="00FC0F0B" w:rsidRDefault="00E8634E" w:rsidP="00EC7E99">
      <w:pPr>
        <w:spacing w:after="0" w:line="240" w:lineRule="auto"/>
      </w:pPr>
      <w:r>
        <w:rPr>
          <w:rFonts w:ascii="Arial" w:eastAsia="Times New Roman" w:hAnsi="Arial" w:cs="Arial"/>
          <w:lang w:eastAsia="de-DE"/>
        </w:rPr>
        <w:t>Studiengang:</w:t>
      </w:r>
    </w:p>
    <w:p w:rsidR="00C621E2" w:rsidRPr="00FC0F0B" w:rsidRDefault="00C621E2" w:rsidP="00C621E2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(Fach-)</w:t>
      </w:r>
      <w:r w:rsidRPr="00FC0F0B">
        <w:rPr>
          <w:rFonts w:ascii="Arial" w:eastAsia="Times New Roman" w:hAnsi="Arial" w:cs="Arial"/>
          <w:lang w:eastAsia="de-DE"/>
        </w:rPr>
        <w:t>Semester</w:t>
      </w:r>
      <w:r>
        <w:rPr>
          <w:rFonts w:ascii="Arial" w:eastAsia="Times New Roman" w:hAnsi="Arial" w:cs="Arial"/>
          <w:lang w:eastAsia="de-DE"/>
        </w:rPr>
        <w:t xml:space="preserve">: </w:t>
      </w:r>
    </w:p>
    <w:p w:rsidR="00EC7E99" w:rsidRDefault="00EC7E99" w:rsidP="00FC0F0B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FC0F0B" w:rsidRPr="00FC0F0B" w:rsidRDefault="00FC0F0B" w:rsidP="00FC0F0B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C0F0B">
        <w:rPr>
          <w:rFonts w:ascii="Arial" w:eastAsia="Times New Roman" w:hAnsi="Arial" w:cs="Arial"/>
          <w:lang w:eastAsia="de-DE"/>
        </w:rPr>
        <w:t>Straße</w:t>
      </w:r>
      <w:r w:rsidR="00C621E2">
        <w:rPr>
          <w:rFonts w:ascii="Arial" w:eastAsia="Times New Roman" w:hAnsi="Arial" w:cs="Arial"/>
          <w:lang w:eastAsia="de-DE"/>
        </w:rPr>
        <w:t xml:space="preserve"> u.</w:t>
      </w:r>
      <w:r w:rsidRPr="00FC0F0B">
        <w:rPr>
          <w:rFonts w:ascii="Arial" w:eastAsia="Times New Roman" w:hAnsi="Arial" w:cs="Arial"/>
          <w:lang w:eastAsia="de-DE"/>
        </w:rPr>
        <w:t xml:space="preserve"> Hausnummer</w:t>
      </w:r>
      <w:r w:rsidR="00E63058">
        <w:rPr>
          <w:rFonts w:ascii="Arial" w:eastAsia="Times New Roman" w:hAnsi="Arial" w:cs="Arial"/>
          <w:lang w:eastAsia="de-DE"/>
        </w:rPr>
        <w:t>:</w:t>
      </w:r>
    </w:p>
    <w:p w:rsidR="00FC0F0B" w:rsidRPr="00FC0F0B" w:rsidRDefault="00FC0F0B" w:rsidP="00FC0F0B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C0F0B">
        <w:rPr>
          <w:rFonts w:ascii="Arial" w:eastAsia="Times New Roman" w:hAnsi="Arial" w:cs="Arial"/>
          <w:lang w:eastAsia="de-DE"/>
        </w:rPr>
        <w:t>PLZ</w:t>
      </w:r>
      <w:r w:rsidR="00863FA3">
        <w:rPr>
          <w:rFonts w:ascii="Arial" w:eastAsia="Times New Roman" w:hAnsi="Arial" w:cs="Arial"/>
          <w:lang w:eastAsia="de-DE"/>
        </w:rPr>
        <w:t xml:space="preserve"> u.</w:t>
      </w:r>
      <w:r w:rsidRPr="00FC0F0B">
        <w:rPr>
          <w:rFonts w:ascii="Arial" w:eastAsia="Times New Roman" w:hAnsi="Arial" w:cs="Arial"/>
          <w:lang w:eastAsia="de-DE"/>
        </w:rPr>
        <w:t xml:space="preserve"> Wohnort</w:t>
      </w:r>
      <w:r w:rsidR="00E63058">
        <w:rPr>
          <w:rFonts w:ascii="Arial" w:eastAsia="Times New Roman" w:hAnsi="Arial" w:cs="Arial"/>
          <w:lang w:eastAsia="de-DE"/>
        </w:rPr>
        <w:t>:</w:t>
      </w:r>
    </w:p>
    <w:p w:rsidR="00086C41" w:rsidRDefault="00FC0F0B" w:rsidP="00FC0F0B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C0F0B">
        <w:rPr>
          <w:rFonts w:ascii="Arial" w:eastAsia="Times New Roman" w:hAnsi="Arial" w:cs="Arial"/>
          <w:lang w:eastAsia="de-DE"/>
        </w:rPr>
        <w:t>E-Mail</w:t>
      </w:r>
      <w:r w:rsidR="00E63058">
        <w:rPr>
          <w:rFonts w:ascii="Arial" w:eastAsia="Times New Roman" w:hAnsi="Arial" w:cs="Arial"/>
          <w:lang w:eastAsia="de-DE"/>
        </w:rPr>
        <w:t>-Adresse:</w:t>
      </w:r>
      <w:r w:rsidR="00E8634E">
        <w:rPr>
          <w:rFonts w:ascii="Arial" w:eastAsia="Times New Roman" w:hAnsi="Arial" w:cs="Arial"/>
          <w:lang w:eastAsia="de-DE"/>
        </w:rPr>
        <w:t xml:space="preserve"> @students.uni-marburg.de</w:t>
      </w:r>
    </w:p>
    <w:p w:rsidR="00297165" w:rsidRDefault="00297165" w:rsidP="00FC0F0B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086C41" w:rsidRDefault="00086C41" w:rsidP="00FC0F0B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893928" w:rsidRDefault="00893928" w:rsidP="00893928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893928" w:rsidRDefault="00E8634E" w:rsidP="00FC0F0B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von dem/der Prüfer/i</w:t>
      </w:r>
      <w:r w:rsidR="00893928">
        <w:rPr>
          <w:rFonts w:ascii="Arial" w:eastAsia="Times New Roman" w:hAnsi="Arial" w:cs="Arial"/>
          <w:lang w:eastAsia="de-DE"/>
        </w:rPr>
        <w:t>n auszufüllen:</w:t>
      </w:r>
    </w:p>
    <w:p w:rsidR="00893928" w:rsidRDefault="00893928" w:rsidP="00FC0F0B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893928" w:rsidRDefault="00893928" w:rsidP="00FC0F0B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Bewertung: </w:t>
      </w:r>
      <w:r>
        <w:rPr>
          <w:rFonts w:ascii="Arial" w:eastAsia="Times New Roman" w:hAnsi="Arial" w:cs="Arial"/>
          <w:lang w:eastAsia="de-DE"/>
        </w:rPr>
        <w:tab/>
      </w:r>
    </w:p>
    <w:p w:rsidR="00893928" w:rsidRDefault="00893928" w:rsidP="00FC0F0B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[Notenpunkte 1-15 oder bestanden/nicht bestanden oder </w:t>
      </w:r>
      <w:r w:rsidR="00584538">
        <w:rPr>
          <w:rFonts w:ascii="Arial" w:eastAsia="Times New Roman" w:hAnsi="Arial" w:cs="Arial"/>
          <w:lang w:eastAsia="de-DE"/>
        </w:rPr>
        <w:t>ggfs. Täuschungsversuch</w:t>
      </w:r>
      <w:r>
        <w:rPr>
          <w:rFonts w:ascii="Arial" w:eastAsia="Times New Roman" w:hAnsi="Arial" w:cs="Arial"/>
          <w:lang w:eastAsia="de-DE"/>
        </w:rPr>
        <w:t>]</w:t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</w:p>
    <w:p w:rsidR="00893928" w:rsidRDefault="00893928" w:rsidP="00FC0F0B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893928"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2216785" cy="1404620"/>
                <wp:effectExtent l="0" t="0" r="12065" b="139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7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928" w:rsidRDefault="0089392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.85pt;width:174.5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">
                <v:textbox style="mso-fit-shape-to-text:t">
                  <w:txbxContent>
                    <w:p w:rsidR="00893928" w:rsidRDefault="0089392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="Times New Roman" w:hAnsi="Arial" w:cs="Arial"/>
          <w:lang w:eastAsia="de-DE"/>
        </w:rPr>
        <w:tab/>
      </w:r>
    </w:p>
    <w:p w:rsidR="00893928" w:rsidRDefault="00AE3F50" w:rsidP="00FC0F0B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9CCEE3" wp14:editId="2FB98E64">
                <wp:simplePos x="0" y="0"/>
                <wp:positionH relativeFrom="column">
                  <wp:posOffset>4398010</wp:posOffset>
                </wp:positionH>
                <wp:positionV relativeFrom="paragraph">
                  <wp:posOffset>121920</wp:posOffset>
                </wp:positionV>
                <wp:extent cx="1699260" cy="8255"/>
                <wp:effectExtent l="0" t="0" r="34290" b="29845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9260" cy="8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F30FBD" id="Gerader Verbinde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3pt,9.6pt" to="480.1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6326FB"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2386869</wp:posOffset>
                </wp:positionH>
                <wp:positionV relativeFrom="paragraph">
                  <wp:posOffset>118050</wp:posOffset>
                </wp:positionV>
                <wp:extent cx="1699404" cy="8627"/>
                <wp:effectExtent l="0" t="0" r="34290" b="2984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9404" cy="86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E6AEEB6" id="Gerader Verbinde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95pt,9.3pt" to="321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893928" w:rsidRPr="00FC0F0B" w:rsidRDefault="000C0C3B" w:rsidP="00FC0F0B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  </w:t>
      </w:r>
      <w:bookmarkStart w:id="0" w:name="_GoBack"/>
      <w:bookmarkEnd w:id="0"/>
      <w:r w:rsidR="00E8634E">
        <w:rPr>
          <w:rFonts w:ascii="Arial" w:eastAsia="Times New Roman" w:hAnsi="Arial" w:cs="Arial"/>
          <w:lang w:eastAsia="de-DE"/>
        </w:rPr>
        <w:t>Ort, Datum</w:t>
      </w:r>
      <w:r w:rsidR="00E8634E">
        <w:rPr>
          <w:rFonts w:ascii="Arial" w:eastAsia="Times New Roman" w:hAnsi="Arial" w:cs="Arial"/>
          <w:lang w:eastAsia="de-DE"/>
        </w:rPr>
        <w:tab/>
      </w:r>
      <w:r w:rsidR="00E8634E">
        <w:rPr>
          <w:rFonts w:ascii="Arial" w:eastAsia="Times New Roman" w:hAnsi="Arial" w:cs="Arial"/>
          <w:lang w:eastAsia="de-DE"/>
        </w:rPr>
        <w:tab/>
        <w:t xml:space="preserve">                     </w:t>
      </w:r>
      <w:r w:rsidR="00893928">
        <w:rPr>
          <w:rFonts w:ascii="Arial" w:eastAsia="Times New Roman" w:hAnsi="Arial" w:cs="Arial"/>
          <w:lang w:eastAsia="de-DE"/>
        </w:rPr>
        <w:t>Unterschrift Prüfer</w:t>
      </w:r>
      <w:r w:rsidR="00E8634E">
        <w:rPr>
          <w:rFonts w:ascii="Arial" w:eastAsia="Times New Roman" w:hAnsi="Arial" w:cs="Arial"/>
          <w:lang w:eastAsia="de-DE"/>
        </w:rPr>
        <w:t>/in</w:t>
      </w:r>
    </w:p>
    <w:sectPr w:rsidR="00893928" w:rsidRPr="00FC0F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0B"/>
    <w:rsid w:val="00086C41"/>
    <w:rsid w:val="000C0C3B"/>
    <w:rsid w:val="00247D18"/>
    <w:rsid w:val="00255914"/>
    <w:rsid w:val="00297165"/>
    <w:rsid w:val="004431CE"/>
    <w:rsid w:val="004A579E"/>
    <w:rsid w:val="004F0CFD"/>
    <w:rsid w:val="00571E95"/>
    <w:rsid w:val="00581777"/>
    <w:rsid w:val="00584538"/>
    <w:rsid w:val="006326FB"/>
    <w:rsid w:val="008164B8"/>
    <w:rsid w:val="00863FA3"/>
    <w:rsid w:val="00893928"/>
    <w:rsid w:val="00905C5F"/>
    <w:rsid w:val="009C43F9"/>
    <w:rsid w:val="00A22720"/>
    <w:rsid w:val="00AE3F50"/>
    <w:rsid w:val="00B10623"/>
    <w:rsid w:val="00BA5129"/>
    <w:rsid w:val="00C621E2"/>
    <w:rsid w:val="00E63058"/>
    <w:rsid w:val="00E8634E"/>
    <w:rsid w:val="00EC7E99"/>
    <w:rsid w:val="00F53FC9"/>
    <w:rsid w:val="00FC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E3AAE"/>
  <w15:chartTrackingRefBased/>
  <w15:docId w15:val="{60C3850D-3A1A-44D0-96D1-1F1BDBA5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55914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5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5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2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3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6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6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uni-marburg.de/fb03/studium/pruefungsbuero/qis.pdf/pruefungsnummer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F4DCE-61DA-48FD-A699-800F2DB40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3F9C0CE2.dotm</Template>
  <TotalTime>0</TotalTime>
  <Pages>1</Pages>
  <Words>111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Veelen</dc:creator>
  <cp:keywords/>
  <dc:description/>
  <cp:lastModifiedBy>Philipp Klingler</cp:lastModifiedBy>
  <cp:revision>5</cp:revision>
  <dcterms:created xsi:type="dcterms:W3CDTF">2019-01-06T14:02:00Z</dcterms:created>
  <dcterms:modified xsi:type="dcterms:W3CDTF">2019-09-03T13:07:00Z</dcterms:modified>
</cp:coreProperties>
</file>