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7"/>
        <w:gridCol w:w="1947"/>
        <w:gridCol w:w="3534"/>
        <w:gridCol w:w="1874"/>
      </w:tblGrid>
      <w:tr w:rsidR="000177A4" w:rsidRPr="000177A4" w:rsidTr="00DA3103">
        <w:tc>
          <w:tcPr>
            <w:tcW w:w="9062" w:type="dxa"/>
            <w:gridSpan w:val="4"/>
          </w:tcPr>
          <w:p w:rsidR="000177A4" w:rsidRPr="000177A4" w:rsidRDefault="00D36D50" w:rsidP="000177A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Kurs 4: Quartal I</w:t>
            </w:r>
            <w:r w:rsidR="009A1F69">
              <w:rPr>
                <w:b/>
              </w:rPr>
              <w:t>I</w:t>
            </w:r>
            <w:r>
              <w:rPr>
                <w:b/>
              </w:rPr>
              <w:t>/2019</w:t>
            </w:r>
          </w:p>
        </w:tc>
      </w:tr>
      <w:tr w:rsidR="00CA31E5" w:rsidRPr="000177A4" w:rsidTr="00992553">
        <w:tc>
          <w:tcPr>
            <w:tcW w:w="1707" w:type="dxa"/>
          </w:tcPr>
          <w:p w:rsidR="00CA31E5" w:rsidRDefault="00CA31E5" w:rsidP="00CA31E5">
            <w:r>
              <w:t>Dienstag</w:t>
            </w:r>
          </w:p>
        </w:tc>
        <w:tc>
          <w:tcPr>
            <w:tcW w:w="1947" w:type="dxa"/>
          </w:tcPr>
          <w:p w:rsidR="00CA31E5" w:rsidRDefault="006642DB" w:rsidP="00CA31E5">
            <w:r>
              <w:t>02.04.2019</w:t>
            </w:r>
          </w:p>
        </w:tc>
        <w:tc>
          <w:tcPr>
            <w:tcW w:w="3534" w:type="dxa"/>
          </w:tcPr>
          <w:p w:rsidR="00CA31E5" w:rsidRDefault="00CA31E5" w:rsidP="00CA31E5">
            <w:r>
              <w:t>Praktischer Umgang mit Suizidalität</w:t>
            </w:r>
            <w:r w:rsidR="006642DB">
              <w:t xml:space="preserve"> </w:t>
            </w:r>
            <w:r>
              <w:t>(4)</w:t>
            </w:r>
          </w:p>
          <w:p w:rsidR="00CA31E5" w:rsidRPr="00964673" w:rsidRDefault="00CA31E5" w:rsidP="00CA31E5"/>
        </w:tc>
        <w:tc>
          <w:tcPr>
            <w:tcW w:w="1874" w:type="dxa"/>
          </w:tcPr>
          <w:p w:rsidR="00CA31E5" w:rsidRPr="00964673" w:rsidRDefault="00CA31E5" w:rsidP="00CA31E5">
            <w:r>
              <w:t>Frau Dr. Soff</w:t>
            </w:r>
          </w:p>
        </w:tc>
      </w:tr>
      <w:tr w:rsidR="00E75668" w:rsidRPr="000177A4" w:rsidTr="00992553">
        <w:tc>
          <w:tcPr>
            <w:tcW w:w="1707" w:type="dxa"/>
          </w:tcPr>
          <w:p w:rsidR="00E75668" w:rsidRPr="00F44C41" w:rsidRDefault="00951298" w:rsidP="00E75668">
            <w:r>
              <w:t>Freitag</w:t>
            </w:r>
          </w:p>
        </w:tc>
        <w:tc>
          <w:tcPr>
            <w:tcW w:w="1947" w:type="dxa"/>
          </w:tcPr>
          <w:p w:rsidR="00951298" w:rsidRDefault="006642DB" w:rsidP="00951298">
            <w:r>
              <w:t>05.04.2019</w:t>
            </w:r>
          </w:p>
          <w:p w:rsidR="00D55ED6" w:rsidRPr="00F44C41" w:rsidRDefault="00D55ED6" w:rsidP="00951298"/>
        </w:tc>
        <w:tc>
          <w:tcPr>
            <w:tcW w:w="3534" w:type="dxa"/>
          </w:tcPr>
          <w:p w:rsidR="00E75668" w:rsidRPr="00964673" w:rsidRDefault="00951298" w:rsidP="00E75668">
            <w:r>
              <w:t>Familientherapie</w:t>
            </w:r>
            <w:r w:rsidR="006642DB">
              <w:t xml:space="preserve"> (4)</w:t>
            </w:r>
          </w:p>
        </w:tc>
        <w:tc>
          <w:tcPr>
            <w:tcW w:w="1874" w:type="dxa"/>
          </w:tcPr>
          <w:p w:rsidR="00E75668" w:rsidRPr="00964673" w:rsidRDefault="00951298" w:rsidP="00E75668">
            <w:r>
              <w:t>Frau DP Schicke</w:t>
            </w:r>
          </w:p>
        </w:tc>
      </w:tr>
      <w:tr w:rsidR="006642DB" w:rsidRPr="000177A4" w:rsidTr="00992553">
        <w:tc>
          <w:tcPr>
            <w:tcW w:w="1707" w:type="dxa"/>
          </w:tcPr>
          <w:p w:rsidR="006642DB" w:rsidRDefault="006642DB" w:rsidP="006642DB">
            <w:r>
              <w:t>Samstag</w:t>
            </w:r>
          </w:p>
        </w:tc>
        <w:tc>
          <w:tcPr>
            <w:tcW w:w="1947" w:type="dxa"/>
          </w:tcPr>
          <w:p w:rsidR="006642DB" w:rsidRDefault="006642DB" w:rsidP="006642DB">
            <w:r>
              <w:t>06.04.2019</w:t>
            </w:r>
          </w:p>
        </w:tc>
        <w:tc>
          <w:tcPr>
            <w:tcW w:w="3534" w:type="dxa"/>
          </w:tcPr>
          <w:p w:rsidR="006642DB" w:rsidRDefault="006642DB" w:rsidP="006642DB">
            <w:r>
              <w:t>Familientherapie (10)</w:t>
            </w:r>
          </w:p>
          <w:p w:rsidR="006642DB" w:rsidRPr="00964673" w:rsidRDefault="006642DB" w:rsidP="006642DB"/>
        </w:tc>
        <w:tc>
          <w:tcPr>
            <w:tcW w:w="1874" w:type="dxa"/>
          </w:tcPr>
          <w:p w:rsidR="006642DB" w:rsidRPr="00964673" w:rsidRDefault="006642DB" w:rsidP="006642DB">
            <w:r>
              <w:t>Frau DP Schicke</w:t>
            </w:r>
          </w:p>
        </w:tc>
      </w:tr>
      <w:tr w:rsidR="00CA31E5" w:rsidRPr="000177A4" w:rsidTr="00992553">
        <w:tc>
          <w:tcPr>
            <w:tcW w:w="1707" w:type="dxa"/>
          </w:tcPr>
          <w:p w:rsidR="00CA31E5" w:rsidRPr="00916635" w:rsidRDefault="00992553" w:rsidP="00CA31E5">
            <w:r>
              <w:t>Freitag/Samstag</w:t>
            </w:r>
          </w:p>
        </w:tc>
        <w:tc>
          <w:tcPr>
            <w:tcW w:w="1947" w:type="dxa"/>
          </w:tcPr>
          <w:p w:rsidR="00CA31E5" w:rsidRDefault="00992553" w:rsidP="00CA31E5">
            <w:r>
              <w:t>03.05./04.05.2019</w:t>
            </w:r>
          </w:p>
        </w:tc>
        <w:tc>
          <w:tcPr>
            <w:tcW w:w="3534" w:type="dxa"/>
          </w:tcPr>
          <w:p w:rsidR="00FC292C" w:rsidRPr="000177A4" w:rsidRDefault="00992553" w:rsidP="00CA31E5">
            <w:pPr>
              <w:spacing w:after="160" w:line="259" w:lineRule="auto"/>
            </w:pPr>
            <w:r>
              <w:t>BVKJ Kongress (14) in Berlin</w:t>
            </w:r>
          </w:p>
        </w:tc>
        <w:tc>
          <w:tcPr>
            <w:tcW w:w="1874" w:type="dxa"/>
          </w:tcPr>
          <w:p w:rsidR="00CA31E5" w:rsidRPr="000177A4" w:rsidRDefault="00CA31E5" w:rsidP="00CA31E5">
            <w:pPr>
              <w:spacing w:after="160" w:line="259" w:lineRule="auto"/>
            </w:pPr>
          </w:p>
        </w:tc>
      </w:tr>
      <w:tr w:rsidR="00CA31E5" w:rsidRPr="009E5701" w:rsidTr="00992553">
        <w:tc>
          <w:tcPr>
            <w:tcW w:w="1707" w:type="dxa"/>
          </w:tcPr>
          <w:p w:rsidR="00CA31E5" w:rsidRDefault="00CA31E5" w:rsidP="00CA31E5">
            <w:pPr>
              <w:spacing w:after="160" w:line="259" w:lineRule="auto"/>
            </w:pPr>
            <w:r>
              <w:t>Donnerstag/</w:t>
            </w:r>
          </w:p>
          <w:p w:rsidR="00CA31E5" w:rsidRPr="000177A4" w:rsidRDefault="00CA31E5" w:rsidP="00CA31E5">
            <w:pPr>
              <w:spacing w:after="160" w:line="259" w:lineRule="auto"/>
            </w:pPr>
            <w:r>
              <w:t>Frei</w:t>
            </w:r>
            <w:r w:rsidRPr="000177A4">
              <w:t>tag</w:t>
            </w:r>
            <w:r w:rsidR="00277AD0">
              <w:t>/Samstag</w:t>
            </w:r>
          </w:p>
        </w:tc>
        <w:tc>
          <w:tcPr>
            <w:tcW w:w="1947" w:type="dxa"/>
          </w:tcPr>
          <w:p w:rsidR="00CA31E5" w:rsidRPr="000177A4" w:rsidRDefault="00CA31E5" w:rsidP="00CA31E5">
            <w:pPr>
              <w:spacing w:after="160" w:line="259" w:lineRule="auto"/>
            </w:pPr>
            <w:r>
              <w:t>09./10.</w:t>
            </w:r>
            <w:r w:rsidR="00277AD0">
              <w:t>/11.</w:t>
            </w:r>
            <w:r>
              <w:t>05.2019</w:t>
            </w:r>
          </w:p>
        </w:tc>
        <w:tc>
          <w:tcPr>
            <w:tcW w:w="3534" w:type="dxa"/>
          </w:tcPr>
          <w:p w:rsidR="00CA31E5" w:rsidRDefault="00CA31E5" w:rsidP="00CA31E5">
            <w:pPr>
              <w:spacing w:after="160" w:line="259" w:lineRule="auto"/>
            </w:pPr>
            <w:proofErr w:type="gramStart"/>
            <w:r>
              <w:t xml:space="preserve">Akkreditierungsworkshop </w:t>
            </w:r>
            <w:r w:rsidRPr="009A1F69">
              <w:t xml:space="preserve"> Triple</w:t>
            </w:r>
            <w:proofErr w:type="gramEnd"/>
            <w:r w:rsidRPr="009A1F69">
              <w:t xml:space="preserve"> P (15)</w:t>
            </w:r>
          </w:p>
          <w:p w:rsidR="00320A78" w:rsidRPr="000177A4" w:rsidRDefault="00320A78" w:rsidP="00CA31E5">
            <w:pPr>
              <w:spacing w:after="160" w:line="259" w:lineRule="auto"/>
            </w:pPr>
            <w:r>
              <w:t>(genaue Termine/Uhrzeiten werden im Triple-P-Kurs abgesprochen)</w:t>
            </w:r>
          </w:p>
        </w:tc>
        <w:tc>
          <w:tcPr>
            <w:tcW w:w="1874" w:type="dxa"/>
          </w:tcPr>
          <w:p w:rsidR="00CA31E5" w:rsidRPr="000177A4" w:rsidRDefault="00CA31E5" w:rsidP="00CA31E5">
            <w:pPr>
              <w:spacing w:after="160" w:line="259" w:lineRule="auto"/>
            </w:pPr>
            <w:r>
              <w:t xml:space="preserve">Frau </w:t>
            </w:r>
            <w:proofErr w:type="spellStart"/>
            <w:r>
              <w:t>Rieckenberg</w:t>
            </w:r>
            <w:proofErr w:type="spellEnd"/>
          </w:p>
        </w:tc>
      </w:tr>
      <w:tr w:rsidR="006E761B" w:rsidRPr="009E5701" w:rsidTr="00992553">
        <w:tc>
          <w:tcPr>
            <w:tcW w:w="1707" w:type="dxa"/>
          </w:tcPr>
          <w:p w:rsidR="006E761B" w:rsidRDefault="00CA31E5" w:rsidP="00C004EC">
            <w:r>
              <w:t>Freitag-Sonntag</w:t>
            </w:r>
          </w:p>
          <w:p w:rsidR="00320A78" w:rsidRDefault="00320A78" w:rsidP="00C004EC"/>
        </w:tc>
        <w:tc>
          <w:tcPr>
            <w:tcW w:w="1947" w:type="dxa"/>
          </w:tcPr>
          <w:p w:rsidR="00320A78" w:rsidRDefault="00CA31E5" w:rsidP="00320A78">
            <w:r>
              <w:t>24.</w:t>
            </w:r>
            <w:r w:rsidR="00320A78">
              <w:t>05. ab 13:30 Uhr</w:t>
            </w:r>
            <w:r>
              <w:t>-26.05.2019</w:t>
            </w:r>
            <w:r w:rsidR="00320A78">
              <w:t xml:space="preserve"> 13:30 Uhr in Kassel</w:t>
            </w:r>
          </w:p>
        </w:tc>
        <w:tc>
          <w:tcPr>
            <w:tcW w:w="3534" w:type="dxa"/>
          </w:tcPr>
          <w:p w:rsidR="006E761B" w:rsidRDefault="00CA31E5" w:rsidP="00C004EC">
            <w:r>
              <w:t>Selbsterfahrung</w:t>
            </w:r>
          </w:p>
          <w:p w:rsidR="00155313" w:rsidRDefault="00155313" w:rsidP="00C004EC"/>
          <w:p w:rsidR="00320A78" w:rsidRDefault="00320A78" w:rsidP="00C004EC"/>
        </w:tc>
        <w:tc>
          <w:tcPr>
            <w:tcW w:w="1874" w:type="dxa"/>
          </w:tcPr>
          <w:p w:rsidR="006E761B" w:rsidRPr="00D424BF" w:rsidRDefault="00320A78" w:rsidP="00C004EC">
            <w:r>
              <w:t xml:space="preserve">Frau Prof. </w:t>
            </w:r>
            <w:proofErr w:type="spellStart"/>
            <w:r>
              <w:t>Ruhmland</w:t>
            </w:r>
            <w:proofErr w:type="spellEnd"/>
            <w:r>
              <w:t xml:space="preserve">; Frau </w:t>
            </w:r>
            <w:r w:rsidR="00EE255D">
              <w:t xml:space="preserve">DP </w:t>
            </w:r>
            <w:r>
              <w:t>Riechmann</w:t>
            </w:r>
          </w:p>
        </w:tc>
      </w:tr>
      <w:tr w:rsidR="000670EA" w:rsidRPr="000177A4" w:rsidTr="00992553">
        <w:tc>
          <w:tcPr>
            <w:tcW w:w="1707" w:type="dxa"/>
          </w:tcPr>
          <w:p w:rsidR="000670EA" w:rsidRDefault="000670EA" w:rsidP="00C004EC">
            <w:r>
              <w:t>Freitag</w:t>
            </w:r>
          </w:p>
        </w:tc>
        <w:tc>
          <w:tcPr>
            <w:tcW w:w="1947" w:type="dxa"/>
          </w:tcPr>
          <w:p w:rsidR="000670EA" w:rsidRDefault="000670EA" w:rsidP="00A77E15">
            <w:r>
              <w:t>14.06.2019</w:t>
            </w:r>
          </w:p>
        </w:tc>
        <w:tc>
          <w:tcPr>
            <w:tcW w:w="3534" w:type="dxa"/>
          </w:tcPr>
          <w:p w:rsidR="000670EA" w:rsidRDefault="000670EA" w:rsidP="00C004EC">
            <w:r>
              <w:t>Antragsstellung (4)</w:t>
            </w:r>
          </w:p>
          <w:p w:rsidR="000670EA" w:rsidRDefault="000670EA" w:rsidP="00C004EC"/>
        </w:tc>
        <w:tc>
          <w:tcPr>
            <w:tcW w:w="1874" w:type="dxa"/>
          </w:tcPr>
          <w:p w:rsidR="000670EA" w:rsidRDefault="000670EA" w:rsidP="00C004EC">
            <w:r>
              <w:t>Dr. Conny Soff</w:t>
            </w:r>
          </w:p>
        </w:tc>
      </w:tr>
      <w:tr w:rsidR="00C004EC" w:rsidRPr="000177A4" w:rsidTr="00992553">
        <w:tc>
          <w:tcPr>
            <w:tcW w:w="1707" w:type="dxa"/>
          </w:tcPr>
          <w:p w:rsidR="00C004EC" w:rsidRPr="00A03998" w:rsidRDefault="005E3F86" w:rsidP="00C004EC">
            <w:r>
              <w:t>Samstag</w:t>
            </w:r>
          </w:p>
        </w:tc>
        <w:tc>
          <w:tcPr>
            <w:tcW w:w="1947" w:type="dxa"/>
          </w:tcPr>
          <w:p w:rsidR="007928F6" w:rsidRDefault="00A77E15" w:rsidP="00A77E15">
            <w:r>
              <w:t>15.06.2019</w:t>
            </w:r>
          </w:p>
          <w:p w:rsidR="00A77E15" w:rsidRPr="00A03998" w:rsidRDefault="00A77E15" w:rsidP="00EE255D"/>
        </w:tc>
        <w:tc>
          <w:tcPr>
            <w:tcW w:w="3534" w:type="dxa"/>
          </w:tcPr>
          <w:p w:rsidR="00C004EC" w:rsidRPr="00A03998" w:rsidRDefault="00360654" w:rsidP="00C004EC">
            <w:r>
              <w:t>Hypnotherapie bei Kindern und Jugendlichen (10)</w:t>
            </w:r>
          </w:p>
        </w:tc>
        <w:tc>
          <w:tcPr>
            <w:tcW w:w="1874" w:type="dxa"/>
          </w:tcPr>
          <w:p w:rsidR="00C004EC" w:rsidRDefault="00360654" w:rsidP="00C004EC">
            <w:r>
              <w:t xml:space="preserve">Herr Gholamreza </w:t>
            </w:r>
            <w:proofErr w:type="spellStart"/>
            <w:r>
              <w:t>Yeganeh</w:t>
            </w:r>
            <w:proofErr w:type="spellEnd"/>
          </w:p>
        </w:tc>
      </w:tr>
      <w:tr w:rsidR="000177A4" w:rsidRPr="000177A4" w:rsidTr="00992553">
        <w:tc>
          <w:tcPr>
            <w:tcW w:w="1707" w:type="dxa"/>
          </w:tcPr>
          <w:p w:rsidR="000177A4" w:rsidRPr="000177A4" w:rsidRDefault="00EE6DCF" w:rsidP="000177A4">
            <w:pPr>
              <w:spacing w:after="160" w:line="259" w:lineRule="auto"/>
            </w:pPr>
            <w:r>
              <w:t>Dienstag</w:t>
            </w:r>
          </w:p>
        </w:tc>
        <w:tc>
          <w:tcPr>
            <w:tcW w:w="1947" w:type="dxa"/>
          </w:tcPr>
          <w:p w:rsidR="000177A4" w:rsidRPr="000177A4" w:rsidRDefault="00EE6DCF" w:rsidP="000177A4">
            <w:pPr>
              <w:spacing w:after="160" w:line="259" w:lineRule="auto"/>
            </w:pPr>
            <w:r>
              <w:t>25</w:t>
            </w:r>
            <w:r w:rsidR="006642DB">
              <w:t>.06.2019</w:t>
            </w:r>
          </w:p>
        </w:tc>
        <w:tc>
          <w:tcPr>
            <w:tcW w:w="3534" w:type="dxa"/>
          </w:tcPr>
          <w:p w:rsidR="000177A4" w:rsidRPr="000177A4" w:rsidRDefault="00D11710" w:rsidP="000177A4">
            <w:pPr>
              <w:spacing w:after="160" w:line="259" w:lineRule="auto"/>
            </w:pPr>
            <w:r>
              <w:t>Angststörungen</w:t>
            </w:r>
            <w:r w:rsidR="0058675C">
              <w:t xml:space="preserve"> im Kindes- und Jugendalter</w:t>
            </w:r>
            <w:r>
              <w:t xml:space="preserve"> Teil 1 (4)</w:t>
            </w:r>
          </w:p>
        </w:tc>
        <w:tc>
          <w:tcPr>
            <w:tcW w:w="1874" w:type="dxa"/>
          </w:tcPr>
          <w:p w:rsidR="000177A4" w:rsidRPr="000177A4" w:rsidRDefault="00D11710" w:rsidP="009A1F69">
            <w:pPr>
              <w:spacing w:after="160" w:line="259" w:lineRule="auto"/>
            </w:pPr>
            <w:r>
              <w:t>Frau Dr. Kasperzack / Herr Weber</w:t>
            </w:r>
          </w:p>
        </w:tc>
      </w:tr>
      <w:tr w:rsidR="00EE6DCF" w:rsidRPr="000177A4" w:rsidTr="00992553">
        <w:tc>
          <w:tcPr>
            <w:tcW w:w="1707" w:type="dxa"/>
          </w:tcPr>
          <w:p w:rsidR="00EE6DCF" w:rsidRDefault="00EE6DCF" w:rsidP="000177A4">
            <w:r>
              <w:t>Freitag</w:t>
            </w:r>
          </w:p>
        </w:tc>
        <w:tc>
          <w:tcPr>
            <w:tcW w:w="1947" w:type="dxa"/>
          </w:tcPr>
          <w:p w:rsidR="00EE6DCF" w:rsidRDefault="00EE6DCF" w:rsidP="000177A4">
            <w:r>
              <w:t>28.06.2019</w:t>
            </w:r>
          </w:p>
        </w:tc>
        <w:tc>
          <w:tcPr>
            <w:tcW w:w="3534" w:type="dxa"/>
          </w:tcPr>
          <w:p w:rsidR="00EE6DCF" w:rsidRDefault="00EE6DCF" w:rsidP="000177A4">
            <w:r>
              <w:t xml:space="preserve">Sommerfest </w:t>
            </w:r>
            <w:r>
              <w:sym w:font="Wingdings" w:char="F04A"/>
            </w:r>
          </w:p>
          <w:p w:rsidR="00EE6DCF" w:rsidRDefault="00EE6DCF" w:rsidP="000177A4"/>
        </w:tc>
        <w:tc>
          <w:tcPr>
            <w:tcW w:w="1874" w:type="dxa"/>
          </w:tcPr>
          <w:p w:rsidR="00EE6DCF" w:rsidRDefault="00EE6DCF" w:rsidP="009A1F69"/>
        </w:tc>
      </w:tr>
      <w:tr w:rsidR="000177A4" w:rsidRPr="000177A4" w:rsidTr="00992553">
        <w:tc>
          <w:tcPr>
            <w:tcW w:w="1707" w:type="dxa"/>
          </w:tcPr>
          <w:p w:rsidR="000177A4" w:rsidRPr="000177A4" w:rsidRDefault="006642DB" w:rsidP="000177A4">
            <w:pPr>
              <w:spacing w:after="160" w:line="259" w:lineRule="auto"/>
            </w:pPr>
            <w:r>
              <w:t>Samstag</w:t>
            </w:r>
          </w:p>
        </w:tc>
        <w:tc>
          <w:tcPr>
            <w:tcW w:w="1947" w:type="dxa"/>
          </w:tcPr>
          <w:p w:rsidR="000177A4" w:rsidRPr="000177A4" w:rsidRDefault="00D11710" w:rsidP="000177A4">
            <w:pPr>
              <w:spacing w:after="160" w:line="259" w:lineRule="auto"/>
            </w:pPr>
            <w:r>
              <w:t>29</w:t>
            </w:r>
            <w:r w:rsidR="006642DB">
              <w:t>.06.2019</w:t>
            </w:r>
          </w:p>
        </w:tc>
        <w:tc>
          <w:tcPr>
            <w:tcW w:w="3534" w:type="dxa"/>
          </w:tcPr>
          <w:p w:rsidR="000177A4" w:rsidRPr="000177A4" w:rsidRDefault="00D11710" w:rsidP="000177A4">
            <w:pPr>
              <w:spacing w:after="160" w:line="259" w:lineRule="auto"/>
            </w:pPr>
            <w:r>
              <w:t>Angststörungen</w:t>
            </w:r>
            <w:r w:rsidR="0058675C">
              <w:t xml:space="preserve"> im Kindes- und Jugendalter</w:t>
            </w:r>
            <w:r>
              <w:t xml:space="preserve"> Teil 2 (10)</w:t>
            </w:r>
          </w:p>
        </w:tc>
        <w:tc>
          <w:tcPr>
            <w:tcW w:w="1874" w:type="dxa"/>
          </w:tcPr>
          <w:p w:rsidR="000177A4" w:rsidRPr="000177A4" w:rsidRDefault="00D11710" w:rsidP="009A1F69">
            <w:pPr>
              <w:spacing w:after="160" w:line="259" w:lineRule="auto"/>
            </w:pPr>
            <w:r w:rsidRPr="00D11710">
              <w:t>Frau Dr. Kasperzack / Herr Weber</w:t>
            </w:r>
          </w:p>
        </w:tc>
      </w:tr>
      <w:tr w:rsidR="000177A4" w:rsidRPr="000177A4" w:rsidTr="00DA3103">
        <w:tc>
          <w:tcPr>
            <w:tcW w:w="9062" w:type="dxa"/>
            <w:gridSpan w:val="4"/>
          </w:tcPr>
          <w:p w:rsidR="000177A4" w:rsidRPr="000177A4" w:rsidRDefault="00F459FC" w:rsidP="000177A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Theoriestunden Quartal I</w:t>
            </w:r>
            <w:r w:rsidR="009A1F69">
              <w:rPr>
                <w:b/>
              </w:rPr>
              <w:t>I</w:t>
            </w:r>
            <w:r>
              <w:rPr>
                <w:b/>
              </w:rPr>
              <w:t>/2019</w:t>
            </w:r>
            <w:r w:rsidR="000177A4" w:rsidRPr="000177A4">
              <w:rPr>
                <w:b/>
              </w:rPr>
              <w:t xml:space="preserve">: </w:t>
            </w:r>
            <w:r w:rsidR="000A0D6B">
              <w:rPr>
                <w:b/>
              </w:rPr>
              <w:t>7</w:t>
            </w:r>
            <w:r w:rsidR="000670EA">
              <w:rPr>
                <w:b/>
              </w:rPr>
              <w:t>5</w:t>
            </w:r>
            <w:bookmarkStart w:id="0" w:name="_GoBack"/>
            <w:bookmarkEnd w:id="0"/>
            <w:r w:rsidR="000A0D6B">
              <w:rPr>
                <w:b/>
              </w:rPr>
              <w:t xml:space="preserve"> Stunden</w:t>
            </w:r>
          </w:p>
        </w:tc>
      </w:tr>
    </w:tbl>
    <w:p w:rsidR="00DA3103" w:rsidRDefault="00DA3103"/>
    <w:sectPr w:rsidR="00DA3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A4"/>
    <w:rsid w:val="000177A4"/>
    <w:rsid w:val="000670EA"/>
    <w:rsid w:val="000A0D6B"/>
    <w:rsid w:val="0012202C"/>
    <w:rsid w:val="00155313"/>
    <w:rsid w:val="0024175F"/>
    <w:rsid w:val="00271F43"/>
    <w:rsid w:val="00274FE5"/>
    <w:rsid w:val="00277AD0"/>
    <w:rsid w:val="002850F4"/>
    <w:rsid w:val="002A33D5"/>
    <w:rsid w:val="002B6A1F"/>
    <w:rsid w:val="003017EB"/>
    <w:rsid w:val="00320A78"/>
    <w:rsid w:val="00330229"/>
    <w:rsid w:val="00360654"/>
    <w:rsid w:val="003743EE"/>
    <w:rsid w:val="003A1E6E"/>
    <w:rsid w:val="003A5565"/>
    <w:rsid w:val="003A7FF9"/>
    <w:rsid w:val="00430FB4"/>
    <w:rsid w:val="004977EE"/>
    <w:rsid w:val="004B4542"/>
    <w:rsid w:val="004D2741"/>
    <w:rsid w:val="004E6883"/>
    <w:rsid w:val="00510871"/>
    <w:rsid w:val="0056430B"/>
    <w:rsid w:val="0058675C"/>
    <w:rsid w:val="00587FF1"/>
    <w:rsid w:val="005B70E4"/>
    <w:rsid w:val="005D6B7E"/>
    <w:rsid w:val="005E3F86"/>
    <w:rsid w:val="005E557E"/>
    <w:rsid w:val="00645267"/>
    <w:rsid w:val="006642DB"/>
    <w:rsid w:val="006D7741"/>
    <w:rsid w:val="006E761B"/>
    <w:rsid w:val="007928F6"/>
    <w:rsid w:val="007C5DAB"/>
    <w:rsid w:val="007F078B"/>
    <w:rsid w:val="008F4918"/>
    <w:rsid w:val="009459FA"/>
    <w:rsid w:val="00951298"/>
    <w:rsid w:val="00992553"/>
    <w:rsid w:val="009A1F69"/>
    <w:rsid w:val="009D16AC"/>
    <w:rsid w:val="009D31A3"/>
    <w:rsid w:val="009E5701"/>
    <w:rsid w:val="00A77E15"/>
    <w:rsid w:val="00AC152C"/>
    <w:rsid w:val="00AC534C"/>
    <w:rsid w:val="00B362C2"/>
    <w:rsid w:val="00B76EC5"/>
    <w:rsid w:val="00BA2563"/>
    <w:rsid w:val="00BD1215"/>
    <w:rsid w:val="00C004EC"/>
    <w:rsid w:val="00C50CD5"/>
    <w:rsid w:val="00C622FE"/>
    <w:rsid w:val="00C93C1C"/>
    <w:rsid w:val="00CA31E5"/>
    <w:rsid w:val="00D11710"/>
    <w:rsid w:val="00D36D50"/>
    <w:rsid w:val="00D424BF"/>
    <w:rsid w:val="00D55ED6"/>
    <w:rsid w:val="00D74E98"/>
    <w:rsid w:val="00D97220"/>
    <w:rsid w:val="00DA3103"/>
    <w:rsid w:val="00E2186D"/>
    <w:rsid w:val="00E47C88"/>
    <w:rsid w:val="00E75668"/>
    <w:rsid w:val="00E94A2B"/>
    <w:rsid w:val="00E94B93"/>
    <w:rsid w:val="00EA520A"/>
    <w:rsid w:val="00EC053B"/>
    <w:rsid w:val="00EE255D"/>
    <w:rsid w:val="00EE6CD6"/>
    <w:rsid w:val="00EE6DCF"/>
    <w:rsid w:val="00F173EF"/>
    <w:rsid w:val="00F4233E"/>
    <w:rsid w:val="00F459FC"/>
    <w:rsid w:val="00F83812"/>
    <w:rsid w:val="00F96ED0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1EEF"/>
  <w15:docId w15:val="{8A39AFD9-49A9-4658-B4D0-67BC553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701251FF.dotm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</dc:creator>
  <cp:keywords/>
  <dc:description/>
  <cp:lastModifiedBy>nebek</cp:lastModifiedBy>
  <cp:revision>3</cp:revision>
  <dcterms:created xsi:type="dcterms:W3CDTF">2019-01-04T14:06:00Z</dcterms:created>
  <dcterms:modified xsi:type="dcterms:W3CDTF">2019-03-21T14:23:00Z</dcterms:modified>
</cp:coreProperties>
</file>