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3"/>
        <w:gridCol w:w="1642"/>
        <w:gridCol w:w="3728"/>
        <w:gridCol w:w="1979"/>
      </w:tblGrid>
      <w:tr w:rsidR="000177A4" w:rsidRPr="000177A4" w:rsidTr="00DA3103">
        <w:tc>
          <w:tcPr>
            <w:tcW w:w="9062" w:type="dxa"/>
            <w:gridSpan w:val="4"/>
          </w:tcPr>
          <w:p w:rsidR="000177A4" w:rsidRPr="000177A4" w:rsidRDefault="00D36D50" w:rsidP="000177A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Kurs 4: Quartal I</w:t>
            </w:r>
            <w:r w:rsidR="009A1F69">
              <w:rPr>
                <w:b/>
              </w:rPr>
              <w:t>I</w:t>
            </w:r>
            <w:r w:rsidR="00D85501">
              <w:rPr>
                <w:b/>
              </w:rPr>
              <w:t>I</w:t>
            </w:r>
            <w:r>
              <w:rPr>
                <w:b/>
              </w:rPr>
              <w:t>/2019</w:t>
            </w:r>
          </w:p>
        </w:tc>
      </w:tr>
      <w:tr w:rsidR="00CA31E5" w:rsidRPr="000177A4" w:rsidTr="00D11710">
        <w:tc>
          <w:tcPr>
            <w:tcW w:w="1713" w:type="dxa"/>
          </w:tcPr>
          <w:p w:rsidR="00CA31E5" w:rsidRDefault="00CA31E5" w:rsidP="00CA31E5">
            <w:r>
              <w:t>Dienstag</w:t>
            </w:r>
          </w:p>
        </w:tc>
        <w:tc>
          <w:tcPr>
            <w:tcW w:w="1642" w:type="dxa"/>
          </w:tcPr>
          <w:p w:rsidR="00CA31E5" w:rsidRDefault="003C51C8" w:rsidP="00CA31E5">
            <w:r>
              <w:t>20.08.2019</w:t>
            </w:r>
          </w:p>
        </w:tc>
        <w:tc>
          <w:tcPr>
            <w:tcW w:w="3728" w:type="dxa"/>
          </w:tcPr>
          <w:p w:rsidR="00CA31E5" w:rsidRPr="00964673" w:rsidRDefault="00D55FAD" w:rsidP="00CA31E5">
            <w:r>
              <w:t>Vorbereitung auf die Zwischenprüfung / Einführung in die Ausbildungsambulanz (4)</w:t>
            </w:r>
          </w:p>
        </w:tc>
        <w:tc>
          <w:tcPr>
            <w:tcW w:w="1979" w:type="dxa"/>
          </w:tcPr>
          <w:p w:rsidR="00CA31E5" w:rsidRPr="00964673" w:rsidRDefault="00D55FAD" w:rsidP="00CA31E5">
            <w:r>
              <w:t>Dr. Peters / Dr. Soff</w:t>
            </w:r>
          </w:p>
        </w:tc>
      </w:tr>
      <w:tr w:rsidR="005B0409" w:rsidRPr="000177A4" w:rsidTr="00D11710">
        <w:tc>
          <w:tcPr>
            <w:tcW w:w="1713" w:type="dxa"/>
          </w:tcPr>
          <w:p w:rsidR="005B0409" w:rsidRDefault="005B0409" w:rsidP="005B0409">
            <w:r>
              <w:t>Freitag</w:t>
            </w:r>
          </w:p>
        </w:tc>
        <w:tc>
          <w:tcPr>
            <w:tcW w:w="1642" w:type="dxa"/>
          </w:tcPr>
          <w:p w:rsidR="005B0409" w:rsidRDefault="005B0409" w:rsidP="005B0409">
            <w:r>
              <w:t>23.08.2019</w:t>
            </w:r>
          </w:p>
          <w:p w:rsidR="005B0409" w:rsidRDefault="005B0409" w:rsidP="005B0409"/>
        </w:tc>
        <w:tc>
          <w:tcPr>
            <w:tcW w:w="3728" w:type="dxa"/>
          </w:tcPr>
          <w:p w:rsidR="005B0409" w:rsidRDefault="005B0409" w:rsidP="005B0409">
            <w:r>
              <w:t>Akut-stationäre psychosomatische Krankenhausbehandlung;</w:t>
            </w:r>
          </w:p>
          <w:p w:rsidR="005B0409" w:rsidRDefault="005B0409" w:rsidP="005B0409">
            <w:r>
              <w:t>Stationäres Essstörungskonzept</w:t>
            </w:r>
            <w:r w:rsidR="00DE5DA6">
              <w:t xml:space="preserve"> (4)</w:t>
            </w:r>
          </w:p>
        </w:tc>
        <w:tc>
          <w:tcPr>
            <w:tcW w:w="1979" w:type="dxa"/>
          </w:tcPr>
          <w:p w:rsidR="005B0409" w:rsidRDefault="005B0409" w:rsidP="005B0409">
            <w:r>
              <w:t xml:space="preserve">Herr DP Christopher </w:t>
            </w:r>
            <w:proofErr w:type="spellStart"/>
            <w:r>
              <w:t>Moderhak</w:t>
            </w:r>
            <w:proofErr w:type="spellEnd"/>
          </w:p>
          <w:p w:rsidR="005B0409" w:rsidRPr="00924F2E" w:rsidRDefault="005B0409" w:rsidP="005B0409"/>
        </w:tc>
      </w:tr>
      <w:tr w:rsidR="005B0409" w:rsidRPr="000177A4" w:rsidTr="00D11710">
        <w:tc>
          <w:tcPr>
            <w:tcW w:w="1713" w:type="dxa"/>
          </w:tcPr>
          <w:p w:rsidR="005B0409" w:rsidRDefault="005B0409" w:rsidP="005B0409">
            <w:r>
              <w:t>Samstag</w:t>
            </w:r>
          </w:p>
        </w:tc>
        <w:tc>
          <w:tcPr>
            <w:tcW w:w="1642" w:type="dxa"/>
          </w:tcPr>
          <w:p w:rsidR="005B0409" w:rsidRDefault="005B0409" w:rsidP="005B0409">
            <w:r>
              <w:t>24.08.2019</w:t>
            </w:r>
          </w:p>
          <w:p w:rsidR="005B0409" w:rsidRDefault="005B0409" w:rsidP="005B0409"/>
        </w:tc>
        <w:tc>
          <w:tcPr>
            <w:tcW w:w="3728" w:type="dxa"/>
          </w:tcPr>
          <w:p w:rsidR="005B0409" w:rsidRDefault="005B0409" w:rsidP="005B0409">
            <w:r>
              <w:t>Essstörungen</w:t>
            </w:r>
            <w:r w:rsidR="00DE5DA6">
              <w:t xml:space="preserve"> (10)</w:t>
            </w:r>
          </w:p>
        </w:tc>
        <w:tc>
          <w:tcPr>
            <w:tcW w:w="1979" w:type="dxa"/>
          </w:tcPr>
          <w:p w:rsidR="005B0409" w:rsidRPr="00FE78FC" w:rsidRDefault="005B0409" w:rsidP="005B0409">
            <w:r w:rsidRPr="00195FCC">
              <w:t xml:space="preserve">Herr DP Christopher </w:t>
            </w:r>
            <w:proofErr w:type="spellStart"/>
            <w:r w:rsidRPr="00195FCC">
              <w:t>Moderhak</w:t>
            </w:r>
            <w:proofErr w:type="spellEnd"/>
          </w:p>
        </w:tc>
      </w:tr>
      <w:tr w:rsidR="00E75668" w:rsidRPr="000177A4" w:rsidTr="00D11710">
        <w:tc>
          <w:tcPr>
            <w:tcW w:w="1713" w:type="dxa"/>
          </w:tcPr>
          <w:p w:rsidR="00E75668" w:rsidRPr="00F44C41" w:rsidRDefault="00951298" w:rsidP="00E75668">
            <w:r>
              <w:t>Freitag</w:t>
            </w:r>
          </w:p>
        </w:tc>
        <w:tc>
          <w:tcPr>
            <w:tcW w:w="1642" w:type="dxa"/>
          </w:tcPr>
          <w:p w:rsidR="002660AA" w:rsidRPr="00F44C41" w:rsidRDefault="007804D1" w:rsidP="006546E3">
            <w:r>
              <w:t>13.09.</w:t>
            </w:r>
            <w:r w:rsidR="006546E3">
              <w:t>2019</w:t>
            </w:r>
          </w:p>
        </w:tc>
        <w:tc>
          <w:tcPr>
            <w:tcW w:w="3728" w:type="dxa"/>
          </w:tcPr>
          <w:p w:rsidR="00E75668" w:rsidRPr="00D55FAD" w:rsidRDefault="00D55FAD" w:rsidP="00E75668">
            <w:pPr>
              <w:rPr>
                <w:sz w:val="24"/>
              </w:rPr>
            </w:pPr>
            <w:r>
              <w:t>Entwicklungsneuropsychologie Teil 1 (4</w:t>
            </w:r>
            <w:r>
              <w:rPr>
                <w:sz w:val="24"/>
              </w:rPr>
              <w:t>)</w:t>
            </w:r>
          </w:p>
        </w:tc>
        <w:tc>
          <w:tcPr>
            <w:tcW w:w="1979" w:type="dxa"/>
          </w:tcPr>
          <w:p w:rsidR="00E75668" w:rsidRPr="00964673" w:rsidRDefault="00D55FAD" w:rsidP="00E75668">
            <w:r>
              <w:t xml:space="preserve">Frau Dr. </w:t>
            </w:r>
            <w:proofErr w:type="spellStart"/>
            <w:r>
              <w:t>Chavanon</w:t>
            </w:r>
            <w:proofErr w:type="spellEnd"/>
          </w:p>
        </w:tc>
      </w:tr>
      <w:tr w:rsidR="00D55FAD" w:rsidRPr="000177A4" w:rsidTr="00D11710">
        <w:tc>
          <w:tcPr>
            <w:tcW w:w="1713" w:type="dxa"/>
          </w:tcPr>
          <w:p w:rsidR="00D55FAD" w:rsidRDefault="00D55FAD" w:rsidP="00D55FAD">
            <w:r>
              <w:t>Samstag</w:t>
            </w:r>
          </w:p>
        </w:tc>
        <w:tc>
          <w:tcPr>
            <w:tcW w:w="1642" w:type="dxa"/>
          </w:tcPr>
          <w:p w:rsidR="006546E3" w:rsidRDefault="007804D1" w:rsidP="006546E3">
            <w:r>
              <w:t xml:space="preserve">14.09.2019 </w:t>
            </w:r>
          </w:p>
          <w:p w:rsidR="00D55FAD" w:rsidRDefault="00D55FAD" w:rsidP="00D55FAD"/>
        </w:tc>
        <w:tc>
          <w:tcPr>
            <w:tcW w:w="3728" w:type="dxa"/>
          </w:tcPr>
          <w:p w:rsidR="00D55FAD" w:rsidRPr="00D55FAD" w:rsidRDefault="00D55FAD" w:rsidP="00D55FAD">
            <w:pPr>
              <w:rPr>
                <w:sz w:val="24"/>
              </w:rPr>
            </w:pPr>
            <w:r>
              <w:t>Entwicklungsneuropsychologie Teil 1 (10</w:t>
            </w:r>
            <w:r>
              <w:rPr>
                <w:sz w:val="24"/>
              </w:rPr>
              <w:t>)</w:t>
            </w:r>
          </w:p>
        </w:tc>
        <w:tc>
          <w:tcPr>
            <w:tcW w:w="1979" w:type="dxa"/>
          </w:tcPr>
          <w:p w:rsidR="00D55FAD" w:rsidRPr="00964673" w:rsidRDefault="00D55FAD" w:rsidP="00D55FAD">
            <w:r>
              <w:t xml:space="preserve">Frau Dr. </w:t>
            </w:r>
            <w:proofErr w:type="spellStart"/>
            <w:r>
              <w:t>Chavanon</w:t>
            </w:r>
            <w:proofErr w:type="spellEnd"/>
          </w:p>
        </w:tc>
      </w:tr>
      <w:tr w:rsidR="00DE5DA6" w:rsidRPr="000177A4" w:rsidTr="00D11710">
        <w:tc>
          <w:tcPr>
            <w:tcW w:w="1713" w:type="dxa"/>
          </w:tcPr>
          <w:p w:rsidR="00DE5DA6" w:rsidRDefault="001673C1" w:rsidP="00D55FAD">
            <w:r>
              <w:t>Dienstag</w:t>
            </w:r>
          </w:p>
        </w:tc>
        <w:tc>
          <w:tcPr>
            <w:tcW w:w="1642" w:type="dxa"/>
          </w:tcPr>
          <w:p w:rsidR="001673C1" w:rsidRDefault="001673C1" w:rsidP="006546E3">
            <w:r>
              <w:t xml:space="preserve">17.09.2019 </w:t>
            </w:r>
          </w:p>
          <w:p w:rsidR="00DE5DA6" w:rsidRDefault="001673C1" w:rsidP="006546E3">
            <w:r>
              <w:t>9-12 Uhr</w:t>
            </w:r>
          </w:p>
        </w:tc>
        <w:tc>
          <w:tcPr>
            <w:tcW w:w="3728" w:type="dxa"/>
          </w:tcPr>
          <w:p w:rsidR="00DE5DA6" w:rsidRDefault="001673C1" w:rsidP="00D55FAD">
            <w:r>
              <w:t>Zwischenprüfung (4)</w:t>
            </w:r>
          </w:p>
        </w:tc>
        <w:tc>
          <w:tcPr>
            <w:tcW w:w="1979" w:type="dxa"/>
          </w:tcPr>
          <w:p w:rsidR="00DE5DA6" w:rsidRDefault="001673C1" w:rsidP="00D55FAD">
            <w:r>
              <w:t>Dr. Peters/Dr. Soff</w:t>
            </w:r>
          </w:p>
        </w:tc>
      </w:tr>
      <w:tr w:rsidR="001673C1" w:rsidRPr="000177A4" w:rsidTr="00D11710">
        <w:tc>
          <w:tcPr>
            <w:tcW w:w="1713" w:type="dxa"/>
          </w:tcPr>
          <w:p w:rsidR="001673C1" w:rsidRPr="00D424BF" w:rsidRDefault="001673C1" w:rsidP="001673C1">
            <w:r>
              <w:t>Mittwoch</w:t>
            </w:r>
          </w:p>
        </w:tc>
        <w:tc>
          <w:tcPr>
            <w:tcW w:w="1642" w:type="dxa"/>
          </w:tcPr>
          <w:p w:rsidR="001673C1" w:rsidRDefault="001673C1" w:rsidP="001673C1">
            <w:r>
              <w:t xml:space="preserve">18.09.2019 </w:t>
            </w:r>
          </w:p>
          <w:p w:rsidR="001673C1" w:rsidRDefault="001673C1" w:rsidP="001673C1">
            <w:r>
              <w:t>9-12 Uhr</w:t>
            </w:r>
          </w:p>
        </w:tc>
        <w:tc>
          <w:tcPr>
            <w:tcW w:w="3728" w:type="dxa"/>
          </w:tcPr>
          <w:p w:rsidR="001673C1" w:rsidRDefault="001673C1" w:rsidP="001673C1">
            <w:r>
              <w:t>Zwischenprüfung (4)</w:t>
            </w:r>
          </w:p>
        </w:tc>
        <w:tc>
          <w:tcPr>
            <w:tcW w:w="1979" w:type="dxa"/>
          </w:tcPr>
          <w:p w:rsidR="001673C1" w:rsidRDefault="001673C1" w:rsidP="001673C1">
            <w:r>
              <w:t>Dr. Peters/Dr. Soff</w:t>
            </w:r>
          </w:p>
        </w:tc>
      </w:tr>
      <w:tr w:rsidR="000177A4" w:rsidRPr="000177A4" w:rsidTr="00D11710">
        <w:tc>
          <w:tcPr>
            <w:tcW w:w="1713" w:type="dxa"/>
          </w:tcPr>
          <w:p w:rsidR="000177A4" w:rsidRPr="000177A4" w:rsidRDefault="00085201" w:rsidP="000177A4">
            <w:pPr>
              <w:spacing w:after="160" w:line="259" w:lineRule="auto"/>
            </w:pPr>
            <w:r>
              <w:t>Samstag</w:t>
            </w:r>
          </w:p>
        </w:tc>
        <w:tc>
          <w:tcPr>
            <w:tcW w:w="1642" w:type="dxa"/>
          </w:tcPr>
          <w:p w:rsidR="00B53B53" w:rsidRPr="000177A4" w:rsidRDefault="00B53B53" w:rsidP="00B53B53">
            <w:pPr>
              <w:spacing w:after="160" w:line="259" w:lineRule="auto"/>
            </w:pPr>
            <w:r>
              <w:t>28.09.2019</w:t>
            </w:r>
          </w:p>
        </w:tc>
        <w:tc>
          <w:tcPr>
            <w:tcW w:w="3728" w:type="dxa"/>
          </w:tcPr>
          <w:p w:rsidR="000177A4" w:rsidRPr="00B53B53" w:rsidRDefault="00B53B53" w:rsidP="000177A4">
            <w:pPr>
              <w:spacing w:after="160" w:line="259" w:lineRule="auto"/>
            </w:pPr>
            <w:r>
              <w:t>Depression</w:t>
            </w:r>
            <w:r w:rsidR="001673C1">
              <w:t xml:space="preserve"> (10)</w:t>
            </w:r>
          </w:p>
        </w:tc>
        <w:tc>
          <w:tcPr>
            <w:tcW w:w="1979" w:type="dxa"/>
          </w:tcPr>
          <w:p w:rsidR="000177A4" w:rsidRPr="000177A4" w:rsidRDefault="00B53B53" w:rsidP="000177A4">
            <w:pPr>
              <w:spacing w:after="160" w:line="259" w:lineRule="auto"/>
            </w:pPr>
            <w:r>
              <w:t>Frau Dr. Beyer</w:t>
            </w:r>
          </w:p>
        </w:tc>
      </w:tr>
      <w:tr w:rsidR="000177A4" w:rsidRPr="000177A4" w:rsidTr="00DA3103">
        <w:tc>
          <w:tcPr>
            <w:tcW w:w="9062" w:type="dxa"/>
            <w:gridSpan w:val="4"/>
          </w:tcPr>
          <w:p w:rsidR="001673C1" w:rsidRDefault="001673C1" w:rsidP="000177A4">
            <w:pPr>
              <w:spacing w:after="160" w:line="259" w:lineRule="auto"/>
              <w:rPr>
                <w:b/>
              </w:rPr>
            </w:pPr>
          </w:p>
          <w:p w:rsidR="000177A4" w:rsidRPr="000177A4" w:rsidRDefault="00F459FC" w:rsidP="000177A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Theoriestunden Quartal I</w:t>
            </w:r>
            <w:r w:rsidR="009A1F69">
              <w:rPr>
                <w:b/>
              </w:rPr>
              <w:t>I</w:t>
            </w:r>
            <w:r w:rsidR="00D85501">
              <w:rPr>
                <w:b/>
              </w:rPr>
              <w:t>I</w:t>
            </w:r>
            <w:r>
              <w:rPr>
                <w:b/>
              </w:rPr>
              <w:t>/2019</w:t>
            </w:r>
            <w:r w:rsidR="000177A4" w:rsidRPr="000177A4">
              <w:rPr>
                <w:b/>
              </w:rPr>
              <w:t xml:space="preserve">: </w:t>
            </w:r>
            <w:r w:rsidR="00D22531">
              <w:rPr>
                <w:b/>
              </w:rPr>
              <w:t>46</w:t>
            </w:r>
            <w:bookmarkStart w:id="0" w:name="_GoBack"/>
            <w:bookmarkEnd w:id="0"/>
            <w:r w:rsidR="001673C1">
              <w:rPr>
                <w:b/>
              </w:rPr>
              <w:t xml:space="preserve"> Stunden</w:t>
            </w:r>
          </w:p>
        </w:tc>
      </w:tr>
    </w:tbl>
    <w:p w:rsidR="00DA3103" w:rsidRDefault="00DA3103"/>
    <w:sectPr w:rsidR="00DA3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A4"/>
    <w:rsid w:val="000177A4"/>
    <w:rsid w:val="00067FE0"/>
    <w:rsid w:val="00072156"/>
    <w:rsid w:val="00085201"/>
    <w:rsid w:val="000B0C88"/>
    <w:rsid w:val="000D0C01"/>
    <w:rsid w:val="0012202C"/>
    <w:rsid w:val="001673C1"/>
    <w:rsid w:val="0024175F"/>
    <w:rsid w:val="002660AA"/>
    <w:rsid w:val="00271F43"/>
    <w:rsid w:val="00274FE5"/>
    <w:rsid w:val="00282EBC"/>
    <w:rsid w:val="002850F4"/>
    <w:rsid w:val="002A33D5"/>
    <w:rsid w:val="002B6A1F"/>
    <w:rsid w:val="002D21F3"/>
    <w:rsid w:val="003017EB"/>
    <w:rsid w:val="003743EE"/>
    <w:rsid w:val="003A1E6E"/>
    <w:rsid w:val="003A5565"/>
    <w:rsid w:val="003A7FF9"/>
    <w:rsid w:val="003C51C8"/>
    <w:rsid w:val="00430FB4"/>
    <w:rsid w:val="004977EE"/>
    <w:rsid w:val="004B4542"/>
    <w:rsid w:val="004D2741"/>
    <w:rsid w:val="004E6883"/>
    <w:rsid w:val="00510871"/>
    <w:rsid w:val="0058675C"/>
    <w:rsid w:val="00587FF1"/>
    <w:rsid w:val="005B0409"/>
    <w:rsid w:val="005B70E4"/>
    <w:rsid w:val="005D6B7E"/>
    <w:rsid w:val="005E3F86"/>
    <w:rsid w:val="005E557E"/>
    <w:rsid w:val="006546E3"/>
    <w:rsid w:val="006642DB"/>
    <w:rsid w:val="006D7741"/>
    <w:rsid w:val="006E761B"/>
    <w:rsid w:val="007804D1"/>
    <w:rsid w:val="007928F6"/>
    <w:rsid w:val="007C5DAB"/>
    <w:rsid w:val="007C695D"/>
    <w:rsid w:val="007F078B"/>
    <w:rsid w:val="00890345"/>
    <w:rsid w:val="008F4918"/>
    <w:rsid w:val="009065FA"/>
    <w:rsid w:val="009459FA"/>
    <w:rsid w:val="00951298"/>
    <w:rsid w:val="009A1F69"/>
    <w:rsid w:val="009D16AC"/>
    <w:rsid w:val="009D31A3"/>
    <w:rsid w:val="009E5701"/>
    <w:rsid w:val="00A77E15"/>
    <w:rsid w:val="00AC152C"/>
    <w:rsid w:val="00AC534C"/>
    <w:rsid w:val="00B20FA2"/>
    <w:rsid w:val="00B362C2"/>
    <w:rsid w:val="00B53B53"/>
    <w:rsid w:val="00B76EC5"/>
    <w:rsid w:val="00BA2563"/>
    <w:rsid w:val="00BD1215"/>
    <w:rsid w:val="00C004EC"/>
    <w:rsid w:val="00C14A47"/>
    <w:rsid w:val="00C50CD5"/>
    <w:rsid w:val="00C6028A"/>
    <w:rsid w:val="00C622FE"/>
    <w:rsid w:val="00C85B98"/>
    <w:rsid w:val="00C93C1C"/>
    <w:rsid w:val="00C94855"/>
    <w:rsid w:val="00CA31E5"/>
    <w:rsid w:val="00D11710"/>
    <w:rsid w:val="00D22531"/>
    <w:rsid w:val="00D36D50"/>
    <w:rsid w:val="00D424BF"/>
    <w:rsid w:val="00D55ED6"/>
    <w:rsid w:val="00D55FAD"/>
    <w:rsid w:val="00D63753"/>
    <w:rsid w:val="00D74E98"/>
    <w:rsid w:val="00D85501"/>
    <w:rsid w:val="00DA3103"/>
    <w:rsid w:val="00DE5DA6"/>
    <w:rsid w:val="00E2186D"/>
    <w:rsid w:val="00E47C88"/>
    <w:rsid w:val="00E75668"/>
    <w:rsid w:val="00E94A2B"/>
    <w:rsid w:val="00E94B93"/>
    <w:rsid w:val="00EA520A"/>
    <w:rsid w:val="00EE6CD6"/>
    <w:rsid w:val="00F173EF"/>
    <w:rsid w:val="00F4233E"/>
    <w:rsid w:val="00F459FC"/>
    <w:rsid w:val="00F658CB"/>
    <w:rsid w:val="00F83812"/>
    <w:rsid w:val="00F96ED0"/>
    <w:rsid w:val="00FA585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9B63"/>
  <w15:docId w15:val="{8A39AFD9-49A9-4658-B4D0-67BC553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74B57897.dotm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</dc:creator>
  <cp:keywords/>
  <dc:description/>
  <cp:lastModifiedBy>nebek</cp:lastModifiedBy>
  <cp:revision>3</cp:revision>
  <cp:lastPrinted>2019-02-19T19:26:00Z</cp:lastPrinted>
  <dcterms:created xsi:type="dcterms:W3CDTF">2019-02-19T19:27:00Z</dcterms:created>
  <dcterms:modified xsi:type="dcterms:W3CDTF">2019-03-21T08:29:00Z</dcterms:modified>
</cp:coreProperties>
</file>