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6A0A2" w14:textId="4D7409D2" w:rsidR="000B4010" w:rsidRDefault="000B4010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1"/>
        <w:gridCol w:w="1793"/>
        <w:gridCol w:w="3839"/>
        <w:gridCol w:w="2109"/>
      </w:tblGrid>
      <w:tr w:rsidR="00610EF0" w14:paraId="0C22A57C" w14:textId="77777777" w:rsidTr="009C639F">
        <w:tc>
          <w:tcPr>
            <w:tcW w:w="9062" w:type="dxa"/>
            <w:gridSpan w:val="4"/>
          </w:tcPr>
          <w:p w14:paraId="43FB8834" w14:textId="292CA0ED" w:rsidR="00610EF0" w:rsidRDefault="003F55A1" w:rsidP="003F55A1">
            <w:pPr>
              <w:rPr>
                <w:b/>
              </w:rPr>
            </w:pPr>
            <w:r>
              <w:rPr>
                <w:b/>
              </w:rPr>
              <w:t>Kurs 5</w:t>
            </w:r>
            <w:r w:rsidRPr="003F55A1">
              <w:rPr>
                <w:b/>
              </w:rPr>
              <w:t>: Quartal II/2020</w:t>
            </w:r>
          </w:p>
          <w:p w14:paraId="6E5D4B67" w14:textId="254ADC8B" w:rsidR="00F86930" w:rsidRPr="00610EF0" w:rsidRDefault="00F86930" w:rsidP="00610EF0">
            <w:pPr>
              <w:jc w:val="center"/>
              <w:rPr>
                <w:b/>
              </w:rPr>
            </w:pPr>
          </w:p>
        </w:tc>
      </w:tr>
      <w:tr w:rsidR="00037A69" w:rsidRPr="00F02F57" w14:paraId="26AB56FD" w14:textId="77777777" w:rsidTr="00F96000">
        <w:tc>
          <w:tcPr>
            <w:tcW w:w="1321" w:type="dxa"/>
          </w:tcPr>
          <w:p w14:paraId="28332B4A" w14:textId="3B18A784" w:rsidR="00037A69" w:rsidRPr="00F02F57" w:rsidRDefault="00037A69" w:rsidP="00037A69">
            <w:r>
              <w:t>Freitag</w:t>
            </w:r>
          </w:p>
        </w:tc>
        <w:tc>
          <w:tcPr>
            <w:tcW w:w="1793" w:type="dxa"/>
          </w:tcPr>
          <w:p w14:paraId="4E1073EC" w14:textId="3C235F2E" w:rsidR="00037A69" w:rsidRPr="009C639F" w:rsidRDefault="00037A69" w:rsidP="00037A69">
            <w:r>
              <w:t>03.04.2020</w:t>
            </w:r>
          </w:p>
        </w:tc>
        <w:tc>
          <w:tcPr>
            <w:tcW w:w="3839" w:type="dxa"/>
          </w:tcPr>
          <w:p w14:paraId="0CEC1EDC" w14:textId="77777777" w:rsidR="00037A69" w:rsidRDefault="00037A69" w:rsidP="00037A69">
            <w:r>
              <w:t>Kinderspieltherapie (4)</w:t>
            </w:r>
          </w:p>
          <w:p w14:paraId="683C0DDB" w14:textId="23A50637" w:rsidR="00F86930" w:rsidRPr="009C639F" w:rsidRDefault="00F86930" w:rsidP="00037A69"/>
        </w:tc>
        <w:tc>
          <w:tcPr>
            <w:tcW w:w="2109" w:type="dxa"/>
          </w:tcPr>
          <w:p w14:paraId="62EC84B1" w14:textId="1D13DAF0" w:rsidR="00037A69" w:rsidRPr="009C639F" w:rsidRDefault="00037A69" w:rsidP="00037A69">
            <w:r>
              <w:t xml:space="preserve">Frau DP </w:t>
            </w:r>
            <w:proofErr w:type="spellStart"/>
            <w:r>
              <w:t>Hollick</w:t>
            </w:r>
            <w:proofErr w:type="spellEnd"/>
          </w:p>
        </w:tc>
      </w:tr>
      <w:tr w:rsidR="00037A69" w:rsidRPr="00F02F57" w14:paraId="0F6938DB" w14:textId="77777777" w:rsidTr="00F96000">
        <w:tc>
          <w:tcPr>
            <w:tcW w:w="1321" w:type="dxa"/>
          </w:tcPr>
          <w:p w14:paraId="1634F5D7" w14:textId="5D77C565" w:rsidR="00037A69" w:rsidRPr="00F02F57" w:rsidRDefault="00037A69" w:rsidP="00037A69">
            <w:r>
              <w:t>Samstag</w:t>
            </w:r>
          </w:p>
        </w:tc>
        <w:tc>
          <w:tcPr>
            <w:tcW w:w="1793" w:type="dxa"/>
          </w:tcPr>
          <w:p w14:paraId="08C7E8FD" w14:textId="66999E6A" w:rsidR="00037A69" w:rsidRPr="00C63BAF" w:rsidRDefault="00037A69" w:rsidP="00037A69">
            <w:r>
              <w:t>04.04.2020</w:t>
            </w:r>
          </w:p>
        </w:tc>
        <w:tc>
          <w:tcPr>
            <w:tcW w:w="3839" w:type="dxa"/>
          </w:tcPr>
          <w:p w14:paraId="1D8A519D" w14:textId="77777777" w:rsidR="00037A69" w:rsidRDefault="00037A69" w:rsidP="00037A69">
            <w:r>
              <w:t>Kinderspieltherapie (10)</w:t>
            </w:r>
          </w:p>
          <w:p w14:paraId="7841E801" w14:textId="59689E36" w:rsidR="00F86930" w:rsidRPr="00C63BAF" w:rsidRDefault="00F86930" w:rsidP="00037A69"/>
        </w:tc>
        <w:tc>
          <w:tcPr>
            <w:tcW w:w="2109" w:type="dxa"/>
          </w:tcPr>
          <w:p w14:paraId="136E741D" w14:textId="38810924" w:rsidR="00037A69" w:rsidRPr="00C63BAF" w:rsidRDefault="00037A69" w:rsidP="00037A69">
            <w:r>
              <w:t xml:space="preserve">Frau DP </w:t>
            </w:r>
            <w:proofErr w:type="spellStart"/>
            <w:r>
              <w:t>Hollick</w:t>
            </w:r>
            <w:proofErr w:type="spellEnd"/>
          </w:p>
        </w:tc>
      </w:tr>
      <w:tr w:rsidR="00341248" w:rsidRPr="00F02F57" w14:paraId="10536D3E" w14:textId="77777777" w:rsidTr="00F96000">
        <w:tc>
          <w:tcPr>
            <w:tcW w:w="1321" w:type="dxa"/>
          </w:tcPr>
          <w:p w14:paraId="738AEBFB" w14:textId="29ECB01D" w:rsidR="00341248" w:rsidRDefault="00341248" w:rsidP="00341248">
            <w:r>
              <w:t>Dienstag</w:t>
            </w:r>
          </w:p>
        </w:tc>
        <w:tc>
          <w:tcPr>
            <w:tcW w:w="1793" w:type="dxa"/>
          </w:tcPr>
          <w:p w14:paraId="338BEEFA" w14:textId="6AE753C5" w:rsidR="00341248" w:rsidRDefault="00341248" w:rsidP="00341248">
            <w:r>
              <w:t>21.04.2020</w:t>
            </w:r>
          </w:p>
        </w:tc>
        <w:tc>
          <w:tcPr>
            <w:tcW w:w="3839" w:type="dxa"/>
          </w:tcPr>
          <w:p w14:paraId="19DB5545" w14:textId="77777777" w:rsidR="00341248" w:rsidRDefault="00341248" w:rsidP="00341248">
            <w:r>
              <w:t>Praktischer Umgang mit Suizidalität (4)</w:t>
            </w:r>
          </w:p>
          <w:p w14:paraId="1A5BAACA" w14:textId="5E69BF43" w:rsidR="00F86930" w:rsidRDefault="00F86930" w:rsidP="00341248"/>
        </w:tc>
        <w:tc>
          <w:tcPr>
            <w:tcW w:w="2109" w:type="dxa"/>
          </w:tcPr>
          <w:p w14:paraId="49B3C32D" w14:textId="289DD27D" w:rsidR="00341248" w:rsidRDefault="00341248" w:rsidP="00341248">
            <w:r>
              <w:t>Dr. C. Soff</w:t>
            </w:r>
          </w:p>
        </w:tc>
      </w:tr>
      <w:tr w:rsidR="00387191" w:rsidRPr="00F02F57" w14:paraId="17A575BC" w14:textId="77777777" w:rsidTr="00F96000">
        <w:tc>
          <w:tcPr>
            <w:tcW w:w="1321" w:type="dxa"/>
          </w:tcPr>
          <w:p w14:paraId="55087636" w14:textId="1EEA7E7A" w:rsidR="00387191" w:rsidRPr="008A1CE1" w:rsidRDefault="00387191" w:rsidP="00387191">
            <w:r>
              <w:t>Freitag</w:t>
            </w:r>
          </w:p>
        </w:tc>
        <w:tc>
          <w:tcPr>
            <w:tcW w:w="1793" w:type="dxa"/>
          </w:tcPr>
          <w:p w14:paraId="2502CA91" w14:textId="77777777" w:rsidR="00387191" w:rsidRDefault="00387191" w:rsidP="00387191">
            <w:r>
              <w:t>24.04.2020</w:t>
            </w:r>
          </w:p>
          <w:p w14:paraId="40ABCB56" w14:textId="30DDBB6F" w:rsidR="00387191" w:rsidRDefault="00387191" w:rsidP="00387191"/>
        </w:tc>
        <w:tc>
          <w:tcPr>
            <w:tcW w:w="3839" w:type="dxa"/>
          </w:tcPr>
          <w:p w14:paraId="19A4744B" w14:textId="7721D1A6" w:rsidR="00387191" w:rsidRPr="00964673" w:rsidRDefault="00387191" w:rsidP="00387191">
            <w:r>
              <w:t>Angststörungen im Kindes- und Jugendalter Teil 1 (4)</w:t>
            </w:r>
          </w:p>
        </w:tc>
        <w:tc>
          <w:tcPr>
            <w:tcW w:w="2109" w:type="dxa"/>
          </w:tcPr>
          <w:p w14:paraId="550E10C0" w14:textId="6774B740" w:rsidR="00387191" w:rsidRPr="00964673" w:rsidRDefault="00387191" w:rsidP="00387191">
            <w:r>
              <w:t>Frau Dr. Kasperzack / Herr Weber</w:t>
            </w:r>
          </w:p>
        </w:tc>
      </w:tr>
      <w:tr w:rsidR="00387191" w:rsidRPr="001E65D1" w14:paraId="4A7E52C8" w14:textId="77777777" w:rsidTr="00F96000">
        <w:tc>
          <w:tcPr>
            <w:tcW w:w="1321" w:type="dxa"/>
          </w:tcPr>
          <w:p w14:paraId="767DBB1C" w14:textId="03A70C76" w:rsidR="00387191" w:rsidRPr="008A1CE1" w:rsidRDefault="00387191" w:rsidP="00387191">
            <w:r>
              <w:t>Samstag</w:t>
            </w:r>
          </w:p>
        </w:tc>
        <w:tc>
          <w:tcPr>
            <w:tcW w:w="1793" w:type="dxa"/>
          </w:tcPr>
          <w:p w14:paraId="50800C18" w14:textId="3A95C829" w:rsidR="00387191" w:rsidRDefault="00387191" w:rsidP="00387191">
            <w:r>
              <w:t>25.04.2020</w:t>
            </w:r>
          </w:p>
        </w:tc>
        <w:tc>
          <w:tcPr>
            <w:tcW w:w="3839" w:type="dxa"/>
          </w:tcPr>
          <w:p w14:paraId="5B5CD659" w14:textId="1F2C96B4" w:rsidR="00387191" w:rsidRPr="0036355E" w:rsidRDefault="00387191" w:rsidP="00387191">
            <w:r>
              <w:t>Angststörungen im Kindes- und Jugendalter Teil 1 (10)</w:t>
            </w:r>
          </w:p>
        </w:tc>
        <w:tc>
          <w:tcPr>
            <w:tcW w:w="2109" w:type="dxa"/>
          </w:tcPr>
          <w:p w14:paraId="1398082D" w14:textId="0C9E27A6" w:rsidR="00387191" w:rsidRPr="005307D2" w:rsidRDefault="00387191" w:rsidP="00387191">
            <w:r>
              <w:t>Frau Dr. Kasperzack / Herr Weber</w:t>
            </w:r>
          </w:p>
        </w:tc>
      </w:tr>
      <w:tr w:rsidR="00047937" w:rsidRPr="001E65D1" w14:paraId="1DF54AE3" w14:textId="77777777" w:rsidTr="00F96000">
        <w:tc>
          <w:tcPr>
            <w:tcW w:w="1321" w:type="dxa"/>
          </w:tcPr>
          <w:p w14:paraId="5E4CBF08" w14:textId="7106AD0B" w:rsidR="00047937" w:rsidRPr="008A1CE1" w:rsidRDefault="00047937" w:rsidP="00047937">
            <w:r>
              <w:t>Freitag</w:t>
            </w:r>
          </w:p>
        </w:tc>
        <w:tc>
          <w:tcPr>
            <w:tcW w:w="1793" w:type="dxa"/>
          </w:tcPr>
          <w:p w14:paraId="41497EBB" w14:textId="70FBCBCF" w:rsidR="00047937" w:rsidRDefault="000374AE" w:rsidP="00047937">
            <w:r>
              <w:t>08.05</w:t>
            </w:r>
            <w:r w:rsidR="00544745">
              <w:t>.2020</w:t>
            </w:r>
          </w:p>
        </w:tc>
        <w:tc>
          <w:tcPr>
            <w:tcW w:w="3839" w:type="dxa"/>
          </w:tcPr>
          <w:p w14:paraId="3B8FAA32" w14:textId="61572BEC" w:rsidR="00047937" w:rsidRPr="0036355E" w:rsidRDefault="00047937" w:rsidP="00047937">
            <w:r w:rsidRPr="000177A4">
              <w:t xml:space="preserve">Soziales Kompetenztraining </w:t>
            </w:r>
            <w:r w:rsidR="00F96000">
              <w:t xml:space="preserve">  </w:t>
            </w:r>
            <w:r w:rsidRPr="000177A4">
              <w:t>Teil 1 (4)</w:t>
            </w:r>
          </w:p>
        </w:tc>
        <w:tc>
          <w:tcPr>
            <w:tcW w:w="2109" w:type="dxa"/>
          </w:tcPr>
          <w:p w14:paraId="118106F9" w14:textId="64109F16" w:rsidR="00047937" w:rsidRPr="005307D2" w:rsidRDefault="00047937" w:rsidP="00047937">
            <w:r w:rsidRPr="000177A4">
              <w:t>Frau</w:t>
            </w:r>
            <w:r>
              <w:t xml:space="preserve"> Dr. </w:t>
            </w:r>
            <w:r w:rsidRPr="000177A4">
              <w:t xml:space="preserve"> </w:t>
            </w:r>
            <w:r>
              <w:t>Peters und Frau Dr. Soff</w:t>
            </w:r>
          </w:p>
        </w:tc>
      </w:tr>
      <w:tr w:rsidR="00047937" w:rsidRPr="00F02F57" w14:paraId="518180DD" w14:textId="77777777" w:rsidTr="00F96000">
        <w:tc>
          <w:tcPr>
            <w:tcW w:w="1321" w:type="dxa"/>
          </w:tcPr>
          <w:p w14:paraId="3B9CB54F" w14:textId="6CB3F62B" w:rsidR="00047937" w:rsidRPr="008A1CE1" w:rsidRDefault="00047937" w:rsidP="00047937">
            <w:r>
              <w:t>Samstag</w:t>
            </w:r>
          </w:p>
        </w:tc>
        <w:tc>
          <w:tcPr>
            <w:tcW w:w="1793" w:type="dxa"/>
          </w:tcPr>
          <w:p w14:paraId="05E470A5" w14:textId="01572F0A" w:rsidR="00047937" w:rsidRDefault="00544745" w:rsidP="00047937">
            <w:r>
              <w:t>09.05.2020</w:t>
            </w:r>
          </w:p>
        </w:tc>
        <w:tc>
          <w:tcPr>
            <w:tcW w:w="3839" w:type="dxa"/>
          </w:tcPr>
          <w:p w14:paraId="27C20E5C" w14:textId="0561A4A4" w:rsidR="00047937" w:rsidRPr="0036355E" w:rsidRDefault="00047937" w:rsidP="00047937">
            <w:r w:rsidRPr="000177A4">
              <w:t xml:space="preserve">Soziales Kompetenztraining </w:t>
            </w:r>
            <w:r w:rsidR="00F96000">
              <w:t xml:space="preserve">  </w:t>
            </w:r>
            <w:r w:rsidRPr="000177A4">
              <w:t>Teil 2 (10)</w:t>
            </w:r>
          </w:p>
        </w:tc>
        <w:tc>
          <w:tcPr>
            <w:tcW w:w="2109" w:type="dxa"/>
          </w:tcPr>
          <w:p w14:paraId="5AAD9D89" w14:textId="0EDC3DA7" w:rsidR="00047937" w:rsidRPr="0036355E" w:rsidRDefault="00047937" w:rsidP="00047937">
            <w:r w:rsidRPr="000177A4">
              <w:t xml:space="preserve">Frau </w:t>
            </w:r>
            <w:r>
              <w:t>Dr. Peters und Frau Dr. Soff</w:t>
            </w:r>
          </w:p>
        </w:tc>
      </w:tr>
      <w:tr w:rsidR="00F96000" w:rsidRPr="003D0C06" w14:paraId="46E08E86" w14:textId="77777777" w:rsidTr="00F96000">
        <w:tc>
          <w:tcPr>
            <w:tcW w:w="1321" w:type="dxa"/>
          </w:tcPr>
          <w:p w14:paraId="54859264" w14:textId="01C94BF8" w:rsidR="00F96000" w:rsidRDefault="00357916" w:rsidP="008D4E31">
            <w:r>
              <w:t>Samstag</w:t>
            </w:r>
          </w:p>
        </w:tc>
        <w:tc>
          <w:tcPr>
            <w:tcW w:w="1793" w:type="dxa"/>
          </w:tcPr>
          <w:p w14:paraId="01339482" w14:textId="1E15825D" w:rsidR="00F96000" w:rsidRDefault="00F96000" w:rsidP="00F96000">
            <w:r>
              <w:t>06.06.2020</w:t>
            </w:r>
          </w:p>
          <w:p w14:paraId="234DE3D7" w14:textId="24B588CF" w:rsidR="00201BD8" w:rsidRDefault="00201BD8" w:rsidP="00F96000"/>
        </w:tc>
        <w:tc>
          <w:tcPr>
            <w:tcW w:w="3839" w:type="dxa"/>
          </w:tcPr>
          <w:p w14:paraId="7E2A7CF4" w14:textId="43522448" w:rsidR="00F96000" w:rsidRDefault="00201BD8" w:rsidP="008D4E31">
            <w:r>
              <w:t>Hypnotherapie bei Kindern und Jugendlichen (10)</w:t>
            </w:r>
          </w:p>
        </w:tc>
        <w:tc>
          <w:tcPr>
            <w:tcW w:w="2109" w:type="dxa"/>
          </w:tcPr>
          <w:p w14:paraId="3F089247" w14:textId="361DA7CA" w:rsidR="00F96000" w:rsidRDefault="00201BD8" w:rsidP="008D4E31">
            <w:r>
              <w:t xml:space="preserve">Herr DP </w:t>
            </w:r>
            <w:proofErr w:type="spellStart"/>
            <w:r>
              <w:t>Yeganeh</w:t>
            </w:r>
            <w:proofErr w:type="spellEnd"/>
          </w:p>
        </w:tc>
      </w:tr>
      <w:tr w:rsidR="00F96000" w:rsidRPr="003D0C06" w14:paraId="35230BD7" w14:textId="77777777" w:rsidTr="00F96000">
        <w:tc>
          <w:tcPr>
            <w:tcW w:w="1321" w:type="dxa"/>
          </w:tcPr>
          <w:p w14:paraId="6BAAA052" w14:textId="1CEB94CB" w:rsidR="00F96000" w:rsidRPr="0023101E" w:rsidRDefault="00F96000" w:rsidP="008D4E31">
            <w:r>
              <w:t>Dienstag</w:t>
            </w:r>
          </w:p>
        </w:tc>
        <w:tc>
          <w:tcPr>
            <w:tcW w:w="1793" w:type="dxa"/>
          </w:tcPr>
          <w:p w14:paraId="0BD553F7" w14:textId="365C8D53" w:rsidR="00F96000" w:rsidRDefault="00F96000" w:rsidP="008D4E31">
            <w:r>
              <w:t>16.06.2020</w:t>
            </w:r>
          </w:p>
        </w:tc>
        <w:tc>
          <w:tcPr>
            <w:tcW w:w="3839" w:type="dxa"/>
          </w:tcPr>
          <w:p w14:paraId="03942971" w14:textId="77777777" w:rsidR="00F96000" w:rsidRDefault="00F96000" w:rsidP="008D4E31">
            <w:r>
              <w:t>Antragstellung (4)</w:t>
            </w:r>
          </w:p>
          <w:p w14:paraId="1202ED0C" w14:textId="0E62E913" w:rsidR="00F86930" w:rsidRPr="0023101E" w:rsidRDefault="00F86930" w:rsidP="008D4E31"/>
        </w:tc>
        <w:tc>
          <w:tcPr>
            <w:tcW w:w="2109" w:type="dxa"/>
          </w:tcPr>
          <w:p w14:paraId="154C8F52" w14:textId="655C375F" w:rsidR="00F96000" w:rsidRPr="0023101E" w:rsidRDefault="00F96000" w:rsidP="008D4E31">
            <w:r>
              <w:t>Frau Dr. Soff</w:t>
            </w:r>
          </w:p>
        </w:tc>
      </w:tr>
      <w:tr w:rsidR="008D4E31" w:rsidRPr="003D0C06" w14:paraId="39D517DC" w14:textId="77777777" w:rsidTr="00F96000">
        <w:tc>
          <w:tcPr>
            <w:tcW w:w="1321" w:type="dxa"/>
          </w:tcPr>
          <w:p w14:paraId="33C5169F" w14:textId="1A2D462A" w:rsidR="008D4E31" w:rsidRPr="008A1CE1" w:rsidRDefault="008D4E31" w:rsidP="008D4E31">
            <w:r w:rsidRPr="0023101E">
              <w:t>Freitag</w:t>
            </w:r>
          </w:p>
        </w:tc>
        <w:tc>
          <w:tcPr>
            <w:tcW w:w="1793" w:type="dxa"/>
          </w:tcPr>
          <w:p w14:paraId="2B019AAB" w14:textId="25D5F510" w:rsidR="008D4E31" w:rsidRDefault="00F96000" w:rsidP="008D4E31">
            <w:r>
              <w:t>19.06.2020</w:t>
            </w:r>
          </w:p>
        </w:tc>
        <w:tc>
          <w:tcPr>
            <w:tcW w:w="3839" w:type="dxa"/>
          </w:tcPr>
          <w:p w14:paraId="779761D7" w14:textId="1DCE0821" w:rsidR="008D4E31" w:rsidRDefault="008D4E31" w:rsidP="008D4E31">
            <w:r w:rsidRPr="0023101E">
              <w:t>Entwicklungsneuropsychologie</w:t>
            </w:r>
            <w:r w:rsidR="00F96000">
              <w:t xml:space="preserve">           </w:t>
            </w:r>
            <w:r w:rsidRPr="0023101E">
              <w:t xml:space="preserve"> Teil 1 (4)</w:t>
            </w:r>
          </w:p>
        </w:tc>
        <w:tc>
          <w:tcPr>
            <w:tcW w:w="2109" w:type="dxa"/>
          </w:tcPr>
          <w:p w14:paraId="05917F80" w14:textId="14511C78" w:rsidR="008D4E31" w:rsidRPr="003D0C06" w:rsidRDefault="008D4E31" w:rsidP="008D4E31">
            <w:r w:rsidRPr="0023101E">
              <w:t xml:space="preserve">Frau Dr. </w:t>
            </w:r>
            <w:proofErr w:type="spellStart"/>
            <w:r w:rsidRPr="0023101E">
              <w:t>Chavanon</w:t>
            </w:r>
            <w:proofErr w:type="spellEnd"/>
          </w:p>
        </w:tc>
      </w:tr>
      <w:tr w:rsidR="00F96000" w:rsidRPr="003D0C06" w14:paraId="22FA7F2D" w14:textId="77777777" w:rsidTr="00F96000">
        <w:tc>
          <w:tcPr>
            <w:tcW w:w="1321" w:type="dxa"/>
          </w:tcPr>
          <w:p w14:paraId="67A0AFE1" w14:textId="06BDE590" w:rsidR="00F96000" w:rsidRPr="00F02F57" w:rsidRDefault="00F96000" w:rsidP="00F96000">
            <w:r w:rsidRPr="0023101E">
              <w:t>Samstag</w:t>
            </w:r>
          </w:p>
        </w:tc>
        <w:tc>
          <w:tcPr>
            <w:tcW w:w="1793" w:type="dxa"/>
          </w:tcPr>
          <w:p w14:paraId="1A883510" w14:textId="722F90E1" w:rsidR="00F96000" w:rsidRPr="00C63BAF" w:rsidRDefault="00F96000" w:rsidP="00F96000">
            <w:r>
              <w:t>20.06.2020</w:t>
            </w:r>
          </w:p>
        </w:tc>
        <w:tc>
          <w:tcPr>
            <w:tcW w:w="3839" w:type="dxa"/>
          </w:tcPr>
          <w:p w14:paraId="766876FC" w14:textId="41B731EC" w:rsidR="00F96000" w:rsidRPr="00964673" w:rsidRDefault="00F96000" w:rsidP="00F96000">
            <w:r w:rsidRPr="0023101E">
              <w:t>Entwic</w:t>
            </w:r>
            <w:r>
              <w:t>klungsneuropsychologie             Teil 2 (10</w:t>
            </w:r>
            <w:r w:rsidRPr="0023101E">
              <w:t>)</w:t>
            </w:r>
          </w:p>
        </w:tc>
        <w:tc>
          <w:tcPr>
            <w:tcW w:w="2109" w:type="dxa"/>
          </w:tcPr>
          <w:p w14:paraId="20A98906" w14:textId="24EA02DF" w:rsidR="00F96000" w:rsidRPr="003D0C06" w:rsidRDefault="00F96000" w:rsidP="00F96000">
            <w:r w:rsidRPr="0023101E">
              <w:t xml:space="preserve">Frau Dr. </w:t>
            </w:r>
            <w:proofErr w:type="spellStart"/>
            <w:r w:rsidRPr="0023101E">
              <w:t>Chavanon</w:t>
            </w:r>
            <w:proofErr w:type="spellEnd"/>
          </w:p>
        </w:tc>
      </w:tr>
      <w:tr w:rsidR="00FF7007" w:rsidRPr="00610EF0" w14:paraId="4F57E479" w14:textId="77777777" w:rsidTr="009C639F">
        <w:tc>
          <w:tcPr>
            <w:tcW w:w="9062" w:type="dxa"/>
            <w:gridSpan w:val="4"/>
          </w:tcPr>
          <w:p w14:paraId="2BE08CFC" w14:textId="77777777" w:rsidR="00FF7007" w:rsidRDefault="00FF7007" w:rsidP="00FF7007">
            <w:pPr>
              <w:rPr>
                <w:b/>
              </w:rPr>
            </w:pPr>
          </w:p>
          <w:p w14:paraId="115770FF" w14:textId="52D82994" w:rsidR="00FF7007" w:rsidRDefault="00FF7007" w:rsidP="00FF7007">
            <w:pPr>
              <w:rPr>
                <w:b/>
              </w:rPr>
            </w:pPr>
            <w:r>
              <w:rPr>
                <w:b/>
              </w:rPr>
              <w:t>Theoriestunden Quartal I</w:t>
            </w:r>
            <w:r w:rsidR="00084836">
              <w:rPr>
                <w:b/>
              </w:rPr>
              <w:t>I</w:t>
            </w:r>
            <w:r>
              <w:rPr>
                <w:b/>
              </w:rPr>
              <w:t xml:space="preserve">/2020: </w:t>
            </w:r>
            <w:r w:rsidR="00583E63">
              <w:rPr>
                <w:b/>
              </w:rPr>
              <w:t>74</w:t>
            </w:r>
            <w:r>
              <w:rPr>
                <w:b/>
              </w:rPr>
              <w:t xml:space="preserve"> Stunden</w:t>
            </w:r>
          </w:p>
          <w:p w14:paraId="704CDA19" w14:textId="14B0E4BD" w:rsidR="00FF7007" w:rsidRPr="00610EF0" w:rsidRDefault="00FF7007" w:rsidP="00FF7007">
            <w:pPr>
              <w:rPr>
                <w:b/>
                <w:highlight w:val="green"/>
              </w:rPr>
            </w:pPr>
          </w:p>
        </w:tc>
      </w:tr>
    </w:tbl>
    <w:p w14:paraId="25D42A2B" w14:textId="723E7E61" w:rsidR="005C6308" w:rsidRDefault="005C6308"/>
    <w:sectPr w:rsidR="005C6308" w:rsidSect="005C63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6DEC2" w14:textId="77777777" w:rsidR="000374AE" w:rsidRDefault="000374AE" w:rsidP="000B4010">
      <w:pPr>
        <w:spacing w:after="0" w:line="240" w:lineRule="auto"/>
      </w:pPr>
      <w:r>
        <w:separator/>
      </w:r>
    </w:p>
  </w:endnote>
  <w:endnote w:type="continuationSeparator" w:id="0">
    <w:p w14:paraId="131BB471" w14:textId="77777777" w:rsidR="000374AE" w:rsidRDefault="000374AE" w:rsidP="000B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9730A" w14:textId="77777777" w:rsidR="000374AE" w:rsidRDefault="000374AE" w:rsidP="000B4010">
      <w:pPr>
        <w:spacing w:after="0" w:line="240" w:lineRule="auto"/>
      </w:pPr>
      <w:r>
        <w:separator/>
      </w:r>
    </w:p>
  </w:footnote>
  <w:footnote w:type="continuationSeparator" w:id="0">
    <w:p w14:paraId="18A58534" w14:textId="77777777" w:rsidR="000374AE" w:rsidRDefault="000374AE" w:rsidP="000B4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10"/>
    <w:rsid w:val="00012A68"/>
    <w:rsid w:val="0001580F"/>
    <w:rsid w:val="00015B1E"/>
    <w:rsid w:val="000206B5"/>
    <w:rsid w:val="00022B6A"/>
    <w:rsid w:val="000374AE"/>
    <w:rsid w:val="00037A69"/>
    <w:rsid w:val="00037C3E"/>
    <w:rsid w:val="00047937"/>
    <w:rsid w:val="00050130"/>
    <w:rsid w:val="0005614D"/>
    <w:rsid w:val="0005671F"/>
    <w:rsid w:val="000574B6"/>
    <w:rsid w:val="000739C2"/>
    <w:rsid w:val="00077DD5"/>
    <w:rsid w:val="0008067E"/>
    <w:rsid w:val="00081C72"/>
    <w:rsid w:val="00084836"/>
    <w:rsid w:val="00092EAE"/>
    <w:rsid w:val="00094991"/>
    <w:rsid w:val="000B38CB"/>
    <w:rsid w:val="000B4010"/>
    <w:rsid w:val="000B6445"/>
    <w:rsid w:val="000B7571"/>
    <w:rsid w:val="000D6859"/>
    <w:rsid w:val="000E7A52"/>
    <w:rsid w:val="000F478E"/>
    <w:rsid w:val="000F6712"/>
    <w:rsid w:val="00100357"/>
    <w:rsid w:val="00115D6A"/>
    <w:rsid w:val="00123988"/>
    <w:rsid w:val="00145892"/>
    <w:rsid w:val="00145C49"/>
    <w:rsid w:val="00156921"/>
    <w:rsid w:val="001701C7"/>
    <w:rsid w:val="0017755E"/>
    <w:rsid w:val="0018138E"/>
    <w:rsid w:val="00184A55"/>
    <w:rsid w:val="00194CC0"/>
    <w:rsid w:val="001B3BE3"/>
    <w:rsid w:val="001B4023"/>
    <w:rsid w:val="001C476B"/>
    <w:rsid w:val="001C6FF8"/>
    <w:rsid w:val="001D635A"/>
    <w:rsid w:val="001E0AFA"/>
    <w:rsid w:val="001E65D1"/>
    <w:rsid w:val="001F08F9"/>
    <w:rsid w:val="001F0A43"/>
    <w:rsid w:val="001F32EE"/>
    <w:rsid w:val="00201BD8"/>
    <w:rsid w:val="00215B7A"/>
    <w:rsid w:val="0022106B"/>
    <w:rsid w:val="002344CB"/>
    <w:rsid w:val="002351A5"/>
    <w:rsid w:val="002418AF"/>
    <w:rsid w:val="00244DC4"/>
    <w:rsid w:val="00252FC4"/>
    <w:rsid w:val="0025589A"/>
    <w:rsid w:val="002703B0"/>
    <w:rsid w:val="00285CB3"/>
    <w:rsid w:val="002A2166"/>
    <w:rsid w:val="002A415B"/>
    <w:rsid w:val="002A5197"/>
    <w:rsid w:val="002B0381"/>
    <w:rsid w:val="002B736A"/>
    <w:rsid w:val="002C2AE0"/>
    <w:rsid w:val="002C5DBC"/>
    <w:rsid w:val="002D0773"/>
    <w:rsid w:val="002D7FAB"/>
    <w:rsid w:val="002E09EF"/>
    <w:rsid w:val="00313E82"/>
    <w:rsid w:val="00315DC3"/>
    <w:rsid w:val="003278FB"/>
    <w:rsid w:val="00337FB0"/>
    <w:rsid w:val="00340562"/>
    <w:rsid w:val="00341248"/>
    <w:rsid w:val="00357916"/>
    <w:rsid w:val="0036355E"/>
    <w:rsid w:val="0037196E"/>
    <w:rsid w:val="00376EE9"/>
    <w:rsid w:val="00387191"/>
    <w:rsid w:val="00393875"/>
    <w:rsid w:val="003A06E3"/>
    <w:rsid w:val="003B2739"/>
    <w:rsid w:val="003B2DFE"/>
    <w:rsid w:val="003C0DC1"/>
    <w:rsid w:val="003C35CE"/>
    <w:rsid w:val="003C756F"/>
    <w:rsid w:val="003D0C06"/>
    <w:rsid w:val="003E4330"/>
    <w:rsid w:val="003F1930"/>
    <w:rsid w:val="003F1966"/>
    <w:rsid w:val="003F55A1"/>
    <w:rsid w:val="00414B97"/>
    <w:rsid w:val="004203DD"/>
    <w:rsid w:val="00425F4A"/>
    <w:rsid w:val="00425FE5"/>
    <w:rsid w:val="00431978"/>
    <w:rsid w:val="00440519"/>
    <w:rsid w:val="00451798"/>
    <w:rsid w:val="00462479"/>
    <w:rsid w:val="00463483"/>
    <w:rsid w:val="00466B47"/>
    <w:rsid w:val="0048775D"/>
    <w:rsid w:val="004936F0"/>
    <w:rsid w:val="004B14B0"/>
    <w:rsid w:val="004B355A"/>
    <w:rsid w:val="004D48CF"/>
    <w:rsid w:val="004E3812"/>
    <w:rsid w:val="00501AE5"/>
    <w:rsid w:val="00501FD1"/>
    <w:rsid w:val="005060BC"/>
    <w:rsid w:val="005063F4"/>
    <w:rsid w:val="00507BD6"/>
    <w:rsid w:val="00515668"/>
    <w:rsid w:val="005307D2"/>
    <w:rsid w:val="00544745"/>
    <w:rsid w:val="00555660"/>
    <w:rsid w:val="00566C7C"/>
    <w:rsid w:val="00570A25"/>
    <w:rsid w:val="005727C9"/>
    <w:rsid w:val="00582123"/>
    <w:rsid w:val="00583E63"/>
    <w:rsid w:val="00586188"/>
    <w:rsid w:val="005C1335"/>
    <w:rsid w:val="005C2CBC"/>
    <w:rsid w:val="005C6308"/>
    <w:rsid w:val="005D640D"/>
    <w:rsid w:val="005E2986"/>
    <w:rsid w:val="005F3E89"/>
    <w:rsid w:val="005F7C09"/>
    <w:rsid w:val="00610EF0"/>
    <w:rsid w:val="0061102F"/>
    <w:rsid w:val="00623E50"/>
    <w:rsid w:val="00627590"/>
    <w:rsid w:val="00637569"/>
    <w:rsid w:val="00652861"/>
    <w:rsid w:val="006545CE"/>
    <w:rsid w:val="00660F7B"/>
    <w:rsid w:val="00662132"/>
    <w:rsid w:val="006652EF"/>
    <w:rsid w:val="006742AC"/>
    <w:rsid w:val="00675222"/>
    <w:rsid w:val="00675B0E"/>
    <w:rsid w:val="00685344"/>
    <w:rsid w:val="00691471"/>
    <w:rsid w:val="006A28F1"/>
    <w:rsid w:val="006B2B5B"/>
    <w:rsid w:val="006B2EB8"/>
    <w:rsid w:val="006D2755"/>
    <w:rsid w:val="006E770E"/>
    <w:rsid w:val="006F03EC"/>
    <w:rsid w:val="00704804"/>
    <w:rsid w:val="007151B2"/>
    <w:rsid w:val="00752653"/>
    <w:rsid w:val="0078104A"/>
    <w:rsid w:val="00784824"/>
    <w:rsid w:val="00785E3E"/>
    <w:rsid w:val="007A525B"/>
    <w:rsid w:val="007A5839"/>
    <w:rsid w:val="007B35F8"/>
    <w:rsid w:val="007B56B8"/>
    <w:rsid w:val="007C4CC9"/>
    <w:rsid w:val="007C4E65"/>
    <w:rsid w:val="007E280A"/>
    <w:rsid w:val="007E62B3"/>
    <w:rsid w:val="007E79B8"/>
    <w:rsid w:val="007F7487"/>
    <w:rsid w:val="008107D4"/>
    <w:rsid w:val="00830576"/>
    <w:rsid w:val="008309CB"/>
    <w:rsid w:val="00840D68"/>
    <w:rsid w:val="008461E8"/>
    <w:rsid w:val="00854772"/>
    <w:rsid w:val="00857D8D"/>
    <w:rsid w:val="0087689E"/>
    <w:rsid w:val="00877F6E"/>
    <w:rsid w:val="008912EA"/>
    <w:rsid w:val="008B275B"/>
    <w:rsid w:val="008D0FA9"/>
    <w:rsid w:val="008D4E31"/>
    <w:rsid w:val="008E10B5"/>
    <w:rsid w:val="008E5DFB"/>
    <w:rsid w:val="00917632"/>
    <w:rsid w:val="009316E9"/>
    <w:rsid w:val="00932AE4"/>
    <w:rsid w:val="009538F1"/>
    <w:rsid w:val="009730BE"/>
    <w:rsid w:val="00986A48"/>
    <w:rsid w:val="009A355D"/>
    <w:rsid w:val="009B3186"/>
    <w:rsid w:val="009B7AA4"/>
    <w:rsid w:val="009C639F"/>
    <w:rsid w:val="009D52B1"/>
    <w:rsid w:val="009E2BB7"/>
    <w:rsid w:val="009E66EA"/>
    <w:rsid w:val="009F0D60"/>
    <w:rsid w:val="009F6629"/>
    <w:rsid w:val="00A06ABF"/>
    <w:rsid w:val="00A0778B"/>
    <w:rsid w:val="00A1582A"/>
    <w:rsid w:val="00A26AB7"/>
    <w:rsid w:val="00A30646"/>
    <w:rsid w:val="00A3091F"/>
    <w:rsid w:val="00A403E2"/>
    <w:rsid w:val="00A44D46"/>
    <w:rsid w:val="00A44ED1"/>
    <w:rsid w:val="00A56268"/>
    <w:rsid w:val="00A71867"/>
    <w:rsid w:val="00A84065"/>
    <w:rsid w:val="00A96614"/>
    <w:rsid w:val="00A968CE"/>
    <w:rsid w:val="00AA0670"/>
    <w:rsid w:val="00AA5BCC"/>
    <w:rsid w:val="00AA7ECB"/>
    <w:rsid w:val="00B02A17"/>
    <w:rsid w:val="00B0678E"/>
    <w:rsid w:val="00B347E1"/>
    <w:rsid w:val="00B34CC6"/>
    <w:rsid w:val="00B36A09"/>
    <w:rsid w:val="00B37199"/>
    <w:rsid w:val="00B45989"/>
    <w:rsid w:val="00B47A26"/>
    <w:rsid w:val="00B50BC4"/>
    <w:rsid w:val="00B6696E"/>
    <w:rsid w:val="00B82832"/>
    <w:rsid w:val="00B84BEB"/>
    <w:rsid w:val="00B866D9"/>
    <w:rsid w:val="00B94161"/>
    <w:rsid w:val="00B953C0"/>
    <w:rsid w:val="00BA24BC"/>
    <w:rsid w:val="00BA45AC"/>
    <w:rsid w:val="00BA7C17"/>
    <w:rsid w:val="00BB51F0"/>
    <w:rsid w:val="00BC60FC"/>
    <w:rsid w:val="00BD783F"/>
    <w:rsid w:val="00BE090F"/>
    <w:rsid w:val="00BE0C81"/>
    <w:rsid w:val="00BE4286"/>
    <w:rsid w:val="00BE7587"/>
    <w:rsid w:val="00BF777D"/>
    <w:rsid w:val="00C138DF"/>
    <w:rsid w:val="00C30344"/>
    <w:rsid w:val="00C31775"/>
    <w:rsid w:val="00C32767"/>
    <w:rsid w:val="00C53C5E"/>
    <w:rsid w:val="00C603B6"/>
    <w:rsid w:val="00C61355"/>
    <w:rsid w:val="00C63BAF"/>
    <w:rsid w:val="00C64715"/>
    <w:rsid w:val="00C67132"/>
    <w:rsid w:val="00CA4AF0"/>
    <w:rsid w:val="00CC7F17"/>
    <w:rsid w:val="00CF6EDE"/>
    <w:rsid w:val="00D01FA4"/>
    <w:rsid w:val="00D34A54"/>
    <w:rsid w:val="00D3576E"/>
    <w:rsid w:val="00D374EB"/>
    <w:rsid w:val="00D40617"/>
    <w:rsid w:val="00D46586"/>
    <w:rsid w:val="00D57959"/>
    <w:rsid w:val="00D62912"/>
    <w:rsid w:val="00D770CA"/>
    <w:rsid w:val="00D86466"/>
    <w:rsid w:val="00D94895"/>
    <w:rsid w:val="00DD5A2E"/>
    <w:rsid w:val="00E055D0"/>
    <w:rsid w:val="00E1268F"/>
    <w:rsid w:val="00E210AF"/>
    <w:rsid w:val="00E52142"/>
    <w:rsid w:val="00E67FC6"/>
    <w:rsid w:val="00E701EC"/>
    <w:rsid w:val="00E7298B"/>
    <w:rsid w:val="00E75911"/>
    <w:rsid w:val="00E76A1C"/>
    <w:rsid w:val="00E77556"/>
    <w:rsid w:val="00E8417C"/>
    <w:rsid w:val="00E9787D"/>
    <w:rsid w:val="00E97B92"/>
    <w:rsid w:val="00EA1665"/>
    <w:rsid w:val="00EA7456"/>
    <w:rsid w:val="00EB277E"/>
    <w:rsid w:val="00EB4DAB"/>
    <w:rsid w:val="00EB5C79"/>
    <w:rsid w:val="00EE1177"/>
    <w:rsid w:val="00EE1673"/>
    <w:rsid w:val="00F02F57"/>
    <w:rsid w:val="00F145C1"/>
    <w:rsid w:val="00F512CE"/>
    <w:rsid w:val="00F55B5C"/>
    <w:rsid w:val="00F64BA5"/>
    <w:rsid w:val="00F812D8"/>
    <w:rsid w:val="00F83D52"/>
    <w:rsid w:val="00F86930"/>
    <w:rsid w:val="00F96000"/>
    <w:rsid w:val="00FB58C4"/>
    <w:rsid w:val="00FD3736"/>
    <w:rsid w:val="00FF1A72"/>
    <w:rsid w:val="00FF20CB"/>
    <w:rsid w:val="00FF5238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AA6A"/>
  <w15:docId w15:val="{18C70296-DE18-4E0C-A340-5C5FC458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B401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401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B401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73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73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73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73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73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6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D6C78-4C8B-4C68-85C1-379FCE3C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76015C3A.dotm</Template>
  <TotalTime>0</TotalTime>
  <Pages>1</Pages>
  <Words>136</Words>
  <Characters>859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christiansen</dc:creator>
  <cp:lastModifiedBy>nebek</cp:lastModifiedBy>
  <cp:revision>2</cp:revision>
  <cp:lastPrinted>2017-04-27T06:35:00Z</cp:lastPrinted>
  <dcterms:created xsi:type="dcterms:W3CDTF">2019-12-09T10:00:00Z</dcterms:created>
  <dcterms:modified xsi:type="dcterms:W3CDTF">2019-12-09T10:00:00Z</dcterms:modified>
</cp:coreProperties>
</file>