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86" w:rsidRDefault="006F0710" w:rsidP="00CF7586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285.1pt;margin-top:191.55pt;width:6.95pt;height:12.95pt;z-index:-25156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FFFFFF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13.5pt;margin-top:171.95pt;width:6.95pt;height:12.95pt;z-index:-25156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FFFFFF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75.75pt;margin-top:171.95pt;width:6.95pt;height:12.95pt;z-index: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5.7pt;margin-top:191.55pt;width:6.95pt;height:12.9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61.3pt;margin-top:191.55pt;width:6.95pt;height:12.9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2.2pt;margin-top:191.55pt;width:6.95pt;height:12.95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7.75pt;margin-top:191.55pt;width:6.95pt;height:12.9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73.35pt;margin-top:191.55pt;width:6.95pt;height:12.9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88.2pt;margin-top:211.55pt;width:6.95pt;height:12.9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FFFFFF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84.7pt;margin-top:258.05pt;width:4.15pt;height:12.9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FFFFFF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5.2pt;margin-top:645.2pt;width:4.15pt;height:12.9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46.1pt;margin-top:27.2pt;width:221.3pt;height:79.3pt;z-index:251668480;mso-position-horizontal-relative:page;mso-position-vertical-relative:page">
            <v:imagedata r:id="rId6" o:title="BD2109A1AC4343BAA6252E1FD383A6C8"/>
            <w10:wrap anchorx="page" anchory="page"/>
          </v:shape>
        </w:pict>
      </w:r>
      <w:r>
        <w:pict>
          <v:shape id="_x0000_s1036" type="#_x0000_t202" style="position:absolute;margin-left:378.95pt;margin-top:191.55pt;width:6.95pt;height:12.9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97.4pt;margin-top:191.55pt;width:6.95pt;height:12.9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75" style="position:absolute;margin-left:383.95pt;margin-top:190.45pt;width:13.5pt;height:13.5pt;z-index:251671552;mso-position-horizontal-relative:page;mso-position-vertical-relative:page">
            <v:imagedata r:id="rId7" o:title="3396D235F7CC4CA4AF4CCB8B75C3F4D3"/>
            <w10:wrap anchorx="page" anchory="page"/>
          </v:shape>
        </w:pict>
      </w:r>
      <w:r>
        <w:pict>
          <v:shape id="_x0000_s1039" type="#_x0000_t75" style="position:absolute;margin-left:384.55pt;margin-top:191.15pt;width:12.2pt;height:12.2pt;z-index:251672576;mso-position-horizontal-relative:page;mso-position-vertical-relative:page">
            <v:imagedata r:id="rId8" o:title="84BC3E5BDC124A83939D4AF6B0DF42C8"/>
            <w10:wrap anchorx="page" anchory="page"/>
          </v:shape>
        </w:pict>
      </w:r>
      <w:r>
        <w:pict>
          <v:shape id="_x0000_s1040" style="position:absolute;margin-left:142.5pt;margin-top:297.2pt;width:13.4pt;height:13.4pt;z-index:251673600;mso-position-horizontal-relative:page;mso-position-vertical-relative:page" coordorigin="5028,10485" coordsize="473,473" path="m5028,10958r472,l5500,10485r-472,l5028,10958xe" stroked="f" strokeweight=".1pt">
            <v:stroke miterlimit="10" joinstyle="miter"/>
            <w10:wrap anchorx="page" anchory="page"/>
          </v:shape>
        </w:pict>
      </w:r>
      <w:r>
        <w:pict>
          <v:shape id="_x0000_s1041" style="position:absolute;margin-left:143.6pt;margin-top:298.3pt;width:11.1pt;height:11.1pt;z-index:251674624;mso-position-horizontal-relative:page;mso-position-vertical-relative:page" coordorigin="5066,10524" coordsize="392,392" path="m5066,10915r392,l5458,10524r-392,l5066,10915xe" filled="f" strokeweight="1.1pt">
            <v:stroke miterlimit="10" joinstyle="miter"/>
            <w10:wrap anchorx="page" anchory="page"/>
          </v:shape>
        </w:pict>
      </w:r>
      <w:r>
        <w:pict>
          <v:shape id="_x0000_s1042" style="position:absolute;margin-left:208.5pt;margin-top:297.2pt;width:13.4pt;height:13.4pt;z-index:251675648;mso-position-horizontal-relative:page;mso-position-vertical-relative:page" coordorigin="7356,10485" coordsize="473,473" path="m7356,10958r473,l7829,10485r-473,l7356,10958xe" stroked="f" strokeweight=".1pt">
            <v:stroke miterlimit="10" joinstyle="miter"/>
            <w10:wrap anchorx="page" anchory="page"/>
          </v:shape>
        </w:pict>
      </w:r>
      <w:r>
        <w:pict>
          <v:shape id="_x0000_s1043" style="position:absolute;margin-left:209.6pt;margin-top:298.3pt;width:11.1pt;height:11.1pt;z-index:251676672;mso-position-horizontal-relative:page;mso-position-vertical-relative:page" coordorigin="7395,10524" coordsize="392,392" path="m7395,10915r391,l7786,10524r-391,l7395,10915xe" filled="f" strokeweight="1.1pt">
            <v:stroke miterlimit="10" joinstyle="miter"/>
            <w10:wrap anchorx="page" anchory="page"/>
          </v:shape>
        </w:pict>
      </w:r>
      <w:r>
        <w:pict>
          <v:shape id="_x0000_s1044" style="position:absolute;margin-left:271.3pt;margin-top:297.2pt;width:13.4pt;height:13.4pt;z-index:251677696;mso-position-horizontal-relative:page;mso-position-vertical-relative:page" coordorigin="9571,10485" coordsize="473,473" path="m9571,10958r473,l10044,10485r-473,l9571,10958xe" stroked="f" strokeweight=".1pt">
            <v:stroke miterlimit="10" joinstyle="miter"/>
            <w10:wrap anchorx="page" anchory="page"/>
          </v:shape>
        </w:pict>
      </w:r>
      <w:r>
        <w:pict>
          <v:shape id="_x0000_s1045" style="position:absolute;margin-left:272.4pt;margin-top:298.3pt;width:11.1pt;height:11.1pt;z-index:251678720;mso-position-horizontal-relative:page;mso-position-vertical-relative:page" coordorigin="9610,10524" coordsize="392,392" path="m9610,10915r392,l10002,10524r-392,l9610,10915xe" filled="f" strokeweight="1.1pt">
            <v:stroke miterlimit="10" joinstyle="miter"/>
            <w10:wrap anchorx="page" anchory="page"/>
          </v:shape>
        </w:pict>
      </w:r>
      <w:r>
        <w:pict>
          <v:shape id="_x0000_s1046" style="position:absolute;margin-left:329.5pt;margin-top:297.2pt;width:13.4pt;height:13.4pt;z-index:251679744;mso-position-horizontal-relative:page;mso-position-vertical-relative:page" coordorigin="11624,10485" coordsize="473,473" path="m11624,10958r473,l12097,10485r-473,l11624,10958xe" stroked="f" strokeweight=".1pt">
            <v:stroke miterlimit="10" joinstyle="miter"/>
            <w10:wrap anchorx="page" anchory="page"/>
          </v:shape>
        </w:pict>
      </w:r>
      <w:r>
        <w:pict>
          <v:shape id="_x0000_s1047" style="position:absolute;margin-left:330.6pt;margin-top:298.3pt;width:11.1pt;height:11.1pt;z-index:251680768;mso-position-horizontal-relative:page;mso-position-vertical-relative:page" coordorigin="11663,10524" coordsize="392,392" path="m11663,10915r392,l12055,10524r-392,l11663,10915xe" filled="f" strokeweight="1.1pt">
            <v:stroke miterlimit="10" joinstyle="miter"/>
            <w10:wrap anchorx="page" anchory="page"/>
          </v:shape>
        </w:pict>
      </w:r>
      <w:r>
        <w:pict>
          <v:shape id="_x0000_s1048" style="position:absolute;margin-left:381.1pt;margin-top:297.2pt;width:13.4pt;height:13.4pt;z-index:251681792;mso-position-horizontal-relative:page;mso-position-vertical-relative:page" coordorigin="13445,10485" coordsize="473,473" path="m13445,10958r473,l13918,10485r-473,l13445,10958xe" stroked="f" strokeweight=".1pt">
            <v:stroke miterlimit="10" joinstyle="miter"/>
            <w10:wrap anchorx="page" anchory="page"/>
          </v:shape>
        </w:pict>
      </w:r>
      <w:r>
        <w:pict>
          <v:shape id="_x0000_s1049" style="position:absolute;margin-left:382.2pt;margin-top:298.3pt;width:11.1pt;height:11.1pt;z-index:251682816;mso-position-horizontal-relative:page;mso-position-vertical-relative:page" coordorigin="13484,10524" coordsize="392,392" path="m13484,10915r391,l13875,10524r-391,l13484,10915xe" filled="f" strokeweight="1.1pt">
            <v:stroke miterlimit="10" joinstyle="miter"/>
            <w10:wrap anchorx="page" anchory="page"/>
          </v:shape>
        </w:pict>
      </w:r>
      <w:r>
        <w:pict>
          <v:shape id="_x0000_s1050" style="position:absolute;margin-left:456.8pt;margin-top:297.2pt;width:13.4pt;height:13.4pt;z-index:251683840;mso-position-horizontal-relative:page;mso-position-vertical-relative:page" coordorigin="16115,10485" coordsize="473,473" path="m16115,10958r473,l16588,10485r-473,l16115,10958xe" stroked="f" strokeweight=".1pt">
            <v:stroke miterlimit="10" joinstyle="miter"/>
            <w10:wrap anchorx="page" anchory="page"/>
          </v:shape>
        </w:pict>
      </w:r>
      <w:r>
        <w:pict>
          <v:shape id="_x0000_s1051" style="position:absolute;margin-left:457.9pt;margin-top:298.3pt;width:11.1pt;height:11.1pt;z-index:251684864;mso-position-horizontal-relative:page;mso-position-vertical-relative:page" coordorigin="16154,10524" coordsize="392,392" path="m16154,10915r392,l16546,10524r-392,l16154,10915xe" filled="f" strokeweight="1.1pt">
            <v:stroke miterlimit="10" joinstyle="miter"/>
            <w10:wrap anchorx="page" anchory="page"/>
          </v:shape>
        </w:pict>
      </w:r>
      <w:r>
        <w:pict>
          <v:shape id="_x0000_s1052" style="position:absolute;margin-left:85.1pt;margin-top:317.5pt;width:13.4pt;height:13.4pt;z-index:251685888;mso-position-horizontal-relative:page;mso-position-vertical-relative:page" coordorigin="3003,11201" coordsize="473,473" path="m3003,11674r472,l3475,11201r-472,l3003,11674xe" stroked="f" strokeweight=".1pt">
            <v:stroke miterlimit="10" joinstyle="miter"/>
            <w10:wrap anchorx="page" anchory="page"/>
          </v:shape>
        </w:pict>
      </w:r>
      <w:r>
        <w:pict>
          <v:shape id="_x0000_s1053" style="position:absolute;margin-left:86.2pt;margin-top:318.6pt;width:11.1pt;height:11.1pt;z-index:251686912;mso-position-horizontal-relative:page;mso-position-vertical-relative:page" coordorigin="3041,11240" coordsize="392,392" path="m3041,11632r392,l3433,11240r-392,l3041,11632xe" filled="f" strokeweight="1.1pt">
            <v:stroke miterlimit="10" joinstyle="miter"/>
            <w10:wrap anchorx="page" anchory="page"/>
          </v:shape>
        </w:pict>
      </w:r>
      <w:r>
        <w:pict>
          <v:shape id="_x0000_s1054" style="position:absolute;margin-left:85.1pt;margin-top:384.1pt;width:13.4pt;height:13.4pt;z-index:251687936;mso-position-horizontal-relative:page;mso-position-vertical-relative:page" coordorigin="3003,13551" coordsize="473,473" path="m3003,14023r472,l3475,13551r-472,l3003,14023xe" stroked="f" strokeweight=".1pt">
            <v:stroke miterlimit="10" joinstyle="miter"/>
            <w10:wrap anchorx="page" anchory="page"/>
          </v:shape>
        </w:pict>
      </w:r>
      <w:r>
        <w:pict>
          <v:shape id="_x0000_s1055" style="position:absolute;margin-left:86.2pt;margin-top:385.2pt;width:11.1pt;height:11.1pt;z-index:251688960;mso-position-horizontal-relative:page;mso-position-vertical-relative:page" coordorigin="3041,13589" coordsize="392,392" path="m3041,13981r392,l3433,13589r-392,l3041,13981xe" filled="f" strokeweight="1.1pt">
            <v:stroke miterlimit="10" joinstyle="miter"/>
            <w10:wrap anchorx="page" anchory="page"/>
          </v:shape>
        </w:pict>
      </w:r>
      <w:r>
        <w:pict>
          <v:shape id="_x0000_s1056" style="position:absolute;margin-left:85.1pt;margin-top:450.2pt;width:13.4pt;height:13.4pt;z-index:251689984;mso-position-horizontal-relative:page;mso-position-vertical-relative:page" coordorigin="3003,15882" coordsize="473,473" path="m3003,16355r472,l3475,15882r-472,l3003,16355xe" stroked="f" strokeweight=".1pt">
            <v:stroke miterlimit="10" joinstyle="miter"/>
            <w10:wrap anchorx="page" anchory="page"/>
          </v:shape>
        </w:pict>
      </w:r>
      <w:r>
        <w:pict>
          <v:shape id="_x0000_s1057" style="position:absolute;margin-left:86.2pt;margin-top:451.3pt;width:11.1pt;height:11.1pt;z-index:251691008;mso-position-horizontal-relative:page;mso-position-vertical-relative:page" coordorigin="3041,15921" coordsize="392,392" path="m3041,16313r392,l3433,15921r-392,l3041,16313xe" filled="f" strokeweight="1.1pt">
            <v:stroke miterlimit="10" joinstyle="miter"/>
            <w10:wrap anchorx="page" anchory="page"/>
          </v:shape>
        </w:pict>
      </w:r>
      <w:r>
        <w:pict>
          <v:shape id="_x0000_s1058" style="position:absolute;margin-left:85.1pt;margin-top:470.4pt;width:13.4pt;height:13.4pt;z-index:251692032;mso-position-horizontal-relative:page;mso-position-vertical-relative:page" coordorigin="3003,16595" coordsize="473,473" path="m3003,17068r472,l3475,16595r-472,l3003,17068xe" stroked="f" strokeweight=".1pt">
            <v:stroke miterlimit="10" joinstyle="miter"/>
            <w10:wrap anchorx="page" anchory="page"/>
          </v:shape>
        </w:pict>
      </w:r>
      <w:r>
        <w:pict>
          <v:shape id="_x0000_s1059" style="position:absolute;margin-left:86.2pt;margin-top:471.6pt;width:11.1pt;height:11.1pt;z-index:251693056;mso-position-horizontal-relative:page;mso-position-vertical-relative:page" coordorigin="3041,16637" coordsize="392,392" path="m3041,17029r392,l3433,16637r-392,l3041,17029xe" filled="f" strokeweight="1.1pt">
            <v:stroke miterlimit="10" joinstyle="miter"/>
            <w10:wrap anchorx="page" anchory="page"/>
          </v:shape>
        </w:pict>
      </w:r>
      <w:r>
        <w:pict>
          <v:shape id="_x0000_s1060" style="position:absolute;margin-left:85.1pt;margin-top:490.7pt;width:13.4pt;height:13.4pt;z-index:251694080;mso-position-horizontal-relative:page;mso-position-vertical-relative:page" coordorigin="3003,17311" coordsize="473,473" path="m3003,17784r472,l3475,17311r-472,l3003,17784xe" stroked="f" strokeweight=".1pt">
            <v:stroke miterlimit="10" joinstyle="miter"/>
            <w10:wrap anchorx="page" anchory="page"/>
          </v:shape>
        </w:pict>
      </w:r>
      <w:r>
        <w:pict>
          <v:shape id="_x0000_s1061" style="position:absolute;margin-left:86.2pt;margin-top:491.8pt;width:11.1pt;height:11.1pt;z-index:251695104;mso-position-horizontal-relative:page;mso-position-vertical-relative:page" coordorigin="3041,17350" coordsize="392,392" path="m3041,17742r392,l3433,17350r-392,l3041,17742xe" filled="f" strokeweight="1.1pt">
            <v:stroke miterlimit="10" joinstyle="miter"/>
            <w10:wrap anchorx="page" anchory="page"/>
          </v:shape>
        </w:pict>
      </w:r>
      <w:r>
        <w:pict>
          <v:shape id="_x0000_s1062" style="position:absolute;margin-left:85.1pt;margin-top:510.6pt;width:13.4pt;height:13.4pt;z-index:251696128;mso-position-horizontal-relative:page;mso-position-vertical-relative:page" coordorigin="3003,18013" coordsize="473,473" path="m3003,18486r472,l3475,18013r-472,l3003,18486xe" stroked="f" strokeweight=".1pt">
            <v:stroke miterlimit="10" joinstyle="miter"/>
            <w10:wrap anchorx="page" anchory="page"/>
          </v:shape>
        </w:pict>
      </w:r>
      <w:r>
        <w:pict>
          <v:shape id="_x0000_s1063" style="position:absolute;margin-left:86.2pt;margin-top:511.8pt;width:11.1pt;height:11.1pt;z-index:251697152;mso-position-horizontal-relative:page;mso-position-vertical-relative:page" coordorigin="3041,18056" coordsize="392,392" path="m3041,18447r392,l3433,18056r-392,l3041,18447xe" filled="f" strokeweight="1.1pt">
            <v:stroke miterlimit="10" joinstyle="miter"/>
            <w10:wrap anchorx="page" anchory="page"/>
          </v:shape>
        </w:pict>
      </w:r>
      <w:r>
        <w:pict>
          <v:shape id="_x0000_s1064" style="position:absolute;margin-left:141.5pt;margin-top:510.6pt;width:13.4pt;height:13.4pt;z-index:251698176;mso-position-horizontal-relative:page;mso-position-vertical-relative:page" coordorigin="4992,18013" coordsize="473,473" path="m4992,18486r473,l5465,18013r-473,l4992,18486xe" stroked="f" strokeweight=".1pt">
            <v:stroke miterlimit="10" joinstyle="miter"/>
            <w10:wrap anchorx="page" anchory="page"/>
          </v:shape>
        </w:pict>
      </w:r>
      <w:r>
        <w:pict>
          <v:shape id="_x0000_s1065" style="position:absolute;margin-left:142.6pt;margin-top:511.8pt;width:11.1pt;height:11.1pt;z-index:251699200;mso-position-horizontal-relative:page;mso-position-vertical-relative:page" coordorigin="5031,18056" coordsize="392,392" path="m5031,18447r392,l5423,18056r-392,l5031,18447xe" filled="f" strokeweight="1.1pt">
            <v:stroke miterlimit="10" joinstyle="miter"/>
            <w10:wrap anchorx="page" anchory="page"/>
          </v:shape>
        </w:pict>
      </w:r>
      <w:r>
        <w:pict>
          <v:shape id="_x0000_s1066" style="position:absolute;margin-left:247.8pt;margin-top:510.6pt;width:13.4pt;height:13.4pt;z-index:251700224;mso-position-horizontal-relative:page;mso-position-vertical-relative:page" coordorigin="8742,18013" coordsize="473,473" path="m8742,18486r473,l9215,18013r-473,l8742,18486xe" stroked="f" strokeweight=".1pt">
            <v:stroke miterlimit="10" joinstyle="miter"/>
            <w10:wrap anchorx="page" anchory="page"/>
          </v:shape>
        </w:pict>
      </w:r>
      <w:r>
        <w:pict>
          <v:shape id="_x0000_s1067" style="position:absolute;margin-left:248.9pt;margin-top:511.8pt;width:11.1pt;height:11.1pt;z-index:251701248;mso-position-horizontal-relative:page;mso-position-vertical-relative:page" coordorigin="8781,18056" coordsize="392,392" path="m8781,18447r392,l9173,18056r-392,l8781,18447xe" filled="f" strokeweight="1.1pt">
            <v:stroke miterlimit="10" joinstyle="miter"/>
            <w10:wrap anchorx="page" anchory="page"/>
          </v:shape>
        </w:pict>
      </w:r>
      <w:r>
        <w:pict>
          <v:shape id="_x0000_s1068" style="position:absolute;margin-left:306.1pt;margin-top:210.2pt;width:201.3pt;height:14pt;z-index:251702272;mso-position-horizontal-relative:page;mso-position-vertical-relative:page" coordorigin="10799,7416" coordsize="7102,494" path="m10799,7910r7101,l17900,7416r-7101,l10799,7910xe" stroked="f" strokeweight=".1pt">
            <v:stroke miterlimit="10" joinstyle="miter"/>
            <w10:wrap anchorx="page" anchory="page"/>
          </v:shape>
        </w:pict>
      </w:r>
      <w:r>
        <w:pict>
          <v:shape id="_x0000_s1069" style="position:absolute;margin-left:136.7pt;margin-top:236.4pt;width:216.4pt;height:14pt;z-index:251703296;mso-position-horizontal-relative:page;mso-position-vertical-relative:page" coordorigin="4823,8340" coordsize="7635,494" path="m4823,8834r7634,l12457,8340r-7634,l4823,8834xe" stroked="f" strokeweight=".1pt">
            <v:stroke miterlimit="10" joinstyle="miter"/>
            <w10:wrap anchorx="page" anchory="page"/>
          </v:shape>
        </w:pict>
      </w:r>
      <w:r>
        <w:pict>
          <v:shape id="_x0000_s1070" style="position:absolute;margin-left:425.7pt;margin-top:236.4pt;width:68.1pt;height:14pt;z-index:251704320;mso-position-horizontal-relative:page;mso-position-vertical-relative:page" coordorigin="15018,8340" coordsize="2403,494" path="m15018,8834r2403,l17421,8340r-2403,l15018,8834xe" stroked="f" strokeweight=".1pt">
            <v:stroke miterlimit="10" joinstyle="miter"/>
            <w10:wrap anchorx="page" anchory="page"/>
          </v:shape>
        </w:pict>
      </w:r>
      <w:r>
        <w:pict>
          <v:shape id="_x0000_s1071" style="position:absolute;margin-left:235.2pt;margin-top:256.7pt;width:49.4pt;height:14pt;z-index:251705344;mso-position-horizontal-relative:page;mso-position-vertical-relative:page" coordorigin="8298,9056" coordsize="1743,494" path="m8298,9550r1742,l10040,9056r-1742,l8298,9550xe" stroked="f" strokeweight=".1pt">
            <v:stroke miterlimit="10" joinstyle="miter"/>
            <w10:wrap anchorx="page" anchory="page"/>
          </v:shape>
        </w:pict>
      </w:r>
      <w:r>
        <w:pict>
          <v:shape id="_x0000_s1072" style="position:absolute;margin-left:133.4pt;margin-top:276.9pt;width:242.2pt;height:14pt;z-index:251706368;mso-position-horizontal-relative:page;mso-position-vertical-relative:page" coordorigin="4706,9769" coordsize="8545,494" path="m4706,10263r8545,l13251,9769r-8545,l4706,10263xe" stroked="f" strokeweight=".1pt">
            <v:stroke miterlimit="10" joinstyle="miter"/>
            <w10:wrap anchorx="page" anchory="page"/>
          </v:shape>
        </w:pict>
      </w:r>
      <w:r>
        <w:pict>
          <v:shape id="_x0000_s1073" style="position:absolute;margin-left:218.9pt;margin-top:317.3pt;width:331.7pt;height:13.7pt;z-index:251707392;mso-position-horizontal-relative:page;mso-position-vertical-relative:page" coordorigin="7723,11194" coordsize="11702,484" path="m7723,11677r11701,l19424,11194r-11701,l7723,11677xe" stroked="f" strokeweight=".1pt">
            <v:stroke miterlimit="10" joinstyle="miter"/>
            <w10:wrap anchorx="page" anchory="page"/>
          </v:shape>
        </w:pict>
      </w:r>
      <w:r>
        <w:pict>
          <v:shape id="_x0000_s1074" style="position:absolute;margin-left:205.1pt;margin-top:337.3pt;width:188pt;height:14pt;z-index:251708416;mso-position-horizontal-relative:page;mso-position-vertical-relative:page" coordorigin="7236,11900" coordsize="6633,494" path="m7236,12394r6632,l13868,11900r-6632,l7236,12394xe" stroked="f" strokeweight=".1pt">
            <v:stroke miterlimit="10" joinstyle="miter"/>
            <w10:wrap anchorx="page" anchory="page"/>
          </v:shape>
        </w:pict>
      </w:r>
      <w:r>
        <w:pict>
          <v:shape id="_x0000_s1075" style="position:absolute;margin-left:186.2pt;margin-top:357.5pt;width:293.5pt;height:14pt;z-index:251709440;mso-position-horizontal-relative:page;mso-position-vertical-relative:page" coordorigin="6569,12612" coordsize="10355,494" path="m6569,13106r10354,l16923,12612r-10354,l6569,13106xe" stroked="f" strokeweight=".1pt">
            <v:stroke miterlimit="10" joinstyle="miter"/>
            <w10:wrap anchorx="page" anchory="page"/>
          </v:shape>
        </w:pict>
      </w:r>
      <w:r>
        <w:pict>
          <v:shape id="_x0000_s1076" style="position:absolute;margin-left:169.3pt;margin-top:383.8pt;width:381.1pt;height:14pt;z-index:251710464;mso-position-horizontal-relative:page;mso-position-vertical-relative:page" coordorigin="5973,13540" coordsize="13445,494" path="m5973,14034r13444,l19417,13540r-13444,l5973,14034xe" stroked="f" strokeweight=".1pt">
            <v:stroke miterlimit="10" joinstyle="miter"/>
            <w10:wrap anchorx="page" anchory="page"/>
          </v:shape>
        </w:pict>
      </w:r>
      <w:r>
        <w:pict>
          <v:shape id="_x0000_s1077" style="position:absolute;margin-left:158.7pt;margin-top:404.7pt;width:53.9pt;height:14pt;z-index:251711488;mso-position-horizontal-relative:page;mso-position-vertical-relative:page" coordorigin="5599,14277" coordsize="1902,494" path="m5599,14771r1901,l7500,14277r-1901,l5599,14771xe" stroked="f" strokeweight=".1pt">
            <v:stroke miterlimit="10" joinstyle="miter"/>
            <w10:wrap anchorx="page" anchory="page"/>
          </v:shape>
        </w:pict>
      </w:r>
      <w:r>
        <w:pict>
          <v:shape id="_x0000_s1078" style="position:absolute;margin-left:255.4pt;margin-top:404.7pt;width:53.9pt;height:14pt;z-index:251712512;mso-position-horizontal-relative:page;mso-position-vertical-relative:page" coordorigin="9010,14277" coordsize="1902,494" path="m9010,14771r1902,l10912,14277r-1902,l9010,14771xe" stroked="f" strokeweight=".1pt">
            <v:stroke miterlimit="10" joinstyle="miter"/>
            <w10:wrap anchorx="page" anchory="page"/>
          </v:shape>
        </w:pict>
      </w:r>
      <w:r>
        <w:pict>
          <v:shape id="_x0000_s1079" style="position:absolute;margin-left:224.9pt;margin-top:470.1pt;width:326.9pt;height:14pt;z-index:251713536;mso-position-horizontal-relative:page;mso-position-vertical-relative:page" coordorigin="7935,16584" coordsize="11533,494" path="m7935,17078r11532,l19467,16584r-11532,l7935,17078xe" stroked="f" strokeweight=".1pt">
            <v:stroke miterlimit="10" joinstyle="miter"/>
            <w10:wrap anchorx="page" anchory="page"/>
          </v:shape>
        </w:pict>
      </w:r>
      <w:r>
        <w:pict>
          <v:shape id="_x0000_s1080" style="position:absolute;margin-left:191.4pt;margin-top:560.3pt;width:13.9pt;height:13.4pt;z-index:251714560;mso-position-horizontal-relative:page;mso-position-vertical-relative:page" coordorigin="6753,19767" coordsize="491,473" path="m6753,20239r490,l7243,19767r-490,l6753,20239xe" stroked="f" strokeweight=".1pt">
            <v:stroke miterlimit="10" joinstyle="miter"/>
            <w10:wrap anchorx="page" anchory="page"/>
          </v:shape>
        </w:pict>
      </w:r>
      <w:r>
        <w:pict>
          <v:shape id="_x0000_s1081" style="position:absolute;margin-left:165.3pt;margin-top:579.9pt;width:14pt;height:13.4pt;z-index:251715584;mso-position-horizontal-relative:page;mso-position-vertical-relative:page" coordorigin="5832,20458" coordsize="494,473" path="m5832,20931r494,l6326,20458r-494,l5832,20931xe" stroked="f" strokeweight=".1pt">
            <v:stroke miterlimit="10" joinstyle="miter"/>
            <w10:wrap anchorx="page" anchory="page"/>
          </v:shape>
        </w:pict>
      </w:r>
      <w:r>
        <w:pict>
          <v:shape id="_x0000_s1082" style="position:absolute;margin-left:131.6pt;margin-top:618.5pt;width:59pt;height:13.4pt;z-index:251716608;mso-position-horizontal-relative:page;mso-position-vertical-relative:page" coordorigin="4643,21820" coordsize="2082,473" path="m4643,22292r2081,l6724,21820r-2081,l4643,22292xe" stroked="f" strokeweight=".1pt">
            <v:stroke miterlimit="10" joinstyle="miter"/>
            <w10:wrap anchorx="page" anchory="page"/>
          </v:shape>
        </w:pict>
      </w:r>
      <w:r>
        <w:pict>
          <v:shape id="_x0000_s1083" style="position:absolute;margin-left:127.4pt;margin-top:663.5pt;width:59pt;height:13.4pt;z-index:251717632;mso-position-horizontal-relative:page;mso-position-vertical-relative:page" coordorigin="4495,23407" coordsize="2082,473" path="m4495,23880r2081,l6576,23407r-2081,l4495,23880xe" stroked="f" strokeweight=".1pt">
            <v:stroke miterlimit="10" joinstyle="miter"/>
            <w10:wrap anchorx="page" anchory="page"/>
          </v:shape>
        </w:pict>
      </w:r>
      <w:r>
        <w:pict>
          <v:shape id="_x0000_s1084" style="position:absolute;margin-left:145.2pt;margin-top:751pt;width:59pt;height:13.4pt;z-index:251718656;mso-position-horizontal-relative:page;mso-position-vertical-relative:page" coordorigin="5123,26494" coordsize="2082,473" path="m5123,26967r2081,l7204,26494r-2081,l5123,26967xe" stroked="f" strokeweight=".1pt">
            <v:stroke miterlimit="10" joinstyle="miter"/>
            <w10:wrap anchorx="page" anchory="page"/>
          </v:shape>
        </w:pict>
      </w:r>
      <w:r>
        <w:pict>
          <v:shape id="_x0000_s1085" style="position:absolute;margin-left:85.1pt;margin-top:127.9pt;width:13.4pt;height:13.4pt;z-index:251719680;mso-position-horizontal-relative:page;mso-position-vertical-relative:page" coordorigin="3003,4513" coordsize="473,473" path="m3003,4985r472,l3475,4513r-472,l3003,4985xe" stroked="f" strokeweight=".1pt">
            <v:stroke miterlimit="10" joinstyle="miter"/>
            <w10:wrap anchorx="page" anchory="page"/>
          </v:shape>
        </w:pict>
      </w:r>
      <w:r>
        <w:pict>
          <v:shape id="_x0000_s1086" style="position:absolute;margin-left:86.2pt;margin-top:129pt;width:11.1pt;height:11.1pt;z-index:251720704;mso-position-horizontal-relative:page;mso-position-vertical-relative:page" coordorigin="3041,4551" coordsize="392,392" path="m3041,4943r392,l3433,4551r-392,l3041,4943xe" filled="f" strokeweight="1.1pt">
            <v:stroke miterlimit="10" joinstyle="miter"/>
            <w10:wrap anchorx="page" anchory="page"/>
          </v:shape>
        </w:pict>
      </w:r>
      <w:r>
        <w:pict>
          <v:shape id="_x0000_s1087" style="position:absolute;margin-left:160.1pt;margin-top:450.2pt;width:13.4pt;height:13.4pt;z-index:251721728;mso-position-horizontal-relative:page;mso-position-vertical-relative:page" coordorigin="5648,15882" coordsize="473,473" path="m5648,16355r473,l6121,15882r-473,l5648,16355xe" stroked="f" strokeweight=".1pt">
            <v:stroke miterlimit="10" joinstyle="miter"/>
            <w10:wrap anchorx="page" anchory="page"/>
          </v:shape>
        </w:pict>
      </w:r>
      <w:r>
        <w:pict>
          <v:shape id="_x0000_s1088" style="position:absolute;margin-left:161.2pt;margin-top:451.3pt;width:11.1pt;height:11.1pt;z-index:251722752;mso-position-horizontal-relative:page;mso-position-vertical-relative:page" coordorigin="5687,15921" coordsize="392,392" path="m5687,16313r392,l6079,15921r-392,l5687,16313xe" filled="f" strokeweight="1.1pt">
            <v:stroke miterlimit="10" joinstyle="miter"/>
            <w10:wrap anchorx="page" anchory="page"/>
          </v:shape>
        </w:pict>
      </w:r>
      <w:r>
        <w:pict>
          <v:shape id="_x0000_s1089" style="position:absolute;margin-left:157.1pt;margin-top:490.7pt;width:13.4pt;height:13.4pt;z-index:251723776;mso-position-horizontal-relative:page;mso-position-vertical-relative:page" coordorigin="5543,17311" coordsize="473,473" path="m5543,17784r472,l6015,17311r-472,l5543,17784xe" stroked="f" strokeweight=".1pt">
            <v:stroke miterlimit="10" joinstyle="miter"/>
            <w10:wrap anchorx="page" anchory="page"/>
          </v:shape>
        </w:pict>
      </w:r>
      <w:r>
        <w:pict>
          <v:shape id="_x0000_s1090" style="position:absolute;margin-left:158.2pt;margin-top:491.8pt;width:11.1pt;height:11.1pt;z-index:251724800;mso-position-horizontal-relative:page;mso-position-vertical-relative:page" coordorigin="5581,17350" coordsize="392,392" path="m5581,17742r392,l5973,17350r-392,l5581,17742xe" filled="f" strokeweight="1.1pt">
            <v:stroke miterlimit="10" joinstyle="miter"/>
            <w10:wrap anchorx="page" anchory="page"/>
          </v:shape>
        </w:pict>
      </w:r>
      <w:r>
        <w:pict>
          <v:shape id="_x0000_s1091" type="#_x0000_t202" style="position:absolute;margin-left:85.2pt;margin-top:173.65pt;width:27.65pt;height:11.25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196" w:lineRule="exact"/>
                  </w:pPr>
                  <w:r>
                    <w:rPr>
                      <w:b/>
                      <w:bCs/>
                      <w:color w:val="000000"/>
                    </w:rPr>
                    <w:t xml:space="preserve">B.A. </w:t>
                  </w:r>
                  <w:r>
                    <w:rPr>
                      <w:b/>
                      <w:bCs/>
                      <w:color w:val="FFFFFF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style="position:absolute;margin-left:111.4pt;margin-top:170.9pt;width:13.4pt;height:13.4pt;z-index:251726848;mso-position-horizontal-relative:page;mso-position-vertical-relative:page" coordorigin="3930,6029" coordsize="473,473" path="m3930,6502r473,l4403,6029r-473,l3930,6502xe" stroked="f" strokeweight=".1pt">
            <v:stroke miterlimit="10" joinstyle="miter"/>
            <w10:wrap anchorx="page" anchory="page"/>
          </v:shape>
        </w:pict>
      </w:r>
      <w:r>
        <w:pict>
          <v:shape id="_x0000_s1093" style="position:absolute;margin-left:112.5pt;margin-top:172pt;width:11.1pt;height:11.1pt;z-index:251727872;mso-position-horizontal-relative:page;mso-position-vertical-relative:page" coordorigin="3969,6068" coordsize="392,392" path="m3969,6460r392,l4361,6068r-392,l3969,6460xe" filled="f" strokeweight="1.1pt">
            <v:stroke miterlimit="10" joinstyle="miter"/>
            <w10:wrap anchorx="page" anchory="page"/>
          </v:shape>
        </w:pict>
      </w:r>
      <w:r>
        <w:pict>
          <v:shape id="_x0000_s1094" type="#_x0000_t202" style="position:absolute;margin-left:281.35pt;margin-top:171.95pt;width:6.95pt;height:12.9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86.4pt;margin-top:171.95pt;width:15.15pt;height:12.9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FFFFFF"/>
                    </w:rPr>
                    <w:t xml:space="preserve">…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style="position:absolute;margin-left:300.1pt;margin-top:170.9pt;width:13.4pt;height:13.4pt;z-index:251730944;mso-position-horizontal-relative:page;mso-position-vertical-relative:page" coordorigin="10587,6029" coordsize="473,473" path="m10587,6502r473,l11060,6029r-473,l10587,6502xe" stroked="f" strokeweight=".1pt">
            <v:stroke miterlimit="10" joinstyle="miter"/>
            <w10:wrap anchorx="page" anchory="page"/>
          </v:shape>
        </w:pict>
      </w:r>
      <w:r>
        <w:pict>
          <v:shape id="_x0000_s1097" style="position:absolute;margin-left:301.2pt;margin-top:172pt;width:11.1pt;height:11.1pt;z-index:251731968;mso-position-horizontal-relative:page;mso-position-vertical-relative:page" coordorigin="10626,6068" coordsize="392,392" path="m10626,6460r392,l11018,6068r-392,l10626,6460xe" filled="f" strokeweight="1.1pt">
            <v:stroke miterlimit="10" joinstyle="miter"/>
            <w10:wrap anchorx="page" anchory="page"/>
          </v:shape>
        </w:pict>
      </w:r>
      <w:r>
        <w:pict>
          <v:shape id="_x0000_s1098" type="#_x0000_t202" style="position:absolute;margin-left:85.2pt;margin-top:193.25pt;width:30.75pt;height:11.25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196" w:lineRule="exact"/>
                  </w:pPr>
                  <w:r>
                    <w:rPr>
                      <w:b/>
                      <w:bCs/>
                      <w:color w:val="000000"/>
                    </w:rPr>
                    <w:t xml:space="preserve">M.A. </w:t>
                  </w:r>
                  <w:r>
                    <w:rPr>
                      <w:b/>
                      <w:bCs/>
                      <w:color w:val="FFFFFF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style="position:absolute;margin-left:114.4pt;margin-top:190.5pt;width:13.4pt;height:13.4pt;z-index:251734016;mso-position-horizontal-relative:page;mso-position-vertical-relative:page" coordorigin="4036,6721" coordsize="473,473" path="m4036,7194r473,l4509,6721r-473,l4036,7194xe" stroked="f" strokeweight=".1pt">
            <v:stroke miterlimit="10" joinstyle="miter"/>
            <w10:wrap anchorx="page" anchory="page"/>
          </v:shape>
        </w:pict>
      </w:r>
      <w:r>
        <w:pict>
          <v:shape id="_x0000_s1100" style="position:absolute;margin-left:115.5pt;margin-top:191.7pt;width:11.1pt;height:11.1pt;z-index:251735040;mso-position-horizontal-relative:page;mso-position-vertical-relative:page" coordorigin="4075,6763" coordsize="392,392" path="m4075,7155r392,l4467,6763r-392,l4075,7155xe" filled="f" strokeweight="1.1pt">
            <v:stroke miterlimit="10" joinstyle="miter"/>
            <w10:wrap anchorx="page" anchory="page"/>
          </v:shape>
        </w:pict>
      </w:r>
      <w:r>
        <w:pict>
          <v:shape id="_x0000_s1101" type="#_x0000_t202" style="position:absolute;margin-left:266.85pt;margin-top:191.55pt;width:6.95pt;height:12.95pt;z-index: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F7586" w:rsidRDefault="00CF7586">
                  <w:pPr>
                    <w:spacing w:line="230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style="position:absolute;margin-left:271.7pt;margin-top:190.5pt;width:13.4pt;height:13.4pt;z-index:251737088;mso-position-horizontal-relative:page;mso-position-vertical-relative:page" coordorigin="9586,6721" coordsize="473,473" path="m9586,7194r472,l10058,6721r-472,l9586,7194xe" stroked="f" strokeweight=".1pt">
            <v:stroke miterlimit="10" joinstyle="miter"/>
            <w10:wrap anchorx="page" anchory="page"/>
          </v:shape>
        </w:pict>
      </w:r>
      <w:r>
        <w:pict>
          <v:shape id="_x0000_s1103" style="position:absolute;margin-left:272.8pt;margin-top:191.7pt;width:11.1pt;height:11.1pt;z-index:251738112;mso-position-horizontal-relative:page;mso-position-vertical-relative:page" coordorigin="9624,6763" coordsize="392,392" path="m9624,7155r392,l10016,6763r-392,l9624,7155xe" filled="f" strokeweight="1.1pt">
            <v:stroke miterlimit="10" joinstyle="miter"/>
            <w10:wrap anchorx="page" anchory="page"/>
          </v:shape>
        </w:pict>
      </w:r>
      <w:r>
        <w:pict>
          <v:shape id="_x0000_s1104" style="position:absolute;margin-left:133.2pt;margin-top:210.5pt;width:13.4pt;height:13.4pt;z-index:251739136;mso-position-horizontal-relative:page;mso-position-vertical-relative:page" coordorigin="4699,7427" coordsize="473,473" path="m4699,7899r473,l5172,7427r-473,l4699,7899xe" stroked="f" strokeweight=".1pt">
            <v:stroke miterlimit="10" joinstyle="miter"/>
            <w10:wrap anchorx="page" anchory="page"/>
          </v:shape>
        </w:pict>
      </w:r>
      <w:r>
        <w:pict>
          <v:shape id="_x0000_s1105" style="position:absolute;margin-left:134.3pt;margin-top:211.6pt;width:11.1pt;height:11.1pt;z-index:251740160;mso-position-horizontal-relative:page;mso-position-vertical-relative:page" coordorigin="4738,7465" coordsize="392,392" path="m4738,7857r392,l5130,7465r-392,l4738,7857xe" filled="f" strokeweight="1.1pt">
            <v:stroke miterlimit="10" joinstyle="miter"/>
            <w10:wrap anchorx="page" anchory="page"/>
          </v:shape>
        </w:pict>
      </w:r>
      <w:r>
        <w:pict>
          <v:shape id="_x0000_s1106" style="position:absolute;margin-left:429.6pt;margin-top:276.9pt;width:121.4pt;height:14pt;z-index:251741184;mso-position-horizontal-relative:page;mso-position-vertical-relative:page" coordorigin="15156,9769" coordsize="4283,494" path="m15156,10263r4282,l19438,9769r-4282,l15156,10263xe" stroked="f" strokeweight=".1pt">
            <v:stroke miterlimit="10" joinstyle="miter"/>
            <w10:wrap anchorx="page" anchory="page"/>
          </v:shape>
        </w:pict>
      </w:r>
      <w:r>
        <w:pict>
          <v:shape id="_x0000_s1107" style="position:absolute;margin-left:233.6pt;margin-top:449.9pt;width:315.6pt;height:14pt;z-index:251742208;mso-position-horizontal-relative:page;mso-position-vertical-relative:page" coordorigin="8241,15872" coordsize="11134,494" path="m8241,16366r11134,l19375,15872r-11134,l8241,16366xe" stroked="f" strokeweight=".1pt">
            <v:stroke miterlimit="10" joinstyle="miter"/>
            <w10:wrap anchorx="page" anchory="page"/>
          </v:shape>
        </w:pict>
      </w:r>
      <w:r>
        <w:pict>
          <v:shape id="_x0000_s1108" style="position:absolute;margin-left:255pt;margin-top:490.4pt;width:293.5pt;height:14pt;z-index:251743232;mso-position-horizontal-relative:page;mso-position-vertical-relative:page" coordorigin="8996,17301" coordsize="10355,494" path="m8996,17795r10354,l19350,17301r-10354,l8996,17795xe" stroked="f" strokeweight=".1pt">
            <v:stroke miterlimit="10" joinstyle="miter"/>
            <w10:wrap anchorx="page" anchory="page"/>
          </v:shape>
        </w:pict>
      </w:r>
      <w:r>
        <w:pict>
          <v:shape id="_x0000_s1109" style="position:absolute;margin-left:85.1pt;margin-top:540.6pt;width:13.4pt;height:13.4pt;z-index:251744256;mso-position-horizontal-relative:page;mso-position-vertical-relative:page" coordorigin="3003,19072" coordsize="473,473" path="m3003,19544r472,l3475,19072r-472,l3003,19544xe" stroked="f" strokeweight=".1pt">
            <v:stroke miterlimit="10" joinstyle="miter"/>
            <w10:wrap anchorx="page" anchory="page"/>
          </v:shape>
        </w:pict>
      </w:r>
      <w:r>
        <w:pict>
          <v:shape id="_x0000_s1110" style="position:absolute;margin-left:86.2pt;margin-top:541.8pt;width:11.1pt;height:11.1pt;z-index:251745280;mso-position-horizontal-relative:page;mso-position-vertical-relative:page" coordorigin="3041,19114" coordsize="392,392" path="m3041,19505r392,l3433,19114r-392,l3041,19505xe" filled="f" strokeweight="1.1pt">
            <v:stroke miterlimit="10" joinstyle="miter"/>
            <w10:wrap anchorx="page" anchory="page"/>
          </v:shape>
        </w:pict>
      </w:r>
      <w:r>
        <w:pict>
          <v:shape id="_x0000_s1111" style="position:absolute;margin-left:182.6pt;margin-top:540.6pt;width:13.4pt;height:13.4pt;z-index:251746304;mso-position-horizontal-relative:page;mso-position-vertical-relative:page" coordorigin="6442,19072" coordsize="473,473" path="m6442,19544r473,l6915,19072r-473,l6442,19544xe" stroked="f" strokeweight=".1pt">
            <v:stroke miterlimit="10" joinstyle="miter"/>
            <w10:wrap anchorx="page" anchory="page"/>
          </v:shape>
        </w:pict>
      </w:r>
      <w:r>
        <w:pict>
          <v:shape id="_x0000_s1112" style="position:absolute;margin-left:183.7pt;margin-top:541.8pt;width:11.1pt;height:11.1pt;z-index:251747328;mso-position-horizontal-relative:page;mso-position-vertical-relative:page" coordorigin="6481,19114" coordsize="392,392" path="m6481,19505r392,l6873,19114r-392,l6481,19505xe" filled="f" strokeweight="1.1pt">
            <v:stroke miterlimit="10" joinstyle="miter"/>
            <w10:wrap anchorx="page" anchory="page"/>
          </v:shape>
        </w:pict>
      </w:r>
      <w:r>
        <w:pict>
          <v:shape id="_x0000_s1113" style="position:absolute;margin-left:333.9pt;margin-top:150.6pt;width:49.4pt;height:14pt;z-index:251748352;mso-position-horizontal-relative:page;mso-position-vertical-relative:page" coordorigin="11780,5313" coordsize="1743,494" path="m11780,5807r1742,l13522,5313r-1742,l11780,5807xe" stroked="f" strokeweight=".1pt">
            <v:stroke miterlimit="10" joinstyle="miter"/>
            <w10:wrap anchorx="page" anchory="page"/>
          </v:shape>
        </w:pict>
      </w:r>
    </w:p>
    <w:p w:rsidR="00CF7586" w:rsidRDefault="00CF7586">
      <w:pPr>
        <w:spacing w:line="187" w:lineRule="exact"/>
        <w:ind w:right="-113"/>
      </w:pPr>
      <w:r w:rsidRPr="00BE1135">
        <w:rPr>
          <w:rFonts w:ascii="Arial" w:eastAsia="Arial" w:hAnsi="Arial" w:cs="Arial"/>
          <w:b/>
          <w:bCs/>
          <w:color w:val="000000"/>
          <w:spacing w:val="14"/>
          <w:sz w:val="19"/>
          <w:szCs w:val="19"/>
        </w:rPr>
        <w:t>Institut für Germanistische Sprachwissenschaft</w:t>
      </w:r>
      <w:r w:rsidRPr="00BE1135">
        <w:rPr>
          <w:rFonts w:ascii="Arial" w:eastAsia="Arial" w:hAnsi="Arial" w:cs="Arial"/>
          <w:b/>
          <w:bCs/>
          <w:color w:val="000000"/>
          <w:spacing w:val="26"/>
          <w:sz w:val="19"/>
          <w:szCs w:val="19"/>
        </w:rPr>
        <w:t xml:space="preserve"> </w:t>
      </w:r>
    </w:p>
    <w:p w:rsidR="00CF7586" w:rsidRDefault="00CF7586">
      <w:pPr>
        <w:spacing w:line="20" w:lineRule="exact"/>
        <w:sectPr w:rsidR="00CF7586">
          <w:pgSz w:w="11900" w:h="16840"/>
          <w:pgMar w:top="866" w:right="5159" w:bottom="0" w:left="1704" w:header="720" w:footer="720" w:gutter="0"/>
          <w:cols w:space="720"/>
        </w:sectPr>
      </w:pPr>
    </w:p>
    <w:p w:rsidR="00CF7586" w:rsidRDefault="00CF7586">
      <w:pPr>
        <w:spacing w:before="42" w:line="187" w:lineRule="exact"/>
        <w:ind w:right="-113"/>
      </w:pPr>
      <w:r w:rsidRPr="00BE1135">
        <w:rPr>
          <w:rFonts w:ascii="Arial" w:eastAsia="Arial" w:hAnsi="Arial" w:cs="Arial"/>
          <w:b/>
          <w:bCs/>
          <w:color w:val="000000"/>
          <w:spacing w:val="5"/>
          <w:sz w:val="19"/>
          <w:szCs w:val="19"/>
        </w:rPr>
        <w:lastRenderedPageBreak/>
        <w:t>Fachbereich Germanistik und Kunstwissenschaften</w:t>
      </w:r>
      <w:r w:rsidRPr="00BE1135">
        <w:rPr>
          <w:rFonts w:ascii="Arial" w:eastAsia="Arial" w:hAnsi="Arial" w:cs="Arial"/>
          <w:b/>
          <w:bCs/>
          <w:color w:val="000000"/>
          <w:spacing w:val="20"/>
          <w:sz w:val="19"/>
          <w:szCs w:val="19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5205" w:bottom="0" w:left="1704" w:header="720" w:footer="720" w:gutter="0"/>
          <w:cols w:space="720"/>
        </w:sectPr>
      </w:pPr>
    </w:p>
    <w:p w:rsidR="00CF7586" w:rsidRDefault="00CF7586">
      <w:pPr>
        <w:spacing w:before="42" w:line="187" w:lineRule="exact"/>
        <w:ind w:right="-113"/>
      </w:pPr>
      <w:r w:rsidRPr="00BE1135">
        <w:rPr>
          <w:rFonts w:ascii="Arial" w:eastAsia="Arial" w:hAnsi="Arial" w:cs="Arial"/>
          <w:b/>
          <w:bCs/>
          <w:color w:val="000000"/>
          <w:spacing w:val="4"/>
          <w:sz w:val="19"/>
          <w:szCs w:val="19"/>
        </w:rPr>
        <w:lastRenderedPageBreak/>
        <w:t>Wilhelm-Röpke-Str. 6A, 35032 Marburg</w:t>
      </w:r>
      <w:r w:rsidRPr="00BE1135">
        <w:rPr>
          <w:rFonts w:ascii="Arial" w:eastAsia="Arial" w:hAnsi="Arial" w:cs="Arial"/>
          <w:b/>
          <w:bCs/>
          <w:color w:val="000000"/>
          <w:spacing w:val="33"/>
          <w:sz w:val="19"/>
          <w:szCs w:val="19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6465" w:bottom="0" w:left="1704" w:header="720" w:footer="720" w:gutter="0"/>
          <w:cols w:space="720"/>
        </w:sectPr>
      </w:pPr>
    </w:p>
    <w:p w:rsidR="00CF7586" w:rsidRDefault="00CF7586">
      <w:pPr>
        <w:spacing w:before="42" w:line="187" w:lineRule="exact"/>
        <w:ind w:right="-113"/>
      </w:pPr>
      <w:r w:rsidRPr="00BE1135">
        <w:rPr>
          <w:rFonts w:ascii="Arial" w:eastAsia="Arial" w:hAnsi="Arial" w:cs="Arial"/>
          <w:b/>
          <w:bCs/>
          <w:color w:val="000000"/>
          <w:spacing w:val="5"/>
          <w:sz w:val="19"/>
          <w:szCs w:val="19"/>
        </w:rPr>
        <w:lastRenderedPageBreak/>
        <w:t>Der Prüfungsausschuss</w:t>
      </w:r>
      <w:r w:rsidRPr="00BE1135">
        <w:rPr>
          <w:rFonts w:ascii="Arial" w:eastAsia="Arial" w:hAnsi="Arial" w:cs="Arial"/>
          <w:b/>
          <w:bCs/>
          <w:color w:val="000000"/>
          <w:spacing w:val="14"/>
          <w:sz w:val="19"/>
          <w:szCs w:val="19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7832" w:bottom="0" w:left="1704" w:header="720" w:footer="720" w:gutter="0"/>
          <w:cols w:space="720"/>
        </w:sectPr>
      </w:pPr>
    </w:p>
    <w:p w:rsidR="00CF7586" w:rsidRDefault="00CF7586">
      <w:pPr>
        <w:spacing w:before="826" w:line="250" w:lineRule="exact"/>
        <w:ind w:right="-113"/>
      </w:pPr>
      <w:r>
        <w:rPr>
          <w:b/>
          <w:bCs/>
          <w:color w:val="FFFFFF"/>
        </w:rPr>
        <w:lastRenderedPageBreak/>
        <w:t xml:space="preserve">  </w:t>
      </w:r>
      <w:r>
        <w:rPr>
          <w:b/>
          <w:bCs/>
          <w:color w:val="000000"/>
          <w:sz w:val="28"/>
          <w:szCs w:val="28"/>
        </w:rPr>
        <w:t xml:space="preserve">LEISTUNGSNACHWEIS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6585" w:bottom="0" w:left="1970" w:header="720" w:footer="720" w:gutter="0"/>
          <w:cols w:space="720"/>
        </w:sectPr>
      </w:pPr>
    </w:p>
    <w:p w:rsidR="00CF7586" w:rsidRDefault="00CF7586">
      <w:pPr>
        <w:spacing w:before="204" w:line="230" w:lineRule="exact"/>
        <w:ind w:right="-113"/>
      </w:pPr>
      <w:r>
        <w:rPr>
          <w:b/>
          <w:bCs/>
          <w:color w:val="000000"/>
        </w:rPr>
        <w:lastRenderedPageBreak/>
        <w:t xml:space="preserve">STUDIENBEGINN: </w:t>
      </w:r>
      <w:r>
        <w:rPr>
          <w:color w:val="000000"/>
        </w:rPr>
        <w:t>Sommersemester/Wintersemester</w:t>
      </w:r>
      <w:r>
        <w:rPr>
          <w:b/>
          <w:bCs/>
          <w:color w:val="000000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5213" w:bottom="0" w:left="1704" w:header="720" w:footer="720" w:gutter="0"/>
          <w:cols w:space="720"/>
        </w:sectPr>
      </w:pPr>
    </w:p>
    <w:p w:rsidR="00CF7586" w:rsidRDefault="00CF7586">
      <w:pPr>
        <w:spacing w:before="163" w:line="230" w:lineRule="exact"/>
        <w:ind w:right="-113"/>
      </w:pPr>
      <w:r>
        <w:rPr>
          <w:b/>
          <w:bCs/>
          <w:color w:val="FFFFFF"/>
        </w:rPr>
        <w:lastRenderedPageBreak/>
        <w:t xml:space="preserve">  </w:t>
      </w:r>
      <w:r>
        <w:rPr>
          <w:color w:val="000000"/>
        </w:rPr>
        <w:t xml:space="preserve">Deutsche Sprache und Literatur  </w:t>
      </w:r>
    </w:p>
    <w:p w:rsidR="00CF7586" w:rsidRDefault="00CF7586">
      <w:pPr>
        <w:spacing w:before="163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Sprache und Kommunikation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2496" w:header="720" w:footer="720" w:gutter="0"/>
          <w:cols w:num="2" w:space="720" w:equalWidth="0">
            <w:col w:w="3024" w:space="866"/>
            <w:col w:w="2656"/>
          </w:cols>
        </w:sectPr>
      </w:pPr>
    </w:p>
    <w:p w:rsidR="00CF7586" w:rsidRDefault="006F0710">
      <w:pPr>
        <w:spacing w:before="161" w:line="230" w:lineRule="exact"/>
        <w:ind w:right="-113"/>
      </w:pPr>
      <w:r>
        <w:rPr>
          <w:b/>
          <w:bCs/>
          <w:color w:val="FFFFFF"/>
          <w:lang w:val="de-DE"/>
        </w:rPr>
        <w:lastRenderedPageBreak/>
        <w:t xml:space="preserve"> </w:t>
      </w:r>
      <w:bookmarkStart w:id="0" w:name="_GoBack"/>
      <w:bookmarkEnd w:id="0"/>
      <w:r>
        <w:rPr>
          <w:color w:val="000000"/>
          <w:lang w:val="de-DE"/>
        </w:rPr>
        <w:t>Klinis</w:t>
      </w:r>
      <w:r w:rsidR="00CF7586">
        <w:rPr>
          <w:color w:val="000000"/>
        </w:rPr>
        <w:t xml:space="preserve">che Linguistik  </w:t>
      </w:r>
    </w:p>
    <w:p w:rsidR="00CF7586" w:rsidRDefault="00CF7586">
      <w:pPr>
        <w:spacing w:before="161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Speech Science </w:t>
      </w:r>
    </w:p>
    <w:p w:rsidR="00CF7586" w:rsidRDefault="00CF7586">
      <w:pPr>
        <w:spacing w:before="161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Deutsch als </w:t>
      </w:r>
    </w:p>
    <w:p w:rsidR="00CF7586" w:rsidRDefault="00CF7586">
      <w:pPr>
        <w:spacing w:before="161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Fremdsprache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2558" w:header="720" w:footer="720" w:gutter="0"/>
          <w:cols w:num="4" w:space="720" w:equalWidth="0">
            <w:col w:w="2561" w:space="699"/>
            <w:col w:w="1436" w:space="817"/>
            <w:col w:w="1083" w:space="1"/>
            <w:col w:w="1308"/>
          </w:cols>
        </w:sectPr>
      </w:pPr>
    </w:p>
    <w:p w:rsidR="00CF7586" w:rsidRDefault="00CF7586">
      <w:pPr>
        <w:spacing w:before="203" w:line="196" w:lineRule="exact"/>
        <w:ind w:right="-113"/>
      </w:pPr>
      <w:r w:rsidRPr="00BE1135">
        <w:rPr>
          <w:b/>
          <w:bCs/>
          <w:color w:val="000000"/>
          <w:spacing w:val="2"/>
        </w:rPr>
        <w:lastRenderedPageBreak/>
        <w:t xml:space="preserve">Lehramt </w:t>
      </w:r>
      <w:r w:rsidRPr="00BE1135">
        <w:rPr>
          <w:b/>
          <w:bCs/>
          <w:color w:val="000000"/>
          <w:spacing w:val="4"/>
        </w:rPr>
        <w:t xml:space="preserve">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>
        <w:rPr>
          <w:b/>
          <w:bCs/>
          <w:color w:val="000000"/>
        </w:rPr>
        <w:lastRenderedPageBreak/>
        <w:t xml:space="preserve">  </w:t>
      </w:r>
      <w:r>
        <w:rPr>
          <w:color w:val="000000"/>
        </w:rPr>
        <w:t xml:space="preserve">Deutsch </w:t>
      </w:r>
    </w:p>
    <w:p w:rsidR="00CF7586" w:rsidRDefault="00CF7586">
      <w:pPr>
        <w:spacing w:before="203" w:line="196" w:lineRule="exact"/>
        <w:ind w:right="-113"/>
      </w:pPr>
      <w:r>
        <w:br w:type="column"/>
      </w:r>
      <w:r>
        <w:rPr>
          <w:b/>
          <w:bCs/>
          <w:color w:val="000000"/>
        </w:rPr>
        <w:lastRenderedPageBreak/>
        <w:t xml:space="preserve">Andere: 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3" w:space="720" w:equalWidth="0">
            <w:col w:w="967" w:space="267"/>
            <w:col w:w="892" w:space="1430"/>
            <w:col w:w="882"/>
          </w:cols>
        </w:sectPr>
      </w:pPr>
    </w:p>
    <w:p w:rsidR="00CF7586" w:rsidRDefault="00CF7586">
      <w:pPr>
        <w:spacing w:before="293" w:line="230" w:lineRule="exact"/>
        <w:ind w:right="-113"/>
      </w:pPr>
      <w:r>
        <w:rPr>
          <w:color w:val="000000"/>
        </w:rPr>
        <w:lastRenderedPageBreak/>
        <w:t xml:space="preserve">Frau / Herr </w:t>
      </w:r>
    </w:p>
    <w:p w:rsidR="00CF7586" w:rsidRDefault="00CF7586">
      <w:pPr>
        <w:spacing w:before="293" w:line="230" w:lineRule="exact"/>
        <w:ind w:right="-113"/>
      </w:pPr>
      <w:r>
        <w:br w:type="column"/>
      </w:r>
      <w:r w:rsidRPr="00BE1135">
        <w:rPr>
          <w:color w:val="000000"/>
          <w:w w:val="98"/>
        </w:rPr>
        <w:lastRenderedPageBreak/>
        <w:t xml:space="preserve"> (</w:t>
      </w:r>
      <w:r w:rsidRPr="00BE1135">
        <w:rPr>
          <w:b/>
          <w:bCs/>
          <w:color w:val="000000"/>
          <w:w w:val="98"/>
        </w:rPr>
        <w:t>Matrikel-Nr.:</w:t>
      </w:r>
      <w:r w:rsidRPr="00BE1135">
        <w:rPr>
          <w:b/>
          <w:bCs/>
          <w:color w:val="FFFFFF"/>
          <w:spacing w:val="9"/>
          <w:w w:val="98"/>
        </w:rPr>
        <w:t xml:space="preserve"> </w:t>
      </w:r>
    </w:p>
    <w:p w:rsidR="00CF7586" w:rsidRDefault="00CF7586">
      <w:pPr>
        <w:spacing w:before="293" w:line="230" w:lineRule="exact"/>
        <w:ind w:right="-113"/>
      </w:pPr>
      <w:r>
        <w:br w:type="column"/>
      </w:r>
      <w:r>
        <w:rPr>
          <w:b/>
          <w:bCs/>
          <w:color w:val="FFFFFF"/>
        </w:rPr>
        <w:lastRenderedPageBreak/>
        <w:t xml:space="preserve">     </w:t>
      </w:r>
      <w:r>
        <w:rPr>
          <w:color w:val="000000"/>
        </w:rPr>
        <w:t xml:space="preserve">) hat im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3" w:space="720" w:equalWidth="0">
            <w:col w:w="1041" w:space="4325"/>
            <w:col w:w="1457" w:space="1363"/>
            <w:col w:w="1022"/>
          </w:cols>
        </w:sectPr>
      </w:pPr>
    </w:p>
    <w:p w:rsidR="00CF7586" w:rsidRDefault="00CF7586">
      <w:pPr>
        <w:spacing w:before="175" w:line="230" w:lineRule="exact"/>
        <w:ind w:right="-113"/>
      </w:pPr>
      <w:r>
        <w:rPr>
          <w:color w:val="000000"/>
        </w:rPr>
        <w:lastRenderedPageBreak/>
        <w:t xml:space="preserve">Sommersemester/Wintersemester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7179" w:bottom="0" w:left="1704" w:header="720" w:footer="720" w:gutter="0"/>
          <w:cols w:space="720"/>
        </w:sectPr>
      </w:pPr>
    </w:p>
    <w:p w:rsidR="00CF7586" w:rsidRDefault="00CF7586">
      <w:pPr>
        <w:spacing w:before="173" w:line="230" w:lineRule="exact"/>
        <w:ind w:right="-113"/>
      </w:pPr>
      <w:r>
        <w:rPr>
          <w:color w:val="000000"/>
        </w:rPr>
        <w:lastRenderedPageBreak/>
        <w:t xml:space="preserve">im </w:t>
      </w:r>
      <w:r>
        <w:rPr>
          <w:b/>
          <w:bCs/>
          <w:color w:val="000000"/>
        </w:rPr>
        <w:t xml:space="preserve">Modul </w:t>
      </w:r>
    </w:p>
    <w:p w:rsidR="00CF7586" w:rsidRDefault="00CF7586">
      <w:pPr>
        <w:spacing w:before="173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 im Bereich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2" w:space="720" w:equalWidth="0">
            <w:col w:w="970" w:space="4843"/>
            <w:col w:w="1091"/>
          </w:cols>
        </w:sectPr>
      </w:pPr>
    </w:p>
    <w:p w:rsidR="00CF7586" w:rsidRDefault="00CF7586">
      <w:pPr>
        <w:spacing w:before="169" w:line="230" w:lineRule="exact"/>
        <w:ind w:right="-113"/>
      </w:pPr>
      <w:r>
        <w:rPr>
          <w:color w:val="000000"/>
        </w:rPr>
        <w:lastRenderedPageBreak/>
        <w:t xml:space="preserve">an der / dem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 w:rsidRPr="00BE1135">
        <w:rPr>
          <w:color w:val="FFFFFF"/>
          <w:w w:val="97"/>
        </w:rPr>
        <w:lastRenderedPageBreak/>
        <w:t xml:space="preserve"> </w:t>
      </w:r>
      <w:r w:rsidRPr="00BE1135">
        <w:rPr>
          <w:color w:val="000000"/>
          <w:w w:val="97"/>
        </w:rPr>
        <w:t xml:space="preserve">Vorlesung </w:t>
      </w:r>
      <w:r w:rsidRPr="00BE1135">
        <w:rPr>
          <w:color w:val="000000"/>
          <w:spacing w:val="5"/>
          <w:w w:val="97"/>
        </w:rPr>
        <w:t xml:space="preserve">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Tutorium 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>Seminar</w:t>
      </w:r>
      <w:r>
        <w:rPr>
          <w:color w:val="FFFFFF"/>
        </w:rPr>
        <w:t xml:space="preserve"> 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>Übung</w:t>
      </w:r>
      <w:r>
        <w:rPr>
          <w:color w:val="FFFFFF"/>
        </w:rPr>
        <w:t xml:space="preserve"> 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Praktikum   </w:t>
      </w:r>
      <w:r>
        <w:rPr>
          <w:color w:val="FFFFFF"/>
        </w:rPr>
        <w:t xml:space="preserve">  </w:t>
      </w:r>
    </w:p>
    <w:p w:rsidR="00CF7586" w:rsidRDefault="00CF7586">
      <w:pPr>
        <w:spacing w:before="169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Kolloquium </w:t>
      </w:r>
      <w:r>
        <w:rPr>
          <w:color w:val="FFFFFF"/>
        </w:rPr>
        <w:t xml:space="preserve">…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7" w:space="720" w:equalWidth="0">
            <w:col w:w="1159" w:space="263"/>
            <w:col w:w="1060" w:space="266"/>
            <w:col w:w="996" w:space="264"/>
            <w:col w:w="905" w:space="267"/>
            <w:col w:w="771" w:space="265"/>
            <w:col w:w="1255" w:space="265"/>
            <w:col w:w="1455"/>
          </w:cols>
        </w:sectPr>
      </w:pPr>
    </w:p>
    <w:p w:rsidR="00CF7586" w:rsidRDefault="00CF7586">
      <w:pPr>
        <w:spacing w:before="175" w:line="230" w:lineRule="exact"/>
        <w:ind w:right="-113"/>
      </w:pPr>
      <w:r w:rsidRPr="00BE1135">
        <w:rPr>
          <w:color w:val="FFFFFF"/>
          <w:w w:val="99"/>
        </w:rPr>
        <w:lastRenderedPageBreak/>
        <w:t xml:space="preserve"> </w:t>
      </w:r>
      <w:r w:rsidRPr="00BE1135">
        <w:rPr>
          <w:color w:val="000000"/>
          <w:w w:val="99"/>
        </w:rPr>
        <w:t xml:space="preserve">Workshop mit dem </w:t>
      </w:r>
      <w:r w:rsidRPr="00BE1135">
        <w:rPr>
          <w:b/>
          <w:bCs/>
          <w:color w:val="000000"/>
          <w:w w:val="99"/>
        </w:rPr>
        <w:t>Titel:</w:t>
      </w:r>
      <w:r w:rsidRPr="00BE1135">
        <w:rPr>
          <w:color w:val="000000"/>
          <w:w w:val="99"/>
        </w:rPr>
        <w:t xml:space="preserve"> </w:t>
      </w:r>
      <w:r w:rsidRPr="00BE1135">
        <w:rPr>
          <w:color w:val="000000"/>
          <w:spacing w:val="5"/>
          <w:w w:val="99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7513" w:bottom="0" w:left="1970" w:header="720" w:footer="720" w:gutter="0"/>
          <w:cols w:space="720"/>
        </w:sectPr>
      </w:pPr>
    </w:p>
    <w:p w:rsidR="00CF7586" w:rsidRDefault="00CF7586">
      <w:pPr>
        <w:spacing w:before="205" w:line="196" w:lineRule="exact"/>
        <w:ind w:right="-113"/>
      </w:pPr>
      <w:r w:rsidRPr="00BE1135">
        <w:rPr>
          <w:b/>
          <w:bCs/>
          <w:color w:val="000000"/>
          <w:w w:val="99"/>
        </w:rPr>
        <w:lastRenderedPageBreak/>
        <w:t xml:space="preserve">Veranstaltungsnummer: </w:t>
      </w:r>
      <w:r w:rsidRPr="00BE1135">
        <w:rPr>
          <w:b/>
          <w:bCs/>
          <w:color w:val="000000"/>
          <w:spacing w:val="7"/>
          <w:w w:val="99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7788" w:bottom="0" w:left="1704" w:header="720" w:footer="720" w:gutter="0"/>
          <w:cols w:space="720"/>
        </w:sectPr>
      </w:pPr>
    </w:p>
    <w:p w:rsidR="00CF7586" w:rsidRDefault="00CF7586">
      <w:pPr>
        <w:spacing w:before="173" w:line="230" w:lineRule="exact"/>
        <w:ind w:right="-113"/>
      </w:pPr>
      <w:r>
        <w:rPr>
          <w:color w:val="000000"/>
        </w:rPr>
        <w:lastRenderedPageBreak/>
        <w:t xml:space="preserve">unter der Leitung von  </w:t>
      </w:r>
    </w:p>
    <w:p w:rsidR="00CF7586" w:rsidRDefault="00CF7586">
      <w:pPr>
        <w:spacing w:before="173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 teilgenommen.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2" w:space="720" w:equalWidth="0">
            <w:col w:w="2034" w:space="5862"/>
            <w:col w:w="1434"/>
          </w:cols>
        </w:sectPr>
      </w:pPr>
    </w:p>
    <w:p w:rsidR="00CF7586" w:rsidRDefault="00CF7586">
      <w:pPr>
        <w:spacing w:before="295" w:line="230" w:lineRule="exact"/>
        <w:ind w:right="-113"/>
      </w:pP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Sie / Er hat bei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8500" w:bottom="0" w:left="1970" w:header="720" w:footer="720" w:gutter="0"/>
          <w:cols w:space="720"/>
        </w:sectPr>
      </w:pPr>
    </w:p>
    <w:p w:rsidR="00CF7586" w:rsidRDefault="00CF7586">
      <w:pPr>
        <w:spacing w:before="187" w:line="230" w:lineRule="exact"/>
        <w:ind w:right="-113"/>
      </w:pPr>
      <w:r>
        <w:rPr>
          <w:color w:val="000000"/>
        </w:rPr>
        <w:lastRenderedPageBreak/>
        <w:t xml:space="preserve">in der Zeit vom  </w:t>
      </w:r>
    </w:p>
    <w:p w:rsidR="00CF7586" w:rsidRDefault="00CF7586">
      <w:pPr>
        <w:spacing w:before="187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bis zum  </w:t>
      </w:r>
    </w:p>
    <w:p w:rsidR="00CF7586" w:rsidRDefault="00CF7586">
      <w:pPr>
        <w:spacing w:before="187" w:line="230" w:lineRule="exact"/>
        <w:ind w:right="-113"/>
      </w:pPr>
      <w:r>
        <w:br w:type="column"/>
      </w:r>
      <w:r>
        <w:rPr>
          <w:color w:val="000000"/>
        </w:rPr>
        <w:lastRenderedPageBreak/>
        <w:t xml:space="preserve"> ein Praktikum abgeleistet.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3" w:space="720" w:equalWidth="0">
            <w:col w:w="1485" w:space="1071"/>
            <w:col w:w="866" w:space="1074"/>
            <w:col w:w="2416"/>
          </w:cols>
        </w:sectPr>
      </w:pPr>
    </w:p>
    <w:p w:rsidR="00CF7586" w:rsidRDefault="00CF7586">
      <w:pPr>
        <w:spacing w:before="281" w:line="230" w:lineRule="exact"/>
        <w:ind w:right="-113"/>
      </w:pPr>
      <w:r>
        <w:rPr>
          <w:color w:val="000000"/>
        </w:rPr>
        <w:lastRenderedPageBreak/>
        <w:t xml:space="preserve">Folgende Prüfungsleistungen wurden erbracht: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6004" w:bottom="0" w:left="1704" w:header="720" w:footer="720" w:gutter="0"/>
          <w:cols w:space="720"/>
        </w:sectPr>
      </w:pPr>
    </w:p>
    <w:p w:rsidR="00CF7586" w:rsidRDefault="00CF7586">
      <w:pPr>
        <w:spacing w:before="161" w:line="230" w:lineRule="exact"/>
        <w:ind w:right="-113"/>
      </w:pP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Kurzreferat   </w:t>
      </w:r>
    </w:p>
    <w:p w:rsidR="00CF7586" w:rsidRDefault="00CF7586">
      <w:pPr>
        <w:spacing w:before="161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Referat über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970" w:header="720" w:footer="720" w:gutter="0"/>
          <w:cols w:num="2" w:space="720" w:equalWidth="0">
            <w:col w:w="1244" w:space="264"/>
            <w:col w:w="1210"/>
          </w:cols>
        </w:sectPr>
      </w:pPr>
    </w:p>
    <w:p w:rsidR="00CF7586" w:rsidRDefault="00CF7586">
      <w:pPr>
        <w:spacing w:before="173" w:line="230" w:lineRule="exact"/>
        <w:ind w:right="-113"/>
      </w:pP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schriftliche Hausaufgaben: 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7388" w:bottom="0" w:left="1970" w:header="720" w:footer="720" w:gutter="0"/>
          <w:cols w:space="720"/>
        </w:sectPr>
      </w:pPr>
    </w:p>
    <w:p w:rsidR="00CF7586" w:rsidRDefault="00CF7586">
      <w:pPr>
        <w:spacing w:before="175" w:line="230" w:lineRule="exact"/>
        <w:ind w:right="-113"/>
      </w:pP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Hausarbeit   </w:t>
      </w:r>
    </w:p>
    <w:p w:rsidR="00CF7586" w:rsidRDefault="00CF7586">
      <w:pPr>
        <w:spacing w:before="175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Projektarbeit über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970" w:header="720" w:footer="720" w:gutter="0"/>
          <w:cols w:num="2" w:space="720" w:equalWidth="0">
            <w:col w:w="1183" w:space="263"/>
            <w:col w:w="1704"/>
          </w:cols>
        </w:sectPr>
      </w:pPr>
    </w:p>
    <w:p w:rsidR="00CF7586" w:rsidRDefault="00CF7586">
      <w:pPr>
        <w:spacing w:before="167" w:line="230" w:lineRule="exact"/>
        <w:ind w:right="-113"/>
      </w:pPr>
      <w:r>
        <w:rPr>
          <w:color w:val="FFFFFF"/>
        </w:rPr>
        <w:lastRenderedPageBreak/>
        <w:t xml:space="preserve"> </w:t>
      </w:r>
      <w:r>
        <w:rPr>
          <w:color w:val="000000"/>
        </w:rPr>
        <w:t>Klausur</w:t>
      </w:r>
      <w:r>
        <w:rPr>
          <w:color w:val="FFFFFF"/>
        </w:rPr>
        <w:t xml:space="preserve">  </w:t>
      </w:r>
    </w:p>
    <w:p w:rsidR="00CF7586" w:rsidRDefault="00CF7586">
      <w:pPr>
        <w:spacing w:before="167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>mündliche Prüfung</w:t>
      </w:r>
      <w:r>
        <w:rPr>
          <w:color w:val="FFFFFF"/>
        </w:rPr>
        <w:t xml:space="preserve">  </w:t>
      </w:r>
    </w:p>
    <w:p w:rsidR="00CF7586" w:rsidRDefault="00CF7586">
      <w:pPr>
        <w:spacing w:before="167" w:line="230" w:lineRule="exact"/>
        <w:ind w:right="-113"/>
      </w:pPr>
      <w:r>
        <w:br w:type="column"/>
      </w:r>
      <w:r>
        <w:rPr>
          <w:color w:val="FFFFFF"/>
        </w:rPr>
        <w:lastRenderedPageBreak/>
        <w:t xml:space="preserve"> </w:t>
      </w:r>
      <w:r>
        <w:rPr>
          <w:color w:val="000000"/>
        </w:rPr>
        <w:t xml:space="preserve">Praktikumsbericht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970" w:header="720" w:footer="720" w:gutter="0"/>
          <w:cols w:num="3" w:space="720" w:equalWidth="0">
            <w:col w:w="869" w:space="267"/>
            <w:col w:w="1865" w:space="265"/>
            <w:col w:w="1733"/>
          </w:cols>
        </w:sectPr>
      </w:pPr>
    </w:p>
    <w:p w:rsidR="00CF7586" w:rsidRDefault="00CF7586">
      <w:pPr>
        <w:spacing w:before="403" w:line="196" w:lineRule="exact"/>
        <w:ind w:right="-113"/>
      </w:pPr>
      <w:r w:rsidRPr="00BE1135">
        <w:rPr>
          <w:b/>
          <w:bCs/>
          <w:color w:val="FFFFFF"/>
          <w:w w:val="98"/>
        </w:rPr>
        <w:lastRenderedPageBreak/>
        <w:t xml:space="preserve">  </w:t>
      </w:r>
      <w:r w:rsidRPr="00BE1135">
        <w:rPr>
          <w:b/>
          <w:bCs/>
          <w:color w:val="000000"/>
          <w:w w:val="98"/>
        </w:rPr>
        <w:t xml:space="preserve">Erster Versuch  </w:t>
      </w:r>
      <w:r w:rsidRPr="00BE1135">
        <w:rPr>
          <w:b/>
          <w:bCs/>
          <w:color w:val="000000"/>
          <w:spacing w:val="9"/>
          <w:w w:val="98"/>
        </w:rPr>
        <w:t xml:space="preserve"> </w:t>
      </w:r>
    </w:p>
    <w:p w:rsidR="00CF7586" w:rsidRDefault="00CF7586">
      <w:pPr>
        <w:spacing w:before="403" w:line="196" w:lineRule="exact"/>
        <w:ind w:right="-113"/>
      </w:pPr>
      <w:r>
        <w:br w:type="column"/>
      </w:r>
      <w:r>
        <w:rPr>
          <w:b/>
          <w:bCs/>
          <w:color w:val="FFFFFF"/>
        </w:rPr>
        <w:lastRenderedPageBreak/>
        <w:t xml:space="preserve">  </w:t>
      </w:r>
      <w:r>
        <w:rPr>
          <w:b/>
          <w:bCs/>
          <w:color w:val="000000"/>
        </w:rPr>
        <w:t xml:space="preserve">Wiederholungsprüfung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970" w:header="720" w:footer="720" w:gutter="0"/>
          <w:cols w:num="2" w:space="720" w:equalWidth="0">
            <w:col w:w="1690" w:space="265"/>
            <w:col w:w="2367"/>
          </w:cols>
        </w:sectPr>
      </w:pPr>
    </w:p>
    <w:p w:rsidR="00CF7586" w:rsidRDefault="00CF7586">
      <w:pPr>
        <w:spacing w:before="197" w:line="196" w:lineRule="exact"/>
        <w:ind w:right="-113"/>
      </w:pPr>
      <w:r>
        <w:rPr>
          <w:b/>
          <w:bCs/>
          <w:color w:val="000000"/>
        </w:rPr>
        <w:lastRenderedPageBreak/>
        <w:t xml:space="preserve">Leistungspunkte: </w:t>
      </w:r>
    </w:p>
    <w:p w:rsidR="00CF7586" w:rsidRDefault="00CF7586">
      <w:pPr>
        <w:spacing w:before="197" w:line="196" w:lineRule="exact"/>
        <w:ind w:right="-113"/>
      </w:pPr>
      <w:r>
        <w:br w:type="column"/>
      </w:r>
      <w:r>
        <w:rPr>
          <w:b/>
          <w:bCs/>
          <w:color w:val="000000"/>
        </w:rPr>
        <w:lastRenderedPageBreak/>
        <w:t xml:space="preserve">(ECTS)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2" w:space="720" w:equalWidth="0">
            <w:col w:w="1699" w:space="711"/>
            <w:col w:w="780"/>
          </w:cols>
        </w:sectPr>
      </w:pPr>
    </w:p>
    <w:p w:rsidR="00CF7586" w:rsidRDefault="00CF7586">
      <w:pPr>
        <w:spacing w:before="195" w:line="196" w:lineRule="exact"/>
        <w:ind w:right="-113"/>
      </w:pPr>
      <w:r>
        <w:rPr>
          <w:b/>
          <w:bCs/>
          <w:color w:val="000000"/>
        </w:rPr>
        <w:lastRenderedPageBreak/>
        <w:t xml:space="preserve">Notenpunkte: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8841" w:bottom="0" w:left="1704" w:header="720" w:footer="720" w:gutter="0"/>
          <w:cols w:space="720"/>
        </w:sectPr>
      </w:pPr>
    </w:p>
    <w:p w:rsidR="00CF7586" w:rsidRDefault="00CF7586">
      <w:pPr>
        <w:spacing w:before="541" w:line="230" w:lineRule="exact"/>
        <w:ind w:right="-113"/>
      </w:pPr>
      <w:r>
        <w:rPr>
          <w:color w:val="000000"/>
        </w:rPr>
        <w:lastRenderedPageBreak/>
        <w:t xml:space="preserve">Marburg,  </w:t>
      </w:r>
    </w:p>
    <w:p w:rsidR="00CF7586" w:rsidRDefault="00CF7586">
      <w:pPr>
        <w:spacing w:before="541" w:line="245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_____________________________________ </w:t>
      </w:r>
      <w:r>
        <w:rPr>
          <w:color w:val="000000"/>
          <w:spacing w:val="8137"/>
        </w:rPr>
        <w:t xml:space="preserve"> </w:t>
      </w:r>
      <w:r>
        <w:rPr>
          <w:color w:val="000000"/>
        </w:rPr>
        <w:t xml:space="preserve">Unterschrift der/des Lehrenden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2" w:space="720" w:equalWidth="0">
            <w:col w:w="940" w:space="4226"/>
            <w:col w:w="4131"/>
          </w:cols>
        </w:sectPr>
      </w:pPr>
    </w:p>
    <w:p w:rsidR="00CF7586" w:rsidRDefault="00CF7586">
      <w:pPr>
        <w:spacing w:before="418" w:line="209" w:lineRule="exact"/>
        <w:ind w:right="-113"/>
      </w:pPr>
      <w:r w:rsidRPr="00BE1135">
        <w:rPr>
          <w:color w:val="000000"/>
          <w:spacing w:val="4"/>
          <w:sz w:val="19"/>
          <w:szCs w:val="19"/>
        </w:rPr>
        <w:lastRenderedPageBreak/>
        <w:t xml:space="preserve">Marburg, </w:t>
      </w:r>
      <w:r w:rsidRPr="00BE1135">
        <w:rPr>
          <w:color w:val="000000"/>
          <w:spacing w:val="1"/>
          <w:sz w:val="19"/>
          <w:szCs w:val="19"/>
        </w:rPr>
        <w:t xml:space="preserve"> </w:t>
      </w:r>
    </w:p>
    <w:p w:rsidR="00CF7586" w:rsidRDefault="00CF7586">
      <w:pPr>
        <w:spacing w:before="418" w:line="209" w:lineRule="exact"/>
        <w:ind w:right="-113"/>
      </w:pPr>
      <w:r>
        <w:br w:type="column"/>
      </w:r>
      <w:r w:rsidRPr="00BE1135">
        <w:rPr>
          <w:color w:val="FFFFFF"/>
          <w:spacing w:val="4"/>
          <w:sz w:val="19"/>
          <w:szCs w:val="19"/>
        </w:rPr>
        <w:lastRenderedPageBreak/>
        <w:t xml:space="preserve">en 99. 99. 9499 </w:t>
      </w:r>
    </w:p>
    <w:p w:rsidR="00CF7586" w:rsidRDefault="00CF7586">
      <w:pPr>
        <w:tabs>
          <w:tab w:val="left" w:pos="28"/>
        </w:tabs>
        <w:spacing w:before="401" w:line="23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_____________________________________ </w:t>
      </w:r>
      <w:r>
        <w:rPr>
          <w:color w:val="000000"/>
          <w:spacing w:val="8137"/>
        </w:rPr>
        <w:t xml:space="preserve"> </w:t>
      </w:r>
      <w:r>
        <w:tab/>
      </w:r>
      <w:r w:rsidRPr="00BE1135">
        <w:rPr>
          <w:color w:val="000000"/>
          <w:spacing w:val="3"/>
          <w:sz w:val="19"/>
          <w:szCs w:val="19"/>
        </w:rPr>
        <w:t>ggf. Unterschrift /Zweitgutachter*</w:t>
      </w:r>
      <w:r w:rsidRPr="00BE1135">
        <w:rPr>
          <w:color w:val="000000"/>
          <w:spacing w:val="30"/>
          <w:sz w:val="19"/>
          <w:szCs w:val="19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3" w:space="720" w:equalWidth="0">
            <w:col w:w="849" w:space="1182"/>
            <w:col w:w="1294" w:space="1846"/>
            <w:col w:w="4131"/>
          </w:cols>
        </w:sectPr>
      </w:pPr>
    </w:p>
    <w:p w:rsidR="00CF7586" w:rsidRDefault="00CF7586">
      <w:pPr>
        <w:spacing w:before="163" w:line="160" w:lineRule="exact"/>
        <w:ind w:right="-113"/>
      </w:pPr>
      <w:r>
        <w:rPr>
          <w:b/>
          <w:bCs/>
          <w:color w:val="000000"/>
          <w:sz w:val="18"/>
          <w:szCs w:val="18"/>
        </w:rPr>
        <w:lastRenderedPageBreak/>
        <w:t xml:space="preserve">Rechtsbehelfsbelehrung: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8247" w:bottom="0" w:left="1704" w:header="720" w:footer="720" w:gutter="0"/>
          <w:cols w:space="720"/>
        </w:sectPr>
      </w:pPr>
    </w:p>
    <w:p w:rsidR="00CF7586" w:rsidRDefault="00CF7586">
      <w:pPr>
        <w:spacing w:before="17" w:after="17" w:line="198" w:lineRule="exact"/>
        <w:ind w:right="-113"/>
      </w:pPr>
      <w:r w:rsidRPr="00BE1135">
        <w:rPr>
          <w:color w:val="000000"/>
          <w:w w:val="98"/>
          <w:sz w:val="18"/>
          <w:szCs w:val="18"/>
        </w:rPr>
        <w:lastRenderedPageBreak/>
        <w:t xml:space="preserve">Gegen  die  vorstehende  Entscheidung  des  Prüfungsausschusses  kann  innerhalb  eines  Monats  nach  Zugang  dieses  Bescheids </w:t>
      </w:r>
      <w:r w:rsidRPr="00BE1135">
        <w:rPr>
          <w:color w:val="000000"/>
          <w:spacing w:val="44"/>
          <w:w w:val="98"/>
          <w:sz w:val="18"/>
          <w:szCs w:val="18"/>
        </w:rPr>
        <w:t xml:space="preserve"> </w:t>
      </w:r>
      <w:r>
        <w:rPr>
          <w:color w:val="000000"/>
          <w:spacing w:val="1867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Widerspruch  erhoben  werden.  Der  Widerspruch  ist  bei  der  oder  dem  Vorsitzenden  des  für  den  Studiengang  zuständigen  </w:t>
      </w:r>
    </w:p>
    <w:p w:rsidR="00CF7586" w:rsidRDefault="00CF7586">
      <w:pPr>
        <w:spacing w:line="188" w:lineRule="exact"/>
        <w:ind w:right="-113"/>
      </w:pPr>
      <w:r w:rsidRPr="00BE1135">
        <w:rPr>
          <w:color w:val="000000"/>
          <w:w w:val="99"/>
          <w:sz w:val="18"/>
          <w:szCs w:val="18"/>
        </w:rPr>
        <w:t>Prüfungsausschusses in 35032 Marburg, Wilhelm-Röpke-Str. 6 A, schriftlich oder zur Niederschrift einzulegen.</w:t>
      </w:r>
      <w:r w:rsidRPr="00BE1135">
        <w:rPr>
          <w:color w:val="000000"/>
          <w:spacing w:val="59"/>
          <w:w w:val="99"/>
          <w:sz w:val="18"/>
          <w:szCs w:val="18"/>
        </w:rPr>
        <w:t xml:space="preserve">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797" w:bottom="0" w:left="1704" w:header="720" w:footer="720" w:gutter="0"/>
          <w:cols w:space="720"/>
        </w:sectPr>
      </w:pPr>
    </w:p>
    <w:p w:rsidR="00CF7586" w:rsidRDefault="00CF7586">
      <w:pPr>
        <w:spacing w:before="338" w:line="230" w:lineRule="exact"/>
        <w:ind w:right="-113"/>
      </w:pPr>
      <w:r>
        <w:rPr>
          <w:color w:val="000000"/>
        </w:rPr>
        <w:lastRenderedPageBreak/>
        <w:t xml:space="preserve">erhalten am:  </w:t>
      </w:r>
    </w:p>
    <w:p w:rsidR="00CF7586" w:rsidRDefault="00CF7586">
      <w:pPr>
        <w:spacing w:before="338" w:line="245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_____________________________________ </w:t>
      </w:r>
      <w:r>
        <w:rPr>
          <w:color w:val="000000"/>
          <w:spacing w:val="8137"/>
        </w:rPr>
        <w:t xml:space="preserve"> </w:t>
      </w:r>
      <w:r>
        <w:rPr>
          <w:color w:val="000000"/>
        </w:rPr>
        <w:t xml:space="preserve">Unterschrift der/s Studierenden </w:t>
      </w:r>
    </w:p>
    <w:p w:rsidR="00CF7586" w:rsidRDefault="00CF7586">
      <w:pPr>
        <w:spacing w:line="20" w:lineRule="exact"/>
        <w:sectPr w:rsidR="00CF7586">
          <w:type w:val="continuous"/>
          <w:pgSz w:w="11900" w:h="16840"/>
          <w:pgMar w:top="1417" w:right="0" w:bottom="0" w:left="1704" w:header="720" w:footer="720" w:gutter="0"/>
          <w:cols w:num="2" w:space="720" w:equalWidth="0">
            <w:col w:w="1214" w:space="3952"/>
            <w:col w:w="4131"/>
          </w:cols>
        </w:sectPr>
      </w:pPr>
    </w:p>
    <w:p w:rsidR="00CF7586" w:rsidRDefault="00CF7586">
      <w:pPr>
        <w:spacing w:before="158" w:line="188" w:lineRule="exact"/>
        <w:ind w:right="-113"/>
      </w:pPr>
      <w:r>
        <w:rPr>
          <w:color w:val="000000"/>
          <w:sz w:val="18"/>
          <w:szCs w:val="18"/>
        </w:rPr>
        <w:lastRenderedPageBreak/>
        <w:t xml:space="preserve">*Gilt nur für Leistungen, die nicht mehr wiederholt werden können (gem. HHG 23,4) </w:t>
      </w:r>
    </w:p>
    <w:sectPr w:rsidR="00CF7586" w:rsidSect="00F9578A">
      <w:type w:val="continuous"/>
      <w:pgSz w:w="11900" w:h="16840"/>
      <w:pgMar w:top="1417" w:right="3972" w:bottom="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586"/>
    <w:rsid w:val="001C1948"/>
    <w:rsid w:val="00386532"/>
    <w:rsid w:val="004B7B05"/>
    <w:rsid w:val="00666761"/>
    <w:rsid w:val="006F0710"/>
    <w:rsid w:val="006F5B77"/>
    <w:rsid w:val="00703D64"/>
    <w:rsid w:val="0080022F"/>
    <w:rsid w:val="009C3716"/>
    <w:rsid w:val="00A52CDC"/>
    <w:rsid w:val="00BB5D2E"/>
    <w:rsid w:val="00C70DFD"/>
    <w:rsid w:val="00CF700A"/>
    <w:rsid w:val="00CF7586"/>
    <w:rsid w:val="00D6275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D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Architec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13F4-280A-4C9E-95A8-082C3B52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263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domahs</dc:creator>
  <cp:lastModifiedBy>domahs</cp:lastModifiedBy>
  <cp:revision>2</cp:revision>
  <dcterms:created xsi:type="dcterms:W3CDTF">2014-01-16T15:03:00Z</dcterms:created>
  <dcterms:modified xsi:type="dcterms:W3CDTF">2014-01-16T15:03:00Z</dcterms:modified>
</cp:coreProperties>
</file>