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0E" w:rsidRDefault="009D350E" w:rsidP="009D350E">
      <w:pPr>
        <w:jc w:val="center"/>
      </w:pPr>
    </w:p>
    <w:p w:rsidR="008E0C48" w:rsidRPr="002215AC" w:rsidRDefault="002215AC" w:rsidP="009D350E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! </w:t>
      </w:r>
      <w:r w:rsidRPr="002215AC">
        <w:rPr>
          <w:color w:val="FF0000"/>
          <w:sz w:val="36"/>
          <w:szCs w:val="36"/>
        </w:rPr>
        <w:t xml:space="preserve">Bitte kein Logo der Universität einfügen, das Logo darf zu diesem Zwecke nicht verwendet </w:t>
      </w:r>
      <w:proofErr w:type="gramStart"/>
      <w:r w:rsidRPr="002215AC">
        <w:rPr>
          <w:color w:val="FF0000"/>
          <w:sz w:val="36"/>
          <w:szCs w:val="36"/>
        </w:rPr>
        <w:t>werden</w:t>
      </w:r>
      <w:r>
        <w:rPr>
          <w:color w:val="FF0000"/>
          <w:sz w:val="36"/>
          <w:szCs w:val="36"/>
        </w:rPr>
        <w:t xml:space="preserve"> </w:t>
      </w:r>
      <w:r w:rsidRPr="002215AC">
        <w:rPr>
          <w:color w:val="FF0000"/>
          <w:sz w:val="36"/>
          <w:szCs w:val="36"/>
        </w:rPr>
        <w:t>!</w:t>
      </w:r>
      <w:proofErr w:type="gramEnd"/>
    </w:p>
    <w:p w:rsidR="008E0C48" w:rsidRDefault="008E0C48" w:rsidP="009D350E">
      <w:pPr>
        <w:jc w:val="center"/>
      </w:pPr>
    </w:p>
    <w:p w:rsidR="002215AC" w:rsidRDefault="002215AC" w:rsidP="009D350E">
      <w:pPr>
        <w:jc w:val="center"/>
      </w:pPr>
    </w:p>
    <w:p w:rsidR="009D350E" w:rsidRPr="009D350E" w:rsidRDefault="009D350E" w:rsidP="009D350E">
      <w:pPr>
        <w:jc w:val="center"/>
        <w:rPr>
          <w:rFonts w:ascii="Arial" w:hAnsi="Arial" w:cs="Arial"/>
          <w:sz w:val="40"/>
          <w:szCs w:val="40"/>
        </w:rPr>
      </w:pPr>
      <w:r w:rsidRPr="009D350E">
        <w:rPr>
          <w:rFonts w:ascii="Arial" w:hAnsi="Arial" w:cs="Arial"/>
          <w:sz w:val="40"/>
          <w:szCs w:val="40"/>
        </w:rPr>
        <w:t>&lt;</w:t>
      </w:r>
      <w:r w:rsidRPr="009D350E">
        <w:rPr>
          <w:rFonts w:ascii="Arial" w:hAnsi="Arial" w:cs="Arial"/>
          <w:b/>
          <w:sz w:val="40"/>
          <w:szCs w:val="40"/>
        </w:rPr>
        <w:t>Vollständiger Titel der Dissertation</w:t>
      </w:r>
      <w:r w:rsidRPr="009D350E">
        <w:rPr>
          <w:rFonts w:ascii="Arial" w:hAnsi="Arial" w:cs="Arial"/>
          <w:sz w:val="40"/>
          <w:szCs w:val="40"/>
        </w:rPr>
        <w:t>&gt;</w:t>
      </w:r>
    </w:p>
    <w:p w:rsidR="009D350E" w:rsidRDefault="009D350E" w:rsidP="009D350E">
      <w:pPr>
        <w:jc w:val="center"/>
        <w:rPr>
          <w:rFonts w:ascii="Arial" w:hAnsi="Arial" w:cs="Arial"/>
          <w:sz w:val="36"/>
          <w:szCs w:val="36"/>
        </w:rPr>
      </w:pPr>
      <w:r w:rsidRPr="009D350E">
        <w:rPr>
          <w:rFonts w:ascii="Arial" w:hAnsi="Arial" w:cs="Arial"/>
          <w:b/>
          <w:sz w:val="36"/>
          <w:szCs w:val="36"/>
        </w:rPr>
        <w:t>&lt;gegebenenfalls Untertitel</w:t>
      </w:r>
      <w:r w:rsidRPr="009D350E">
        <w:rPr>
          <w:rFonts w:ascii="Arial" w:hAnsi="Arial" w:cs="Arial"/>
          <w:sz w:val="36"/>
          <w:szCs w:val="36"/>
        </w:rPr>
        <w:t>&gt;</w:t>
      </w:r>
    </w:p>
    <w:p w:rsidR="009D350E" w:rsidRDefault="009D350E" w:rsidP="009D350E">
      <w:pPr>
        <w:jc w:val="center"/>
        <w:rPr>
          <w:rFonts w:ascii="Arial" w:hAnsi="Arial" w:cs="Arial"/>
          <w:sz w:val="36"/>
          <w:szCs w:val="36"/>
        </w:rPr>
      </w:pPr>
    </w:p>
    <w:p w:rsidR="009D350E" w:rsidRPr="009D350E" w:rsidRDefault="009D350E" w:rsidP="009D350E">
      <w:pPr>
        <w:jc w:val="center"/>
        <w:rPr>
          <w:rFonts w:ascii="Arial" w:hAnsi="Arial" w:cs="Arial"/>
          <w:b/>
          <w:sz w:val="28"/>
          <w:szCs w:val="28"/>
        </w:rPr>
      </w:pPr>
      <w:r w:rsidRPr="009D350E">
        <w:rPr>
          <w:rFonts w:ascii="Arial" w:hAnsi="Arial" w:cs="Arial"/>
          <w:b/>
          <w:sz w:val="28"/>
          <w:szCs w:val="28"/>
        </w:rPr>
        <w:t>Dissertation</w:t>
      </w:r>
    </w:p>
    <w:p w:rsidR="009D350E" w:rsidRDefault="009D350E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&lt;gegebenenfalls „kumulativ“&gt;</w:t>
      </w:r>
    </w:p>
    <w:p w:rsidR="009D350E" w:rsidRDefault="00A766A1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9D350E">
        <w:rPr>
          <w:rFonts w:ascii="Arial" w:hAnsi="Arial" w:cs="Arial"/>
          <w:sz w:val="28"/>
          <w:szCs w:val="28"/>
        </w:rPr>
        <w:t>ur Erlangung des Grades eines</w:t>
      </w:r>
    </w:p>
    <w:p w:rsidR="009D350E" w:rsidRDefault="009D350E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Doktor der Naturwissenschaften</w:t>
      </w:r>
    </w:p>
    <w:p w:rsidR="009D350E" w:rsidRDefault="009D350E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(Dr. </w:t>
      </w:r>
      <w:proofErr w:type="spellStart"/>
      <w:r>
        <w:rPr>
          <w:rFonts w:ascii="Arial" w:hAnsi="Arial" w:cs="Arial"/>
          <w:sz w:val="28"/>
          <w:szCs w:val="28"/>
        </w:rPr>
        <w:t>rer.nat</w:t>
      </w:r>
      <w:proofErr w:type="spellEnd"/>
      <w:r>
        <w:rPr>
          <w:rFonts w:ascii="Arial" w:hAnsi="Arial" w:cs="Arial"/>
          <w:sz w:val="28"/>
          <w:szCs w:val="28"/>
        </w:rPr>
        <w:t>.)</w:t>
      </w:r>
    </w:p>
    <w:p w:rsidR="00C602A9" w:rsidRDefault="001C3D07" w:rsidP="00C602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Fachbereichs Chemie</w:t>
      </w:r>
      <w:r w:rsidR="00C602A9">
        <w:rPr>
          <w:rFonts w:ascii="Arial" w:hAnsi="Arial" w:cs="Arial"/>
          <w:sz w:val="28"/>
          <w:szCs w:val="28"/>
        </w:rPr>
        <w:t xml:space="preserve"> der Philipps-Universität Marburg</w:t>
      </w:r>
    </w:p>
    <w:p w:rsidR="008E0C48" w:rsidRDefault="008E0C48" w:rsidP="009D350E">
      <w:pPr>
        <w:jc w:val="center"/>
        <w:rPr>
          <w:sz w:val="28"/>
          <w:szCs w:val="28"/>
        </w:rPr>
      </w:pPr>
    </w:p>
    <w:p w:rsidR="002215AC" w:rsidRDefault="002215AC" w:rsidP="009D350E">
      <w:pPr>
        <w:jc w:val="center"/>
        <w:rPr>
          <w:sz w:val="28"/>
          <w:szCs w:val="28"/>
        </w:rPr>
      </w:pPr>
    </w:p>
    <w:p w:rsidR="008E0C48" w:rsidRDefault="008E0C48" w:rsidP="009D350E">
      <w:pPr>
        <w:jc w:val="center"/>
        <w:rPr>
          <w:sz w:val="28"/>
          <w:szCs w:val="28"/>
        </w:rPr>
      </w:pP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>Vorgelegt von</w:t>
      </w: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>&lt;</w:t>
      </w:r>
      <w:r w:rsidRPr="008E0C48">
        <w:rPr>
          <w:b/>
          <w:sz w:val="28"/>
          <w:szCs w:val="28"/>
        </w:rPr>
        <w:t>Titel, Vorname (n), Name</w:t>
      </w:r>
      <w:r>
        <w:rPr>
          <w:sz w:val="28"/>
          <w:szCs w:val="28"/>
        </w:rPr>
        <w:t>&gt;</w:t>
      </w: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>Aus &lt;Geburtsort&gt;, außerhalb Deutschlands &lt;Geburtsland&gt;</w:t>
      </w:r>
    </w:p>
    <w:p w:rsidR="009D350E" w:rsidRDefault="009D350E" w:rsidP="009D350E">
      <w:pPr>
        <w:jc w:val="center"/>
        <w:rPr>
          <w:sz w:val="28"/>
          <w:szCs w:val="28"/>
        </w:rPr>
      </w:pP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Marburg, &lt;Jahr </w:t>
      </w:r>
      <w:r w:rsidR="008E0C48">
        <w:rPr>
          <w:sz w:val="28"/>
          <w:szCs w:val="28"/>
        </w:rPr>
        <w:t>des Antrags auf Zulassung zum Prüfungsverfahren&gt;</w:t>
      </w:r>
    </w:p>
    <w:p w:rsidR="002215AC" w:rsidRDefault="002215AC" w:rsidP="009D350E">
      <w:pPr>
        <w:jc w:val="center"/>
        <w:rPr>
          <w:sz w:val="28"/>
          <w:szCs w:val="28"/>
        </w:rPr>
      </w:pPr>
    </w:p>
    <w:p w:rsidR="002215AC" w:rsidRDefault="002215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Die vorliegende Dissertation wurde von &lt;Monat/Jahr&gt; bis &lt;Monat/ Jahr&gt; am &lt;Name des Fachbereichs, Forschungseinrichtung </w:t>
      </w:r>
      <w:proofErr w:type="spellStart"/>
      <w:r>
        <w:rPr>
          <w:sz w:val="28"/>
          <w:szCs w:val="28"/>
        </w:rPr>
        <w:t>u.ä.</w:t>
      </w:r>
      <w:proofErr w:type="spellEnd"/>
      <w:r>
        <w:rPr>
          <w:sz w:val="28"/>
          <w:szCs w:val="28"/>
        </w:rPr>
        <w:t>&gt; unter Leitung von &lt;Titel und Name des Betreuers/der Betreuerin&gt; angefertigt.</w:t>
      </w: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1C3D07" w:rsidP="002215AC">
      <w:pPr>
        <w:rPr>
          <w:sz w:val="28"/>
          <w:szCs w:val="28"/>
        </w:rPr>
      </w:pPr>
      <w:r>
        <w:rPr>
          <w:sz w:val="28"/>
          <w:szCs w:val="28"/>
        </w:rPr>
        <w:t>Vom Fachbereich Chemie</w:t>
      </w:r>
      <w:bookmarkStart w:id="0" w:name="_GoBack"/>
      <w:bookmarkEnd w:id="0"/>
      <w:r w:rsidR="002215AC">
        <w:rPr>
          <w:sz w:val="28"/>
          <w:szCs w:val="28"/>
        </w:rPr>
        <w:t xml:space="preserve"> der Philipps-Universität Marburg (Hochschulkennziffer 1180) als Dissertation angenommen am _____________</w:t>
      </w: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t xml:space="preserve">Erstgutachter(in):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&lt;Titel und Name des Betreuers/der Betreuerin&gt;</w:t>
      </w: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t>Zweitgutachter(in):</w:t>
      </w:r>
      <w:r>
        <w:rPr>
          <w:sz w:val="28"/>
          <w:szCs w:val="28"/>
        </w:rPr>
        <w:tab/>
        <w:t>&lt;Titel und Name&gt;</w:t>
      </w: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t>Tag der Disputation: ________________</w:t>
      </w:r>
    </w:p>
    <w:p w:rsidR="002215AC" w:rsidRPr="009D350E" w:rsidRDefault="002215AC" w:rsidP="009D350E">
      <w:pPr>
        <w:jc w:val="center"/>
        <w:rPr>
          <w:sz w:val="28"/>
          <w:szCs w:val="28"/>
        </w:rPr>
      </w:pPr>
    </w:p>
    <w:sectPr w:rsidR="002215AC" w:rsidRPr="009D3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0E"/>
    <w:rsid w:val="001C3D07"/>
    <w:rsid w:val="002215AC"/>
    <w:rsid w:val="003E590D"/>
    <w:rsid w:val="00420745"/>
    <w:rsid w:val="00703DF2"/>
    <w:rsid w:val="007612E4"/>
    <w:rsid w:val="008E0C48"/>
    <w:rsid w:val="009274CD"/>
    <w:rsid w:val="009D350E"/>
    <w:rsid w:val="00A766A1"/>
    <w:rsid w:val="00B7208C"/>
    <w:rsid w:val="00C1620D"/>
    <w:rsid w:val="00C602A9"/>
    <w:rsid w:val="00D21BD6"/>
    <w:rsid w:val="00D7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B26D9-2FED-42DA-BFC7-9853EDF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BD76C37B.dotm</Template>
  <TotalTime>0</TotalTime>
  <Pages>2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Essen</dc:creator>
  <cp:lastModifiedBy>Ellen Theresia Essen</cp:lastModifiedBy>
  <cp:revision>3</cp:revision>
  <cp:lastPrinted>2019-10-31T08:31:00Z</cp:lastPrinted>
  <dcterms:created xsi:type="dcterms:W3CDTF">2020-06-22T12:14:00Z</dcterms:created>
  <dcterms:modified xsi:type="dcterms:W3CDTF">2020-06-22T13:05:00Z</dcterms:modified>
</cp:coreProperties>
</file>