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89" w:rsidRPr="00317771" w:rsidRDefault="00D2053B" w:rsidP="00A93C74">
      <w:pPr>
        <w:spacing w:after="6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FB5AF5"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>
            <wp:extent cx="1409700" cy="5048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89" w:rsidRPr="00317771" w:rsidRDefault="00887289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:rsidR="00887289" w:rsidRDefault="00887289" w:rsidP="00A93C74">
      <w:pPr>
        <w:spacing w:after="60"/>
        <w:jc w:val="center"/>
        <w:rPr>
          <w:rFonts w:ascii="Arial" w:hAnsi="Arial" w:cs="Arial"/>
          <w:b/>
          <w:caps/>
          <w:spacing w:val="28"/>
          <w:sz w:val="20"/>
          <w:szCs w:val="20"/>
        </w:rPr>
      </w:pPr>
    </w:p>
    <w:p w:rsidR="00887289" w:rsidRPr="0020482A" w:rsidRDefault="00887289" w:rsidP="00A93C74">
      <w:pPr>
        <w:spacing w:after="60"/>
        <w:jc w:val="center"/>
        <w:rPr>
          <w:rFonts w:ascii="Arial" w:hAnsi="Arial" w:cs="Arial"/>
        </w:rPr>
      </w:pPr>
      <w:r w:rsidRPr="0020482A">
        <w:rPr>
          <w:rFonts w:ascii="Arial" w:hAnsi="Arial" w:cs="Arial"/>
          <w:b/>
          <w:caps/>
          <w:spacing w:val="28"/>
        </w:rPr>
        <w:t>Betreuungsvereinbarung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Zwischen</w:t>
      </w:r>
    </w:p>
    <w:p w:rsidR="00887289" w:rsidRPr="00317771" w:rsidRDefault="00887289" w:rsidP="00D0762A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Doktorand/in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87289" w:rsidRPr="00317771" w:rsidRDefault="00887289" w:rsidP="00D0762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und</w:t>
      </w:r>
    </w:p>
    <w:p w:rsidR="00887289" w:rsidRPr="00317771" w:rsidRDefault="00887289" w:rsidP="00554FA6">
      <w:pPr>
        <w:spacing w:before="360" w:after="48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etreuer/in</w:t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87289" w:rsidRDefault="00887289" w:rsidP="00554FA6">
      <w:pPr>
        <w:spacing w:before="360" w:after="480"/>
        <w:ind w:left="708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</w:t>
      </w:r>
      <w:r w:rsidR="00AB771F">
        <w:rPr>
          <w:rFonts w:ascii="Arial" w:hAnsi="Arial" w:cs="Arial"/>
          <w:sz w:val="20"/>
          <w:szCs w:val="20"/>
        </w:rPr>
        <w:t>rater</w:t>
      </w:r>
      <w:r>
        <w:rPr>
          <w:rFonts w:ascii="Arial" w:hAnsi="Arial" w:cs="Arial"/>
          <w:sz w:val="20"/>
          <w:szCs w:val="20"/>
        </w:rPr>
        <w:t xml:space="preserve">/in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7289" w:rsidRPr="00317771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wird eine Betreuungsvereinbarung geschlossen. Diese Vereinbarung dient der </w:t>
      </w:r>
      <w:r>
        <w:rPr>
          <w:rFonts w:ascii="Arial" w:hAnsi="Arial" w:cs="Arial"/>
          <w:sz w:val="20"/>
          <w:szCs w:val="20"/>
        </w:rPr>
        <w:t>Betreuung</w:t>
      </w:r>
      <w:r w:rsidR="00AB771F">
        <w:rPr>
          <w:rFonts w:ascii="Arial" w:hAnsi="Arial" w:cs="Arial"/>
          <w:sz w:val="20"/>
          <w:szCs w:val="20"/>
        </w:rPr>
        <w:t>/Beratung</w:t>
      </w:r>
      <w:r>
        <w:rPr>
          <w:rFonts w:ascii="Arial" w:hAnsi="Arial" w:cs="Arial"/>
          <w:sz w:val="20"/>
          <w:szCs w:val="20"/>
        </w:rPr>
        <w:t xml:space="preserve"> und Förderung der Promovierenden durch Verdeutlichung der </w:t>
      </w:r>
      <w:r w:rsidRPr="002D13C0">
        <w:rPr>
          <w:rFonts w:ascii="Arial" w:hAnsi="Arial" w:cs="Arial"/>
          <w:sz w:val="20"/>
          <w:szCs w:val="20"/>
        </w:rPr>
        <w:t xml:space="preserve">gegenseitigen Rechte und Pflichten von Promovierenden und Betreuenden. Grundlage dieser Vereinbarung ist die Promotionsordnung des Fachbereichs </w:t>
      </w:r>
      <w:r w:rsidR="00AB771F">
        <w:rPr>
          <w:rFonts w:ascii="Arial" w:hAnsi="Arial" w:cs="Arial"/>
          <w:sz w:val="20"/>
          <w:szCs w:val="20"/>
        </w:rPr>
        <w:t>Biologie</w:t>
      </w:r>
      <w:r w:rsidRPr="00317771">
        <w:rPr>
          <w:rFonts w:ascii="Arial" w:hAnsi="Arial" w:cs="Arial"/>
          <w:sz w:val="20"/>
          <w:szCs w:val="20"/>
        </w:rPr>
        <w:t xml:space="preserve"> der Philipps-Universität Marburg in ihrer jeweils gültigen Fassung.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317771">
        <w:rPr>
          <w:rFonts w:ascii="Arial" w:hAnsi="Arial" w:cs="Arial"/>
          <w:sz w:val="20"/>
          <w:szCs w:val="20"/>
        </w:rPr>
        <w:t xml:space="preserve">individuellen Arbeits- und Lebensumstände der Promovierenden </w:t>
      </w:r>
      <w:r>
        <w:rPr>
          <w:rFonts w:ascii="Arial" w:hAnsi="Arial" w:cs="Arial"/>
          <w:sz w:val="20"/>
          <w:szCs w:val="20"/>
        </w:rPr>
        <w:t xml:space="preserve">sind im Sinne von Chancengleichheit und Vereinbarkeit von Familie und Wissenschaft zu berücksichtigen. </w:t>
      </w:r>
    </w:p>
    <w:p w:rsidR="00887289" w:rsidRDefault="00887289" w:rsidP="00303B6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</w:t>
      </w:r>
      <w:r w:rsidR="00DB6B7F">
        <w:rPr>
          <w:rFonts w:ascii="Arial" w:hAnsi="Arial" w:cs="Arial"/>
          <w:i/>
          <w:color w:val="0000FF"/>
          <w:sz w:val="20"/>
          <w:szCs w:val="20"/>
        </w:rPr>
        <w:t>rand/</w:t>
      </w:r>
      <w:r w:rsidRPr="00317771">
        <w:rPr>
          <w:rFonts w:ascii="Arial" w:hAnsi="Arial" w:cs="Arial"/>
          <w:i/>
          <w:color w:val="0000FF"/>
          <w:sz w:val="20"/>
          <w:szCs w:val="20"/>
        </w:rPr>
        <w:t>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 w:rsidR="00AB771F">
        <w:rPr>
          <w:rFonts w:ascii="Arial" w:hAnsi="Arial" w:cs="Arial"/>
          <w:i/>
          <w:color w:val="0000FF"/>
          <w:sz w:val="20"/>
          <w:szCs w:val="20"/>
        </w:rPr>
        <w:t xml:space="preserve"> und Berater/in</w:t>
      </w:r>
      <w:r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sz w:val="20"/>
          <w:szCs w:val="20"/>
        </w:rPr>
        <w:t xml:space="preserve"> verpflichten sich mit ihrer Unterschrift zur Einhaltung der Grundsätze guter wissenschaftlicher Praxis an der Philipps-Universität Marburg </w:t>
      </w:r>
      <w:r w:rsidRPr="00AD43C5">
        <w:rPr>
          <w:rFonts w:ascii="Arial" w:hAnsi="Arial" w:cs="Arial"/>
          <w:b/>
          <w:sz w:val="20"/>
          <w:szCs w:val="20"/>
        </w:rPr>
        <w:t>(</w:t>
      </w:r>
      <w:r w:rsidRPr="00AD43C5">
        <w:rPr>
          <w:rFonts w:ascii="Arial" w:hAnsi="Arial" w:cs="Arial"/>
          <w:b/>
          <w:sz w:val="16"/>
          <w:szCs w:val="16"/>
        </w:rPr>
        <w:t>www.uni-marburg.de/forschung/forfoerderung/forfoernat/forschungsgrundsaetze</w:t>
      </w:r>
      <w:r w:rsidRPr="00AD43C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ein Exemplar der Betreuungsvereinbarung verbleibt bei den Betreuenden</w:t>
      </w:r>
      <w:r w:rsidR="00AB771F">
        <w:rPr>
          <w:rFonts w:ascii="Arial" w:hAnsi="Arial" w:cs="Arial"/>
          <w:sz w:val="20"/>
          <w:szCs w:val="20"/>
        </w:rPr>
        <w:t>/Beratenden</w:t>
      </w:r>
      <w:r>
        <w:rPr>
          <w:rFonts w:ascii="Arial" w:hAnsi="Arial" w:cs="Arial"/>
          <w:sz w:val="20"/>
          <w:szCs w:val="20"/>
        </w:rPr>
        <w:t xml:space="preserve"> und dem/der Doktorand/in, eine Kopie wird der Promotionsakte beigelegt.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 xml:space="preserve">1. </w:t>
      </w:r>
      <w:r w:rsidRPr="00317771">
        <w:rPr>
          <w:rFonts w:ascii="Arial" w:hAnsi="Arial" w:cs="Arial"/>
          <w:caps/>
          <w:sz w:val="20"/>
          <w:szCs w:val="20"/>
        </w:rPr>
        <w:t>Thema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Frau/Herr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>ist am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Datum</w:t>
      </w:r>
      <w:r w:rsidRPr="00317771">
        <w:rPr>
          <w:rFonts w:ascii="Arial" w:hAnsi="Arial" w:cs="Arial"/>
          <w:sz w:val="20"/>
          <w:szCs w:val="20"/>
        </w:rPr>
        <w:t>] als Doktorand</w:t>
      </w:r>
      <w:r>
        <w:rPr>
          <w:rFonts w:ascii="Arial" w:hAnsi="Arial" w:cs="Arial"/>
          <w:sz w:val="20"/>
          <w:szCs w:val="20"/>
        </w:rPr>
        <w:t>/in</w:t>
      </w:r>
      <w:r w:rsidRPr="00317771">
        <w:rPr>
          <w:rFonts w:ascii="Arial" w:hAnsi="Arial" w:cs="Arial"/>
          <w:sz w:val="20"/>
          <w:szCs w:val="20"/>
        </w:rPr>
        <w:t xml:space="preserve"> am Fachbereich 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Fachbereich</w:t>
      </w:r>
      <w:r w:rsidRPr="00317771">
        <w:rPr>
          <w:rFonts w:ascii="Arial" w:hAnsi="Arial" w:cs="Arial"/>
          <w:sz w:val="20"/>
          <w:szCs w:val="20"/>
        </w:rPr>
        <w:t>] der Philipps-Universität Marburg angenommen worden</w:t>
      </w:r>
      <w:r>
        <w:rPr>
          <w:rFonts w:ascii="Arial" w:hAnsi="Arial" w:cs="Arial"/>
          <w:sz w:val="20"/>
          <w:szCs w:val="20"/>
        </w:rPr>
        <w:t xml:space="preserve"> und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>erstellt eine</w:t>
      </w:r>
      <w:r w:rsidRPr="00317771">
        <w:rPr>
          <w:rFonts w:ascii="Arial" w:hAnsi="Arial" w:cs="Arial"/>
          <w:b/>
          <w:sz w:val="20"/>
          <w:szCs w:val="20"/>
        </w:rPr>
        <w:t xml:space="preserve"> </w:t>
      </w:r>
      <w:r w:rsidR="00DB6B7F">
        <w:rPr>
          <w:rFonts w:ascii="Arial" w:hAnsi="Arial" w:cs="Arial"/>
          <w:sz w:val="20"/>
          <w:szCs w:val="20"/>
        </w:rPr>
        <w:t>Disse</w:t>
      </w:r>
      <w:r w:rsidRPr="00317771">
        <w:rPr>
          <w:rFonts w:ascii="Arial" w:hAnsi="Arial" w:cs="Arial"/>
          <w:sz w:val="20"/>
          <w:szCs w:val="20"/>
        </w:rPr>
        <w:t>rtation mit dem Arbeitstitel</w:t>
      </w:r>
      <w:r>
        <w:rPr>
          <w:rFonts w:ascii="Arial" w:hAnsi="Arial" w:cs="Arial"/>
          <w:sz w:val="20"/>
          <w:szCs w:val="20"/>
        </w:rPr>
        <w:t>:</w:t>
      </w: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887289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317771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Pr="00317771" w:rsidRDefault="00887289" w:rsidP="00554FA6">
      <w:pPr>
        <w:spacing w:after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BETREUUNG</w:t>
      </w:r>
    </w:p>
    <w:p w:rsidR="00887289" w:rsidRPr="00317771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Arbeits- und Zeitplan für das Promotionsvorhaben von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wurde mit [</w:t>
      </w:r>
      <w:r>
        <w:rPr>
          <w:rFonts w:ascii="Arial" w:hAnsi="Arial" w:cs="Arial"/>
          <w:i/>
          <w:color w:val="0000FF"/>
          <w:sz w:val="20"/>
          <w:szCs w:val="20"/>
        </w:rPr>
        <w:t>Erstbetreuer/in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und ggf.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weitere</w:t>
      </w:r>
      <w:r w:rsidRPr="00A344C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</w:t>
      </w:r>
      <w:r>
        <w:rPr>
          <w:rFonts w:ascii="Arial" w:hAnsi="Arial" w:cs="Arial"/>
          <w:i/>
          <w:color w:val="0000FF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abgesprochen und von dieser/m/n als innerhalb des angestrebten zeitlichen Rahmens realisierbares Projekt eingeschätzt</w:t>
      </w:r>
      <w:r w:rsidRPr="00317771">
        <w:rPr>
          <w:rFonts w:ascii="Arial" w:hAnsi="Arial" w:cs="Arial"/>
          <w:sz w:val="20"/>
          <w:szCs w:val="20"/>
        </w:rPr>
        <w:t xml:space="preserve">. 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 w:rsidR="008771B7">
        <w:rPr>
          <w:rFonts w:ascii="Arial" w:hAnsi="Arial" w:cs="Arial"/>
          <w:i/>
          <w:color w:val="0000FF"/>
          <w:sz w:val="20"/>
          <w:szCs w:val="20"/>
        </w:rPr>
        <w:t xml:space="preserve"> und </w:t>
      </w:r>
      <w:r w:rsidR="00AB771F">
        <w:rPr>
          <w:rFonts w:ascii="Arial" w:hAnsi="Arial" w:cs="Arial"/>
          <w:i/>
          <w:color w:val="0000FF"/>
          <w:sz w:val="20"/>
          <w:szCs w:val="20"/>
        </w:rPr>
        <w:t>Berater/in</w:t>
      </w:r>
      <w:r>
        <w:rPr>
          <w:rFonts w:ascii="Arial" w:hAnsi="Arial" w:cs="Arial"/>
          <w:sz w:val="20"/>
          <w:szCs w:val="20"/>
        </w:rPr>
        <w:t xml:space="preserve">] und 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verpflichten sich, mindestens einmal im </w:t>
      </w:r>
      <w:r w:rsidR="00AB771F">
        <w:rPr>
          <w:rFonts w:ascii="Arial" w:hAnsi="Arial" w:cs="Arial"/>
          <w:sz w:val="20"/>
          <w:szCs w:val="20"/>
        </w:rPr>
        <w:t>Jahr</w:t>
      </w:r>
      <w:r>
        <w:rPr>
          <w:rFonts w:ascii="Arial" w:hAnsi="Arial" w:cs="Arial"/>
          <w:sz w:val="20"/>
          <w:szCs w:val="20"/>
        </w:rPr>
        <w:t xml:space="preserve"> </w:t>
      </w:r>
      <w:r w:rsidR="008771B7">
        <w:rPr>
          <w:rFonts w:ascii="Arial" w:hAnsi="Arial" w:cs="Arial"/>
          <w:sz w:val="20"/>
          <w:szCs w:val="20"/>
        </w:rPr>
        <w:t>ein gemeinsame</w:t>
      </w:r>
      <w:r w:rsidR="005435F4">
        <w:rPr>
          <w:rFonts w:ascii="Arial" w:hAnsi="Arial" w:cs="Arial"/>
          <w:sz w:val="20"/>
          <w:szCs w:val="20"/>
        </w:rPr>
        <w:t>s</w:t>
      </w:r>
      <w:r w:rsidR="008771B7">
        <w:rPr>
          <w:rFonts w:ascii="Arial" w:hAnsi="Arial" w:cs="Arial"/>
          <w:sz w:val="20"/>
          <w:szCs w:val="20"/>
        </w:rPr>
        <w:t xml:space="preserve"> Treffen </w:t>
      </w:r>
      <w:r w:rsidR="005435F4">
        <w:rPr>
          <w:rFonts w:ascii="Arial" w:hAnsi="Arial" w:cs="Arial"/>
          <w:sz w:val="20"/>
          <w:szCs w:val="20"/>
        </w:rPr>
        <w:t xml:space="preserve">durchzuführen, um sich </w:t>
      </w:r>
      <w:r>
        <w:rPr>
          <w:rFonts w:ascii="Arial" w:hAnsi="Arial" w:cs="Arial"/>
          <w:sz w:val="20"/>
          <w:szCs w:val="20"/>
        </w:rPr>
        <w:t xml:space="preserve">über Fortschritte und Schwierigkeiten des Promotionsprojektes auszutauschen. Lassen sich die in der Betreuungsvereinbarung anvisierten Ziele z. B. aus wissenschaftlichen oder persönlichen Gründen nicht erreichen, ist </w:t>
      </w:r>
      <w:r w:rsidRPr="003D749A">
        <w:rPr>
          <w:rFonts w:ascii="Arial" w:hAnsi="Arial" w:cs="Arial"/>
          <w:sz w:val="20"/>
          <w:szCs w:val="20"/>
        </w:rPr>
        <w:t>der Arbeits- und Zeitplan</w:t>
      </w:r>
      <w:r>
        <w:rPr>
          <w:rFonts w:ascii="Arial" w:hAnsi="Arial" w:cs="Arial"/>
          <w:sz w:val="20"/>
          <w:szCs w:val="20"/>
        </w:rPr>
        <w:t xml:space="preserve"> dahingehend zu überprüfen und ggf. zu aktualisieren. Inhaltliche Änderungen werden gemeinsam dokumentiert. Der Arbeits- und Zeitplan ist der Betreuungsvereinbarung beizufügen.</w:t>
      </w:r>
      <w:r w:rsidRPr="00877024">
        <w:rPr>
          <w:rFonts w:ascii="Arial" w:hAnsi="Arial" w:cs="Arial"/>
          <w:sz w:val="20"/>
          <w:szCs w:val="20"/>
        </w:rPr>
        <w:t xml:space="preserve"> </w:t>
      </w:r>
    </w:p>
    <w:p w:rsidR="00887289" w:rsidRDefault="00887289" w:rsidP="0020482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Sind Qualifizierungsmaßnahmen mit fachlichen und/oder außerfachlichen Anteilen</w:t>
      </w:r>
      <w:r w:rsidR="008771B7">
        <w:rPr>
          <w:rFonts w:ascii="Arial" w:hAnsi="Arial" w:cs="Arial"/>
          <w:sz w:val="20"/>
          <w:szCs w:val="20"/>
        </w:rPr>
        <w:t xml:space="preserve"> vorgesehen</w:t>
      </w:r>
      <w:r>
        <w:rPr>
          <w:rFonts w:ascii="Arial" w:hAnsi="Arial" w:cs="Arial"/>
          <w:sz w:val="20"/>
          <w:szCs w:val="20"/>
        </w:rPr>
        <w:t xml:space="preserve">, beispielsweise im Rahmen eines strukturierten </w:t>
      </w:r>
      <w:r w:rsidR="008771B7">
        <w:rPr>
          <w:rFonts w:ascii="Arial" w:hAnsi="Arial" w:cs="Arial"/>
          <w:sz w:val="20"/>
          <w:szCs w:val="20"/>
        </w:rPr>
        <w:t>Promotionsprogramms,</w:t>
      </w:r>
      <w:r>
        <w:rPr>
          <w:rFonts w:ascii="Arial" w:hAnsi="Arial" w:cs="Arial"/>
          <w:sz w:val="20"/>
          <w:szCs w:val="20"/>
        </w:rPr>
        <w:t xml:space="preserve"> so ist die entsprechende Vereinbarung der Betreuungsvereinbarung beizufügen.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Konfliktsituationen stehen der/die </w:t>
      </w:r>
      <w:r w:rsidR="00D94E6D">
        <w:rPr>
          <w:rFonts w:ascii="Arial" w:hAnsi="Arial" w:cs="Arial"/>
          <w:sz w:val="20"/>
          <w:szCs w:val="20"/>
        </w:rPr>
        <w:t>Berater/in</w:t>
      </w:r>
      <w:r>
        <w:rPr>
          <w:rFonts w:ascii="Arial" w:hAnsi="Arial" w:cs="Arial"/>
          <w:sz w:val="20"/>
          <w:szCs w:val="20"/>
        </w:rPr>
        <w:t xml:space="preserve">, der/die Vorsitzende des Promotionsausschusses des </w:t>
      </w:r>
      <w:r w:rsidRPr="00877024">
        <w:rPr>
          <w:rFonts w:ascii="Arial" w:hAnsi="Arial" w:cs="Arial"/>
          <w:sz w:val="20"/>
          <w:szCs w:val="20"/>
        </w:rPr>
        <w:t>Fachbereichs [</w:t>
      </w:r>
      <w:r w:rsidRPr="00877024">
        <w:rPr>
          <w:rFonts w:ascii="Arial" w:hAnsi="Arial" w:cs="Arial"/>
          <w:i/>
          <w:color w:val="0000FF"/>
          <w:sz w:val="20"/>
          <w:szCs w:val="20"/>
        </w:rPr>
        <w:t>Fachbereich</w:t>
      </w:r>
      <w:r w:rsidRPr="00877024">
        <w:rPr>
          <w:rFonts w:ascii="Arial" w:hAnsi="Arial" w:cs="Arial"/>
          <w:color w:val="0000FF"/>
          <w:sz w:val="20"/>
          <w:szCs w:val="20"/>
        </w:rPr>
        <w:t>]</w:t>
      </w:r>
      <w:r w:rsidRPr="00690F67">
        <w:rPr>
          <w:rFonts w:ascii="Arial" w:hAnsi="Arial" w:cs="Arial"/>
          <w:sz w:val="20"/>
          <w:szCs w:val="20"/>
        </w:rPr>
        <w:t>, die</w:t>
      </w:r>
      <w:r>
        <w:rPr>
          <w:rFonts w:ascii="Arial" w:hAnsi="Arial" w:cs="Arial"/>
          <w:sz w:val="20"/>
          <w:szCs w:val="20"/>
        </w:rPr>
        <w:t xml:space="preserve"> </w:t>
      </w:r>
      <w:r w:rsidRPr="00690F67">
        <w:rPr>
          <w:rFonts w:ascii="Arial" w:hAnsi="Arial" w:cs="Arial"/>
          <w:sz w:val="20"/>
          <w:szCs w:val="20"/>
        </w:rPr>
        <w:t>Graduiertenzentren</w:t>
      </w:r>
      <w:r w:rsidRPr="00877024">
        <w:rPr>
          <w:rFonts w:ascii="Arial" w:hAnsi="Arial" w:cs="Arial"/>
          <w:sz w:val="20"/>
          <w:szCs w:val="20"/>
        </w:rPr>
        <w:t xml:space="preserve"> und der Ombudsmann (</w:t>
      </w:r>
      <w:hyperlink r:id="rId9" w:history="1">
        <w:r w:rsidRPr="00877024">
          <w:rPr>
            <w:rStyle w:val="Hyperlink"/>
            <w:rFonts w:ascii="Arial" w:hAnsi="Arial" w:cs="Arial"/>
            <w:sz w:val="20"/>
            <w:szCs w:val="20"/>
          </w:rPr>
          <w:t>http://www.uni-marburg.de/ombud</w:t>
        </w:r>
      </w:hyperlink>
      <w:r w:rsidRPr="008770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der Philipps-Universität als Ansprechpartner/innen zur Verfügung.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A93C74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93C74">
        <w:rPr>
          <w:rFonts w:ascii="Arial" w:hAnsi="Arial" w:cs="Arial"/>
          <w:sz w:val="20"/>
          <w:szCs w:val="20"/>
        </w:rPr>
        <w:t xml:space="preserve">. </w:t>
      </w:r>
      <w:r w:rsidRPr="00A93C74">
        <w:rPr>
          <w:rFonts w:ascii="Arial" w:hAnsi="Arial" w:cs="Arial"/>
          <w:caps/>
          <w:sz w:val="20"/>
          <w:szCs w:val="20"/>
        </w:rPr>
        <w:t>Qualifizierung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 w:rsidRPr="00317771">
        <w:rPr>
          <w:rFonts w:ascii="Arial" w:hAnsi="Arial" w:cs="Arial"/>
          <w:sz w:val="20"/>
          <w:szCs w:val="20"/>
        </w:rPr>
        <w:t xml:space="preserve">erklärt sich bereit, </w:t>
      </w:r>
      <w:r>
        <w:rPr>
          <w:rFonts w:ascii="Arial" w:hAnsi="Arial" w:cs="Arial"/>
          <w:sz w:val="20"/>
          <w:szCs w:val="20"/>
        </w:rPr>
        <w:t xml:space="preserve">an geeigneten Veranstaltungen der Graduiertenzentren/MARA teilzunehmen und gegebenenfalls </w:t>
      </w:r>
      <w:r w:rsidR="00AD43C5">
        <w:rPr>
          <w:rFonts w:ascii="Arial" w:hAnsi="Arial" w:cs="Arial"/>
          <w:sz w:val="20"/>
          <w:szCs w:val="20"/>
        </w:rPr>
        <w:t>z. B.</w:t>
      </w:r>
      <w:r w:rsidR="00524F0B">
        <w:rPr>
          <w:rFonts w:ascii="Arial" w:hAnsi="Arial" w:cs="Arial"/>
          <w:sz w:val="20"/>
          <w:szCs w:val="20"/>
        </w:rPr>
        <w:t xml:space="preserve"> Seminare</w:t>
      </w:r>
      <w:r w:rsidR="00B34668">
        <w:rPr>
          <w:rFonts w:ascii="Arial" w:hAnsi="Arial" w:cs="Arial"/>
          <w:sz w:val="20"/>
          <w:szCs w:val="20"/>
        </w:rPr>
        <w:t xml:space="preserve"> und/oder</w:t>
      </w:r>
      <w:r w:rsidR="00524F0B">
        <w:rPr>
          <w:rFonts w:ascii="Arial" w:hAnsi="Arial" w:cs="Arial"/>
          <w:sz w:val="20"/>
          <w:szCs w:val="20"/>
        </w:rPr>
        <w:t xml:space="preserve"> Tagungen</w:t>
      </w:r>
      <w:r>
        <w:rPr>
          <w:rFonts w:ascii="Arial" w:hAnsi="Arial" w:cs="Arial"/>
          <w:sz w:val="20"/>
          <w:szCs w:val="20"/>
        </w:rPr>
        <w:t xml:space="preserve"> konzeptionell mit zu gestalten. Der/die Doktorand/in wird dabei von de</w:t>
      </w:r>
      <w:r w:rsidR="00AB771F">
        <w:rPr>
          <w:rFonts w:ascii="Arial" w:hAnsi="Arial" w:cs="Arial"/>
          <w:sz w:val="20"/>
          <w:szCs w:val="20"/>
        </w:rPr>
        <w:t>m/der</w:t>
      </w:r>
      <w:r>
        <w:rPr>
          <w:rFonts w:ascii="Arial" w:hAnsi="Arial" w:cs="Arial"/>
          <w:sz w:val="20"/>
          <w:szCs w:val="20"/>
        </w:rPr>
        <w:t xml:space="preserve">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etreuenden</w:t>
      </w:r>
      <w:r w:rsidR="00AB771F">
        <w:rPr>
          <w:rFonts w:ascii="Arial" w:hAnsi="Arial" w:cs="Arial"/>
          <w:sz w:val="20"/>
          <w:szCs w:val="20"/>
        </w:rPr>
        <w:t xml:space="preserve"> und dem/der Berater/in</w:t>
      </w:r>
      <w:r>
        <w:rPr>
          <w:rFonts w:ascii="Arial" w:hAnsi="Arial" w:cs="Arial"/>
          <w:sz w:val="20"/>
          <w:szCs w:val="20"/>
        </w:rPr>
        <w:t xml:space="preserve"> beraten und aktiv unterstützt.</w:t>
      </w: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C0974">
        <w:rPr>
          <w:rFonts w:ascii="Arial" w:hAnsi="Arial" w:cs="Arial"/>
          <w:sz w:val="20"/>
          <w:szCs w:val="20"/>
        </w:rPr>
        <w:t>4. PFLICHTEN (basierend auf den DFG Richtlinien</w:t>
      </w:r>
      <w:r w:rsidRPr="005435F4">
        <w:rPr>
          <w:rFonts w:ascii="Arial" w:hAnsi="Arial" w:cs="Arial"/>
          <w:sz w:val="20"/>
          <w:szCs w:val="20"/>
        </w:rPr>
        <w:t>)</w:t>
      </w: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 w:rsidRPr="00317771">
        <w:rPr>
          <w:rFonts w:ascii="Arial" w:hAnsi="Arial" w:cs="Arial"/>
          <w:sz w:val="20"/>
          <w:szCs w:val="20"/>
        </w:rPr>
        <w:t>[</w:t>
      </w:r>
      <w:r w:rsidRPr="00317771">
        <w:rPr>
          <w:rFonts w:ascii="Arial" w:hAnsi="Arial" w:cs="Arial"/>
          <w:i/>
          <w:color w:val="0000FF"/>
          <w:sz w:val="20"/>
          <w:szCs w:val="20"/>
        </w:rPr>
        <w:t>Doktorand/in</w:t>
      </w:r>
      <w:r w:rsidRPr="00317771">
        <w:rPr>
          <w:rFonts w:ascii="Arial" w:hAnsi="Arial" w:cs="Arial"/>
          <w:sz w:val="20"/>
          <w:szCs w:val="20"/>
        </w:rPr>
        <w:t>]</w:t>
      </w:r>
      <w:r w:rsidRPr="0031777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verpflichtet sich, inhaltliche Teilergebnisse </w:t>
      </w:r>
      <w:r w:rsidR="00104BF1">
        <w:rPr>
          <w:rFonts w:ascii="Arial" w:hAnsi="Arial" w:cs="Arial"/>
          <w:sz w:val="20"/>
          <w:szCs w:val="20"/>
        </w:rPr>
        <w:t xml:space="preserve">zeitnah </w:t>
      </w:r>
      <w:r>
        <w:rPr>
          <w:rFonts w:ascii="Arial" w:hAnsi="Arial" w:cs="Arial"/>
          <w:sz w:val="20"/>
          <w:szCs w:val="20"/>
        </w:rPr>
        <w:t>vorzulegen</w:t>
      </w:r>
      <w:r w:rsidR="009D51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wissenschaftlich</w:t>
      </w:r>
      <w:r w:rsidR="00104BF1">
        <w:rPr>
          <w:rFonts w:ascii="Arial" w:hAnsi="Arial" w:cs="Arial"/>
          <w:sz w:val="20"/>
          <w:szCs w:val="20"/>
        </w:rPr>
        <w:t xml:space="preserve"> korrekt zu dokumentieren</w:t>
      </w:r>
      <w:r w:rsidR="008771B7">
        <w:rPr>
          <w:rFonts w:ascii="Arial" w:hAnsi="Arial" w:cs="Arial"/>
          <w:sz w:val="20"/>
          <w:szCs w:val="20"/>
        </w:rPr>
        <w:t xml:space="preserve"> und relevantes Material angemessen zu archivieren.</w:t>
      </w:r>
    </w:p>
    <w:p w:rsidR="00512E64" w:rsidRDefault="00512E64" w:rsidP="008771B7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 [</w:t>
      </w:r>
      <w:r w:rsidRPr="00486CF5">
        <w:rPr>
          <w:rFonts w:ascii="Arial" w:hAnsi="Arial" w:cs="Arial"/>
          <w:i/>
          <w:color w:val="0000FF"/>
          <w:sz w:val="20"/>
          <w:szCs w:val="20"/>
        </w:rPr>
        <w:t>Betreuer/in</w:t>
      </w:r>
      <w:r>
        <w:rPr>
          <w:rFonts w:ascii="Arial" w:hAnsi="Arial" w:cs="Arial"/>
          <w:sz w:val="20"/>
          <w:szCs w:val="20"/>
        </w:rPr>
        <w:t xml:space="preserve">] verpflichtet sich, regelmäßige fachliche Beratung zu leisten, </w:t>
      </w:r>
      <w:r w:rsidR="00524F0B">
        <w:rPr>
          <w:rFonts w:ascii="Arial" w:hAnsi="Arial" w:cs="Arial"/>
          <w:sz w:val="20"/>
          <w:szCs w:val="20"/>
        </w:rPr>
        <w:t xml:space="preserve">den wissenschaftlichen Austausch zu fördern, </w:t>
      </w:r>
      <w:r>
        <w:rPr>
          <w:rFonts w:ascii="Arial" w:hAnsi="Arial" w:cs="Arial"/>
          <w:sz w:val="20"/>
          <w:szCs w:val="20"/>
        </w:rPr>
        <w:t>die frühe wissenschaftliche Selbständigkeit zu unterstützen, Fortschrittskontrollen durchzuführen sowie einen angemessen ausgestatteten Arbeitsplatz</w:t>
      </w:r>
      <w:r w:rsidR="008771B7">
        <w:rPr>
          <w:rFonts w:ascii="Arial" w:hAnsi="Arial" w:cs="Arial"/>
          <w:sz w:val="20"/>
          <w:szCs w:val="20"/>
        </w:rPr>
        <w:t xml:space="preserve"> einschließlich der erforderlichen Geräte- und Sachmittel in Abstimmung </w:t>
      </w:r>
      <w:r>
        <w:rPr>
          <w:rFonts w:ascii="Arial" w:hAnsi="Arial" w:cs="Arial"/>
          <w:sz w:val="20"/>
          <w:szCs w:val="20"/>
        </w:rPr>
        <w:t>zur Verfügung zu stellen.</w:t>
      </w:r>
    </w:p>
    <w:p w:rsidR="00512E64" w:rsidRDefault="00512E64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Doktorand/in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 w:rsidRPr="0031777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AB771F">
        <w:rPr>
          <w:rFonts w:ascii="Arial" w:hAnsi="Arial" w:cs="Arial"/>
          <w:sz w:val="20"/>
          <w:szCs w:val="20"/>
        </w:rPr>
        <w:t>Erstb</w:t>
      </w:r>
      <w:r>
        <w:rPr>
          <w:rFonts w:ascii="Arial" w:hAnsi="Arial" w:cs="Arial"/>
          <w:sz w:val="20"/>
          <w:szCs w:val="20"/>
        </w:rPr>
        <w:t>etreuer/in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</w:t>
      </w:r>
      <w:r w:rsidR="00AB771F">
        <w:rPr>
          <w:rFonts w:ascii="Arial" w:hAnsi="Arial" w:cs="Arial"/>
          <w:sz w:val="20"/>
          <w:szCs w:val="20"/>
        </w:rPr>
        <w:t>__________________________</w:t>
      </w:r>
      <w:r w:rsidRPr="0031777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</w:t>
      </w:r>
      <w:r w:rsidR="00AB771F">
        <w:rPr>
          <w:rFonts w:ascii="Arial" w:hAnsi="Arial" w:cs="Arial"/>
          <w:sz w:val="20"/>
          <w:szCs w:val="20"/>
        </w:rPr>
        <w:t>rater/in</w:t>
      </w:r>
      <w:r>
        <w:rPr>
          <w:rFonts w:ascii="Arial" w:hAnsi="Arial" w:cs="Arial"/>
          <w:sz w:val="20"/>
          <w:szCs w:val="20"/>
        </w:rPr>
        <w:tab/>
      </w:r>
      <w:r w:rsidRPr="0031777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D4573">
        <w:rPr>
          <w:rFonts w:ascii="Arial" w:hAnsi="Arial" w:cs="Arial"/>
          <w:sz w:val="16"/>
          <w:szCs w:val="16"/>
        </w:rPr>
        <w:t xml:space="preserve">Unterschrift, Ort, </w:t>
      </w:r>
      <w:r>
        <w:rPr>
          <w:rFonts w:ascii="Arial" w:hAnsi="Arial" w:cs="Arial"/>
          <w:sz w:val="16"/>
          <w:szCs w:val="16"/>
        </w:rPr>
        <w:t>Datum)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Pr="005D4573" w:rsidRDefault="00887289" w:rsidP="005D4573">
      <w:pPr>
        <w:spacing w:after="60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)</w:t>
      </w:r>
    </w:p>
    <w:p w:rsidR="00887289" w:rsidRPr="00317771" w:rsidRDefault="00887289" w:rsidP="00A93C74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</w:p>
    <w:p w:rsidR="00887289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</w:p>
    <w:p w:rsidR="00887289" w:rsidRPr="00C34006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  <w:u w:val="single"/>
        </w:rPr>
      </w:pPr>
      <w:r w:rsidRPr="00C34006">
        <w:rPr>
          <w:rFonts w:ascii="Arial" w:hAnsi="Arial" w:cs="Arial"/>
          <w:sz w:val="20"/>
          <w:szCs w:val="20"/>
          <w:u w:val="single"/>
        </w:rPr>
        <w:t>Anlage</w:t>
      </w:r>
      <w:r>
        <w:rPr>
          <w:rFonts w:ascii="Arial" w:hAnsi="Arial" w:cs="Arial"/>
          <w:sz w:val="20"/>
          <w:szCs w:val="20"/>
          <w:u w:val="single"/>
        </w:rPr>
        <w:t>n</w:t>
      </w:r>
    </w:p>
    <w:p w:rsidR="00887289" w:rsidRDefault="00512E64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inhaltlich strukturierter </w:t>
      </w:r>
      <w:r w:rsidR="00887289">
        <w:rPr>
          <w:rFonts w:ascii="Arial" w:hAnsi="Arial" w:cs="Arial"/>
          <w:sz w:val="20"/>
          <w:szCs w:val="20"/>
        </w:rPr>
        <w:t>Arbeits- und Zeitplan</w:t>
      </w:r>
    </w:p>
    <w:p w:rsidR="00887289" w:rsidRPr="00317771" w:rsidRDefault="00887289" w:rsidP="00A93C74">
      <w:pPr>
        <w:tabs>
          <w:tab w:val="left" w:pos="454"/>
        </w:tabs>
        <w:spacing w:after="60"/>
        <w:ind w:right="-454"/>
        <w:rPr>
          <w:rFonts w:ascii="Arial" w:hAnsi="Arial" w:cs="Arial"/>
          <w:sz w:val="20"/>
          <w:szCs w:val="20"/>
        </w:rPr>
      </w:pPr>
    </w:p>
    <w:sectPr w:rsidR="00887289" w:rsidRPr="00317771" w:rsidSect="00486CF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33" w:rsidRDefault="00E26A33">
      <w:r>
        <w:separator/>
      </w:r>
    </w:p>
  </w:endnote>
  <w:endnote w:type="continuationSeparator" w:id="0">
    <w:p w:rsidR="00E26A33" w:rsidRDefault="00E2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9" w:rsidRDefault="00887289" w:rsidP="007F10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7289" w:rsidRDefault="00887289" w:rsidP="00C857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9" w:rsidRPr="007F106E" w:rsidRDefault="00887289" w:rsidP="00C45CB7">
    <w:pPr>
      <w:pStyle w:val="Fuzeile"/>
      <w:framePr w:wrap="around" w:vAnchor="text" w:hAnchor="margin" w:xAlign="right" w:y="1"/>
      <w:rPr>
        <w:rStyle w:val="Seitenzahl"/>
        <w:rFonts w:ascii="Arial" w:hAnsi="Arial"/>
        <w:sz w:val="18"/>
      </w:rPr>
    </w:pPr>
    <w:r w:rsidRPr="007F106E">
      <w:rPr>
        <w:rStyle w:val="Seitenzahl"/>
        <w:rFonts w:ascii="Arial" w:hAnsi="Arial"/>
        <w:sz w:val="18"/>
      </w:rPr>
      <w:fldChar w:fldCharType="begin"/>
    </w:r>
    <w:r w:rsidRPr="007F106E">
      <w:rPr>
        <w:rStyle w:val="Seitenzahl"/>
        <w:rFonts w:ascii="Arial" w:hAnsi="Arial"/>
        <w:sz w:val="18"/>
      </w:rPr>
      <w:instrText xml:space="preserve">PAGE  </w:instrText>
    </w:r>
    <w:r w:rsidRPr="007F106E">
      <w:rPr>
        <w:rStyle w:val="Seitenzahl"/>
        <w:rFonts w:ascii="Arial" w:hAnsi="Arial"/>
        <w:sz w:val="18"/>
      </w:rPr>
      <w:fldChar w:fldCharType="separate"/>
    </w:r>
    <w:r w:rsidR="00DB6B7F">
      <w:rPr>
        <w:rStyle w:val="Seitenzahl"/>
        <w:rFonts w:ascii="Arial" w:hAnsi="Arial"/>
        <w:noProof/>
        <w:sz w:val="18"/>
      </w:rPr>
      <w:t>2</w:t>
    </w:r>
    <w:r w:rsidRPr="007F106E">
      <w:rPr>
        <w:rStyle w:val="Seitenzahl"/>
        <w:rFonts w:ascii="Arial" w:hAnsi="Arial"/>
        <w:sz w:val="18"/>
      </w:rPr>
      <w:fldChar w:fldCharType="end"/>
    </w:r>
  </w:p>
  <w:p w:rsidR="00887289" w:rsidRDefault="00887289" w:rsidP="007F106E">
    <w:pPr>
      <w:pStyle w:val="Fuzeile"/>
      <w:ind w:right="360"/>
    </w:pPr>
    <w:r>
      <w:rPr>
        <w:rStyle w:val="Seitenzahl"/>
        <w:rFonts w:ascii="Arial" w:hAnsi="Arial"/>
        <w:sz w:val="18"/>
        <w:szCs w:val="18"/>
      </w:rPr>
      <w:tab/>
    </w:r>
    <w:r>
      <w:rPr>
        <w:rStyle w:val="Seitenzahl"/>
        <w:rFonts w:ascii="Arial" w:hAnsi="Arial"/>
        <w:sz w:val="18"/>
        <w:szCs w:val="18"/>
      </w:rPr>
      <w:tab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IF&lt;&gt;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NUMPAGES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D2053B">
      <w:rPr>
        <w:rStyle w:val="Seitenzahl"/>
        <w:rFonts w:ascii="Arial" w:hAnsi="Arial"/>
        <w:noProof/>
        <w:sz w:val="18"/>
        <w:szCs w:val="18"/>
      </w:rPr>
      <w:instrText>2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=</w:instrText>
    </w:r>
    <w:r w:rsidRPr="007F106E">
      <w:rPr>
        <w:rStyle w:val="Seitenzahl"/>
        <w:rFonts w:ascii="Arial" w:hAnsi="Arial"/>
        <w:sz w:val="18"/>
        <w:szCs w:val="18"/>
      </w:rPr>
      <w:fldChar w:fldCharType="begin"/>
    </w:r>
    <w:r w:rsidRPr="007F106E">
      <w:rPr>
        <w:rStyle w:val="Seitenzahl"/>
        <w:rFonts w:ascii="Arial" w:hAnsi="Arial"/>
        <w:sz w:val="18"/>
        <w:szCs w:val="18"/>
      </w:rPr>
      <w:instrText>PAGE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D2053B">
      <w:rPr>
        <w:rStyle w:val="Seitenzahl"/>
        <w:rFonts w:ascii="Arial" w:hAnsi="Arial"/>
        <w:noProof/>
        <w:sz w:val="18"/>
        <w:szCs w:val="18"/>
      </w:rPr>
      <w:instrText>2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instrText>+1</w:instrText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 w:rsidR="00D2053B">
      <w:rPr>
        <w:rStyle w:val="Seitenzahl"/>
        <w:rFonts w:ascii="Arial" w:hAnsi="Arial"/>
        <w:noProof/>
        <w:sz w:val="18"/>
        <w:szCs w:val="18"/>
      </w:rPr>
      <w:instrText>3</w:instrText>
    </w:r>
    <w:r w:rsidRPr="007F106E">
      <w:rPr>
        <w:rStyle w:val="Seitenzahl"/>
        <w:rFonts w:ascii="Arial" w:hAnsi="Arial"/>
        <w:sz w:val="18"/>
        <w:szCs w:val="18"/>
      </w:rPr>
      <w:fldChar w:fldCharType="end"/>
    </w:r>
    <w:r w:rsidRPr="007F106E">
      <w:rPr>
        <w:rStyle w:val="Seitenzahl"/>
        <w:rFonts w:ascii="Arial" w:hAnsi="Arial"/>
        <w:sz w:val="18"/>
        <w:szCs w:val="18"/>
      </w:rPr>
      <w:fldChar w:fldCharType="separate"/>
    </w:r>
    <w:r>
      <w:rPr>
        <w:rStyle w:val="Seitenzahl"/>
        <w:rFonts w:ascii="Arial" w:hAnsi="Arial"/>
        <w:noProof/>
        <w:sz w:val="18"/>
        <w:szCs w:val="18"/>
      </w:rPr>
      <w:t>3</w:t>
    </w:r>
    <w:r w:rsidRPr="007F106E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33" w:rsidRDefault="00E26A33">
      <w:r>
        <w:separator/>
      </w:r>
    </w:p>
  </w:footnote>
  <w:footnote w:type="continuationSeparator" w:id="0">
    <w:p w:rsidR="00E26A33" w:rsidRDefault="00E2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E" w:rsidRDefault="000C62BE">
    <w:pPr>
      <w:pStyle w:val="Kopfzeile"/>
    </w:pPr>
    <w:r>
      <w:t>15.04.2015</w:t>
    </w:r>
  </w:p>
  <w:p w:rsidR="000C62BE" w:rsidRDefault="000C62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9" w:rsidRPr="00FB4A92" w:rsidRDefault="00887289">
    <w:pPr>
      <w:pStyle w:val="Kopfzeile"/>
      <w:rPr>
        <w:rFonts w:ascii="(Asiatische Schriftart verwende" w:hAnsi="(Asiatische Schriftart verwende"/>
        <w:sz w:val="16"/>
      </w:rPr>
    </w:pPr>
    <w:r>
      <w:tab/>
    </w:r>
    <w:r>
      <w:tab/>
    </w:r>
    <w:r w:rsidR="00BC0974">
      <w:rPr>
        <w:rFonts w:ascii="(Asiatische Schriftart verwende" w:hAnsi="(Asiatische Schriftart verwende"/>
        <w:sz w:val="16"/>
      </w:rPr>
      <w:t>1</w:t>
    </w:r>
    <w:r w:rsidR="0002267F">
      <w:rPr>
        <w:rFonts w:ascii="(Asiatische Schriftart verwende" w:hAnsi="(Asiatische Schriftart verwende"/>
        <w:sz w:val="16"/>
      </w:rPr>
      <w:t>5</w:t>
    </w:r>
    <w:r w:rsidR="00BC0974">
      <w:rPr>
        <w:rFonts w:ascii="(Asiatische Schriftart verwende" w:hAnsi="(Asiatische Schriftart verwende"/>
        <w:sz w:val="16"/>
      </w:rPr>
      <w:t>.0</w:t>
    </w:r>
    <w:r w:rsidR="0002267F">
      <w:rPr>
        <w:rFonts w:ascii="(Asiatische Schriftart verwende" w:hAnsi="(Asiatische Schriftart verwende"/>
        <w:sz w:val="16"/>
      </w:rPr>
      <w:t>4</w:t>
    </w:r>
    <w:r w:rsidR="00BC0974">
      <w:rPr>
        <w:rFonts w:ascii="(Asiatische Schriftart verwende" w:hAnsi="(Asiatische Schriftart verwende"/>
        <w:sz w:val="16"/>
      </w:rPr>
      <w:t>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030"/>
    <w:multiLevelType w:val="hybridMultilevel"/>
    <w:tmpl w:val="A74E0D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ACA"/>
    <w:multiLevelType w:val="hybridMultilevel"/>
    <w:tmpl w:val="361064F6"/>
    <w:lvl w:ilvl="0" w:tplc="0E4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C32E63"/>
    <w:multiLevelType w:val="hybridMultilevel"/>
    <w:tmpl w:val="A41C6720"/>
    <w:lvl w:ilvl="0" w:tplc="7BFA89E6">
      <w:start w:val="26"/>
      <w:numFmt w:val="bullet"/>
      <w:lvlText w:val="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497"/>
    <w:multiLevelType w:val="hybridMultilevel"/>
    <w:tmpl w:val="794E4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A42F03"/>
    <w:multiLevelType w:val="hybridMultilevel"/>
    <w:tmpl w:val="19D41A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C67727D"/>
    <w:multiLevelType w:val="hybridMultilevel"/>
    <w:tmpl w:val="D0665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486"/>
    <w:multiLevelType w:val="hybridMultilevel"/>
    <w:tmpl w:val="0A162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397B"/>
    <w:multiLevelType w:val="hybridMultilevel"/>
    <w:tmpl w:val="B6E27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40F"/>
    <w:multiLevelType w:val="hybridMultilevel"/>
    <w:tmpl w:val="0C5EF088"/>
    <w:lvl w:ilvl="0" w:tplc="1638B4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2E4F"/>
    <w:multiLevelType w:val="hybridMultilevel"/>
    <w:tmpl w:val="D108D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426425"/>
    <w:multiLevelType w:val="hybridMultilevel"/>
    <w:tmpl w:val="67B2A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67"/>
    <w:rsid w:val="000211D2"/>
    <w:rsid w:val="0002267F"/>
    <w:rsid w:val="00037F88"/>
    <w:rsid w:val="0004498F"/>
    <w:rsid w:val="000450C8"/>
    <w:rsid w:val="00050C5A"/>
    <w:rsid w:val="0005751C"/>
    <w:rsid w:val="00063E3C"/>
    <w:rsid w:val="000647A6"/>
    <w:rsid w:val="00070467"/>
    <w:rsid w:val="00071584"/>
    <w:rsid w:val="00072AAA"/>
    <w:rsid w:val="000737A4"/>
    <w:rsid w:val="000826B0"/>
    <w:rsid w:val="00083CEC"/>
    <w:rsid w:val="00084143"/>
    <w:rsid w:val="00095289"/>
    <w:rsid w:val="00097634"/>
    <w:rsid w:val="000A1A07"/>
    <w:rsid w:val="000C313C"/>
    <w:rsid w:val="000C31D1"/>
    <w:rsid w:val="000C62BE"/>
    <w:rsid w:val="000C7FF0"/>
    <w:rsid w:val="000D1214"/>
    <w:rsid w:val="000D57BD"/>
    <w:rsid w:val="000D716D"/>
    <w:rsid w:val="000E2CAF"/>
    <w:rsid w:val="000E39CC"/>
    <w:rsid w:val="000E3F62"/>
    <w:rsid w:val="000F4E8A"/>
    <w:rsid w:val="000F7C40"/>
    <w:rsid w:val="0010455F"/>
    <w:rsid w:val="00104BF1"/>
    <w:rsid w:val="0011034D"/>
    <w:rsid w:val="00117D28"/>
    <w:rsid w:val="0012476B"/>
    <w:rsid w:val="001247A6"/>
    <w:rsid w:val="001313A1"/>
    <w:rsid w:val="001446E8"/>
    <w:rsid w:val="00146F63"/>
    <w:rsid w:val="0015583F"/>
    <w:rsid w:val="00165BD5"/>
    <w:rsid w:val="00167804"/>
    <w:rsid w:val="001707FC"/>
    <w:rsid w:val="00174EFB"/>
    <w:rsid w:val="001769F3"/>
    <w:rsid w:val="00183404"/>
    <w:rsid w:val="00183CE1"/>
    <w:rsid w:val="00184FBD"/>
    <w:rsid w:val="00191F4E"/>
    <w:rsid w:val="001A49D4"/>
    <w:rsid w:val="001B1BEC"/>
    <w:rsid w:val="001B3A0C"/>
    <w:rsid w:val="001B704C"/>
    <w:rsid w:val="001D2035"/>
    <w:rsid w:val="001D2AA8"/>
    <w:rsid w:val="001D7559"/>
    <w:rsid w:val="001E3AA1"/>
    <w:rsid w:val="001E5868"/>
    <w:rsid w:val="001E63AC"/>
    <w:rsid w:val="001F14A4"/>
    <w:rsid w:val="001F1752"/>
    <w:rsid w:val="0020482A"/>
    <w:rsid w:val="00205669"/>
    <w:rsid w:val="00213FF6"/>
    <w:rsid w:val="002142E6"/>
    <w:rsid w:val="0021578A"/>
    <w:rsid w:val="00220CB4"/>
    <w:rsid w:val="00224CF4"/>
    <w:rsid w:val="00226657"/>
    <w:rsid w:val="0023234C"/>
    <w:rsid w:val="00234340"/>
    <w:rsid w:val="002371CC"/>
    <w:rsid w:val="00241429"/>
    <w:rsid w:val="00243F86"/>
    <w:rsid w:val="00246486"/>
    <w:rsid w:val="002579D9"/>
    <w:rsid w:val="002601C8"/>
    <w:rsid w:val="00260C81"/>
    <w:rsid w:val="00266900"/>
    <w:rsid w:val="0027655E"/>
    <w:rsid w:val="00277C96"/>
    <w:rsid w:val="00284362"/>
    <w:rsid w:val="0029411F"/>
    <w:rsid w:val="00294FD0"/>
    <w:rsid w:val="00297A0F"/>
    <w:rsid w:val="002A1DBE"/>
    <w:rsid w:val="002B41E9"/>
    <w:rsid w:val="002B4287"/>
    <w:rsid w:val="002C24CD"/>
    <w:rsid w:val="002C3F27"/>
    <w:rsid w:val="002D13C0"/>
    <w:rsid w:val="002D6A88"/>
    <w:rsid w:val="002F7C9F"/>
    <w:rsid w:val="00303B6D"/>
    <w:rsid w:val="00306BC3"/>
    <w:rsid w:val="0031247B"/>
    <w:rsid w:val="00317771"/>
    <w:rsid w:val="00330B38"/>
    <w:rsid w:val="00331727"/>
    <w:rsid w:val="00335CE9"/>
    <w:rsid w:val="00337FD4"/>
    <w:rsid w:val="00340678"/>
    <w:rsid w:val="003573F3"/>
    <w:rsid w:val="00366771"/>
    <w:rsid w:val="0036756C"/>
    <w:rsid w:val="00381639"/>
    <w:rsid w:val="00387900"/>
    <w:rsid w:val="00390FE6"/>
    <w:rsid w:val="0039115A"/>
    <w:rsid w:val="003A20C7"/>
    <w:rsid w:val="003A22B7"/>
    <w:rsid w:val="003A24BE"/>
    <w:rsid w:val="003B4915"/>
    <w:rsid w:val="003B7E14"/>
    <w:rsid w:val="003C0283"/>
    <w:rsid w:val="003C0381"/>
    <w:rsid w:val="003C25D6"/>
    <w:rsid w:val="003C50E4"/>
    <w:rsid w:val="003D4691"/>
    <w:rsid w:val="003D749A"/>
    <w:rsid w:val="003D7C2B"/>
    <w:rsid w:val="003E065D"/>
    <w:rsid w:val="003E720F"/>
    <w:rsid w:val="003F0047"/>
    <w:rsid w:val="00411705"/>
    <w:rsid w:val="004122FE"/>
    <w:rsid w:val="0041649A"/>
    <w:rsid w:val="0042254A"/>
    <w:rsid w:val="0042583E"/>
    <w:rsid w:val="00427E43"/>
    <w:rsid w:val="00431F4B"/>
    <w:rsid w:val="00431FF0"/>
    <w:rsid w:val="00436A7F"/>
    <w:rsid w:val="00440B2B"/>
    <w:rsid w:val="004414AB"/>
    <w:rsid w:val="00443C6F"/>
    <w:rsid w:val="00452F6C"/>
    <w:rsid w:val="00455CDC"/>
    <w:rsid w:val="00464BA7"/>
    <w:rsid w:val="00464F7D"/>
    <w:rsid w:val="004666B3"/>
    <w:rsid w:val="00476F02"/>
    <w:rsid w:val="004802ED"/>
    <w:rsid w:val="00486CF5"/>
    <w:rsid w:val="00490989"/>
    <w:rsid w:val="00491E6F"/>
    <w:rsid w:val="004941BB"/>
    <w:rsid w:val="00497AF5"/>
    <w:rsid w:val="004B1E64"/>
    <w:rsid w:val="004B3D27"/>
    <w:rsid w:val="004B4CE1"/>
    <w:rsid w:val="004B580B"/>
    <w:rsid w:val="004C7A46"/>
    <w:rsid w:val="004D1A0B"/>
    <w:rsid w:val="004D4FA9"/>
    <w:rsid w:val="004D7E0A"/>
    <w:rsid w:val="004E71FB"/>
    <w:rsid w:val="004F5E12"/>
    <w:rsid w:val="005008F8"/>
    <w:rsid w:val="00503A22"/>
    <w:rsid w:val="00504AB9"/>
    <w:rsid w:val="00506AC2"/>
    <w:rsid w:val="00512E64"/>
    <w:rsid w:val="00524F0B"/>
    <w:rsid w:val="0053130D"/>
    <w:rsid w:val="0053249D"/>
    <w:rsid w:val="00533387"/>
    <w:rsid w:val="00533B97"/>
    <w:rsid w:val="0054006E"/>
    <w:rsid w:val="00542FD3"/>
    <w:rsid w:val="005435F4"/>
    <w:rsid w:val="0054611F"/>
    <w:rsid w:val="005504C5"/>
    <w:rsid w:val="005538CD"/>
    <w:rsid w:val="00554FA6"/>
    <w:rsid w:val="00554FF9"/>
    <w:rsid w:val="0055692F"/>
    <w:rsid w:val="00566027"/>
    <w:rsid w:val="00575E94"/>
    <w:rsid w:val="00577A3F"/>
    <w:rsid w:val="00582394"/>
    <w:rsid w:val="005901F7"/>
    <w:rsid w:val="00592135"/>
    <w:rsid w:val="005A3CBC"/>
    <w:rsid w:val="005A4155"/>
    <w:rsid w:val="005A515D"/>
    <w:rsid w:val="005B193B"/>
    <w:rsid w:val="005B2BF5"/>
    <w:rsid w:val="005B3513"/>
    <w:rsid w:val="005B4933"/>
    <w:rsid w:val="005C2167"/>
    <w:rsid w:val="005C2549"/>
    <w:rsid w:val="005C4C42"/>
    <w:rsid w:val="005D4379"/>
    <w:rsid w:val="005D4573"/>
    <w:rsid w:val="005D52C2"/>
    <w:rsid w:val="005E2BE3"/>
    <w:rsid w:val="005E555E"/>
    <w:rsid w:val="005E59B9"/>
    <w:rsid w:val="005E7A97"/>
    <w:rsid w:val="005F0AB6"/>
    <w:rsid w:val="005F73CE"/>
    <w:rsid w:val="00606F77"/>
    <w:rsid w:val="00612884"/>
    <w:rsid w:val="006140A2"/>
    <w:rsid w:val="0062423D"/>
    <w:rsid w:val="006311BE"/>
    <w:rsid w:val="0066184F"/>
    <w:rsid w:val="0067372F"/>
    <w:rsid w:val="00680F1C"/>
    <w:rsid w:val="00690F67"/>
    <w:rsid w:val="006B329B"/>
    <w:rsid w:val="006B7ED5"/>
    <w:rsid w:val="006B7F7D"/>
    <w:rsid w:val="006C0CAC"/>
    <w:rsid w:val="006D04DD"/>
    <w:rsid w:val="006D57B7"/>
    <w:rsid w:val="006D76E5"/>
    <w:rsid w:val="006E045B"/>
    <w:rsid w:val="006F3AEC"/>
    <w:rsid w:val="006F5185"/>
    <w:rsid w:val="0070287D"/>
    <w:rsid w:val="00717F1E"/>
    <w:rsid w:val="0072080B"/>
    <w:rsid w:val="00727A14"/>
    <w:rsid w:val="00734A61"/>
    <w:rsid w:val="007411D1"/>
    <w:rsid w:val="00743F73"/>
    <w:rsid w:val="00744C34"/>
    <w:rsid w:val="007558EE"/>
    <w:rsid w:val="0075609B"/>
    <w:rsid w:val="00764FAA"/>
    <w:rsid w:val="00775584"/>
    <w:rsid w:val="00794178"/>
    <w:rsid w:val="007978DA"/>
    <w:rsid w:val="007A0A1B"/>
    <w:rsid w:val="007A123B"/>
    <w:rsid w:val="007B31E1"/>
    <w:rsid w:val="007B5DBF"/>
    <w:rsid w:val="007C3D77"/>
    <w:rsid w:val="007C56F6"/>
    <w:rsid w:val="007D6F11"/>
    <w:rsid w:val="007E1188"/>
    <w:rsid w:val="007F106E"/>
    <w:rsid w:val="007F40EA"/>
    <w:rsid w:val="0080400C"/>
    <w:rsid w:val="00804E87"/>
    <w:rsid w:val="0080542F"/>
    <w:rsid w:val="00816291"/>
    <w:rsid w:val="0081656F"/>
    <w:rsid w:val="008176EA"/>
    <w:rsid w:val="00857966"/>
    <w:rsid w:val="00864398"/>
    <w:rsid w:val="00864DCB"/>
    <w:rsid w:val="00865752"/>
    <w:rsid w:val="00877024"/>
    <w:rsid w:val="008771B7"/>
    <w:rsid w:val="00887289"/>
    <w:rsid w:val="008A7EC4"/>
    <w:rsid w:val="008C5C2A"/>
    <w:rsid w:val="008D1CC4"/>
    <w:rsid w:val="008E6FB7"/>
    <w:rsid w:val="008E76C2"/>
    <w:rsid w:val="008F3901"/>
    <w:rsid w:val="008F4242"/>
    <w:rsid w:val="00900303"/>
    <w:rsid w:val="00903DCA"/>
    <w:rsid w:val="00907DEE"/>
    <w:rsid w:val="00911098"/>
    <w:rsid w:val="009134FC"/>
    <w:rsid w:val="00916D40"/>
    <w:rsid w:val="009362CA"/>
    <w:rsid w:val="00947ABF"/>
    <w:rsid w:val="00950AA2"/>
    <w:rsid w:val="00952D20"/>
    <w:rsid w:val="00957C47"/>
    <w:rsid w:val="009672EA"/>
    <w:rsid w:val="00972AB3"/>
    <w:rsid w:val="009766AB"/>
    <w:rsid w:val="00977C85"/>
    <w:rsid w:val="009825F4"/>
    <w:rsid w:val="009839AE"/>
    <w:rsid w:val="00991D02"/>
    <w:rsid w:val="00997EB6"/>
    <w:rsid w:val="009A47D7"/>
    <w:rsid w:val="009B1040"/>
    <w:rsid w:val="009B3CD8"/>
    <w:rsid w:val="009C6719"/>
    <w:rsid w:val="009C6F04"/>
    <w:rsid w:val="009D00A6"/>
    <w:rsid w:val="009D5137"/>
    <w:rsid w:val="009D6F9C"/>
    <w:rsid w:val="009E1579"/>
    <w:rsid w:val="009E396A"/>
    <w:rsid w:val="009F0D0C"/>
    <w:rsid w:val="009F28A0"/>
    <w:rsid w:val="00A025DA"/>
    <w:rsid w:val="00A03FFD"/>
    <w:rsid w:val="00A0672C"/>
    <w:rsid w:val="00A06BAB"/>
    <w:rsid w:val="00A16812"/>
    <w:rsid w:val="00A16F62"/>
    <w:rsid w:val="00A344C7"/>
    <w:rsid w:val="00A410BA"/>
    <w:rsid w:val="00A4796E"/>
    <w:rsid w:val="00A55677"/>
    <w:rsid w:val="00A61733"/>
    <w:rsid w:val="00A62BAA"/>
    <w:rsid w:val="00A6415C"/>
    <w:rsid w:val="00A71199"/>
    <w:rsid w:val="00A74D26"/>
    <w:rsid w:val="00A77968"/>
    <w:rsid w:val="00A82BAD"/>
    <w:rsid w:val="00A93C74"/>
    <w:rsid w:val="00A95E41"/>
    <w:rsid w:val="00AA0844"/>
    <w:rsid w:val="00AA479D"/>
    <w:rsid w:val="00AB771F"/>
    <w:rsid w:val="00AC2FA9"/>
    <w:rsid w:val="00AC3010"/>
    <w:rsid w:val="00AC49DC"/>
    <w:rsid w:val="00AC6B59"/>
    <w:rsid w:val="00AD2940"/>
    <w:rsid w:val="00AD3E6A"/>
    <w:rsid w:val="00AD43C5"/>
    <w:rsid w:val="00AD4B7F"/>
    <w:rsid w:val="00AE2CD6"/>
    <w:rsid w:val="00AE42A6"/>
    <w:rsid w:val="00AF043D"/>
    <w:rsid w:val="00AF225B"/>
    <w:rsid w:val="00AF32EB"/>
    <w:rsid w:val="00AF40A8"/>
    <w:rsid w:val="00AF7F79"/>
    <w:rsid w:val="00B03A32"/>
    <w:rsid w:val="00B07AAD"/>
    <w:rsid w:val="00B21BEE"/>
    <w:rsid w:val="00B320CE"/>
    <w:rsid w:val="00B34668"/>
    <w:rsid w:val="00B35CE4"/>
    <w:rsid w:val="00B36F9D"/>
    <w:rsid w:val="00B432C1"/>
    <w:rsid w:val="00B44814"/>
    <w:rsid w:val="00B46419"/>
    <w:rsid w:val="00B52395"/>
    <w:rsid w:val="00B526C5"/>
    <w:rsid w:val="00B55058"/>
    <w:rsid w:val="00B551EF"/>
    <w:rsid w:val="00B608A9"/>
    <w:rsid w:val="00B62301"/>
    <w:rsid w:val="00B702FB"/>
    <w:rsid w:val="00B75479"/>
    <w:rsid w:val="00B975B6"/>
    <w:rsid w:val="00B97FD9"/>
    <w:rsid w:val="00BA4068"/>
    <w:rsid w:val="00BB1A9A"/>
    <w:rsid w:val="00BB61C7"/>
    <w:rsid w:val="00BB69C7"/>
    <w:rsid w:val="00BB6D89"/>
    <w:rsid w:val="00BB73BD"/>
    <w:rsid w:val="00BC0974"/>
    <w:rsid w:val="00BC28CA"/>
    <w:rsid w:val="00BD10DF"/>
    <w:rsid w:val="00BD2DD9"/>
    <w:rsid w:val="00BE2CFF"/>
    <w:rsid w:val="00BF59A1"/>
    <w:rsid w:val="00C021A4"/>
    <w:rsid w:val="00C0589D"/>
    <w:rsid w:val="00C067D5"/>
    <w:rsid w:val="00C10A75"/>
    <w:rsid w:val="00C16A32"/>
    <w:rsid w:val="00C1736B"/>
    <w:rsid w:val="00C27F60"/>
    <w:rsid w:val="00C34006"/>
    <w:rsid w:val="00C410BF"/>
    <w:rsid w:val="00C45CB7"/>
    <w:rsid w:val="00C47EEC"/>
    <w:rsid w:val="00C578F3"/>
    <w:rsid w:val="00C609F2"/>
    <w:rsid w:val="00C626A5"/>
    <w:rsid w:val="00C646B4"/>
    <w:rsid w:val="00C654E2"/>
    <w:rsid w:val="00C740BE"/>
    <w:rsid w:val="00C77136"/>
    <w:rsid w:val="00C857BB"/>
    <w:rsid w:val="00C87E09"/>
    <w:rsid w:val="00C9271C"/>
    <w:rsid w:val="00C93F12"/>
    <w:rsid w:val="00CA27CB"/>
    <w:rsid w:val="00CA6C83"/>
    <w:rsid w:val="00CB0DC2"/>
    <w:rsid w:val="00CB2E33"/>
    <w:rsid w:val="00CB7799"/>
    <w:rsid w:val="00CC105E"/>
    <w:rsid w:val="00CC1CAA"/>
    <w:rsid w:val="00CC5CD2"/>
    <w:rsid w:val="00CC7632"/>
    <w:rsid w:val="00CD1160"/>
    <w:rsid w:val="00CD5708"/>
    <w:rsid w:val="00CE2301"/>
    <w:rsid w:val="00CE43D9"/>
    <w:rsid w:val="00CE4E19"/>
    <w:rsid w:val="00CE67AF"/>
    <w:rsid w:val="00D045B9"/>
    <w:rsid w:val="00D0753A"/>
    <w:rsid w:val="00D0762A"/>
    <w:rsid w:val="00D10693"/>
    <w:rsid w:val="00D155CA"/>
    <w:rsid w:val="00D2053B"/>
    <w:rsid w:val="00D2535C"/>
    <w:rsid w:val="00D33E96"/>
    <w:rsid w:val="00D45DBE"/>
    <w:rsid w:val="00D55B9A"/>
    <w:rsid w:val="00D64D99"/>
    <w:rsid w:val="00D65945"/>
    <w:rsid w:val="00D66426"/>
    <w:rsid w:val="00D67EE2"/>
    <w:rsid w:val="00D70EC8"/>
    <w:rsid w:val="00D81819"/>
    <w:rsid w:val="00D82C0D"/>
    <w:rsid w:val="00D83F9E"/>
    <w:rsid w:val="00D9484A"/>
    <w:rsid w:val="00D94E6D"/>
    <w:rsid w:val="00DA30A6"/>
    <w:rsid w:val="00DA3E8B"/>
    <w:rsid w:val="00DA460A"/>
    <w:rsid w:val="00DA6B02"/>
    <w:rsid w:val="00DA720C"/>
    <w:rsid w:val="00DB1BF1"/>
    <w:rsid w:val="00DB1F4D"/>
    <w:rsid w:val="00DB2FD4"/>
    <w:rsid w:val="00DB326B"/>
    <w:rsid w:val="00DB5457"/>
    <w:rsid w:val="00DB6B7F"/>
    <w:rsid w:val="00DB7299"/>
    <w:rsid w:val="00DC3F02"/>
    <w:rsid w:val="00DC7821"/>
    <w:rsid w:val="00DE4A60"/>
    <w:rsid w:val="00DE5F50"/>
    <w:rsid w:val="00DE78B0"/>
    <w:rsid w:val="00DF1343"/>
    <w:rsid w:val="00DF17E8"/>
    <w:rsid w:val="00DF21F0"/>
    <w:rsid w:val="00DF5466"/>
    <w:rsid w:val="00DF663E"/>
    <w:rsid w:val="00DF6A12"/>
    <w:rsid w:val="00E03138"/>
    <w:rsid w:val="00E053C6"/>
    <w:rsid w:val="00E05BBC"/>
    <w:rsid w:val="00E078BF"/>
    <w:rsid w:val="00E1279A"/>
    <w:rsid w:val="00E152EC"/>
    <w:rsid w:val="00E1791E"/>
    <w:rsid w:val="00E23437"/>
    <w:rsid w:val="00E246B5"/>
    <w:rsid w:val="00E26A33"/>
    <w:rsid w:val="00E32E9C"/>
    <w:rsid w:val="00E37305"/>
    <w:rsid w:val="00E40759"/>
    <w:rsid w:val="00E445C3"/>
    <w:rsid w:val="00E44F43"/>
    <w:rsid w:val="00E46800"/>
    <w:rsid w:val="00E6480B"/>
    <w:rsid w:val="00E70862"/>
    <w:rsid w:val="00E70A46"/>
    <w:rsid w:val="00E72CFE"/>
    <w:rsid w:val="00E741EF"/>
    <w:rsid w:val="00E751AB"/>
    <w:rsid w:val="00E8406C"/>
    <w:rsid w:val="00E8767C"/>
    <w:rsid w:val="00E87E3A"/>
    <w:rsid w:val="00E90FA9"/>
    <w:rsid w:val="00E91D47"/>
    <w:rsid w:val="00E9519F"/>
    <w:rsid w:val="00EA07A2"/>
    <w:rsid w:val="00EA23D4"/>
    <w:rsid w:val="00EA369F"/>
    <w:rsid w:val="00EA46DC"/>
    <w:rsid w:val="00EA4B36"/>
    <w:rsid w:val="00EC4CF0"/>
    <w:rsid w:val="00ED283F"/>
    <w:rsid w:val="00ED2E28"/>
    <w:rsid w:val="00EE29F9"/>
    <w:rsid w:val="00EE7A15"/>
    <w:rsid w:val="00EF0389"/>
    <w:rsid w:val="00EF08CB"/>
    <w:rsid w:val="00EF5A6D"/>
    <w:rsid w:val="00F01654"/>
    <w:rsid w:val="00F0231B"/>
    <w:rsid w:val="00F04597"/>
    <w:rsid w:val="00F1266A"/>
    <w:rsid w:val="00F1308E"/>
    <w:rsid w:val="00F13D44"/>
    <w:rsid w:val="00F261AD"/>
    <w:rsid w:val="00F42387"/>
    <w:rsid w:val="00F56778"/>
    <w:rsid w:val="00F64FDC"/>
    <w:rsid w:val="00F67F8E"/>
    <w:rsid w:val="00F72A85"/>
    <w:rsid w:val="00F72F51"/>
    <w:rsid w:val="00F766B4"/>
    <w:rsid w:val="00F844DD"/>
    <w:rsid w:val="00F93D8E"/>
    <w:rsid w:val="00FA13F7"/>
    <w:rsid w:val="00FA1938"/>
    <w:rsid w:val="00FB4A92"/>
    <w:rsid w:val="00FB5AF5"/>
    <w:rsid w:val="00FE2279"/>
    <w:rsid w:val="00FE4B0B"/>
    <w:rsid w:val="00FF158F"/>
    <w:rsid w:val="00FF5D3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BE196D-C41F-419E-B290-B31354D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27E4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14A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766AB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9766A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766AB"/>
    <w:rPr>
      <w:b/>
      <w:bCs/>
    </w:rPr>
  </w:style>
  <w:style w:type="character" w:styleId="Hyperlink">
    <w:name w:val="Hyperlink"/>
    <w:rsid w:val="00B608A9"/>
    <w:rPr>
      <w:rFonts w:cs="Times New Roman"/>
      <w:color w:val="0000FF"/>
      <w:u w:val="single"/>
    </w:rPr>
  </w:style>
  <w:style w:type="paragraph" w:styleId="Fuzeile">
    <w:name w:val="footer"/>
    <w:basedOn w:val="Standard"/>
    <w:rsid w:val="00C857BB"/>
    <w:pPr>
      <w:tabs>
        <w:tab w:val="center" w:pos="4536"/>
        <w:tab w:val="right" w:pos="9072"/>
      </w:tabs>
    </w:pPr>
  </w:style>
  <w:style w:type="character" w:styleId="Seitenzahl">
    <w:name w:val="page number"/>
    <w:rsid w:val="00C857BB"/>
    <w:rPr>
      <w:rFonts w:cs="Times New Roman"/>
    </w:rPr>
  </w:style>
  <w:style w:type="paragraph" w:styleId="Kopfzeile">
    <w:name w:val="header"/>
    <w:basedOn w:val="Standard"/>
    <w:rsid w:val="00C857B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9519F"/>
    <w:rPr>
      <w:sz w:val="20"/>
      <w:szCs w:val="20"/>
    </w:rPr>
  </w:style>
  <w:style w:type="character" w:styleId="Funotenzeichen">
    <w:name w:val="footnote reference"/>
    <w:semiHidden/>
    <w:rsid w:val="00E9519F"/>
    <w:rPr>
      <w:rFonts w:cs="Times New Roman"/>
      <w:vertAlign w:val="superscript"/>
    </w:rPr>
  </w:style>
  <w:style w:type="character" w:styleId="BesuchterHyperlink">
    <w:name w:val="BesuchterHyperlink"/>
    <w:rsid w:val="00303B6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marburg.de/ombu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14F1-3B02-406F-A4CB-D8D27AE2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63A136B.dotm</Template>
  <TotalTime>0</TotalTime>
  <Pages>2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- Muster</vt:lpstr>
    </vt:vector>
  </TitlesOfParts>
  <Company>Philipps-Universität Marburg</Company>
  <LinksUpToDate>false</LinksUpToDate>
  <CharactersWithSpaces>4482</CharactersWithSpaces>
  <SharedDoc>false</SharedDoc>
  <HLinks>
    <vt:vector size="6" baseType="variant"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http://www.uni-marburg.de/ombud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- Muster</dc:title>
  <dc:subject/>
  <dc:creator>zzitxp</dc:creator>
  <cp:keywords/>
  <cp:lastModifiedBy>Annika Kechel</cp:lastModifiedBy>
  <cp:revision>2</cp:revision>
  <cp:lastPrinted>2015-05-04T10:11:00Z</cp:lastPrinted>
  <dcterms:created xsi:type="dcterms:W3CDTF">2020-06-09T09:03:00Z</dcterms:created>
  <dcterms:modified xsi:type="dcterms:W3CDTF">2020-06-09T09:03:00Z</dcterms:modified>
</cp:coreProperties>
</file>