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9A" w:rsidRDefault="00094A9A" w:rsidP="00094A9A">
      <w:pPr>
        <w:jc w:val="right"/>
        <w:rPr>
          <w:rFonts w:ascii="Arial" w:hAnsi="Arial" w:cs="Arial"/>
        </w:rPr>
      </w:pPr>
    </w:p>
    <w:p w:rsidR="007B54AC" w:rsidRPr="005217F0" w:rsidRDefault="007B54AC">
      <w:pPr>
        <w:rPr>
          <w:rFonts w:ascii="Arial" w:hAnsi="Arial" w:cs="Arial"/>
        </w:rPr>
      </w:pPr>
    </w:p>
    <w:p w:rsidR="005217F0" w:rsidRPr="005217F0" w:rsidRDefault="005217F0">
      <w:pPr>
        <w:rPr>
          <w:rFonts w:ascii="Arial" w:hAnsi="Arial" w:cs="Arial"/>
        </w:rPr>
      </w:pPr>
    </w:p>
    <w:p w:rsidR="005217F0" w:rsidRPr="005217F0" w:rsidRDefault="005217F0">
      <w:pPr>
        <w:rPr>
          <w:rFonts w:ascii="Arial" w:hAnsi="Arial" w:cs="Arial"/>
        </w:rPr>
      </w:pPr>
    </w:p>
    <w:p w:rsidR="005217F0" w:rsidRPr="005217F0" w:rsidRDefault="005217F0">
      <w:pPr>
        <w:rPr>
          <w:rFonts w:ascii="Arial" w:hAnsi="Arial" w:cs="Arial"/>
        </w:rPr>
      </w:pPr>
    </w:p>
    <w:p w:rsidR="005217F0" w:rsidRPr="005217F0" w:rsidRDefault="005217F0">
      <w:pPr>
        <w:rPr>
          <w:rFonts w:ascii="Arial" w:hAnsi="Arial" w:cs="Arial"/>
        </w:rPr>
      </w:pPr>
    </w:p>
    <w:p w:rsidR="005217F0" w:rsidRDefault="005217F0">
      <w:pPr>
        <w:rPr>
          <w:rFonts w:ascii="Arial" w:hAnsi="Arial" w:cs="Arial"/>
        </w:rPr>
      </w:pPr>
      <w:bookmarkStart w:id="0" w:name="_GoBack"/>
      <w:r w:rsidRPr="005217F0">
        <w:rPr>
          <w:rFonts w:ascii="Arial" w:hAnsi="Arial" w:cs="Arial"/>
        </w:rPr>
        <w:t xml:space="preserve">Hiermit erkläre </w:t>
      </w:r>
      <w:bookmarkEnd w:id="0"/>
      <w:r w:rsidRPr="005217F0">
        <w:rPr>
          <w:rFonts w:ascii="Arial" w:hAnsi="Arial" w:cs="Arial"/>
        </w:rPr>
        <w:t xml:space="preserve">ich, dass ich an keiner </w:t>
      </w:r>
      <w:r>
        <w:rPr>
          <w:rFonts w:ascii="Arial" w:hAnsi="Arial" w:cs="Arial"/>
        </w:rPr>
        <w:t>anderen Hochschule eine Doktorarbeit angemeldet bzw. eingereicht habe.</w:t>
      </w:r>
    </w:p>
    <w:p w:rsidR="005217F0" w:rsidRDefault="005217F0">
      <w:pPr>
        <w:rPr>
          <w:rFonts w:ascii="Arial" w:hAnsi="Arial" w:cs="Arial"/>
        </w:rPr>
      </w:pPr>
    </w:p>
    <w:p w:rsidR="005217F0" w:rsidRDefault="005217F0">
      <w:pPr>
        <w:rPr>
          <w:rFonts w:ascii="Arial" w:hAnsi="Arial" w:cs="Arial"/>
        </w:rPr>
      </w:pPr>
    </w:p>
    <w:p w:rsidR="005217F0" w:rsidRDefault="005217F0">
      <w:pPr>
        <w:rPr>
          <w:rFonts w:ascii="Arial" w:hAnsi="Arial" w:cs="Arial"/>
        </w:rPr>
      </w:pPr>
    </w:p>
    <w:p w:rsidR="00A31D4C" w:rsidRDefault="00044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Marburg, </w:t>
      </w:r>
    </w:p>
    <w:sectPr w:rsidR="00A31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F0"/>
    <w:rsid w:val="00044AA5"/>
    <w:rsid w:val="00094A9A"/>
    <w:rsid w:val="000F23BC"/>
    <w:rsid w:val="0010407A"/>
    <w:rsid w:val="001644EF"/>
    <w:rsid w:val="00180F16"/>
    <w:rsid w:val="002E09EE"/>
    <w:rsid w:val="003365BB"/>
    <w:rsid w:val="005217F0"/>
    <w:rsid w:val="00651951"/>
    <w:rsid w:val="00730FA1"/>
    <w:rsid w:val="007B54AC"/>
    <w:rsid w:val="009157F4"/>
    <w:rsid w:val="009A5184"/>
    <w:rsid w:val="00A31D4C"/>
    <w:rsid w:val="00AB3758"/>
    <w:rsid w:val="00C1314C"/>
    <w:rsid w:val="00C7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3EF3E7-D469-47BD-B318-EB37120F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9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101861EF.dotm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Universität Marburg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Wittkowsky</dc:creator>
  <cp:keywords/>
  <dc:description/>
  <cp:lastModifiedBy>Heidrun Wittkowsky</cp:lastModifiedBy>
  <cp:revision>2</cp:revision>
  <cp:lastPrinted>2018-10-04T06:50:00Z</cp:lastPrinted>
  <dcterms:created xsi:type="dcterms:W3CDTF">2020-03-26T10:14:00Z</dcterms:created>
  <dcterms:modified xsi:type="dcterms:W3CDTF">2020-03-26T10:14:00Z</dcterms:modified>
</cp:coreProperties>
</file>