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E2" w:rsidRDefault="007B2AE2">
      <w:bookmarkStart w:id="0" w:name="_GoBack"/>
      <w:bookmarkEnd w:id="0"/>
    </w:p>
    <w:p w:rsidR="003C6FC9" w:rsidRDefault="00DA512E" w:rsidP="003C6FC9">
      <w:pPr>
        <w:jc w:val="center"/>
      </w:pPr>
      <w:r>
        <w:t xml:space="preserve"> </w:t>
      </w:r>
      <w:r w:rsidR="008563E6">
        <w:t>„</w:t>
      </w:r>
      <w:r w:rsidR="008563E6" w:rsidRPr="003C6FC9">
        <w:rPr>
          <w:b/>
        </w:rPr>
        <w:t>Elternschaft und Gender Trouble</w:t>
      </w:r>
      <w:r w:rsidR="008563E6">
        <w:t>“</w:t>
      </w:r>
    </w:p>
    <w:p w:rsidR="008563E6" w:rsidRDefault="008563E6" w:rsidP="003C6FC9">
      <w:pPr>
        <w:jc w:val="center"/>
      </w:pPr>
      <w:r>
        <w:t>vom 21.06 bis 23.06.2019</w:t>
      </w:r>
    </w:p>
    <w:p w:rsidR="003C6FC9" w:rsidRDefault="003C6FC9" w:rsidP="003C6FC9">
      <w:pPr>
        <w:jc w:val="center"/>
      </w:pPr>
    </w:p>
    <w:p w:rsidR="003C6FC9" w:rsidRDefault="00F27408">
      <w:r>
        <w:t>Nachname:</w:t>
      </w:r>
    </w:p>
    <w:p w:rsidR="00F27408" w:rsidRDefault="00F27408">
      <w:r>
        <w:t>Vorname:</w:t>
      </w:r>
    </w:p>
    <w:p w:rsidR="00F27408" w:rsidRDefault="00F27408">
      <w:r>
        <w:t>Geburtsdatum:</w:t>
      </w:r>
    </w:p>
    <w:p w:rsidR="00F27408" w:rsidRDefault="00F27408">
      <w:r>
        <w:t>Beruf:</w:t>
      </w:r>
    </w:p>
    <w:p w:rsidR="00F27408" w:rsidRDefault="00F27408">
      <w:r>
        <w:t>Straße:</w:t>
      </w:r>
    </w:p>
    <w:p w:rsidR="00F27408" w:rsidRDefault="00F27408">
      <w:r>
        <w:t>PLZ, Ort:</w:t>
      </w:r>
    </w:p>
    <w:p w:rsidR="007E7BB8" w:rsidRDefault="007E7BB8">
      <w:r>
        <w:t>Teilnahme</w:t>
      </w:r>
      <w:r w:rsidR="00545A79">
        <w:t xml:space="preserve"> (bitte ankreuzen)</w:t>
      </w:r>
      <w:r>
        <w:t>:</w:t>
      </w:r>
    </w:p>
    <w:p w:rsidR="00545A79" w:rsidRDefault="00545A79">
      <w:r>
        <w:t>__ vom 21.06. bis 23.06.2019</w:t>
      </w:r>
    </w:p>
    <w:p w:rsidR="00545A79" w:rsidRDefault="00545A79">
      <w:r>
        <w:t>__ am 21.06.2019</w:t>
      </w:r>
    </w:p>
    <w:p w:rsidR="00545A79" w:rsidRDefault="00545A79">
      <w:r>
        <w:t>__ am 22.06.2019</w:t>
      </w:r>
    </w:p>
    <w:p w:rsidR="00545A79" w:rsidRDefault="00545A79">
      <w:r>
        <w:t>__ am 23.06.2019</w:t>
      </w:r>
    </w:p>
    <w:p w:rsidR="00DA512E" w:rsidRDefault="00DA512E">
      <w:r>
        <w:t>Fortbildungspunkte benötigt:</w:t>
      </w:r>
    </w:p>
    <w:p w:rsidR="00DA512E" w:rsidRDefault="00DA512E">
      <w:r>
        <w:t>Ja</w:t>
      </w:r>
    </w:p>
    <w:p w:rsidR="00DA512E" w:rsidRPr="00545A79" w:rsidRDefault="00DA512E">
      <w:r>
        <w:t>nein</w:t>
      </w:r>
    </w:p>
    <w:sectPr w:rsidR="00DA512E" w:rsidRPr="00545A79" w:rsidSect="00DD5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6"/>
    <w:rsid w:val="003353D0"/>
    <w:rsid w:val="003C6FC9"/>
    <w:rsid w:val="00545A79"/>
    <w:rsid w:val="007B2AE2"/>
    <w:rsid w:val="007E7BB8"/>
    <w:rsid w:val="008563E6"/>
    <w:rsid w:val="00DA512E"/>
    <w:rsid w:val="00DD561F"/>
    <w:rsid w:val="00EB50C1"/>
    <w:rsid w:val="00F26D6E"/>
    <w:rsid w:val="00F2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1A3A7-5589-4439-B8E9-21C8745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6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25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254"/>
    <w:rPr>
      <w:rFonts w:ascii="Lucida Grande" w:hAnsi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7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A456-564F-4B70-92EF-B5984CF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BFB40CCC.dotm</Template>
  <TotalTime>0</TotalTime>
  <Pages>1</Pages>
  <Words>36</Words>
  <Characters>230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Uwe Feldbusch</cp:lastModifiedBy>
  <cp:revision>2</cp:revision>
  <dcterms:created xsi:type="dcterms:W3CDTF">2019-04-29T10:39:00Z</dcterms:created>
  <dcterms:modified xsi:type="dcterms:W3CDTF">2019-04-29T10:39:00Z</dcterms:modified>
</cp:coreProperties>
</file>