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35" w:rsidRPr="006B1B44" w:rsidRDefault="00C10E35" w:rsidP="006B1B44">
      <w:pPr>
        <w:rPr>
          <w:rFonts w:ascii="Arial" w:hAnsi="Arial" w:cs="Arial"/>
          <w:b/>
          <w:sz w:val="22"/>
          <w:szCs w:val="22"/>
          <w:lang w:val="en-GB"/>
        </w:rPr>
      </w:pPr>
    </w:p>
    <w:p w:rsidR="00C10E35" w:rsidRPr="00924E89" w:rsidRDefault="001236EB" w:rsidP="006B1B44">
      <w:pPr>
        <w:jc w:val="center"/>
        <w:rPr>
          <w:rFonts w:ascii="Arial" w:hAnsi="Arial" w:cs="Arial"/>
          <w:b/>
          <w:sz w:val="22"/>
          <w:szCs w:val="22"/>
        </w:rPr>
      </w:pPr>
      <w:r w:rsidRPr="00924E89">
        <w:rPr>
          <w:rFonts w:ascii="Arial" w:hAnsi="Arial" w:cs="Arial"/>
          <w:b/>
          <w:sz w:val="22"/>
          <w:szCs w:val="22"/>
        </w:rPr>
        <w:t xml:space="preserve">Zusatz zum </w:t>
      </w:r>
      <w:r w:rsidR="001F0C8D" w:rsidRPr="00924E89">
        <w:rPr>
          <w:rFonts w:ascii="Arial" w:hAnsi="Arial" w:cs="Arial"/>
          <w:b/>
          <w:sz w:val="22"/>
          <w:szCs w:val="22"/>
        </w:rPr>
        <w:t>Learning Agreement</w:t>
      </w:r>
      <w:r w:rsidR="00945FD6" w:rsidRPr="00924E89">
        <w:rPr>
          <w:rFonts w:ascii="Arial" w:hAnsi="Arial" w:cs="Arial"/>
          <w:b/>
          <w:sz w:val="22"/>
          <w:szCs w:val="22"/>
        </w:rPr>
        <w:t>:</w:t>
      </w:r>
    </w:p>
    <w:p w:rsidR="001236EB" w:rsidRPr="006B1B44" w:rsidRDefault="00FB4231" w:rsidP="006B1B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Erbringung zusätzlicher Studienleistungen</w:t>
      </w:r>
    </w:p>
    <w:p w:rsidR="001236EB" w:rsidRDefault="001236EB" w:rsidP="006B1B44">
      <w:pPr>
        <w:jc w:val="center"/>
        <w:rPr>
          <w:rFonts w:ascii="Arial" w:hAnsi="Arial" w:cs="Arial"/>
          <w:b/>
          <w:sz w:val="22"/>
          <w:szCs w:val="22"/>
        </w:rPr>
      </w:pPr>
      <w:r w:rsidRPr="006B1B44">
        <w:rPr>
          <w:rFonts w:ascii="Arial" w:hAnsi="Arial" w:cs="Arial"/>
          <w:b/>
          <w:sz w:val="22"/>
          <w:szCs w:val="22"/>
        </w:rPr>
        <w:t>im Rahmen des ERASMUS-Programms</w:t>
      </w:r>
    </w:p>
    <w:p w:rsidR="00FB4231" w:rsidRPr="006B1B44" w:rsidRDefault="00FB4231" w:rsidP="006B1B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Verzicht auf Anerkennung der Studienleistungen an der Heimathochschule</w:t>
      </w:r>
    </w:p>
    <w:p w:rsidR="00C10E35" w:rsidRPr="006B1B44" w:rsidRDefault="00C10E35" w:rsidP="006B1B44">
      <w:pPr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160"/>
        <w:gridCol w:w="4140"/>
      </w:tblGrid>
      <w:tr w:rsidR="00C10E35" w:rsidRPr="00705B2F" w:rsidTr="00705B2F">
        <w:tblPrEx>
          <w:tblCellMar>
            <w:top w:w="0" w:type="dxa"/>
            <w:bottom w:w="0" w:type="dxa"/>
          </w:tblCellMar>
        </w:tblPrEx>
        <w:trPr>
          <w:gridAfter w:val="2"/>
          <w:wAfter w:w="6300" w:type="dxa"/>
          <w:trHeight w:val="28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10E35" w:rsidRPr="00705B2F" w:rsidRDefault="001236EB" w:rsidP="00705B2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5B2F">
              <w:rPr>
                <w:rFonts w:ascii="Arial" w:hAnsi="Arial" w:cs="Arial"/>
                <w:b/>
                <w:sz w:val="20"/>
                <w:szCs w:val="20"/>
                <w:lang w:val="en-GB"/>
              </w:rPr>
              <w:t>Persönliche Daten</w:t>
            </w:r>
          </w:p>
        </w:tc>
      </w:tr>
      <w:tr w:rsidR="00C10E35" w:rsidRPr="00705B2F" w:rsidTr="00705B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8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35" w:rsidRPr="00705B2F" w:rsidRDefault="001236EB" w:rsidP="00705B2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  <w:t>Nachname</w:t>
            </w:r>
            <w:r w:rsidR="004922DB" w:rsidRPr="00705B2F">
              <w:rPr>
                <w:rFonts w:ascii="Arial" w:hAnsi="Arial" w:cs="Arial"/>
                <w:sz w:val="20"/>
                <w:szCs w:val="20"/>
                <w:lang w:val="en-GB"/>
              </w:rPr>
              <w:t>, Vorname</w:t>
            </w:r>
            <w:r w:rsidR="00C10E35" w:rsidRPr="00705B2F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bookmarkStart w:id="0" w:name="Text77"/>
            <w:r w:rsidR="00C10E35" w:rsidRPr="00705B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0E35" w:rsidRPr="00705B2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C10E35" w:rsidRPr="00705B2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10E35" w:rsidRPr="00705B2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r w:rsidR="00C10E35" w:rsidRPr="00705B2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C10E35" w:rsidRPr="00705B2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C10E35" w:rsidRPr="00705B2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C10E35" w:rsidRPr="00705B2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C10E35" w:rsidRPr="00705B2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bookmarkEnd w:id="1"/>
            <w:r w:rsidR="00C10E35" w:rsidRPr="00705B2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  <w:r w:rsidR="00C10E35" w:rsidRPr="00705B2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E35" w:rsidRPr="00705B2F" w:rsidRDefault="004922DB" w:rsidP="00705B2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  <w:bookmarkStart w:id="2" w:name="Text81"/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05B2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05B2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05B2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05B2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05B2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C10E35" w:rsidRPr="00705B2F" w:rsidTr="00705B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35" w:rsidRPr="00705B2F" w:rsidRDefault="004922DB" w:rsidP="00705B2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5B2F">
              <w:rPr>
                <w:rFonts w:ascii="Arial" w:hAnsi="Arial" w:cs="Arial"/>
                <w:sz w:val="20"/>
                <w:szCs w:val="20"/>
              </w:rPr>
              <w:t xml:space="preserve">Dauer des Aufenthaltes: von </w:t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3" w:name="Text273"/>
            <w:r w:rsidRPr="00705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05B2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05B2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05B2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05B2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05B2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  <w:r w:rsidRPr="00705B2F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Pr="00705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4" w:name="Text274"/>
            <w:r w:rsidRPr="00705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5B2F">
              <w:rPr>
                <w:rFonts w:ascii="Arial" w:hAnsi="Arial" w:cs="Arial"/>
                <w:sz w:val="20"/>
                <w:szCs w:val="20"/>
              </w:rPr>
            </w:r>
            <w:r w:rsidRPr="00705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5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5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5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5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5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5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E35" w:rsidRPr="00705B2F" w:rsidRDefault="004922DB" w:rsidP="00705B2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5B2F">
              <w:rPr>
                <w:rFonts w:ascii="Arial" w:hAnsi="Arial" w:cs="Arial"/>
                <w:sz w:val="20"/>
                <w:szCs w:val="20"/>
              </w:rPr>
              <w:t xml:space="preserve">Gasthochschule: </w:t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5" w:name="Text272"/>
            <w:r w:rsidRPr="00705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05B2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05B2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05B2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05B2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05B2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4922DB" w:rsidRPr="00705B2F" w:rsidTr="00705B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22DB" w:rsidRPr="00705B2F" w:rsidRDefault="004922DB" w:rsidP="00705B2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5B2F">
              <w:rPr>
                <w:rFonts w:ascii="Arial" w:hAnsi="Arial" w:cs="Arial"/>
                <w:sz w:val="20"/>
                <w:szCs w:val="20"/>
              </w:rPr>
              <w:t xml:space="preserve">Studiengang und angestrebter Abschluss:  </w:t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705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05B2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05B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24E89" w:rsidRDefault="00924E89" w:rsidP="006B1B44">
      <w:pPr>
        <w:spacing w:before="60" w:after="60"/>
        <w:rPr>
          <w:rFonts w:ascii="Arial" w:hAnsi="Arial" w:cs="Arial"/>
          <w:sz w:val="18"/>
          <w:szCs w:val="18"/>
        </w:rPr>
      </w:pPr>
    </w:p>
    <w:p w:rsidR="004922DB" w:rsidRDefault="00924E89" w:rsidP="006B1B44">
      <w:pPr>
        <w:spacing w:before="60" w:after="60"/>
        <w:rPr>
          <w:rFonts w:ascii="Arial" w:hAnsi="Arial" w:cs="Arial"/>
          <w:sz w:val="18"/>
          <w:szCs w:val="18"/>
        </w:rPr>
      </w:pPr>
      <w:r w:rsidRPr="00924E89">
        <w:rPr>
          <w:rFonts w:ascii="Arial" w:hAnsi="Arial" w:cs="Arial"/>
          <w:sz w:val="18"/>
          <w:szCs w:val="18"/>
        </w:rPr>
        <w:t>Bitte beachten Sie: Dieses Dokument bestätigt ausschließlich den Verzicht auf die Anerkennung der erbrachten Leistungen. Die hier aufgeführten Veranstaltungen müssen daher zusätzlich auch im Learning Agreement des/der Studierenden für den ERASMUS-Studienaufenthalt aufgeführt werden.</w:t>
      </w:r>
    </w:p>
    <w:p w:rsidR="00924E89" w:rsidRPr="00924E89" w:rsidRDefault="00924E89" w:rsidP="006B1B44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79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1054"/>
        <w:gridCol w:w="2781"/>
        <w:gridCol w:w="691"/>
        <w:gridCol w:w="2891"/>
      </w:tblGrid>
      <w:tr w:rsidR="00FB4231" w:rsidRPr="00924E89" w:rsidTr="00FB4231">
        <w:trPr>
          <w:trHeight w:hRule="exact" w:val="280"/>
          <w:jc w:val="center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924E89" w:rsidRDefault="00FB4231" w:rsidP="00FB42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231" w:rsidRPr="00924E89" w:rsidRDefault="00FB4231" w:rsidP="00FB4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E89">
              <w:rPr>
                <w:rFonts w:ascii="Arial" w:hAnsi="Arial" w:cs="Arial"/>
                <w:b/>
                <w:sz w:val="18"/>
                <w:szCs w:val="18"/>
              </w:rPr>
              <w:t>Veranstaltungen an der Gasthochschule</w:t>
            </w:r>
          </w:p>
        </w:tc>
      </w:tr>
      <w:tr w:rsidR="00FB4231" w:rsidRPr="00FB4231" w:rsidTr="00FB4231">
        <w:trPr>
          <w:trHeight w:hRule="exact" w:val="400"/>
          <w:jc w:val="center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924E89" w:rsidRDefault="00FB4231" w:rsidP="00FB42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4E8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924E89" w:rsidRDefault="00FB4231" w:rsidP="00FB42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4E89"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</w:p>
          <w:p w:rsidR="00FB4231" w:rsidRPr="00924E89" w:rsidRDefault="00FB4231" w:rsidP="00FB42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4E89">
              <w:rPr>
                <w:rFonts w:ascii="Arial" w:hAnsi="Arial" w:cs="Arial"/>
                <w:b/>
                <w:sz w:val="18"/>
                <w:szCs w:val="18"/>
              </w:rPr>
              <w:t>unit code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24E89">
              <w:rPr>
                <w:rFonts w:ascii="Arial" w:hAnsi="Arial" w:cs="Arial"/>
                <w:b/>
                <w:sz w:val="18"/>
                <w:szCs w:val="18"/>
              </w:rPr>
              <w:t>Title of cour</w:t>
            </w:r>
            <w:r w:rsidRPr="00FA340C">
              <w:rPr>
                <w:rFonts w:ascii="Arial" w:hAnsi="Arial" w:cs="Arial"/>
                <w:b/>
                <w:sz w:val="18"/>
                <w:szCs w:val="18"/>
                <w:lang w:val="en-GB"/>
              </w:rPr>
              <w:t>se unit (short form)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340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ECTS </w:t>
            </w:r>
          </w:p>
          <w:p w:rsidR="00FB4231" w:rsidRPr="00FA340C" w:rsidRDefault="00FB4231" w:rsidP="00FB423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340C">
              <w:rPr>
                <w:rFonts w:ascii="Arial" w:hAnsi="Arial" w:cs="Arial"/>
                <w:b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B4231" w:rsidRDefault="00FB4231" w:rsidP="00FB42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4231">
              <w:rPr>
                <w:rFonts w:ascii="Arial" w:hAnsi="Arial" w:cs="Arial"/>
                <w:b/>
                <w:sz w:val="18"/>
                <w:szCs w:val="18"/>
              </w:rPr>
              <w:t>Grund für den Verzicht auf Anerkennung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FB4231" w:rsidRPr="00FA340C" w:rsidTr="00FB4231">
        <w:trPr>
          <w:trHeight w:hRule="exact" w:val="250"/>
          <w:jc w:val="center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tabs>
                <w:tab w:val="left" w:pos="735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340C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Pr="00FA340C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bookmarkStart w:id="6" w:name="Text100"/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bookmarkStart w:id="7" w:name="Text38"/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FB4231" w:rsidRPr="00FA340C" w:rsidTr="00FB4231">
        <w:trPr>
          <w:trHeight w:hRule="exact" w:val="250"/>
          <w:jc w:val="center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tabs>
                <w:tab w:val="left" w:pos="735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340C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FB4231" w:rsidRPr="00FA340C" w:rsidTr="00FB4231">
        <w:trPr>
          <w:trHeight w:hRule="exact" w:val="250"/>
          <w:jc w:val="center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tabs>
                <w:tab w:val="left" w:pos="735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340C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FB4231" w:rsidRPr="00FA340C" w:rsidTr="00FB4231">
        <w:trPr>
          <w:trHeight w:hRule="exact" w:val="250"/>
          <w:jc w:val="center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tabs>
                <w:tab w:val="left" w:pos="735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340C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FB4231" w:rsidRPr="00FA340C" w:rsidTr="00FB4231">
        <w:trPr>
          <w:trHeight w:hRule="exact" w:val="250"/>
          <w:jc w:val="center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tabs>
                <w:tab w:val="left" w:pos="735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340C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FB4231" w:rsidRPr="00FA340C" w:rsidTr="00FB4231">
        <w:trPr>
          <w:trHeight w:hRule="exact" w:val="250"/>
          <w:jc w:val="center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tabs>
                <w:tab w:val="left" w:pos="735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340C">
              <w:rPr>
                <w:rFonts w:ascii="Arial" w:hAnsi="Arial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FB4231" w:rsidRPr="00FA340C" w:rsidTr="00FB4231">
        <w:trPr>
          <w:trHeight w:hRule="exact" w:val="250"/>
          <w:jc w:val="center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tabs>
                <w:tab w:val="left" w:pos="735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340C">
              <w:rPr>
                <w:rFonts w:ascii="Arial" w:hAnsi="Arial" w:cs="Arial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FB4231" w:rsidRPr="00FA340C" w:rsidTr="00FB4231">
        <w:trPr>
          <w:trHeight w:hRule="exact" w:val="250"/>
          <w:jc w:val="center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tabs>
                <w:tab w:val="left" w:pos="735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340C"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FB4231" w:rsidRPr="00FA340C" w:rsidTr="00FB4231">
        <w:trPr>
          <w:trHeight w:hRule="exact" w:val="250"/>
          <w:jc w:val="center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tabs>
                <w:tab w:val="left" w:pos="735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340C">
              <w:rPr>
                <w:rFonts w:ascii="Arial" w:hAnsi="Arial" w:cs="Arial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FB4231" w:rsidRPr="00FA340C" w:rsidTr="00FB4231">
        <w:trPr>
          <w:trHeight w:hRule="exact" w:val="250"/>
          <w:jc w:val="center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340C">
              <w:rPr>
                <w:rFonts w:ascii="Arial" w:hAnsi="Arial" w:cs="Arial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sz w:val="18"/>
                <w:szCs w:val="18"/>
              </w:rPr>
            </w:pP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FB4231" w:rsidRPr="00FA340C" w:rsidTr="00FB4231">
        <w:trPr>
          <w:trHeight w:hRule="exact" w:val="250"/>
          <w:jc w:val="center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340C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b/>
                <w:sz w:val="18"/>
                <w:szCs w:val="18"/>
              </w:rPr>
            </w:pPr>
            <w:r w:rsidRPr="00FA340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A340C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A340C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A340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A340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A340C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231" w:rsidRPr="00FA340C" w:rsidRDefault="00FB4231" w:rsidP="00FB42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4922DB" w:rsidRPr="00FB4231" w:rsidRDefault="00FB4231" w:rsidP="00924E89">
      <w:pPr>
        <w:tabs>
          <w:tab w:val="left" w:pos="6015"/>
        </w:tabs>
        <w:ind w:left="709" w:right="72"/>
        <w:rPr>
          <w:rFonts w:ascii="Arial" w:hAnsi="Arial" w:cs="Arial"/>
          <w:sz w:val="18"/>
          <w:szCs w:val="18"/>
        </w:rPr>
      </w:pPr>
      <w:r w:rsidRPr="00FB4231">
        <w:rPr>
          <w:rFonts w:ascii="Arial" w:hAnsi="Arial" w:cs="Arial"/>
          <w:sz w:val="18"/>
          <w:szCs w:val="18"/>
        </w:rPr>
        <w:t>*</w:t>
      </w:r>
      <w:r w:rsidRPr="00924E89">
        <w:rPr>
          <w:rFonts w:ascii="Arial" w:hAnsi="Arial" w:cs="Arial"/>
          <w:sz w:val="16"/>
          <w:szCs w:val="16"/>
        </w:rPr>
        <w:t xml:space="preserve">mögliche Gründe für den Verzicht auf Anerkennung sind zum Beispiel Scheinfreiheit/erfolgtes Erbringen aller erforderlichen Studienleistungen vor Beginn des Auslandsaufenthalts; Besuch extra-curricularer Veranstaltungen </w:t>
      </w:r>
      <w:r w:rsidR="00924E89" w:rsidRPr="00924E89">
        <w:rPr>
          <w:rFonts w:ascii="Arial" w:hAnsi="Arial" w:cs="Arial"/>
          <w:sz w:val="16"/>
          <w:szCs w:val="16"/>
        </w:rPr>
        <w:t>ergänzend zum Studium</w:t>
      </w:r>
      <w:r w:rsidR="00924E89">
        <w:rPr>
          <w:rFonts w:ascii="Arial" w:hAnsi="Arial" w:cs="Arial"/>
          <w:sz w:val="18"/>
          <w:szCs w:val="18"/>
        </w:rPr>
        <w:t xml:space="preserve"> </w:t>
      </w:r>
    </w:p>
    <w:p w:rsidR="00FB4231" w:rsidRDefault="00FB4231" w:rsidP="006B1B44">
      <w:pPr>
        <w:tabs>
          <w:tab w:val="left" w:pos="6015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4922DB" w:rsidRPr="006B1B44" w:rsidRDefault="004922DB" w:rsidP="006B1B44">
      <w:pPr>
        <w:tabs>
          <w:tab w:val="left" w:pos="6015"/>
        </w:tabs>
        <w:ind w:right="72"/>
        <w:jc w:val="both"/>
        <w:rPr>
          <w:rFonts w:ascii="Arial" w:hAnsi="Arial" w:cs="Arial"/>
          <w:sz w:val="22"/>
          <w:szCs w:val="22"/>
        </w:rPr>
      </w:pPr>
      <w:r w:rsidRPr="006B1B44">
        <w:rPr>
          <w:rFonts w:ascii="Arial" w:hAnsi="Arial" w:cs="Arial"/>
          <w:sz w:val="22"/>
          <w:szCs w:val="22"/>
        </w:rPr>
        <w:t xml:space="preserve">Ich bestätige, dass </w:t>
      </w:r>
      <w:r w:rsidR="00FB4231">
        <w:rPr>
          <w:rFonts w:ascii="Arial" w:hAnsi="Arial" w:cs="Arial"/>
          <w:sz w:val="22"/>
          <w:szCs w:val="22"/>
        </w:rPr>
        <w:t xml:space="preserve">ich die in diesem Dokument aufgeführten Studienleistungen während meines </w:t>
      </w:r>
      <w:r w:rsidRPr="006B1B44">
        <w:rPr>
          <w:rFonts w:ascii="Arial" w:hAnsi="Arial" w:cs="Arial"/>
          <w:sz w:val="22"/>
          <w:szCs w:val="22"/>
        </w:rPr>
        <w:t>E</w:t>
      </w:r>
      <w:r w:rsidR="0055038A">
        <w:rPr>
          <w:rFonts w:ascii="Arial" w:hAnsi="Arial" w:cs="Arial"/>
          <w:sz w:val="22"/>
          <w:szCs w:val="22"/>
        </w:rPr>
        <w:t>RASMUS</w:t>
      </w:r>
      <w:r w:rsidRPr="006B1B44">
        <w:rPr>
          <w:rFonts w:ascii="Arial" w:hAnsi="Arial" w:cs="Arial"/>
          <w:sz w:val="22"/>
          <w:szCs w:val="22"/>
        </w:rPr>
        <w:t>-Auslandaufenthalt</w:t>
      </w:r>
      <w:r w:rsidR="00FB4231">
        <w:rPr>
          <w:rFonts w:ascii="Arial" w:hAnsi="Arial" w:cs="Arial"/>
          <w:sz w:val="22"/>
          <w:szCs w:val="22"/>
        </w:rPr>
        <w:t>s</w:t>
      </w:r>
      <w:r w:rsidRPr="006B1B44">
        <w:rPr>
          <w:rFonts w:ascii="Arial" w:hAnsi="Arial" w:cs="Arial"/>
          <w:sz w:val="22"/>
          <w:szCs w:val="22"/>
        </w:rPr>
        <w:t xml:space="preserve"> </w:t>
      </w:r>
      <w:r w:rsidR="00FB4231">
        <w:rPr>
          <w:rFonts w:ascii="Arial" w:hAnsi="Arial" w:cs="Arial"/>
          <w:sz w:val="22"/>
          <w:szCs w:val="22"/>
        </w:rPr>
        <w:t xml:space="preserve">erbringen möchte, auf eine Anerkennung der erbrachten Leistungen an meiner Heimathochschule aber verzichte. </w:t>
      </w:r>
    </w:p>
    <w:p w:rsidR="00EF0DF0" w:rsidRPr="006B1B44" w:rsidRDefault="00EF0DF0" w:rsidP="006B1B44">
      <w:pPr>
        <w:tabs>
          <w:tab w:val="left" w:pos="6015"/>
        </w:tabs>
        <w:ind w:right="72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FB4231" w:rsidRPr="00705B2F" w:rsidTr="00FB4231">
        <w:tc>
          <w:tcPr>
            <w:tcW w:w="2268" w:type="dxa"/>
            <w:shd w:val="clear" w:color="auto" w:fill="auto"/>
          </w:tcPr>
          <w:p w:rsidR="00FB4231" w:rsidRPr="00705B2F" w:rsidRDefault="00FB4231" w:rsidP="00705B2F">
            <w:pPr>
              <w:tabs>
                <w:tab w:val="left" w:pos="6015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05B2F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  <w:p w:rsidR="00FB4231" w:rsidRPr="00705B2F" w:rsidRDefault="00FB4231" w:rsidP="00705B2F">
            <w:pPr>
              <w:tabs>
                <w:tab w:val="left" w:pos="6015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05B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05B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5B2F">
              <w:rPr>
                <w:rFonts w:ascii="Arial" w:hAnsi="Arial" w:cs="Arial"/>
                <w:sz w:val="22"/>
                <w:szCs w:val="22"/>
              </w:rPr>
            </w:r>
            <w:r w:rsidRPr="00705B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5B2F">
              <w:rPr>
                <w:rFonts w:ascii="Arial" w:hAnsi="Arial" w:cs="Arial"/>
                <w:sz w:val="22"/>
                <w:szCs w:val="22"/>
              </w:rPr>
              <w:t> </w:t>
            </w:r>
            <w:r w:rsidRPr="00705B2F">
              <w:rPr>
                <w:rFonts w:ascii="Arial" w:hAnsi="Arial" w:cs="Arial"/>
                <w:sz w:val="22"/>
                <w:szCs w:val="22"/>
              </w:rPr>
              <w:t> </w:t>
            </w:r>
            <w:r w:rsidRPr="00705B2F">
              <w:rPr>
                <w:rFonts w:ascii="Arial" w:hAnsi="Arial" w:cs="Arial"/>
                <w:sz w:val="22"/>
                <w:szCs w:val="22"/>
              </w:rPr>
              <w:t> </w:t>
            </w:r>
            <w:r w:rsidRPr="00705B2F">
              <w:rPr>
                <w:rFonts w:ascii="Arial" w:hAnsi="Arial" w:cs="Arial"/>
                <w:sz w:val="22"/>
                <w:szCs w:val="22"/>
              </w:rPr>
              <w:t> </w:t>
            </w:r>
            <w:r w:rsidRPr="00705B2F">
              <w:rPr>
                <w:rFonts w:ascii="Arial" w:hAnsi="Arial" w:cs="Arial"/>
                <w:sz w:val="22"/>
                <w:szCs w:val="22"/>
              </w:rPr>
              <w:t> </w:t>
            </w:r>
            <w:r w:rsidRPr="00705B2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088" w:type="dxa"/>
            <w:shd w:val="clear" w:color="auto" w:fill="auto"/>
          </w:tcPr>
          <w:p w:rsidR="00FB4231" w:rsidRPr="00705B2F" w:rsidRDefault="00FB4231" w:rsidP="00705B2F">
            <w:pPr>
              <w:tabs>
                <w:tab w:val="left" w:pos="6015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des/der Studierenden</w:t>
            </w:r>
            <w:r w:rsidRPr="00705B2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B4231" w:rsidRPr="00705B2F" w:rsidRDefault="00FB4231" w:rsidP="00705B2F">
            <w:pPr>
              <w:tabs>
                <w:tab w:val="left" w:pos="6015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</w:p>
          <w:p w:rsidR="00FB4231" w:rsidRPr="00705B2F" w:rsidRDefault="00FB4231" w:rsidP="00705B2F">
            <w:pPr>
              <w:tabs>
                <w:tab w:val="left" w:pos="6015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</w:p>
          <w:p w:rsidR="00FB4231" w:rsidRPr="00705B2F" w:rsidRDefault="00FB4231" w:rsidP="00705B2F">
            <w:pPr>
              <w:tabs>
                <w:tab w:val="left" w:pos="6015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22DB" w:rsidRPr="008338CE" w:rsidRDefault="004922DB" w:rsidP="006B1B44">
      <w:pPr>
        <w:tabs>
          <w:tab w:val="left" w:pos="5640"/>
        </w:tabs>
        <w:ind w:right="72"/>
        <w:rPr>
          <w:rFonts w:ascii="Arial" w:hAnsi="Arial" w:cs="Arial"/>
          <w:outline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338CE">
        <w:rPr>
          <w:rFonts w:ascii="Arial" w:hAnsi="Arial" w:cs="Arial"/>
          <w:outline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</w:t>
      </w:r>
    </w:p>
    <w:p w:rsidR="004922DB" w:rsidRPr="006B1B44" w:rsidRDefault="004922DB" w:rsidP="006B1B44">
      <w:pPr>
        <w:tabs>
          <w:tab w:val="left" w:pos="6015"/>
        </w:tabs>
        <w:ind w:right="72"/>
        <w:rPr>
          <w:rFonts w:ascii="Arial" w:hAnsi="Arial" w:cs="Arial"/>
          <w:b/>
          <w:sz w:val="22"/>
          <w:szCs w:val="22"/>
        </w:rPr>
      </w:pPr>
      <w:r w:rsidRPr="006B1B44">
        <w:rPr>
          <w:rFonts w:ascii="Arial" w:hAnsi="Arial" w:cs="Arial"/>
          <w:b/>
          <w:sz w:val="22"/>
          <w:szCs w:val="22"/>
        </w:rPr>
        <w:t xml:space="preserve">Bestätigung </w:t>
      </w:r>
      <w:r w:rsidR="00924E89">
        <w:rPr>
          <w:rFonts w:ascii="Arial" w:hAnsi="Arial" w:cs="Arial"/>
          <w:b/>
          <w:sz w:val="22"/>
          <w:szCs w:val="22"/>
        </w:rPr>
        <w:t>des/der Fachbereichsbeauftragten</w:t>
      </w:r>
    </w:p>
    <w:p w:rsidR="004922DB" w:rsidRPr="006B1B44" w:rsidRDefault="004922DB" w:rsidP="006B1B44">
      <w:pPr>
        <w:tabs>
          <w:tab w:val="left" w:pos="6015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4922DB" w:rsidRDefault="004922DB" w:rsidP="006B1B44">
      <w:pPr>
        <w:tabs>
          <w:tab w:val="left" w:pos="6015"/>
        </w:tabs>
        <w:ind w:right="72"/>
        <w:jc w:val="both"/>
        <w:rPr>
          <w:rFonts w:ascii="Arial" w:hAnsi="Arial" w:cs="Arial"/>
          <w:sz w:val="22"/>
          <w:szCs w:val="22"/>
        </w:rPr>
      </w:pPr>
      <w:r w:rsidRPr="006B1B44">
        <w:rPr>
          <w:rFonts w:ascii="Arial" w:hAnsi="Arial" w:cs="Arial"/>
          <w:sz w:val="22"/>
          <w:szCs w:val="22"/>
        </w:rPr>
        <w:t xml:space="preserve">Ich bestätige, dass </w:t>
      </w:r>
      <w:r w:rsidR="00924E89">
        <w:rPr>
          <w:rFonts w:ascii="Arial" w:hAnsi="Arial" w:cs="Arial"/>
          <w:sz w:val="22"/>
          <w:szCs w:val="22"/>
        </w:rPr>
        <w:t>________________________________________</w:t>
      </w:r>
      <w:r w:rsidRPr="006B1B44">
        <w:rPr>
          <w:rFonts w:ascii="Arial" w:hAnsi="Arial" w:cs="Arial"/>
          <w:sz w:val="22"/>
          <w:szCs w:val="22"/>
        </w:rPr>
        <w:t xml:space="preserve"> im Rahmen des E</w:t>
      </w:r>
      <w:r w:rsidR="0055038A">
        <w:rPr>
          <w:rFonts w:ascii="Arial" w:hAnsi="Arial" w:cs="Arial"/>
          <w:sz w:val="22"/>
          <w:szCs w:val="22"/>
        </w:rPr>
        <w:t>RASMUS</w:t>
      </w:r>
      <w:r w:rsidRPr="006B1B44">
        <w:rPr>
          <w:rFonts w:ascii="Arial" w:hAnsi="Arial" w:cs="Arial"/>
          <w:sz w:val="22"/>
          <w:szCs w:val="22"/>
        </w:rPr>
        <w:t xml:space="preserve">-Auslandsaufenthaltes </w:t>
      </w:r>
      <w:r w:rsidR="00924E89">
        <w:rPr>
          <w:rFonts w:ascii="Arial" w:hAnsi="Arial" w:cs="Arial"/>
          <w:sz w:val="22"/>
          <w:szCs w:val="22"/>
        </w:rPr>
        <w:t>die oben genannten Veranstaltungen unter Verzicht auf die Anerkennung der Studienleistungen an der Heimathochschule besuchen kann.</w:t>
      </w:r>
    </w:p>
    <w:p w:rsidR="006B1B44" w:rsidRPr="006B1B44" w:rsidRDefault="006B1B44" w:rsidP="006B1B44">
      <w:pPr>
        <w:tabs>
          <w:tab w:val="left" w:pos="6015"/>
        </w:tabs>
        <w:ind w:right="72"/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3"/>
        <w:gridCol w:w="4006"/>
        <w:gridCol w:w="3471"/>
      </w:tblGrid>
      <w:tr w:rsidR="006B1B44" w:rsidRPr="00705B2F" w:rsidTr="00924E89">
        <w:tc>
          <w:tcPr>
            <w:tcW w:w="1523" w:type="dxa"/>
            <w:shd w:val="clear" w:color="auto" w:fill="auto"/>
          </w:tcPr>
          <w:p w:rsidR="006B1B44" w:rsidRPr="00705B2F" w:rsidRDefault="006B1B44" w:rsidP="00705B2F">
            <w:pPr>
              <w:tabs>
                <w:tab w:val="left" w:pos="6015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05B2F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  <w:p w:rsidR="006B1B44" w:rsidRPr="00705B2F" w:rsidRDefault="006B1B44" w:rsidP="00705B2F">
            <w:pPr>
              <w:tabs>
                <w:tab w:val="left" w:pos="6015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05B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5B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5B2F">
              <w:rPr>
                <w:rFonts w:ascii="Arial" w:hAnsi="Arial" w:cs="Arial"/>
                <w:sz w:val="22"/>
                <w:szCs w:val="22"/>
              </w:rPr>
            </w:r>
            <w:r w:rsidRPr="00705B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E3F" w:rsidRPr="00705B2F">
              <w:rPr>
                <w:rFonts w:ascii="Arial" w:hAnsi="Arial" w:cs="Arial"/>
                <w:sz w:val="22"/>
                <w:szCs w:val="22"/>
              </w:rPr>
              <w:t> </w:t>
            </w:r>
            <w:r w:rsidR="00FD6E3F" w:rsidRPr="00705B2F">
              <w:rPr>
                <w:rFonts w:ascii="Arial" w:hAnsi="Arial" w:cs="Arial"/>
                <w:sz w:val="22"/>
                <w:szCs w:val="22"/>
              </w:rPr>
              <w:t> </w:t>
            </w:r>
            <w:r w:rsidR="00FD6E3F" w:rsidRPr="00705B2F">
              <w:rPr>
                <w:rFonts w:ascii="Arial" w:hAnsi="Arial" w:cs="Arial"/>
                <w:sz w:val="22"/>
                <w:szCs w:val="22"/>
              </w:rPr>
              <w:t> </w:t>
            </w:r>
            <w:r w:rsidR="00FD6E3F" w:rsidRPr="00705B2F">
              <w:rPr>
                <w:rFonts w:ascii="Arial" w:hAnsi="Arial" w:cs="Arial"/>
                <w:sz w:val="22"/>
                <w:szCs w:val="22"/>
              </w:rPr>
              <w:t> </w:t>
            </w:r>
            <w:r w:rsidR="00FD6E3F" w:rsidRPr="00705B2F">
              <w:rPr>
                <w:rFonts w:ascii="Arial" w:hAnsi="Arial" w:cs="Arial"/>
                <w:sz w:val="22"/>
                <w:szCs w:val="22"/>
              </w:rPr>
              <w:t> </w:t>
            </w:r>
            <w:r w:rsidRPr="00705B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06" w:type="dxa"/>
            <w:shd w:val="clear" w:color="auto" w:fill="auto"/>
          </w:tcPr>
          <w:p w:rsidR="006B1B44" w:rsidRPr="00705B2F" w:rsidRDefault="006B1B44" w:rsidP="00705B2F">
            <w:pPr>
              <w:tabs>
                <w:tab w:val="left" w:pos="6015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  <w:r w:rsidRPr="00705B2F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924E89">
              <w:rPr>
                <w:rFonts w:ascii="Arial" w:hAnsi="Arial" w:cs="Arial"/>
                <w:sz w:val="18"/>
                <w:szCs w:val="18"/>
              </w:rPr>
              <w:t>des/der Fachbereichsbeauftragten</w:t>
            </w:r>
            <w:r w:rsidRPr="00705B2F">
              <w:rPr>
                <w:rFonts w:ascii="Arial" w:hAnsi="Arial" w:cs="Arial"/>
                <w:sz w:val="18"/>
                <w:szCs w:val="18"/>
              </w:rPr>
              <w:t>:</w:t>
            </w:r>
            <w:r w:rsidRPr="00705B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B1B44" w:rsidRPr="00705B2F" w:rsidRDefault="006B1B44" w:rsidP="00705B2F">
            <w:pPr>
              <w:tabs>
                <w:tab w:val="left" w:pos="6015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705B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5B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5B2F">
              <w:rPr>
                <w:rFonts w:ascii="Arial" w:hAnsi="Arial" w:cs="Arial"/>
                <w:sz w:val="22"/>
                <w:szCs w:val="22"/>
              </w:rPr>
            </w:r>
            <w:r w:rsidRPr="00705B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6E3F" w:rsidRPr="00705B2F">
              <w:rPr>
                <w:rFonts w:ascii="Arial" w:hAnsi="Arial" w:cs="Arial"/>
                <w:sz w:val="22"/>
                <w:szCs w:val="22"/>
              </w:rPr>
              <w:t> </w:t>
            </w:r>
            <w:r w:rsidR="00FD6E3F" w:rsidRPr="00705B2F">
              <w:rPr>
                <w:rFonts w:ascii="Arial" w:hAnsi="Arial" w:cs="Arial"/>
                <w:sz w:val="22"/>
                <w:szCs w:val="22"/>
              </w:rPr>
              <w:t> </w:t>
            </w:r>
            <w:r w:rsidR="00FD6E3F" w:rsidRPr="00705B2F">
              <w:rPr>
                <w:rFonts w:ascii="Arial" w:hAnsi="Arial" w:cs="Arial"/>
                <w:sz w:val="22"/>
                <w:szCs w:val="22"/>
              </w:rPr>
              <w:t> </w:t>
            </w:r>
            <w:r w:rsidR="00FD6E3F" w:rsidRPr="00705B2F">
              <w:rPr>
                <w:rFonts w:ascii="Arial" w:hAnsi="Arial" w:cs="Arial"/>
                <w:sz w:val="22"/>
                <w:szCs w:val="22"/>
              </w:rPr>
              <w:t> </w:t>
            </w:r>
            <w:r w:rsidR="00FD6E3F" w:rsidRPr="00705B2F">
              <w:rPr>
                <w:rFonts w:ascii="Arial" w:hAnsi="Arial" w:cs="Arial"/>
                <w:sz w:val="22"/>
                <w:szCs w:val="22"/>
              </w:rPr>
              <w:t> </w:t>
            </w:r>
            <w:r w:rsidRPr="00705B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shd w:val="clear" w:color="auto" w:fill="auto"/>
          </w:tcPr>
          <w:p w:rsidR="006B1B44" w:rsidRPr="00705B2F" w:rsidRDefault="00924E89" w:rsidP="00705B2F">
            <w:pPr>
              <w:tabs>
                <w:tab w:val="left" w:pos="6015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  <w:p w:rsidR="006B1B44" w:rsidRPr="00705B2F" w:rsidRDefault="006B1B44" w:rsidP="00705B2F">
            <w:pPr>
              <w:tabs>
                <w:tab w:val="left" w:pos="6015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</w:p>
          <w:p w:rsidR="006B1B44" w:rsidRPr="00705B2F" w:rsidRDefault="006B1B44" w:rsidP="00705B2F">
            <w:pPr>
              <w:tabs>
                <w:tab w:val="left" w:pos="6015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22DB" w:rsidRPr="006B1B44" w:rsidRDefault="004922DB" w:rsidP="006B1B44">
      <w:pPr>
        <w:tabs>
          <w:tab w:val="left" w:pos="6015"/>
        </w:tabs>
        <w:ind w:right="72"/>
      </w:pPr>
    </w:p>
    <w:sectPr w:rsidR="004922DB" w:rsidRPr="006B1B44" w:rsidSect="006B1B4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65" w:rsidRDefault="004F4865">
      <w:r>
        <w:separator/>
      </w:r>
    </w:p>
  </w:endnote>
  <w:endnote w:type="continuationSeparator" w:id="0">
    <w:p w:rsidR="004F4865" w:rsidRDefault="004F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31" w:rsidRPr="004429E9" w:rsidRDefault="00FB4231" w:rsidP="001F0C8D">
    <w:pPr>
      <w:pStyle w:val="Fuzeile"/>
      <w:rPr>
        <w:rFonts w:ascii="Arial" w:hAnsi="Arial" w:cs="Arial"/>
        <w:sz w:val="20"/>
        <w:szCs w:val="20"/>
      </w:rPr>
    </w:pPr>
    <w:r w:rsidRPr="004429E9">
      <w:rPr>
        <w:rFonts w:ascii="Arial" w:hAnsi="Arial" w:cs="Arial"/>
        <w:sz w:val="20"/>
        <w:szCs w:val="20"/>
      </w:rPr>
      <w:t>Philipps-Universität Marburg, D-35032 Marburg</w:t>
    </w:r>
  </w:p>
  <w:p w:rsidR="00FB4231" w:rsidRPr="004429E9" w:rsidRDefault="008338CE" w:rsidP="001F0C8D">
    <w:pPr>
      <w:pStyle w:val="Fuzeile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4810760</wp:posOffset>
          </wp:positionH>
          <wp:positionV relativeFrom="paragraph">
            <wp:posOffset>6985</wp:posOffset>
          </wp:positionV>
          <wp:extent cx="1510030" cy="431165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231" w:rsidRPr="004429E9">
      <w:rPr>
        <w:rFonts w:ascii="Arial" w:hAnsi="Arial" w:cs="Arial"/>
        <w:sz w:val="20"/>
        <w:szCs w:val="20"/>
      </w:rPr>
      <w:t xml:space="preserve">European Office/ Referat für Europäische </w:t>
    </w:r>
    <w:r w:rsidR="00FB4231">
      <w:rPr>
        <w:rFonts w:ascii="Arial" w:hAnsi="Arial" w:cs="Arial"/>
        <w:sz w:val="20"/>
        <w:szCs w:val="20"/>
      </w:rPr>
      <w:t>Bildungs</w:t>
    </w:r>
    <w:r w:rsidR="00FB4231" w:rsidRPr="004429E9">
      <w:rPr>
        <w:rFonts w:ascii="Arial" w:hAnsi="Arial" w:cs="Arial"/>
        <w:sz w:val="20"/>
        <w:szCs w:val="20"/>
      </w:rPr>
      <w:t>programme</w:t>
    </w:r>
  </w:p>
  <w:p w:rsidR="00FB4231" w:rsidRPr="004429E9" w:rsidRDefault="00FB4231" w:rsidP="001F0C8D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E-M</w:t>
    </w:r>
    <w:r w:rsidRPr="004429E9">
      <w:rPr>
        <w:rFonts w:ascii="Arial" w:hAnsi="Arial" w:cs="Arial"/>
        <w:sz w:val="20"/>
        <w:szCs w:val="20"/>
      </w:rPr>
      <w:t>ail: erasmus@uni-marburg.de</w:t>
    </w:r>
  </w:p>
  <w:p w:rsidR="00FB4231" w:rsidRPr="001F0C8D" w:rsidRDefault="00FB4231" w:rsidP="001F0C8D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</w:t>
    </w:r>
    <w:r w:rsidRPr="004429E9">
      <w:rPr>
        <w:rFonts w:ascii="Arial" w:hAnsi="Arial" w:cs="Arial"/>
        <w:sz w:val="20"/>
        <w:szCs w:val="20"/>
      </w:rPr>
      <w:t>el.: +49 6421 28 2623</w:t>
    </w:r>
    <w:r>
      <w:rPr>
        <w:rFonts w:ascii="Arial" w:hAnsi="Arial" w:cs="Arial"/>
        <w:sz w:val="20"/>
        <w:szCs w:val="20"/>
      </w:rPr>
      <w:t>6; F</w:t>
    </w:r>
    <w:r w:rsidRPr="004429E9">
      <w:rPr>
        <w:rFonts w:ascii="Arial" w:hAnsi="Arial" w:cs="Arial"/>
        <w:sz w:val="20"/>
        <w:szCs w:val="20"/>
      </w:rPr>
      <w:t>ax.: +49 642128 26227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65" w:rsidRDefault="004F4865">
      <w:r>
        <w:separator/>
      </w:r>
    </w:p>
  </w:footnote>
  <w:footnote w:type="continuationSeparator" w:id="0">
    <w:p w:rsidR="004F4865" w:rsidRDefault="004F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31" w:rsidRDefault="008338CE" w:rsidP="00C10E35">
    <w:pPr>
      <w:pStyle w:val="Kopfzeile"/>
      <w:jc w:val="center"/>
    </w:pPr>
    <w:r>
      <w:rPr>
        <w:noProof/>
      </w:rPr>
      <w:drawing>
        <wp:inline distT="0" distB="0" distL="0" distR="0">
          <wp:extent cx="2314575" cy="790575"/>
          <wp:effectExtent l="0" t="0" r="0" b="0"/>
          <wp:docPr id="1" name="Bild 1" descr="PhUniMa_Logo-grau-ind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UniMa_Logo-grau-ind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zsmUnN8ALYaQPZr6Ygh5ZCK0jnRr3y+9Z6Wk0Wb1Iss/mnhrsAxXrU+HeQifUdfIFGp4i9AV3EEfMGzLZ65A==" w:salt="5bUJajXZfHjmm6/qhmNyWg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35"/>
    <w:rsid w:val="0000067C"/>
    <w:rsid w:val="00001E88"/>
    <w:rsid w:val="000030EB"/>
    <w:rsid w:val="00004456"/>
    <w:rsid w:val="0000472C"/>
    <w:rsid w:val="00004982"/>
    <w:rsid w:val="00004E1F"/>
    <w:rsid w:val="000052A1"/>
    <w:rsid w:val="00005D22"/>
    <w:rsid w:val="00005E01"/>
    <w:rsid w:val="000061A7"/>
    <w:rsid w:val="000061F5"/>
    <w:rsid w:val="00007227"/>
    <w:rsid w:val="00007766"/>
    <w:rsid w:val="00007AC9"/>
    <w:rsid w:val="000101ED"/>
    <w:rsid w:val="000103B6"/>
    <w:rsid w:val="000109E1"/>
    <w:rsid w:val="00012064"/>
    <w:rsid w:val="00013077"/>
    <w:rsid w:val="00013207"/>
    <w:rsid w:val="00013BA9"/>
    <w:rsid w:val="0001440F"/>
    <w:rsid w:val="00014E80"/>
    <w:rsid w:val="000154A9"/>
    <w:rsid w:val="0001568C"/>
    <w:rsid w:val="00016649"/>
    <w:rsid w:val="000166C9"/>
    <w:rsid w:val="00017614"/>
    <w:rsid w:val="00020479"/>
    <w:rsid w:val="00020F67"/>
    <w:rsid w:val="00021881"/>
    <w:rsid w:val="00022226"/>
    <w:rsid w:val="0002454C"/>
    <w:rsid w:val="00024AD3"/>
    <w:rsid w:val="000264E6"/>
    <w:rsid w:val="00026CA2"/>
    <w:rsid w:val="00030631"/>
    <w:rsid w:val="0003110E"/>
    <w:rsid w:val="00031206"/>
    <w:rsid w:val="00031497"/>
    <w:rsid w:val="00031BDE"/>
    <w:rsid w:val="00031CCC"/>
    <w:rsid w:val="00032B0E"/>
    <w:rsid w:val="00032F80"/>
    <w:rsid w:val="00033203"/>
    <w:rsid w:val="000346B1"/>
    <w:rsid w:val="000355EE"/>
    <w:rsid w:val="0003578A"/>
    <w:rsid w:val="00036366"/>
    <w:rsid w:val="00037312"/>
    <w:rsid w:val="00037880"/>
    <w:rsid w:val="00040B91"/>
    <w:rsid w:val="00041E7C"/>
    <w:rsid w:val="00042955"/>
    <w:rsid w:val="00042E73"/>
    <w:rsid w:val="000446C3"/>
    <w:rsid w:val="00045923"/>
    <w:rsid w:val="00045A6D"/>
    <w:rsid w:val="00046078"/>
    <w:rsid w:val="00046164"/>
    <w:rsid w:val="00050B5F"/>
    <w:rsid w:val="00050F38"/>
    <w:rsid w:val="00051D4E"/>
    <w:rsid w:val="00052BD0"/>
    <w:rsid w:val="00052CB7"/>
    <w:rsid w:val="000537AE"/>
    <w:rsid w:val="00053FC3"/>
    <w:rsid w:val="00054612"/>
    <w:rsid w:val="00054CF6"/>
    <w:rsid w:val="00055BC9"/>
    <w:rsid w:val="00056272"/>
    <w:rsid w:val="000575CC"/>
    <w:rsid w:val="00057D28"/>
    <w:rsid w:val="000605C3"/>
    <w:rsid w:val="00061235"/>
    <w:rsid w:val="00061F52"/>
    <w:rsid w:val="000629CE"/>
    <w:rsid w:val="00063142"/>
    <w:rsid w:val="0006373F"/>
    <w:rsid w:val="000642EF"/>
    <w:rsid w:val="0006469C"/>
    <w:rsid w:val="00064FB1"/>
    <w:rsid w:val="000654EF"/>
    <w:rsid w:val="00065CE0"/>
    <w:rsid w:val="00066B56"/>
    <w:rsid w:val="00066C0B"/>
    <w:rsid w:val="00067702"/>
    <w:rsid w:val="000719D8"/>
    <w:rsid w:val="00072639"/>
    <w:rsid w:val="00072706"/>
    <w:rsid w:val="00072954"/>
    <w:rsid w:val="000733CB"/>
    <w:rsid w:val="00073EE6"/>
    <w:rsid w:val="00073F0A"/>
    <w:rsid w:val="00075575"/>
    <w:rsid w:val="00075678"/>
    <w:rsid w:val="00075B6E"/>
    <w:rsid w:val="0007621C"/>
    <w:rsid w:val="00076C0F"/>
    <w:rsid w:val="00076CD3"/>
    <w:rsid w:val="00077132"/>
    <w:rsid w:val="00082C8B"/>
    <w:rsid w:val="00082FF7"/>
    <w:rsid w:val="0008350C"/>
    <w:rsid w:val="00083903"/>
    <w:rsid w:val="00084451"/>
    <w:rsid w:val="00084C82"/>
    <w:rsid w:val="00086947"/>
    <w:rsid w:val="00087C59"/>
    <w:rsid w:val="00087D79"/>
    <w:rsid w:val="000901D8"/>
    <w:rsid w:val="00091525"/>
    <w:rsid w:val="00092912"/>
    <w:rsid w:val="0009405D"/>
    <w:rsid w:val="0009443F"/>
    <w:rsid w:val="000947F6"/>
    <w:rsid w:val="0009488F"/>
    <w:rsid w:val="00094D42"/>
    <w:rsid w:val="00095622"/>
    <w:rsid w:val="0009777E"/>
    <w:rsid w:val="00097B1B"/>
    <w:rsid w:val="000A07E2"/>
    <w:rsid w:val="000A0A90"/>
    <w:rsid w:val="000A0C3D"/>
    <w:rsid w:val="000A0CF1"/>
    <w:rsid w:val="000A129D"/>
    <w:rsid w:val="000A194B"/>
    <w:rsid w:val="000A1AA8"/>
    <w:rsid w:val="000A2522"/>
    <w:rsid w:val="000A3481"/>
    <w:rsid w:val="000A5E49"/>
    <w:rsid w:val="000A6F0A"/>
    <w:rsid w:val="000A7F3E"/>
    <w:rsid w:val="000B0BD0"/>
    <w:rsid w:val="000B27F0"/>
    <w:rsid w:val="000B3303"/>
    <w:rsid w:val="000B3538"/>
    <w:rsid w:val="000B3689"/>
    <w:rsid w:val="000B3FFF"/>
    <w:rsid w:val="000B4B38"/>
    <w:rsid w:val="000B594E"/>
    <w:rsid w:val="000B61B9"/>
    <w:rsid w:val="000B6A8B"/>
    <w:rsid w:val="000B7F40"/>
    <w:rsid w:val="000C08BB"/>
    <w:rsid w:val="000C0EC0"/>
    <w:rsid w:val="000C187D"/>
    <w:rsid w:val="000C191A"/>
    <w:rsid w:val="000C24A4"/>
    <w:rsid w:val="000C291F"/>
    <w:rsid w:val="000C43FF"/>
    <w:rsid w:val="000C4B8E"/>
    <w:rsid w:val="000C52E2"/>
    <w:rsid w:val="000C55C5"/>
    <w:rsid w:val="000C71A8"/>
    <w:rsid w:val="000C724A"/>
    <w:rsid w:val="000C7537"/>
    <w:rsid w:val="000C7E1E"/>
    <w:rsid w:val="000D0083"/>
    <w:rsid w:val="000D1A86"/>
    <w:rsid w:val="000D300B"/>
    <w:rsid w:val="000D30DA"/>
    <w:rsid w:val="000D3A07"/>
    <w:rsid w:val="000D43EB"/>
    <w:rsid w:val="000D4786"/>
    <w:rsid w:val="000D4DBC"/>
    <w:rsid w:val="000D617A"/>
    <w:rsid w:val="000D6DEC"/>
    <w:rsid w:val="000E0506"/>
    <w:rsid w:val="000E10FB"/>
    <w:rsid w:val="000E16F7"/>
    <w:rsid w:val="000E219A"/>
    <w:rsid w:val="000E23B0"/>
    <w:rsid w:val="000E260C"/>
    <w:rsid w:val="000E30CF"/>
    <w:rsid w:val="000E3852"/>
    <w:rsid w:val="000E3B05"/>
    <w:rsid w:val="000E48CE"/>
    <w:rsid w:val="000E5AD5"/>
    <w:rsid w:val="000E5F27"/>
    <w:rsid w:val="000E6AFD"/>
    <w:rsid w:val="000E6F2B"/>
    <w:rsid w:val="000E70FC"/>
    <w:rsid w:val="000E7B11"/>
    <w:rsid w:val="000F0109"/>
    <w:rsid w:val="000F0F50"/>
    <w:rsid w:val="000F1CD8"/>
    <w:rsid w:val="000F2303"/>
    <w:rsid w:val="000F2647"/>
    <w:rsid w:val="000F33AE"/>
    <w:rsid w:val="000F41DE"/>
    <w:rsid w:val="000F4414"/>
    <w:rsid w:val="000F4EEC"/>
    <w:rsid w:val="000F6441"/>
    <w:rsid w:val="000F72E7"/>
    <w:rsid w:val="000F74F2"/>
    <w:rsid w:val="000F75CC"/>
    <w:rsid w:val="00100206"/>
    <w:rsid w:val="00100B4D"/>
    <w:rsid w:val="00100D4C"/>
    <w:rsid w:val="00100F08"/>
    <w:rsid w:val="00101A3D"/>
    <w:rsid w:val="00101E46"/>
    <w:rsid w:val="00102625"/>
    <w:rsid w:val="00102A26"/>
    <w:rsid w:val="00102EF3"/>
    <w:rsid w:val="00102FEA"/>
    <w:rsid w:val="00103044"/>
    <w:rsid w:val="0010316C"/>
    <w:rsid w:val="001044AF"/>
    <w:rsid w:val="001045E0"/>
    <w:rsid w:val="00105175"/>
    <w:rsid w:val="00105521"/>
    <w:rsid w:val="00105639"/>
    <w:rsid w:val="001058B5"/>
    <w:rsid w:val="00105FFE"/>
    <w:rsid w:val="001070DF"/>
    <w:rsid w:val="001135E4"/>
    <w:rsid w:val="00113B41"/>
    <w:rsid w:val="00114037"/>
    <w:rsid w:val="00114440"/>
    <w:rsid w:val="00114597"/>
    <w:rsid w:val="00116D68"/>
    <w:rsid w:val="001204BC"/>
    <w:rsid w:val="00121C2D"/>
    <w:rsid w:val="001236EB"/>
    <w:rsid w:val="00124248"/>
    <w:rsid w:val="00124F07"/>
    <w:rsid w:val="00124FF4"/>
    <w:rsid w:val="001262AC"/>
    <w:rsid w:val="001262BF"/>
    <w:rsid w:val="001262C1"/>
    <w:rsid w:val="0012650E"/>
    <w:rsid w:val="00127F50"/>
    <w:rsid w:val="0013056C"/>
    <w:rsid w:val="001327DF"/>
    <w:rsid w:val="00132B10"/>
    <w:rsid w:val="00133EC1"/>
    <w:rsid w:val="001341E8"/>
    <w:rsid w:val="00134CA9"/>
    <w:rsid w:val="00135B4E"/>
    <w:rsid w:val="0013644A"/>
    <w:rsid w:val="00137C06"/>
    <w:rsid w:val="00137EA8"/>
    <w:rsid w:val="001406B5"/>
    <w:rsid w:val="00140812"/>
    <w:rsid w:val="00141413"/>
    <w:rsid w:val="00141952"/>
    <w:rsid w:val="0014226F"/>
    <w:rsid w:val="00142E15"/>
    <w:rsid w:val="00143E7B"/>
    <w:rsid w:val="00144C8D"/>
    <w:rsid w:val="001455AE"/>
    <w:rsid w:val="001469C3"/>
    <w:rsid w:val="00146D4A"/>
    <w:rsid w:val="00146E8D"/>
    <w:rsid w:val="00147A23"/>
    <w:rsid w:val="00150CD0"/>
    <w:rsid w:val="001523C2"/>
    <w:rsid w:val="00152873"/>
    <w:rsid w:val="00152E4F"/>
    <w:rsid w:val="00152F0A"/>
    <w:rsid w:val="00153815"/>
    <w:rsid w:val="001545DE"/>
    <w:rsid w:val="00154745"/>
    <w:rsid w:val="00155ECA"/>
    <w:rsid w:val="00155F28"/>
    <w:rsid w:val="00156840"/>
    <w:rsid w:val="00156F97"/>
    <w:rsid w:val="00157312"/>
    <w:rsid w:val="00157347"/>
    <w:rsid w:val="00157B92"/>
    <w:rsid w:val="00157D81"/>
    <w:rsid w:val="00160295"/>
    <w:rsid w:val="00160943"/>
    <w:rsid w:val="00162795"/>
    <w:rsid w:val="00162F24"/>
    <w:rsid w:val="00163D7C"/>
    <w:rsid w:val="00163F17"/>
    <w:rsid w:val="00164446"/>
    <w:rsid w:val="0016466C"/>
    <w:rsid w:val="00164803"/>
    <w:rsid w:val="00165AA4"/>
    <w:rsid w:val="00165CFA"/>
    <w:rsid w:val="0016622C"/>
    <w:rsid w:val="00166BC6"/>
    <w:rsid w:val="00167203"/>
    <w:rsid w:val="0016754A"/>
    <w:rsid w:val="00167788"/>
    <w:rsid w:val="00167AC0"/>
    <w:rsid w:val="001715BB"/>
    <w:rsid w:val="00171964"/>
    <w:rsid w:val="001730E1"/>
    <w:rsid w:val="00175244"/>
    <w:rsid w:val="001765FA"/>
    <w:rsid w:val="00176F6A"/>
    <w:rsid w:val="00177A15"/>
    <w:rsid w:val="00181A71"/>
    <w:rsid w:val="00181DD4"/>
    <w:rsid w:val="001827E1"/>
    <w:rsid w:val="001846C0"/>
    <w:rsid w:val="00185984"/>
    <w:rsid w:val="00186820"/>
    <w:rsid w:val="00186D14"/>
    <w:rsid w:val="0018709F"/>
    <w:rsid w:val="00190296"/>
    <w:rsid w:val="00192D51"/>
    <w:rsid w:val="00192FAA"/>
    <w:rsid w:val="00193579"/>
    <w:rsid w:val="00194627"/>
    <w:rsid w:val="001953A8"/>
    <w:rsid w:val="00195D7B"/>
    <w:rsid w:val="00195FA2"/>
    <w:rsid w:val="00196F80"/>
    <w:rsid w:val="001A01CD"/>
    <w:rsid w:val="001A1373"/>
    <w:rsid w:val="001A2DFA"/>
    <w:rsid w:val="001A4CAF"/>
    <w:rsid w:val="001A6210"/>
    <w:rsid w:val="001A6495"/>
    <w:rsid w:val="001A7143"/>
    <w:rsid w:val="001A741F"/>
    <w:rsid w:val="001A794A"/>
    <w:rsid w:val="001A79D5"/>
    <w:rsid w:val="001B0F5B"/>
    <w:rsid w:val="001B2CA7"/>
    <w:rsid w:val="001B381C"/>
    <w:rsid w:val="001B47BC"/>
    <w:rsid w:val="001B53AB"/>
    <w:rsid w:val="001B5EDF"/>
    <w:rsid w:val="001B767C"/>
    <w:rsid w:val="001C00D5"/>
    <w:rsid w:val="001C136C"/>
    <w:rsid w:val="001C1640"/>
    <w:rsid w:val="001C1AEA"/>
    <w:rsid w:val="001C20B7"/>
    <w:rsid w:val="001C21E0"/>
    <w:rsid w:val="001C2885"/>
    <w:rsid w:val="001C30FE"/>
    <w:rsid w:val="001C4F94"/>
    <w:rsid w:val="001C5748"/>
    <w:rsid w:val="001C5850"/>
    <w:rsid w:val="001C59FD"/>
    <w:rsid w:val="001C686D"/>
    <w:rsid w:val="001C6CCE"/>
    <w:rsid w:val="001C6DB0"/>
    <w:rsid w:val="001C75D4"/>
    <w:rsid w:val="001C78DE"/>
    <w:rsid w:val="001D05FB"/>
    <w:rsid w:val="001D0724"/>
    <w:rsid w:val="001D0D95"/>
    <w:rsid w:val="001D13B8"/>
    <w:rsid w:val="001D20DE"/>
    <w:rsid w:val="001D2E57"/>
    <w:rsid w:val="001D319E"/>
    <w:rsid w:val="001D4C9D"/>
    <w:rsid w:val="001D6EB4"/>
    <w:rsid w:val="001E0E13"/>
    <w:rsid w:val="001E1048"/>
    <w:rsid w:val="001E15F4"/>
    <w:rsid w:val="001E1CE1"/>
    <w:rsid w:val="001E2A21"/>
    <w:rsid w:val="001E33AB"/>
    <w:rsid w:val="001E3D2E"/>
    <w:rsid w:val="001E3F09"/>
    <w:rsid w:val="001E3F3E"/>
    <w:rsid w:val="001E4B60"/>
    <w:rsid w:val="001F0C8D"/>
    <w:rsid w:val="001F1C8C"/>
    <w:rsid w:val="001F250E"/>
    <w:rsid w:val="001F2800"/>
    <w:rsid w:val="001F289D"/>
    <w:rsid w:val="001F2F14"/>
    <w:rsid w:val="001F368C"/>
    <w:rsid w:val="001F3E71"/>
    <w:rsid w:val="001F43B4"/>
    <w:rsid w:val="001F4B18"/>
    <w:rsid w:val="001F4F42"/>
    <w:rsid w:val="001F665A"/>
    <w:rsid w:val="001F6F70"/>
    <w:rsid w:val="001F7BBE"/>
    <w:rsid w:val="001F7E15"/>
    <w:rsid w:val="002009C4"/>
    <w:rsid w:val="0020118E"/>
    <w:rsid w:val="00201838"/>
    <w:rsid w:val="0020186D"/>
    <w:rsid w:val="0020251B"/>
    <w:rsid w:val="00203282"/>
    <w:rsid w:val="00204559"/>
    <w:rsid w:val="00204C25"/>
    <w:rsid w:val="00205E12"/>
    <w:rsid w:val="002067E2"/>
    <w:rsid w:val="00210A7F"/>
    <w:rsid w:val="00211773"/>
    <w:rsid w:val="00212064"/>
    <w:rsid w:val="0021228C"/>
    <w:rsid w:val="00212837"/>
    <w:rsid w:val="002135FF"/>
    <w:rsid w:val="00213D5E"/>
    <w:rsid w:val="00214F8A"/>
    <w:rsid w:val="00215507"/>
    <w:rsid w:val="00215EB8"/>
    <w:rsid w:val="00220636"/>
    <w:rsid w:val="002211DD"/>
    <w:rsid w:val="00221425"/>
    <w:rsid w:val="0022186A"/>
    <w:rsid w:val="0022195E"/>
    <w:rsid w:val="0022264A"/>
    <w:rsid w:val="00223775"/>
    <w:rsid w:val="002246E4"/>
    <w:rsid w:val="00224942"/>
    <w:rsid w:val="002250F4"/>
    <w:rsid w:val="00225766"/>
    <w:rsid w:val="002262E8"/>
    <w:rsid w:val="00226C46"/>
    <w:rsid w:val="00226CC4"/>
    <w:rsid w:val="0022717B"/>
    <w:rsid w:val="002271ED"/>
    <w:rsid w:val="002276EE"/>
    <w:rsid w:val="00230055"/>
    <w:rsid w:val="00230715"/>
    <w:rsid w:val="00230742"/>
    <w:rsid w:val="0023264D"/>
    <w:rsid w:val="002328E7"/>
    <w:rsid w:val="00232D47"/>
    <w:rsid w:val="00232D85"/>
    <w:rsid w:val="002339D8"/>
    <w:rsid w:val="0023408B"/>
    <w:rsid w:val="002352F5"/>
    <w:rsid w:val="00235BB6"/>
    <w:rsid w:val="00236374"/>
    <w:rsid w:val="002364A0"/>
    <w:rsid w:val="00236748"/>
    <w:rsid w:val="00236E08"/>
    <w:rsid w:val="00237217"/>
    <w:rsid w:val="002408D5"/>
    <w:rsid w:val="00240C69"/>
    <w:rsid w:val="00240D05"/>
    <w:rsid w:val="00241394"/>
    <w:rsid w:val="002419CD"/>
    <w:rsid w:val="00241FE3"/>
    <w:rsid w:val="00242218"/>
    <w:rsid w:val="002427CC"/>
    <w:rsid w:val="00243A60"/>
    <w:rsid w:val="00243D37"/>
    <w:rsid w:val="00244FD9"/>
    <w:rsid w:val="0024568F"/>
    <w:rsid w:val="00252130"/>
    <w:rsid w:val="00253EEB"/>
    <w:rsid w:val="0025446D"/>
    <w:rsid w:val="002561A5"/>
    <w:rsid w:val="00256415"/>
    <w:rsid w:val="00256B53"/>
    <w:rsid w:val="00256EEA"/>
    <w:rsid w:val="002625C7"/>
    <w:rsid w:val="00262BBE"/>
    <w:rsid w:val="00263D9F"/>
    <w:rsid w:val="002640F1"/>
    <w:rsid w:val="00265D3D"/>
    <w:rsid w:val="00266319"/>
    <w:rsid w:val="00266F2F"/>
    <w:rsid w:val="002672A0"/>
    <w:rsid w:val="002708A8"/>
    <w:rsid w:val="00271D79"/>
    <w:rsid w:val="00272EAA"/>
    <w:rsid w:val="0027331F"/>
    <w:rsid w:val="0027461C"/>
    <w:rsid w:val="00274EAF"/>
    <w:rsid w:val="00275348"/>
    <w:rsid w:val="00275384"/>
    <w:rsid w:val="0027541C"/>
    <w:rsid w:val="00276315"/>
    <w:rsid w:val="00276407"/>
    <w:rsid w:val="002764FC"/>
    <w:rsid w:val="00277901"/>
    <w:rsid w:val="002821B7"/>
    <w:rsid w:val="00282D70"/>
    <w:rsid w:val="002830EC"/>
    <w:rsid w:val="0028369E"/>
    <w:rsid w:val="00285ABE"/>
    <w:rsid w:val="002874F6"/>
    <w:rsid w:val="00287992"/>
    <w:rsid w:val="00290366"/>
    <w:rsid w:val="00291C54"/>
    <w:rsid w:val="002921D9"/>
    <w:rsid w:val="00292BEE"/>
    <w:rsid w:val="00292DCE"/>
    <w:rsid w:val="00293033"/>
    <w:rsid w:val="00293655"/>
    <w:rsid w:val="00293883"/>
    <w:rsid w:val="00293955"/>
    <w:rsid w:val="0029543D"/>
    <w:rsid w:val="00295562"/>
    <w:rsid w:val="00296A72"/>
    <w:rsid w:val="00297E73"/>
    <w:rsid w:val="002A27A3"/>
    <w:rsid w:val="002A64C1"/>
    <w:rsid w:val="002B0759"/>
    <w:rsid w:val="002B08EE"/>
    <w:rsid w:val="002B0DB3"/>
    <w:rsid w:val="002B1265"/>
    <w:rsid w:val="002B133C"/>
    <w:rsid w:val="002B2E4B"/>
    <w:rsid w:val="002B4199"/>
    <w:rsid w:val="002B41A1"/>
    <w:rsid w:val="002B4C2E"/>
    <w:rsid w:val="002B544D"/>
    <w:rsid w:val="002B60F5"/>
    <w:rsid w:val="002B6E8D"/>
    <w:rsid w:val="002C04E0"/>
    <w:rsid w:val="002C1FCD"/>
    <w:rsid w:val="002C276A"/>
    <w:rsid w:val="002C3BCC"/>
    <w:rsid w:val="002C409C"/>
    <w:rsid w:val="002C41B0"/>
    <w:rsid w:val="002C4C71"/>
    <w:rsid w:val="002C4FEF"/>
    <w:rsid w:val="002C628E"/>
    <w:rsid w:val="002C73AB"/>
    <w:rsid w:val="002C7502"/>
    <w:rsid w:val="002C7ED1"/>
    <w:rsid w:val="002D07E1"/>
    <w:rsid w:val="002D0C04"/>
    <w:rsid w:val="002D0C43"/>
    <w:rsid w:val="002D1290"/>
    <w:rsid w:val="002D179D"/>
    <w:rsid w:val="002D3DE3"/>
    <w:rsid w:val="002D6EAB"/>
    <w:rsid w:val="002D768A"/>
    <w:rsid w:val="002E01DB"/>
    <w:rsid w:val="002E0388"/>
    <w:rsid w:val="002E0568"/>
    <w:rsid w:val="002E1668"/>
    <w:rsid w:val="002E1D50"/>
    <w:rsid w:val="002E2569"/>
    <w:rsid w:val="002E4A03"/>
    <w:rsid w:val="002E67C9"/>
    <w:rsid w:val="002E6E81"/>
    <w:rsid w:val="002E7218"/>
    <w:rsid w:val="002E73BC"/>
    <w:rsid w:val="002E7C29"/>
    <w:rsid w:val="002E7DD5"/>
    <w:rsid w:val="002F0DD4"/>
    <w:rsid w:val="002F1AA9"/>
    <w:rsid w:val="002F2423"/>
    <w:rsid w:val="002F4C12"/>
    <w:rsid w:val="002F57A0"/>
    <w:rsid w:val="002F581B"/>
    <w:rsid w:val="002F5A27"/>
    <w:rsid w:val="002F5F44"/>
    <w:rsid w:val="002F64F9"/>
    <w:rsid w:val="002F6DFD"/>
    <w:rsid w:val="003009CB"/>
    <w:rsid w:val="00304791"/>
    <w:rsid w:val="00304E90"/>
    <w:rsid w:val="00305BB8"/>
    <w:rsid w:val="00305BEF"/>
    <w:rsid w:val="00305C11"/>
    <w:rsid w:val="00306137"/>
    <w:rsid w:val="00307613"/>
    <w:rsid w:val="0031039C"/>
    <w:rsid w:val="00310DF7"/>
    <w:rsid w:val="0031225A"/>
    <w:rsid w:val="00312BBA"/>
    <w:rsid w:val="00312C85"/>
    <w:rsid w:val="003136FC"/>
    <w:rsid w:val="00314CC3"/>
    <w:rsid w:val="00315C47"/>
    <w:rsid w:val="00316026"/>
    <w:rsid w:val="00316EBA"/>
    <w:rsid w:val="003176D9"/>
    <w:rsid w:val="00317CEC"/>
    <w:rsid w:val="0032105A"/>
    <w:rsid w:val="0032142F"/>
    <w:rsid w:val="003236DA"/>
    <w:rsid w:val="00323E8D"/>
    <w:rsid w:val="00324A73"/>
    <w:rsid w:val="003268E1"/>
    <w:rsid w:val="0032691C"/>
    <w:rsid w:val="003272BB"/>
    <w:rsid w:val="00327857"/>
    <w:rsid w:val="00327ADC"/>
    <w:rsid w:val="003306E5"/>
    <w:rsid w:val="00330D99"/>
    <w:rsid w:val="00330E1C"/>
    <w:rsid w:val="0033136B"/>
    <w:rsid w:val="00331569"/>
    <w:rsid w:val="003316A7"/>
    <w:rsid w:val="00331810"/>
    <w:rsid w:val="00331ABC"/>
    <w:rsid w:val="00331EA2"/>
    <w:rsid w:val="003324B8"/>
    <w:rsid w:val="00333E67"/>
    <w:rsid w:val="00333E9C"/>
    <w:rsid w:val="00333F79"/>
    <w:rsid w:val="00333FCB"/>
    <w:rsid w:val="00335340"/>
    <w:rsid w:val="00335CCD"/>
    <w:rsid w:val="00336B56"/>
    <w:rsid w:val="003371CB"/>
    <w:rsid w:val="00337533"/>
    <w:rsid w:val="00340C43"/>
    <w:rsid w:val="00340F95"/>
    <w:rsid w:val="00341080"/>
    <w:rsid w:val="00341107"/>
    <w:rsid w:val="0034134C"/>
    <w:rsid w:val="003416B1"/>
    <w:rsid w:val="00341807"/>
    <w:rsid w:val="0034230E"/>
    <w:rsid w:val="00342C94"/>
    <w:rsid w:val="00345155"/>
    <w:rsid w:val="00345492"/>
    <w:rsid w:val="00345BE9"/>
    <w:rsid w:val="00345C3C"/>
    <w:rsid w:val="00345E76"/>
    <w:rsid w:val="00346C8A"/>
    <w:rsid w:val="00346F4E"/>
    <w:rsid w:val="00346F90"/>
    <w:rsid w:val="00347092"/>
    <w:rsid w:val="00347F95"/>
    <w:rsid w:val="003508F7"/>
    <w:rsid w:val="003519AF"/>
    <w:rsid w:val="00352ADE"/>
    <w:rsid w:val="00352E59"/>
    <w:rsid w:val="00353535"/>
    <w:rsid w:val="003537E4"/>
    <w:rsid w:val="00355845"/>
    <w:rsid w:val="00355DB6"/>
    <w:rsid w:val="003567BF"/>
    <w:rsid w:val="00356955"/>
    <w:rsid w:val="00356B0B"/>
    <w:rsid w:val="00356D87"/>
    <w:rsid w:val="003577B5"/>
    <w:rsid w:val="00360EB7"/>
    <w:rsid w:val="00360FE7"/>
    <w:rsid w:val="00361A96"/>
    <w:rsid w:val="003624E5"/>
    <w:rsid w:val="00363C58"/>
    <w:rsid w:val="00364697"/>
    <w:rsid w:val="00365874"/>
    <w:rsid w:val="003669E2"/>
    <w:rsid w:val="003673EC"/>
    <w:rsid w:val="003677DB"/>
    <w:rsid w:val="00367A41"/>
    <w:rsid w:val="00367B00"/>
    <w:rsid w:val="0037000D"/>
    <w:rsid w:val="003706D6"/>
    <w:rsid w:val="00371AE3"/>
    <w:rsid w:val="00371D7E"/>
    <w:rsid w:val="0037228F"/>
    <w:rsid w:val="0037314E"/>
    <w:rsid w:val="00373BD2"/>
    <w:rsid w:val="00373C82"/>
    <w:rsid w:val="00374ABB"/>
    <w:rsid w:val="003758EF"/>
    <w:rsid w:val="00376C08"/>
    <w:rsid w:val="00376D03"/>
    <w:rsid w:val="003773B4"/>
    <w:rsid w:val="00377B10"/>
    <w:rsid w:val="00380C9F"/>
    <w:rsid w:val="00381093"/>
    <w:rsid w:val="0038172A"/>
    <w:rsid w:val="00381778"/>
    <w:rsid w:val="0038279B"/>
    <w:rsid w:val="003840C1"/>
    <w:rsid w:val="003842BD"/>
    <w:rsid w:val="00384534"/>
    <w:rsid w:val="00384BD9"/>
    <w:rsid w:val="003856C3"/>
    <w:rsid w:val="00385788"/>
    <w:rsid w:val="003868A9"/>
    <w:rsid w:val="003910E4"/>
    <w:rsid w:val="003926C5"/>
    <w:rsid w:val="0039285B"/>
    <w:rsid w:val="00392D6F"/>
    <w:rsid w:val="003939EF"/>
    <w:rsid w:val="00394C34"/>
    <w:rsid w:val="00396821"/>
    <w:rsid w:val="00396E08"/>
    <w:rsid w:val="003A0104"/>
    <w:rsid w:val="003A07EC"/>
    <w:rsid w:val="003A0933"/>
    <w:rsid w:val="003A0956"/>
    <w:rsid w:val="003A0FF3"/>
    <w:rsid w:val="003A35E2"/>
    <w:rsid w:val="003A373C"/>
    <w:rsid w:val="003A4722"/>
    <w:rsid w:val="003A5491"/>
    <w:rsid w:val="003A5F64"/>
    <w:rsid w:val="003A6A08"/>
    <w:rsid w:val="003A7CB3"/>
    <w:rsid w:val="003A7F5F"/>
    <w:rsid w:val="003B059C"/>
    <w:rsid w:val="003B07D9"/>
    <w:rsid w:val="003B164E"/>
    <w:rsid w:val="003B2277"/>
    <w:rsid w:val="003B2516"/>
    <w:rsid w:val="003B2E07"/>
    <w:rsid w:val="003B343E"/>
    <w:rsid w:val="003B4058"/>
    <w:rsid w:val="003B41B1"/>
    <w:rsid w:val="003B5729"/>
    <w:rsid w:val="003B5FE4"/>
    <w:rsid w:val="003B611E"/>
    <w:rsid w:val="003B7946"/>
    <w:rsid w:val="003C08E7"/>
    <w:rsid w:val="003C1000"/>
    <w:rsid w:val="003C11DA"/>
    <w:rsid w:val="003C17DB"/>
    <w:rsid w:val="003C28C0"/>
    <w:rsid w:val="003C2AEA"/>
    <w:rsid w:val="003C4D90"/>
    <w:rsid w:val="003C4E8E"/>
    <w:rsid w:val="003C5B45"/>
    <w:rsid w:val="003C5E31"/>
    <w:rsid w:val="003C6259"/>
    <w:rsid w:val="003C7DBB"/>
    <w:rsid w:val="003D0452"/>
    <w:rsid w:val="003D04BC"/>
    <w:rsid w:val="003D0990"/>
    <w:rsid w:val="003D0D00"/>
    <w:rsid w:val="003D2A3F"/>
    <w:rsid w:val="003D2B72"/>
    <w:rsid w:val="003D3B7F"/>
    <w:rsid w:val="003D3EFD"/>
    <w:rsid w:val="003D54C8"/>
    <w:rsid w:val="003D5ABC"/>
    <w:rsid w:val="003D7503"/>
    <w:rsid w:val="003D77F7"/>
    <w:rsid w:val="003E01B5"/>
    <w:rsid w:val="003E037F"/>
    <w:rsid w:val="003E0A67"/>
    <w:rsid w:val="003E12BD"/>
    <w:rsid w:val="003E15DF"/>
    <w:rsid w:val="003E1F99"/>
    <w:rsid w:val="003E2244"/>
    <w:rsid w:val="003E27DD"/>
    <w:rsid w:val="003E4D87"/>
    <w:rsid w:val="003E5EBF"/>
    <w:rsid w:val="003E6562"/>
    <w:rsid w:val="003E666F"/>
    <w:rsid w:val="003E66E9"/>
    <w:rsid w:val="003E6779"/>
    <w:rsid w:val="003E716B"/>
    <w:rsid w:val="003F091B"/>
    <w:rsid w:val="003F11A5"/>
    <w:rsid w:val="003F150C"/>
    <w:rsid w:val="003F2494"/>
    <w:rsid w:val="003F265C"/>
    <w:rsid w:val="003F268B"/>
    <w:rsid w:val="003F37DE"/>
    <w:rsid w:val="003F3804"/>
    <w:rsid w:val="003F4162"/>
    <w:rsid w:val="003F4C67"/>
    <w:rsid w:val="003F5408"/>
    <w:rsid w:val="003F57AE"/>
    <w:rsid w:val="003F5C47"/>
    <w:rsid w:val="003F6955"/>
    <w:rsid w:val="003F6F60"/>
    <w:rsid w:val="00401054"/>
    <w:rsid w:val="004018A9"/>
    <w:rsid w:val="0040217E"/>
    <w:rsid w:val="004034A2"/>
    <w:rsid w:val="00403F5F"/>
    <w:rsid w:val="00405949"/>
    <w:rsid w:val="0040601D"/>
    <w:rsid w:val="00406732"/>
    <w:rsid w:val="00406CBA"/>
    <w:rsid w:val="00407069"/>
    <w:rsid w:val="00407CE7"/>
    <w:rsid w:val="00410C51"/>
    <w:rsid w:val="0041132D"/>
    <w:rsid w:val="00411C31"/>
    <w:rsid w:val="00413593"/>
    <w:rsid w:val="0041388E"/>
    <w:rsid w:val="00413B3B"/>
    <w:rsid w:val="00413F4B"/>
    <w:rsid w:val="0041419A"/>
    <w:rsid w:val="00414886"/>
    <w:rsid w:val="0041490F"/>
    <w:rsid w:val="00414FEB"/>
    <w:rsid w:val="004173EB"/>
    <w:rsid w:val="00420016"/>
    <w:rsid w:val="0042082B"/>
    <w:rsid w:val="00420D49"/>
    <w:rsid w:val="004213D7"/>
    <w:rsid w:val="00421635"/>
    <w:rsid w:val="004219F2"/>
    <w:rsid w:val="00421B12"/>
    <w:rsid w:val="004220A9"/>
    <w:rsid w:val="004223E1"/>
    <w:rsid w:val="004226E8"/>
    <w:rsid w:val="0042294D"/>
    <w:rsid w:val="00425E88"/>
    <w:rsid w:val="00426630"/>
    <w:rsid w:val="00426724"/>
    <w:rsid w:val="004305E3"/>
    <w:rsid w:val="00430B5F"/>
    <w:rsid w:val="00431B8A"/>
    <w:rsid w:val="00432B3A"/>
    <w:rsid w:val="00433018"/>
    <w:rsid w:val="004332D6"/>
    <w:rsid w:val="00433F6D"/>
    <w:rsid w:val="0043440F"/>
    <w:rsid w:val="00434E2B"/>
    <w:rsid w:val="0043505C"/>
    <w:rsid w:val="0043544A"/>
    <w:rsid w:val="00435BC5"/>
    <w:rsid w:val="004375A9"/>
    <w:rsid w:val="00440CDF"/>
    <w:rsid w:val="00442730"/>
    <w:rsid w:val="004428FF"/>
    <w:rsid w:val="004429E9"/>
    <w:rsid w:val="00442D16"/>
    <w:rsid w:val="00442D6E"/>
    <w:rsid w:val="00442DB8"/>
    <w:rsid w:val="00443522"/>
    <w:rsid w:val="00443F08"/>
    <w:rsid w:val="00443FE7"/>
    <w:rsid w:val="0044409B"/>
    <w:rsid w:val="00445F13"/>
    <w:rsid w:val="00446415"/>
    <w:rsid w:val="004466F6"/>
    <w:rsid w:val="00447355"/>
    <w:rsid w:val="00447A74"/>
    <w:rsid w:val="00450511"/>
    <w:rsid w:val="0045073B"/>
    <w:rsid w:val="00450A27"/>
    <w:rsid w:val="00452883"/>
    <w:rsid w:val="0045552C"/>
    <w:rsid w:val="00455D13"/>
    <w:rsid w:val="00457F05"/>
    <w:rsid w:val="00460AB0"/>
    <w:rsid w:val="00461488"/>
    <w:rsid w:val="0046225C"/>
    <w:rsid w:val="00462A6E"/>
    <w:rsid w:val="00462ACC"/>
    <w:rsid w:val="00462B96"/>
    <w:rsid w:val="00463661"/>
    <w:rsid w:val="0046496A"/>
    <w:rsid w:val="00465359"/>
    <w:rsid w:val="00465C85"/>
    <w:rsid w:val="00466C7F"/>
    <w:rsid w:val="00466F7A"/>
    <w:rsid w:val="004720FF"/>
    <w:rsid w:val="004726E6"/>
    <w:rsid w:val="00475FF5"/>
    <w:rsid w:val="004760F2"/>
    <w:rsid w:val="00476170"/>
    <w:rsid w:val="00476CEA"/>
    <w:rsid w:val="0047740D"/>
    <w:rsid w:val="00480706"/>
    <w:rsid w:val="0048160D"/>
    <w:rsid w:val="00481848"/>
    <w:rsid w:val="004839D6"/>
    <w:rsid w:val="00483D3F"/>
    <w:rsid w:val="00484124"/>
    <w:rsid w:val="00484E42"/>
    <w:rsid w:val="004851B8"/>
    <w:rsid w:val="004864A6"/>
    <w:rsid w:val="0048652E"/>
    <w:rsid w:val="004867C1"/>
    <w:rsid w:val="00486FE8"/>
    <w:rsid w:val="00487DBB"/>
    <w:rsid w:val="00490001"/>
    <w:rsid w:val="00491048"/>
    <w:rsid w:val="004912C2"/>
    <w:rsid w:val="00491DC2"/>
    <w:rsid w:val="004922DB"/>
    <w:rsid w:val="00493110"/>
    <w:rsid w:val="0049366F"/>
    <w:rsid w:val="0049374D"/>
    <w:rsid w:val="00493ACC"/>
    <w:rsid w:val="004945EA"/>
    <w:rsid w:val="00496811"/>
    <w:rsid w:val="004971FB"/>
    <w:rsid w:val="00497BB3"/>
    <w:rsid w:val="004A03B2"/>
    <w:rsid w:val="004A16FA"/>
    <w:rsid w:val="004A1E7A"/>
    <w:rsid w:val="004A263B"/>
    <w:rsid w:val="004A3348"/>
    <w:rsid w:val="004A34D4"/>
    <w:rsid w:val="004A377B"/>
    <w:rsid w:val="004A3A32"/>
    <w:rsid w:val="004A4FC7"/>
    <w:rsid w:val="004A5749"/>
    <w:rsid w:val="004A61AF"/>
    <w:rsid w:val="004A6517"/>
    <w:rsid w:val="004A6F9B"/>
    <w:rsid w:val="004B00B8"/>
    <w:rsid w:val="004B26B9"/>
    <w:rsid w:val="004B2732"/>
    <w:rsid w:val="004B2A01"/>
    <w:rsid w:val="004B2C1D"/>
    <w:rsid w:val="004B379A"/>
    <w:rsid w:val="004B39F7"/>
    <w:rsid w:val="004B51E9"/>
    <w:rsid w:val="004B6A4C"/>
    <w:rsid w:val="004C0705"/>
    <w:rsid w:val="004C0D4E"/>
    <w:rsid w:val="004C0D57"/>
    <w:rsid w:val="004C0FF9"/>
    <w:rsid w:val="004C116B"/>
    <w:rsid w:val="004C119F"/>
    <w:rsid w:val="004C142C"/>
    <w:rsid w:val="004C205B"/>
    <w:rsid w:val="004C251D"/>
    <w:rsid w:val="004C2709"/>
    <w:rsid w:val="004C2E59"/>
    <w:rsid w:val="004C3B3D"/>
    <w:rsid w:val="004C3E6F"/>
    <w:rsid w:val="004C4DA0"/>
    <w:rsid w:val="004C4FD8"/>
    <w:rsid w:val="004C59F8"/>
    <w:rsid w:val="004C6EA6"/>
    <w:rsid w:val="004C71D3"/>
    <w:rsid w:val="004C75FC"/>
    <w:rsid w:val="004D043B"/>
    <w:rsid w:val="004D131A"/>
    <w:rsid w:val="004D1A88"/>
    <w:rsid w:val="004D2600"/>
    <w:rsid w:val="004D29F7"/>
    <w:rsid w:val="004D2F83"/>
    <w:rsid w:val="004D3210"/>
    <w:rsid w:val="004D3794"/>
    <w:rsid w:val="004D37FE"/>
    <w:rsid w:val="004D4089"/>
    <w:rsid w:val="004D4628"/>
    <w:rsid w:val="004D4DC2"/>
    <w:rsid w:val="004D5346"/>
    <w:rsid w:val="004D6006"/>
    <w:rsid w:val="004D66EA"/>
    <w:rsid w:val="004D6B02"/>
    <w:rsid w:val="004D6EE9"/>
    <w:rsid w:val="004D7D19"/>
    <w:rsid w:val="004E2194"/>
    <w:rsid w:val="004E24A4"/>
    <w:rsid w:val="004E2502"/>
    <w:rsid w:val="004E3598"/>
    <w:rsid w:val="004E48BF"/>
    <w:rsid w:val="004E4D24"/>
    <w:rsid w:val="004E4D8F"/>
    <w:rsid w:val="004E5C4A"/>
    <w:rsid w:val="004E6B33"/>
    <w:rsid w:val="004E73E6"/>
    <w:rsid w:val="004F03EA"/>
    <w:rsid w:val="004F04E6"/>
    <w:rsid w:val="004F1B28"/>
    <w:rsid w:val="004F20C8"/>
    <w:rsid w:val="004F364B"/>
    <w:rsid w:val="004F4865"/>
    <w:rsid w:val="004F4934"/>
    <w:rsid w:val="004F4FFC"/>
    <w:rsid w:val="004F5660"/>
    <w:rsid w:val="004F69CC"/>
    <w:rsid w:val="005009EE"/>
    <w:rsid w:val="00502B58"/>
    <w:rsid w:val="00503069"/>
    <w:rsid w:val="00504596"/>
    <w:rsid w:val="005059AB"/>
    <w:rsid w:val="005061DA"/>
    <w:rsid w:val="0050650E"/>
    <w:rsid w:val="00506F9D"/>
    <w:rsid w:val="00511E36"/>
    <w:rsid w:val="00511ED7"/>
    <w:rsid w:val="005125F4"/>
    <w:rsid w:val="0051492C"/>
    <w:rsid w:val="00514B5D"/>
    <w:rsid w:val="00515485"/>
    <w:rsid w:val="00515999"/>
    <w:rsid w:val="00515A9C"/>
    <w:rsid w:val="00515B54"/>
    <w:rsid w:val="0051690D"/>
    <w:rsid w:val="00516E89"/>
    <w:rsid w:val="005172A9"/>
    <w:rsid w:val="005179B1"/>
    <w:rsid w:val="0052037D"/>
    <w:rsid w:val="00520613"/>
    <w:rsid w:val="005208C8"/>
    <w:rsid w:val="00520C04"/>
    <w:rsid w:val="005214B6"/>
    <w:rsid w:val="005214C2"/>
    <w:rsid w:val="00522336"/>
    <w:rsid w:val="0052306D"/>
    <w:rsid w:val="00523C99"/>
    <w:rsid w:val="00524018"/>
    <w:rsid w:val="00524843"/>
    <w:rsid w:val="00526075"/>
    <w:rsid w:val="00526A28"/>
    <w:rsid w:val="00531293"/>
    <w:rsid w:val="00531331"/>
    <w:rsid w:val="00531F4C"/>
    <w:rsid w:val="005334B2"/>
    <w:rsid w:val="005343C2"/>
    <w:rsid w:val="00535CC6"/>
    <w:rsid w:val="005366E7"/>
    <w:rsid w:val="005367A8"/>
    <w:rsid w:val="00536F82"/>
    <w:rsid w:val="0053755A"/>
    <w:rsid w:val="005375E5"/>
    <w:rsid w:val="0053774B"/>
    <w:rsid w:val="00537838"/>
    <w:rsid w:val="00537FF3"/>
    <w:rsid w:val="00540C6C"/>
    <w:rsid w:val="00540FB9"/>
    <w:rsid w:val="00541383"/>
    <w:rsid w:val="00541626"/>
    <w:rsid w:val="00541A97"/>
    <w:rsid w:val="00541F94"/>
    <w:rsid w:val="005428FA"/>
    <w:rsid w:val="00543430"/>
    <w:rsid w:val="00544156"/>
    <w:rsid w:val="0054496A"/>
    <w:rsid w:val="00544C35"/>
    <w:rsid w:val="00545BDD"/>
    <w:rsid w:val="00547AA8"/>
    <w:rsid w:val="0055038A"/>
    <w:rsid w:val="00550811"/>
    <w:rsid w:val="005510AC"/>
    <w:rsid w:val="005525B9"/>
    <w:rsid w:val="00552B16"/>
    <w:rsid w:val="00552DDA"/>
    <w:rsid w:val="00553AAF"/>
    <w:rsid w:val="00554F3D"/>
    <w:rsid w:val="005563E0"/>
    <w:rsid w:val="00557119"/>
    <w:rsid w:val="0055715E"/>
    <w:rsid w:val="00557AF7"/>
    <w:rsid w:val="0056120D"/>
    <w:rsid w:val="00561E85"/>
    <w:rsid w:val="00562690"/>
    <w:rsid w:val="00562746"/>
    <w:rsid w:val="005631B6"/>
    <w:rsid w:val="00564FE7"/>
    <w:rsid w:val="00565519"/>
    <w:rsid w:val="00566E92"/>
    <w:rsid w:val="0056797A"/>
    <w:rsid w:val="0057069D"/>
    <w:rsid w:val="00570E8E"/>
    <w:rsid w:val="00572BF3"/>
    <w:rsid w:val="00572C09"/>
    <w:rsid w:val="00573782"/>
    <w:rsid w:val="00574470"/>
    <w:rsid w:val="005766C5"/>
    <w:rsid w:val="0058106F"/>
    <w:rsid w:val="00581248"/>
    <w:rsid w:val="005812B2"/>
    <w:rsid w:val="0058145B"/>
    <w:rsid w:val="005825F9"/>
    <w:rsid w:val="00582A8F"/>
    <w:rsid w:val="00582F43"/>
    <w:rsid w:val="00583355"/>
    <w:rsid w:val="00583EE0"/>
    <w:rsid w:val="00584121"/>
    <w:rsid w:val="0058440B"/>
    <w:rsid w:val="005847B5"/>
    <w:rsid w:val="0058569D"/>
    <w:rsid w:val="00587024"/>
    <w:rsid w:val="00587607"/>
    <w:rsid w:val="0058796E"/>
    <w:rsid w:val="00587C6E"/>
    <w:rsid w:val="00587F57"/>
    <w:rsid w:val="005906D4"/>
    <w:rsid w:val="005907BA"/>
    <w:rsid w:val="005907F7"/>
    <w:rsid w:val="00591557"/>
    <w:rsid w:val="005929FB"/>
    <w:rsid w:val="00594733"/>
    <w:rsid w:val="00594C69"/>
    <w:rsid w:val="00595103"/>
    <w:rsid w:val="00596BDF"/>
    <w:rsid w:val="005A043F"/>
    <w:rsid w:val="005A30CA"/>
    <w:rsid w:val="005A3226"/>
    <w:rsid w:val="005A3476"/>
    <w:rsid w:val="005A3B17"/>
    <w:rsid w:val="005A62B5"/>
    <w:rsid w:val="005A6FF3"/>
    <w:rsid w:val="005A72D7"/>
    <w:rsid w:val="005A73F9"/>
    <w:rsid w:val="005A7725"/>
    <w:rsid w:val="005A794A"/>
    <w:rsid w:val="005B00B5"/>
    <w:rsid w:val="005B05D0"/>
    <w:rsid w:val="005B15BD"/>
    <w:rsid w:val="005B183A"/>
    <w:rsid w:val="005B1A91"/>
    <w:rsid w:val="005B27E4"/>
    <w:rsid w:val="005B37CD"/>
    <w:rsid w:val="005B3845"/>
    <w:rsid w:val="005B5702"/>
    <w:rsid w:val="005B6F21"/>
    <w:rsid w:val="005B72B0"/>
    <w:rsid w:val="005B7A9B"/>
    <w:rsid w:val="005C0D56"/>
    <w:rsid w:val="005C3070"/>
    <w:rsid w:val="005C44CE"/>
    <w:rsid w:val="005C4728"/>
    <w:rsid w:val="005C6190"/>
    <w:rsid w:val="005C6F5A"/>
    <w:rsid w:val="005C7110"/>
    <w:rsid w:val="005C72E9"/>
    <w:rsid w:val="005C7B04"/>
    <w:rsid w:val="005C7C10"/>
    <w:rsid w:val="005C7E55"/>
    <w:rsid w:val="005D059D"/>
    <w:rsid w:val="005D24B3"/>
    <w:rsid w:val="005D2B24"/>
    <w:rsid w:val="005D2B31"/>
    <w:rsid w:val="005D383C"/>
    <w:rsid w:val="005D3C6D"/>
    <w:rsid w:val="005D4144"/>
    <w:rsid w:val="005D4AC5"/>
    <w:rsid w:val="005D4DE6"/>
    <w:rsid w:val="005D591B"/>
    <w:rsid w:val="005D5D87"/>
    <w:rsid w:val="005D613A"/>
    <w:rsid w:val="005D6173"/>
    <w:rsid w:val="005D653D"/>
    <w:rsid w:val="005D74B8"/>
    <w:rsid w:val="005E1438"/>
    <w:rsid w:val="005E1E68"/>
    <w:rsid w:val="005E4D27"/>
    <w:rsid w:val="005E5EBC"/>
    <w:rsid w:val="005E67F8"/>
    <w:rsid w:val="005E72DE"/>
    <w:rsid w:val="005E77C1"/>
    <w:rsid w:val="005F0236"/>
    <w:rsid w:val="005F0546"/>
    <w:rsid w:val="005F0CFC"/>
    <w:rsid w:val="005F18DC"/>
    <w:rsid w:val="005F2AED"/>
    <w:rsid w:val="005F2F74"/>
    <w:rsid w:val="005F45BF"/>
    <w:rsid w:val="005F468C"/>
    <w:rsid w:val="005F4DF7"/>
    <w:rsid w:val="005F6540"/>
    <w:rsid w:val="005F67C8"/>
    <w:rsid w:val="005F68CC"/>
    <w:rsid w:val="005F7A8A"/>
    <w:rsid w:val="00601D7A"/>
    <w:rsid w:val="00602162"/>
    <w:rsid w:val="00603A7D"/>
    <w:rsid w:val="00605C02"/>
    <w:rsid w:val="006070F4"/>
    <w:rsid w:val="00610045"/>
    <w:rsid w:val="00610726"/>
    <w:rsid w:val="00612892"/>
    <w:rsid w:val="00612D7E"/>
    <w:rsid w:val="006134E9"/>
    <w:rsid w:val="006156CA"/>
    <w:rsid w:val="0061598E"/>
    <w:rsid w:val="00616420"/>
    <w:rsid w:val="00616EA4"/>
    <w:rsid w:val="00617328"/>
    <w:rsid w:val="00617FA1"/>
    <w:rsid w:val="006215EC"/>
    <w:rsid w:val="00622027"/>
    <w:rsid w:val="00623A26"/>
    <w:rsid w:val="00624625"/>
    <w:rsid w:val="006246E0"/>
    <w:rsid w:val="0062575E"/>
    <w:rsid w:val="00625F1F"/>
    <w:rsid w:val="0062707E"/>
    <w:rsid w:val="00627605"/>
    <w:rsid w:val="006307F1"/>
    <w:rsid w:val="00631DB3"/>
    <w:rsid w:val="006326CA"/>
    <w:rsid w:val="00632A76"/>
    <w:rsid w:val="00633514"/>
    <w:rsid w:val="006342AC"/>
    <w:rsid w:val="00634374"/>
    <w:rsid w:val="00635C42"/>
    <w:rsid w:val="006370F1"/>
    <w:rsid w:val="00637CAC"/>
    <w:rsid w:val="00637F85"/>
    <w:rsid w:val="00641AD7"/>
    <w:rsid w:val="00641FB5"/>
    <w:rsid w:val="00642BB2"/>
    <w:rsid w:val="006439D8"/>
    <w:rsid w:val="0064457B"/>
    <w:rsid w:val="00644A9C"/>
    <w:rsid w:val="006466C9"/>
    <w:rsid w:val="006467C3"/>
    <w:rsid w:val="006470E2"/>
    <w:rsid w:val="0064776B"/>
    <w:rsid w:val="00647F4F"/>
    <w:rsid w:val="0065025A"/>
    <w:rsid w:val="00650263"/>
    <w:rsid w:val="006502C7"/>
    <w:rsid w:val="0065064F"/>
    <w:rsid w:val="006506E3"/>
    <w:rsid w:val="006517BF"/>
    <w:rsid w:val="00652B07"/>
    <w:rsid w:val="0065380B"/>
    <w:rsid w:val="0065402F"/>
    <w:rsid w:val="00654731"/>
    <w:rsid w:val="00655C81"/>
    <w:rsid w:val="006574D9"/>
    <w:rsid w:val="00657A70"/>
    <w:rsid w:val="006600BF"/>
    <w:rsid w:val="006602B1"/>
    <w:rsid w:val="006610B0"/>
    <w:rsid w:val="006619C1"/>
    <w:rsid w:val="00661A0E"/>
    <w:rsid w:val="00661F2D"/>
    <w:rsid w:val="00663FE2"/>
    <w:rsid w:val="00664718"/>
    <w:rsid w:val="006655F4"/>
    <w:rsid w:val="00665F0D"/>
    <w:rsid w:val="006660D4"/>
    <w:rsid w:val="00666977"/>
    <w:rsid w:val="00666A1E"/>
    <w:rsid w:val="006670D7"/>
    <w:rsid w:val="006674BF"/>
    <w:rsid w:val="00667F5D"/>
    <w:rsid w:val="0067066A"/>
    <w:rsid w:val="00670F6E"/>
    <w:rsid w:val="0067116A"/>
    <w:rsid w:val="00671D20"/>
    <w:rsid w:val="00671E18"/>
    <w:rsid w:val="00673306"/>
    <w:rsid w:val="006735BD"/>
    <w:rsid w:val="00674362"/>
    <w:rsid w:val="00675266"/>
    <w:rsid w:val="006754DB"/>
    <w:rsid w:val="006756A4"/>
    <w:rsid w:val="00675C0E"/>
    <w:rsid w:val="00675E85"/>
    <w:rsid w:val="006768DB"/>
    <w:rsid w:val="00677F7E"/>
    <w:rsid w:val="0068020E"/>
    <w:rsid w:val="006802DE"/>
    <w:rsid w:val="0068036A"/>
    <w:rsid w:val="0068074E"/>
    <w:rsid w:val="00680CEE"/>
    <w:rsid w:val="00681058"/>
    <w:rsid w:val="00681CBB"/>
    <w:rsid w:val="00681EB2"/>
    <w:rsid w:val="0068233E"/>
    <w:rsid w:val="00682F86"/>
    <w:rsid w:val="00683A51"/>
    <w:rsid w:val="00684C66"/>
    <w:rsid w:val="00685205"/>
    <w:rsid w:val="00686A3F"/>
    <w:rsid w:val="00687C7C"/>
    <w:rsid w:val="00690945"/>
    <w:rsid w:val="00690A1A"/>
    <w:rsid w:val="00691AA0"/>
    <w:rsid w:val="0069218F"/>
    <w:rsid w:val="00693F42"/>
    <w:rsid w:val="0069450F"/>
    <w:rsid w:val="006948D7"/>
    <w:rsid w:val="00694945"/>
    <w:rsid w:val="006951F2"/>
    <w:rsid w:val="00695222"/>
    <w:rsid w:val="00695500"/>
    <w:rsid w:val="00696664"/>
    <w:rsid w:val="00697899"/>
    <w:rsid w:val="006A0947"/>
    <w:rsid w:val="006A11DD"/>
    <w:rsid w:val="006A1433"/>
    <w:rsid w:val="006A1B54"/>
    <w:rsid w:val="006A1D1D"/>
    <w:rsid w:val="006A279A"/>
    <w:rsid w:val="006A2AFF"/>
    <w:rsid w:val="006A349A"/>
    <w:rsid w:val="006A6553"/>
    <w:rsid w:val="006A6EA9"/>
    <w:rsid w:val="006A7037"/>
    <w:rsid w:val="006A7865"/>
    <w:rsid w:val="006A7E9B"/>
    <w:rsid w:val="006B00C3"/>
    <w:rsid w:val="006B01A5"/>
    <w:rsid w:val="006B02FA"/>
    <w:rsid w:val="006B0E68"/>
    <w:rsid w:val="006B114A"/>
    <w:rsid w:val="006B1B44"/>
    <w:rsid w:val="006B2386"/>
    <w:rsid w:val="006B29D7"/>
    <w:rsid w:val="006B38C6"/>
    <w:rsid w:val="006B3A76"/>
    <w:rsid w:val="006B3B39"/>
    <w:rsid w:val="006B3D0C"/>
    <w:rsid w:val="006B3DBE"/>
    <w:rsid w:val="006B4715"/>
    <w:rsid w:val="006B7525"/>
    <w:rsid w:val="006B7AF8"/>
    <w:rsid w:val="006C079A"/>
    <w:rsid w:val="006C1209"/>
    <w:rsid w:val="006C239B"/>
    <w:rsid w:val="006C3C47"/>
    <w:rsid w:val="006C4063"/>
    <w:rsid w:val="006C4200"/>
    <w:rsid w:val="006D044F"/>
    <w:rsid w:val="006D267E"/>
    <w:rsid w:val="006D396F"/>
    <w:rsid w:val="006D39AE"/>
    <w:rsid w:val="006D4475"/>
    <w:rsid w:val="006D48E4"/>
    <w:rsid w:val="006D4F80"/>
    <w:rsid w:val="006D6A4C"/>
    <w:rsid w:val="006D6A72"/>
    <w:rsid w:val="006D7316"/>
    <w:rsid w:val="006D748D"/>
    <w:rsid w:val="006D7801"/>
    <w:rsid w:val="006D7C69"/>
    <w:rsid w:val="006E0CE5"/>
    <w:rsid w:val="006E1A56"/>
    <w:rsid w:val="006E1BA6"/>
    <w:rsid w:val="006E23B2"/>
    <w:rsid w:val="006E2C8B"/>
    <w:rsid w:val="006E35E8"/>
    <w:rsid w:val="006E3610"/>
    <w:rsid w:val="006E3631"/>
    <w:rsid w:val="006E48C3"/>
    <w:rsid w:val="006E48F0"/>
    <w:rsid w:val="006E4C8B"/>
    <w:rsid w:val="006E563A"/>
    <w:rsid w:val="006E634A"/>
    <w:rsid w:val="006E68F3"/>
    <w:rsid w:val="006E7263"/>
    <w:rsid w:val="006E7A8C"/>
    <w:rsid w:val="006F0FFD"/>
    <w:rsid w:val="006F11C3"/>
    <w:rsid w:val="006F21F6"/>
    <w:rsid w:val="006F25C5"/>
    <w:rsid w:val="006F2D86"/>
    <w:rsid w:val="006F2EFF"/>
    <w:rsid w:val="006F2F6B"/>
    <w:rsid w:val="006F43C9"/>
    <w:rsid w:val="006F4A49"/>
    <w:rsid w:val="006F4AAE"/>
    <w:rsid w:val="006F4C2A"/>
    <w:rsid w:val="006F507A"/>
    <w:rsid w:val="006F530D"/>
    <w:rsid w:val="006F6960"/>
    <w:rsid w:val="00700408"/>
    <w:rsid w:val="0070078D"/>
    <w:rsid w:val="007007EB"/>
    <w:rsid w:val="0070093A"/>
    <w:rsid w:val="0070095F"/>
    <w:rsid w:val="0070138E"/>
    <w:rsid w:val="00701451"/>
    <w:rsid w:val="00702001"/>
    <w:rsid w:val="00702131"/>
    <w:rsid w:val="0070268A"/>
    <w:rsid w:val="007028AF"/>
    <w:rsid w:val="00702FCE"/>
    <w:rsid w:val="00703B88"/>
    <w:rsid w:val="00704351"/>
    <w:rsid w:val="007048E3"/>
    <w:rsid w:val="00705AF2"/>
    <w:rsid w:val="00705B2F"/>
    <w:rsid w:val="00705E75"/>
    <w:rsid w:val="00706CC4"/>
    <w:rsid w:val="00707117"/>
    <w:rsid w:val="00707127"/>
    <w:rsid w:val="0070726C"/>
    <w:rsid w:val="007074BD"/>
    <w:rsid w:val="00707E0B"/>
    <w:rsid w:val="007101B5"/>
    <w:rsid w:val="0071036A"/>
    <w:rsid w:val="007120E9"/>
    <w:rsid w:val="00712995"/>
    <w:rsid w:val="007135DA"/>
    <w:rsid w:val="0071625D"/>
    <w:rsid w:val="00717F9E"/>
    <w:rsid w:val="00721203"/>
    <w:rsid w:val="007214DA"/>
    <w:rsid w:val="007219BB"/>
    <w:rsid w:val="00721C14"/>
    <w:rsid w:val="00722841"/>
    <w:rsid w:val="0072456E"/>
    <w:rsid w:val="00724898"/>
    <w:rsid w:val="00724B84"/>
    <w:rsid w:val="00726D1F"/>
    <w:rsid w:val="00727003"/>
    <w:rsid w:val="007275F0"/>
    <w:rsid w:val="007279FA"/>
    <w:rsid w:val="00727D5A"/>
    <w:rsid w:val="00727E81"/>
    <w:rsid w:val="007306CE"/>
    <w:rsid w:val="00730821"/>
    <w:rsid w:val="0073109B"/>
    <w:rsid w:val="0073133B"/>
    <w:rsid w:val="00731916"/>
    <w:rsid w:val="00731930"/>
    <w:rsid w:val="007323E6"/>
    <w:rsid w:val="0073248A"/>
    <w:rsid w:val="00733DE3"/>
    <w:rsid w:val="00735039"/>
    <w:rsid w:val="007367CF"/>
    <w:rsid w:val="007370C3"/>
    <w:rsid w:val="0074065A"/>
    <w:rsid w:val="00740AA5"/>
    <w:rsid w:val="00740E33"/>
    <w:rsid w:val="00742E10"/>
    <w:rsid w:val="00743420"/>
    <w:rsid w:val="00743B2A"/>
    <w:rsid w:val="00744269"/>
    <w:rsid w:val="00744BEE"/>
    <w:rsid w:val="007457A4"/>
    <w:rsid w:val="00745934"/>
    <w:rsid w:val="00747AAB"/>
    <w:rsid w:val="007501C7"/>
    <w:rsid w:val="0075070A"/>
    <w:rsid w:val="00750825"/>
    <w:rsid w:val="00750AB2"/>
    <w:rsid w:val="00750B57"/>
    <w:rsid w:val="0075103E"/>
    <w:rsid w:val="007512FC"/>
    <w:rsid w:val="0075157C"/>
    <w:rsid w:val="00751B67"/>
    <w:rsid w:val="00753C03"/>
    <w:rsid w:val="0075439A"/>
    <w:rsid w:val="00754743"/>
    <w:rsid w:val="00755626"/>
    <w:rsid w:val="00755A7B"/>
    <w:rsid w:val="00756456"/>
    <w:rsid w:val="00757CAF"/>
    <w:rsid w:val="007608A1"/>
    <w:rsid w:val="00760FA5"/>
    <w:rsid w:val="00762CF7"/>
    <w:rsid w:val="00763629"/>
    <w:rsid w:val="00766460"/>
    <w:rsid w:val="00766A48"/>
    <w:rsid w:val="007671C6"/>
    <w:rsid w:val="00767D88"/>
    <w:rsid w:val="00770A33"/>
    <w:rsid w:val="00770C90"/>
    <w:rsid w:val="00770EE0"/>
    <w:rsid w:val="0077105E"/>
    <w:rsid w:val="007711F2"/>
    <w:rsid w:val="0077158D"/>
    <w:rsid w:val="00772925"/>
    <w:rsid w:val="00772E83"/>
    <w:rsid w:val="0077310B"/>
    <w:rsid w:val="00773CCD"/>
    <w:rsid w:val="00774533"/>
    <w:rsid w:val="00774772"/>
    <w:rsid w:val="00774C4A"/>
    <w:rsid w:val="007753E2"/>
    <w:rsid w:val="00775648"/>
    <w:rsid w:val="00776EB7"/>
    <w:rsid w:val="00776F8A"/>
    <w:rsid w:val="00777022"/>
    <w:rsid w:val="0077760E"/>
    <w:rsid w:val="00780141"/>
    <w:rsid w:val="00781911"/>
    <w:rsid w:val="00781EB4"/>
    <w:rsid w:val="0078407A"/>
    <w:rsid w:val="007855BC"/>
    <w:rsid w:val="007856D4"/>
    <w:rsid w:val="00785C64"/>
    <w:rsid w:val="00785EC9"/>
    <w:rsid w:val="00785F26"/>
    <w:rsid w:val="00786900"/>
    <w:rsid w:val="00786D0A"/>
    <w:rsid w:val="00787958"/>
    <w:rsid w:val="00787B76"/>
    <w:rsid w:val="0079073B"/>
    <w:rsid w:val="00791A3D"/>
    <w:rsid w:val="00792064"/>
    <w:rsid w:val="007926F4"/>
    <w:rsid w:val="007932C3"/>
    <w:rsid w:val="00793E99"/>
    <w:rsid w:val="00794656"/>
    <w:rsid w:val="00794D3C"/>
    <w:rsid w:val="00795007"/>
    <w:rsid w:val="00795B43"/>
    <w:rsid w:val="0079675B"/>
    <w:rsid w:val="00796922"/>
    <w:rsid w:val="0079696E"/>
    <w:rsid w:val="00796AD2"/>
    <w:rsid w:val="0079753A"/>
    <w:rsid w:val="00797DF3"/>
    <w:rsid w:val="007A3B1F"/>
    <w:rsid w:val="007A4151"/>
    <w:rsid w:val="007A4158"/>
    <w:rsid w:val="007A4812"/>
    <w:rsid w:val="007A578E"/>
    <w:rsid w:val="007A66DB"/>
    <w:rsid w:val="007A691B"/>
    <w:rsid w:val="007A7D03"/>
    <w:rsid w:val="007B029C"/>
    <w:rsid w:val="007B1138"/>
    <w:rsid w:val="007B1FB9"/>
    <w:rsid w:val="007B2736"/>
    <w:rsid w:val="007B5337"/>
    <w:rsid w:val="007B5689"/>
    <w:rsid w:val="007B5964"/>
    <w:rsid w:val="007B5D6F"/>
    <w:rsid w:val="007B6CF1"/>
    <w:rsid w:val="007B739D"/>
    <w:rsid w:val="007C024F"/>
    <w:rsid w:val="007C0BEF"/>
    <w:rsid w:val="007C0ECC"/>
    <w:rsid w:val="007C1134"/>
    <w:rsid w:val="007C2F99"/>
    <w:rsid w:val="007C3C22"/>
    <w:rsid w:val="007C4495"/>
    <w:rsid w:val="007C4C30"/>
    <w:rsid w:val="007C5F23"/>
    <w:rsid w:val="007C7D86"/>
    <w:rsid w:val="007D090A"/>
    <w:rsid w:val="007D0D6C"/>
    <w:rsid w:val="007D0E3A"/>
    <w:rsid w:val="007D160B"/>
    <w:rsid w:val="007D319F"/>
    <w:rsid w:val="007D382E"/>
    <w:rsid w:val="007D4688"/>
    <w:rsid w:val="007D4BC8"/>
    <w:rsid w:val="007D4C7A"/>
    <w:rsid w:val="007D4F3E"/>
    <w:rsid w:val="007D5979"/>
    <w:rsid w:val="007D6863"/>
    <w:rsid w:val="007D6B4A"/>
    <w:rsid w:val="007E302A"/>
    <w:rsid w:val="007E3243"/>
    <w:rsid w:val="007E34D0"/>
    <w:rsid w:val="007E34DF"/>
    <w:rsid w:val="007E3B14"/>
    <w:rsid w:val="007E3FB4"/>
    <w:rsid w:val="007E5754"/>
    <w:rsid w:val="007E5EAE"/>
    <w:rsid w:val="007E5F81"/>
    <w:rsid w:val="007E6106"/>
    <w:rsid w:val="007E6154"/>
    <w:rsid w:val="007E78FF"/>
    <w:rsid w:val="007F0051"/>
    <w:rsid w:val="007F023C"/>
    <w:rsid w:val="007F2481"/>
    <w:rsid w:val="007F2C72"/>
    <w:rsid w:val="007F3276"/>
    <w:rsid w:val="007F4B37"/>
    <w:rsid w:val="007F4CD8"/>
    <w:rsid w:val="007F4F9B"/>
    <w:rsid w:val="007F5606"/>
    <w:rsid w:val="007F5C88"/>
    <w:rsid w:val="007F6670"/>
    <w:rsid w:val="007F6D7B"/>
    <w:rsid w:val="007F7668"/>
    <w:rsid w:val="008006AD"/>
    <w:rsid w:val="008035E7"/>
    <w:rsid w:val="00803FB4"/>
    <w:rsid w:val="0080540D"/>
    <w:rsid w:val="00805996"/>
    <w:rsid w:val="00805BC6"/>
    <w:rsid w:val="00805C8D"/>
    <w:rsid w:val="00806072"/>
    <w:rsid w:val="00806708"/>
    <w:rsid w:val="0081016B"/>
    <w:rsid w:val="00810805"/>
    <w:rsid w:val="00810F27"/>
    <w:rsid w:val="00812187"/>
    <w:rsid w:val="00812376"/>
    <w:rsid w:val="00812EC8"/>
    <w:rsid w:val="00813175"/>
    <w:rsid w:val="0081325D"/>
    <w:rsid w:val="008138D8"/>
    <w:rsid w:val="00813BA1"/>
    <w:rsid w:val="00813CEC"/>
    <w:rsid w:val="0081564E"/>
    <w:rsid w:val="0081625A"/>
    <w:rsid w:val="008202D5"/>
    <w:rsid w:val="008208FF"/>
    <w:rsid w:val="00820D55"/>
    <w:rsid w:val="00820F13"/>
    <w:rsid w:val="008210EA"/>
    <w:rsid w:val="008214A2"/>
    <w:rsid w:val="0082201D"/>
    <w:rsid w:val="0082219F"/>
    <w:rsid w:val="008233FB"/>
    <w:rsid w:val="00824C59"/>
    <w:rsid w:val="00824C81"/>
    <w:rsid w:val="00824D81"/>
    <w:rsid w:val="0082534E"/>
    <w:rsid w:val="00825352"/>
    <w:rsid w:val="008257AB"/>
    <w:rsid w:val="00826005"/>
    <w:rsid w:val="00826B73"/>
    <w:rsid w:val="00826F41"/>
    <w:rsid w:val="00827712"/>
    <w:rsid w:val="00827D3D"/>
    <w:rsid w:val="00827F8C"/>
    <w:rsid w:val="0083006F"/>
    <w:rsid w:val="0083052C"/>
    <w:rsid w:val="008313C8"/>
    <w:rsid w:val="008321B8"/>
    <w:rsid w:val="008327E7"/>
    <w:rsid w:val="00832D15"/>
    <w:rsid w:val="0083342C"/>
    <w:rsid w:val="008338CE"/>
    <w:rsid w:val="00833A0F"/>
    <w:rsid w:val="00833D6B"/>
    <w:rsid w:val="00833DD7"/>
    <w:rsid w:val="0083461C"/>
    <w:rsid w:val="00834E29"/>
    <w:rsid w:val="00834E8B"/>
    <w:rsid w:val="00835DB9"/>
    <w:rsid w:val="00836BC5"/>
    <w:rsid w:val="00837999"/>
    <w:rsid w:val="0084098B"/>
    <w:rsid w:val="00840FC7"/>
    <w:rsid w:val="0084128E"/>
    <w:rsid w:val="00842768"/>
    <w:rsid w:val="008432D4"/>
    <w:rsid w:val="008450A9"/>
    <w:rsid w:val="00845745"/>
    <w:rsid w:val="00846ACC"/>
    <w:rsid w:val="00846E29"/>
    <w:rsid w:val="00847125"/>
    <w:rsid w:val="00847AF0"/>
    <w:rsid w:val="00847D27"/>
    <w:rsid w:val="0085036A"/>
    <w:rsid w:val="00851622"/>
    <w:rsid w:val="00851B65"/>
    <w:rsid w:val="0085231A"/>
    <w:rsid w:val="00852B68"/>
    <w:rsid w:val="00857645"/>
    <w:rsid w:val="00857BF8"/>
    <w:rsid w:val="00857DC4"/>
    <w:rsid w:val="008612BF"/>
    <w:rsid w:val="00861B6B"/>
    <w:rsid w:val="00861FE0"/>
    <w:rsid w:val="00863B3D"/>
    <w:rsid w:val="00864866"/>
    <w:rsid w:val="008654BD"/>
    <w:rsid w:val="0086672C"/>
    <w:rsid w:val="00867DFA"/>
    <w:rsid w:val="00870066"/>
    <w:rsid w:val="008708D7"/>
    <w:rsid w:val="008729AF"/>
    <w:rsid w:val="008731C7"/>
    <w:rsid w:val="008732E6"/>
    <w:rsid w:val="00873582"/>
    <w:rsid w:val="00873983"/>
    <w:rsid w:val="00874523"/>
    <w:rsid w:val="008745AC"/>
    <w:rsid w:val="00874F1C"/>
    <w:rsid w:val="0087672F"/>
    <w:rsid w:val="00876AEE"/>
    <w:rsid w:val="00877420"/>
    <w:rsid w:val="00877719"/>
    <w:rsid w:val="00877EC7"/>
    <w:rsid w:val="00877EFA"/>
    <w:rsid w:val="00880CA0"/>
    <w:rsid w:val="008818EC"/>
    <w:rsid w:val="00881BCA"/>
    <w:rsid w:val="008835FD"/>
    <w:rsid w:val="008857A8"/>
    <w:rsid w:val="00886FEB"/>
    <w:rsid w:val="008877F1"/>
    <w:rsid w:val="00887F0A"/>
    <w:rsid w:val="00890A82"/>
    <w:rsid w:val="00891669"/>
    <w:rsid w:val="00892691"/>
    <w:rsid w:val="00892F39"/>
    <w:rsid w:val="008936B6"/>
    <w:rsid w:val="008945D8"/>
    <w:rsid w:val="00894BBC"/>
    <w:rsid w:val="00896412"/>
    <w:rsid w:val="00896D46"/>
    <w:rsid w:val="008974E8"/>
    <w:rsid w:val="0089775F"/>
    <w:rsid w:val="00897D26"/>
    <w:rsid w:val="008A0B3A"/>
    <w:rsid w:val="008A0E58"/>
    <w:rsid w:val="008A1845"/>
    <w:rsid w:val="008A53CE"/>
    <w:rsid w:val="008A6B97"/>
    <w:rsid w:val="008A7F7E"/>
    <w:rsid w:val="008B025C"/>
    <w:rsid w:val="008B0584"/>
    <w:rsid w:val="008B0614"/>
    <w:rsid w:val="008B1486"/>
    <w:rsid w:val="008B1670"/>
    <w:rsid w:val="008B1882"/>
    <w:rsid w:val="008B1F39"/>
    <w:rsid w:val="008B271D"/>
    <w:rsid w:val="008B2DA6"/>
    <w:rsid w:val="008B2FF0"/>
    <w:rsid w:val="008B3B16"/>
    <w:rsid w:val="008B3C6D"/>
    <w:rsid w:val="008B3DBA"/>
    <w:rsid w:val="008B5049"/>
    <w:rsid w:val="008B54C8"/>
    <w:rsid w:val="008B5667"/>
    <w:rsid w:val="008B57F6"/>
    <w:rsid w:val="008B5B33"/>
    <w:rsid w:val="008B5D32"/>
    <w:rsid w:val="008C0C7E"/>
    <w:rsid w:val="008C18C0"/>
    <w:rsid w:val="008C29A6"/>
    <w:rsid w:val="008C313C"/>
    <w:rsid w:val="008C3633"/>
    <w:rsid w:val="008C4805"/>
    <w:rsid w:val="008C4FED"/>
    <w:rsid w:val="008C5512"/>
    <w:rsid w:val="008C7AB4"/>
    <w:rsid w:val="008D0953"/>
    <w:rsid w:val="008D1844"/>
    <w:rsid w:val="008D19D1"/>
    <w:rsid w:val="008D1EC5"/>
    <w:rsid w:val="008D1F98"/>
    <w:rsid w:val="008D26EA"/>
    <w:rsid w:val="008D2DD4"/>
    <w:rsid w:val="008D4375"/>
    <w:rsid w:val="008D4D8A"/>
    <w:rsid w:val="008D56FE"/>
    <w:rsid w:val="008E0123"/>
    <w:rsid w:val="008E0645"/>
    <w:rsid w:val="008E0CC0"/>
    <w:rsid w:val="008E15D2"/>
    <w:rsid w:val="008E2641"/>
    <w:rsid w:val="008E2FB8"/>
    <w:rsid w:val="008E32BD"/>
    <w:rsid w:val="008E3E18"/>
    <w:rsid w:val="008E413A"/>
    <w:rsid w:val="008E5D9D"/>
    <w:rsid w:val="008E63CC"/>
    <w:rsid w:val="008E6D87"/>
    <w:rsid w:val="008E7CCF"/>
    <w:rsid w:val="008F011C"/>
    <w:rsid w:val="008F03BB"/>
    <w:rsid w:val="008F0667"/>
    <w:rsid w:val="008F1022"/>
    <w:rsid w:val="008F191B"/>
    <w:rsid w:val="008F193A"/>
    <w:rsid w:val="008F475B"/>
    <w:rsid w:val="008F4EAE"/>
    <w:rsid w:val="008F518C"/>
    <w:rsid w:val="008F51B1"/>
    <w:rsid w:val="008F5E25"/>
    <w:rsid w:val="008F6819"/>
    <w:rsid w:val="008F6E52"/>
    <w:rsid w:val="00900754"/>
    <w:rsid w:val="00900771"/>
    <w:rsid w:val="009012CC"/>
    <w:rsid w:val="009014FE"/>
    <w:rsid w:val="009018B6"/>
    <w:rsid w:val="00901EC3"/>
    <w:rsid w:val="00903A65"/>
    <w:rsid w:val="00904DEF"/>
    <w:rsid w:val="00907B4B"/>
    <w:rsid w:val="00907DD7"/>
    <w:rsid w:val="00910006"/>
    <w:rsid w:val="0091039F"/>
    <w:rsid w:val="00911299"/>
    <w:rsid w:val="00911D4C"/>
    <w:rsid w:val="00914223"/>
    <w:rsid w:val="0091470D"/>
    <w:rsid w:val="0091609D"/>
    <w:rsid w:val="009165B0"/>
    <w:rsid w:val="009172CD"/>
    <w:rsid w:val="009177FE"/>
    <w:rsid w:val="00921121"/>
    <w:rsid w:val="00923F5B"/>
    <w:rsid w:val="00924E89"/>
    <w:rsid w:val="00925C6A"/>
    <w:rsid w:val="00925FAB"/>
    <w:rsid w:val="00927318"/>
    <w:rsid w:val="0092796F"/>
    <w:rsid w:val="00927E98"/>
    <w:rsid w:val="009318DD"/>
    <w:rsid w:val="00934728"/>
    <w:rsid w:val="00936236"/>
    <w:rsid w:val="00936642"/>
    <w:rsid w:val="009372DD"/>
    <w:rsid w:val="00937D25"/>
    <w:rsid w:val="0094042D"/>
    <w:rsid w:val="00941272"/>
    <w:rsid w:val="0094173A"/>
    <w:rsid w:val="00945FD6"/>
    <w:rsid w:val="00945FE8"/>
    <w:rsid w:val="00946721"/>
    <w:rsid w:val="009473DD"/>
    <w:rsid w:val="009506B8"/>
    <w:rsid w:val="00950A54"/>
    <w:rsid w:val="00950F5F"/>
    <w:rsid w:val="009516CB"/>
    <w:rsid w:val="0095172F"/>
    <w:rsid w:val="00952527"/>
    <w:rsid w:val="009539CF"/>
    <w:rsid w:val="0095472F"/>
    <w:rsid w:val="0095508F"/>
    <w:rsid w:val="00955F78"/>
    <w:rsid w:val="009564A6"/>
    <w:rsid w:val="00957066"/>
    <w:rsid w:val="00960831"/>
    <w:rsid w:val="00963203"/>
    <w:rsid w:val="009632F9"/>
    <w:rsid w:val="009633F2"/>
    <w:rsid w:val="00964328"/>
    <w:rsid w:val="009644F7"/>
    <w:rsid w:val="00966C54"/>
    <w:rsid w:val="00966E5B"/>
    <w:rsid w:val="00967BD6"/>
    <w:rsid w:val="00970B7C"/>
    <w:rsid w:val="00971064"/>
    <w:rsid w:val="00971235"/>
    <w:rsid w:val="00973D0E"/>
    <w:rsid w:val="00973F65"/>
    <w:rsid w:val="00974105"/>
    <w:rsid w:val="00975D9D"/>
    <w:rsid w:val="00976D82"/>
    <w:rsid w:val="00980283"/>
    <w:rsid w:val="00980913"/>
    <w:rsid w:val="00980C7F"/>
    <w:rsid w:val="00981263"/>
    <w:rsid w:val="0098129D"/>
    <w:rsid w:val="009828A3"/>
    <w:rsid w:val="00983741"/>
    <w:rsid w:val="009837D5"/>
    <w:rsid w:val="00983E8E"/>
    <w:rsid w:val="00983FFE"/>
    <w:rsid w:val="00984A65"/>
    <w:rsid w:val="0098533B"/>
    <w:rsid w:val="0098585A"/>
    <w:rsid w:val="00985897"/>
    <w:rsid w:val="0099026E"/>
    <w:rsid w:val="00991DFB"/>
    <w:rsid w:val="00992048"/>
    <w:rsid w:val="00992463"/>
    <w:rsid w:val="00992B58"/>
    <w:rsid w:val="00994C58"/>
    <w:rsid w:val="00994F0A"/>
    <w:rsid w:val="00996E44"/>
    <w:rsid w:val="0099769B"/>
    <w:rsid w:val="00997C3F"/>
    <w:rsid w:val="009A0A38"/>
    <w:rsid w:val="009A2738"/>
    <w:rsid w:val="009A302B"/>
    <w:rsid w:val="009A355A"/>
    <w:rsid w:val="009A38A0"/>
    <w:rsid w:val="009A3E50"/>
    <w:rsid w:val="009A62DC"/>
    <w:rsid w:val="009A6D94"/>
    <w:rsid w:val="009A7672"/>
    <w:rsid w:val="009B07E6"/>
    <w:rsid w:val="009B0801"/>
    <w:rsid w:val="009B09F3"/>
    <w:rsid w:val="009B145E"/>
    <w:rsid w:val="009B1D41"/>
    <w:rsid w:val="009B1F24"/>
    <w:rsid w:val="009B24D8"/>
    <w:rsid w:val="009B2722"/>
    <w:rsid w:val="009B283D"/>
    <w:rsid w:val="009B40C2"/>
    <w:rsid w:val="009B5968"/>
    <w:rsid w:val="009B5DDF"/>
    <w:rsid w:val="009B66BC"/>
    <w:rsid w:val="009B6BE2"/>
    <w:rsid w:val="009B79AF"/>
    <w:rsid w:val="009C0F16"/>
    <w:rsid w:val="009C16E3"/>
    <w:rsid w:val="009C3650"/>
    <w:rsid w:val="009C3917"/>
    <w:rsid w:val="009C541A"/>
    <w:rsid w:val="009C5EB9"/>
    <w:rsid w:val="009C6097"/>
    <w:rsid w:val="009C6322"/>
    <w:rsid w:val="009C7147"/>
    <w:rsid w:val="009C7B9C"/>
    <w:rsid w:val="009D071D"/>
    <w:rsid w:val="009D11EA"/>
    <w:rsid w:val="009D2659"/>
    <w:rsid w:val="009D2FE6"/>
    <w:rsid w:val="009D313E"/>
    <w:rsid w:val="009D520B"/>
    <w:rsid w:val="009D5640"/>
    <w:rsid w:val="009D57C6"/>
    <w:rsid w:val="009D5942"/>
    <w:rsid w:val="009D5CC7"/>
    <w:rsid w:val="009D7212"/>
    <w:rsid w:val="009E0259"/>
    <w:rsid w:val="009E07A6"/>
    <w:rsid w:val="009E259E"/>
    <w:rsid w:val="009E2A44"/>
    <w:rsid w:val="009E2AFA"/>
    <w:rsid w:val="009E3C09"/>
    <w:rsid w:val="009E4004"/>
    <w:rsid w:val="009E475C"/>
    <w:rsid w:val="009E4C34"/>
    <w:rsid w:val="009E4E98"/>
    <w:rsid w:val="009E57F9"/>
    <w:rsid w:val="009E5876"/>
    <w:rsid w:val="009E76A7"/>
    <w:rsid w:val="009E7A9D"/>
    <w:rsid w:val="009F0081"/>
    <w:rsid w:val="009F3425"/>
    <w:rsid w:val="009F38CD"/>
    <w:rsid w:val="009F4B8B"/>
    <w:rsid w:val="00A0196D"/>
    <w:rsid w:val="00A03472"/>
    <w:rsid w:val="00A04246"/>
    <w:rsid w:val="00A04A61"/>
    <w:rsid w:val="00A05822"/>
    <w:rsid w:val="00A0722A"/>
    <w:rsid w:val="00A074B5"/>
    <w:rsid w:val="00A07FBB"/>
    <w:rsid w:val="00A115B4"/>
    <w:rsid w:val="00A11BA4"/>
    <w:rsid w:val="00A11D1A"/>
    <w:rsid w:val="00A13998"/>
    <w:rsid w:val="00A13BE9"/>
    <w:rsid w:val="00A14078"/>
    <w:rsid w:val="00A142A3"/>
    <w:rsid w:val="00A16DC2"/>
    <w:rsid w:val="00A17111"/>
    <w:rsid w:val="00A172AC"/>
    <w:rsid w:val="00A17F82"/>
    <w:rsid w:val="00A20A55"/>
    <w:rsid w:val="00A20B0E"/>
    <w:rsid w:val="00A213DD"/>
    <w:rsid w:val="00A22AC5"/>
    <w:rsid w:val="00A23716"/>
    <w:rsid w:val="00A253B1"/>
    <w:rsid w:val="00A25780"/>
    <w:rsid w:val="00A26C8D"/>
    <w:rsid w:val="00A27108"/>
    <w:rsid w:val="00A313C4"/>
    <w:rsid w:val="00A31992"/>
    <w:rsid w:val="00A32324"/>
    <w:rsid w:val="00A32594"/>
    <w:rsid w:val="00A33C8F"/>
    <w:rsid w:val="00A33CE1"/>
    <w:rsid w:val="00A33CE4"/>
    <w:rsid w:val="00A3411A"/>
    <w:rsid w:val="00A34C61"/>
    <w:rsid w:val="00A34E2A"/>
    <w:rsid w:val="00A359B5"/>
    <w:rsid w:val="00A36A19"/>
    <w:rsid w:val="00A37A2F"/>
    <w:rsid w:val="00A4017F"/>
    <w:rsid w:val="00A4074A"/>
    <w:rsid w:val="00A40D13"/>
    <w:rsid w:val="00A42D5F"/>
    <w:rsid w:val="00A4347B"/>
    <w:rsid w:val="00A43622"/>
    <w:rsid w:val="00A43825"/>
    <w:rsid w:val="00A43927"/>
    <w:rsid w:val="00A442C5"/>
    <w:rsid w:val="00A4458D"/>
    <w:rsid w:val="00A44599"/>
    <w:rsid w:val="00A4541D"/>
    <w:rsid w:val="00A46D4B"/>
    <w:rsid w:val="00A470C7"/>
    <w:rsid w:val="00A47C14"/>
    <w:rsid w:val="00A51EF7"/>
    <w:rsid w:val="00A5271C"/>
    <w:rsid w:val="00A52D02"/>
    <w:rsid w:val="00A531DD"/>
    <w:rsid w:val="00A53924"/>
    <w:rsid w:val="00A53BB8"/>
    <w:rsid w:val="00A54EC4"/>
    <w:rsid w:val="00A5501A"/>
    <w:rsid w:val="00A55D2A"/>
    <w:rsid w:val="00A55EF0"/>
    <w:rsid w:val="00A562F8"/>
    <w:rsid w:val="00A57A7B"/>
    <w:rsid w:val="00A60242"/>
    <w:rsid w:val="00A60960"/>
    <w:rsid w:val="00A60E43"/>
    <w:rsid w:val="00A618A2"/>
    <w:rsid w:val="00A62578"/>
    <w:rsid w:val="00A64420"/>
    <w:rsid w:val="00A65290"/>
    <w:rsid w:val="00A65303"/>
    <w:rsid w:val="00A6616A"/>
    <w:rsid w:val="00A666F2"/>
    <w:rsid w:val="00A66DD2"/>
    <w:rsid w:val="00A66EB3"/>
    <w:rsid w:val="00A6708E"/>
    <w:rsid w:val="00A67141"/>
    <w:rsid w:val="00A70D35"/>
    <w:rsid w:val="00A70E70"/>
    <w:rsid w:val="00A711EA"/>
    <w:rsid w:val="00A73692"/>
    <w:rsid w:val="00A7427D"/>
    <w:rsid w:val="00A74C87"/>
    <w:rsid w:val="00A74E31"/>
    <w:rsid w:val="00A75969"/>
    <w:rsid w:val="00A76463"/>
    <w:rsid w:val="00A76643"/>
    <w:rsid w:val="00A772FF"/>
    <w:rsid w:val="00A77403"/>
    <w:rsid w:val="00A77B23"/>
    <w:rsid w:val="00A802D2"/>
    <w:rsid w:val="00A8077A"/>
    <w:rsid w:val="00A8081A"/>
    <w:rsid w:val="00A8218D"/>
    <w:rsid w:val="00A8241D"/>
    <w:rsid w:val="00A82934"/>
    <w:rsid w:val="00A82B3B"/>
    <w:rsid w:val="00A83AAC"/>
    <w:rsid w:val="00A84AB1"/>
    <w:rsid w:val="00A85AC9"/>
    <w:rsid w:val="00A86A65"/>
    <w:rsid w:val="00A86F49"/>
    <w:rsid w:val="00A87107"/>
    <w:rsid w:val="00A8786B"/>
    <w:rsid w:val="00A9025E"/>
    <w:rsid w:val="00A904D7"/>
    <w:rsid w:val="00A913EA"/>
    <w:rsid w:val="00A926D7"/>
    <w:rsid w:val="00A95F2C"/>
    <w:rsid w:val="00A9682F"/>
    <w:rsid w:val="00A96FCA"/>
    <w:rsid w:val="00AA18E5"/>
    <w:rsid w:val="00AA1B25"/>
    <w:rsid w:val="00AA25F2"/>
    <w:rsid w:val="00AA264A"/>
    <w:rsid w:val="00AA3149"/>
    <w:rsid w:val="00AA31CC"/>
    <w:rsid w:val="00AA3D63"/>
    <w:rsid w:val="00AA432B"/>
    <w:rsid w:val="00AA4646"/>
    <w:rsid w:val="00AA4867"/>
    <w:rsid w:val="00AA4FDA"/>
    <w:rsid w:val="00AA6D21"/>
    <w:rsid w:val="00AA7085"/>
    <w:rsid w:val="00AA7086"/>
    <w:rsid w:val="00AA73DF"/>
    <w:rsid w:val="00AA765E"/>
    <w:rsid w:val="00AB0017"/>
    <w:rsid w:val="00AB0F3F"/>
    <w:rsid w:val="00AB26B7"/>
    <w:rsid w:val="00AB31DD"/>
    <w:rsid w:val="00AB32C0"/>
    <w:rsid w:val="00AB3A3C"/>
    <w:rsid w:val="00AB3B51"/>
    <w:rsid w:val="00AB3F1A"/>
    <w:rsid w:val="00AB7B6A"/>
    <w:rsid w:val="00AB7D78"/>
    <w:rsid w:val="00AC1194"/>
    <w:rsid w:val="00AC3B5B"/>
    <w:rsid w:val="00AC3F6B"/>
    <w:rsid w:val="00AC4AE0"/>
    <w:rsid w:val="00AC4D91"/>
    <w:rsid w:val="00AC5A9B"/>
    <w:rsid w:val="00AC6115"/>
    <w:rsid w:val="00AD02C8"/>
    <w:rsid w:val="00AD03C6"/>
    <w:rsid w:val="00AD04E0"/>
    <w:rsid w:val="00AD0850"/>
    <w:rsid w:val="00AD1683"/>
    <w:rsid w:val="00AD1B64"/>
    <w:rsid w:val="00AD29F5"/>
    <w:rsid w:val="00AD3B7B"/>
    <w:rsid w:val="00AD3D10"/>
    <w:rsid w:val="00AD3E77"/>
    <w:rsid w:val="00AD4199"/>
    <w:rsid w:val="00AD776B"/>
    <w:rsid w:val="00AD79C7"/>
    <w:rsid w:val="00AE1DCA"/>
    <w:rsid w:val="00AE277F"/>
    <w:rsid w:val="00AE375D"/>
    <w:rsid w:val="00AE45B1"/>
    <w:rsid w:val="00AE47D0"/>
    <w:rsid w:val="00AE631D"/>
    <w:rsid w:val="00AE684F"/>
    <w:rsid w:val="00AE6F98"/>
    <w:rsid w:val="00AE790A"/>
    <w:rsid w:val="00AF0113"/>
    <w:rsid w:val="00AF0169"/>
    <w:rsid w:val="00AF246B"/>
    <w:rsid w:val="00AF32AF"/>
    <w:rsid w:val="00AF40A8"/>
    <w:rsid w:val="00AF441C"/>
    <w:rsid w:val="00AF6196"/>
    <w:rsid w:val="00AF6507"/>
    <w:rsid w:val="00B006B4"/>
    <w:rsid w:val="00B03DA9"/>
    <w:rsid w:val="00B03F67"/>
    <w:rsid w:val="00B045D8"/>
    <w:rsid w:val="00B04A47"/>
    <w:rsid w:val="00B05557"/>
    <w:rsid w:val="00B05587"/>
    <w:rsid w:val="00B06996"/>
    <w:rsid w:val="00B06C72"/>
    <w:rsid w:val="00B07C13"/>
    <w:rsid w:val="00B07CFD"/>
    <w:rsid w:val="00B07FFB"/>
    <w:rsid w:val="00B10D02"/>
    <w:rsid w:val="00B127CF"/>
    <w:rsid w:val="00B129D2"/>
    <w:rsid w:val="00B12B6E"/>
    <w:rsid w:val="00B12F31"/>
    <w:rsid w:val="00B13375"/>
    <w:rsid w:val="00B13B76"/>
    <w:rsid w:val="00B1407D"/>
    <w:rsid w:val="00B14819"/>
    <w:rsid w:val="00B1652D"/>
    <w:rsid w:val="00B1695C"/>
    <w:rsid w:val="00B17833"/>
    <w:rsid w:val="00B2069A"/>
    <w:rsid w:val="00B2134D"/>
    <w:rsid w:val="00B2146F"/>
    <w:rsid w:val="00B2159F"/>
    <w:rsid w:val="00B2251B"/>
    <w:rsid w:val="00B23702"/>
    <w:rsid w:val="00B24460"/>
    <w:rsid w:val="00B260C1"/>
    <w:rsid w:val="00B26908"/>
    <w:rsid w:val="00B26EFB"/>
    <w:rsid w:val="00B27DBD"/>
    <w:rsid w:val="00B30356"/>
    <w:rsid w:val="00B3173F"/>
    <w:rsid w:val="00B323BF"/>
    <w:rsid w:val="00B328F7"/>
    <w:rsid w:val="00B33079"/>
    <w:rsid w:val="00B337BB"/>
    <w:rsid w:val="00B3440F"/>
    <w:rsid w:val="00B34D05"/>
    <w:rsid w:val="00B35292"/>
    <w:rsid w:val="00B36143"/>
    <w:rsid w:val="00B36832"/>
    <w:rsid w:val="00B3699D"/>
    <w:rsid w:val="00B37CFD"/>
    <w:rsid w:val="00B37D80"/>
    <w:rsid w:val="00B37DD7"/>
    <w:rsid w:val="00B4161A"/>
    <w:rsid w:val="00B4260A"/>
    <w:rsid w:val="00B44838"/>
    <w:rsid w:val="00B44A7F"/>
    <w:rsid w:val="00B451E0"/>
    <w:rsid w:val="00B46759"/>
    <w:rsid w:val="00B47140"/>
    <w:rsid w:val="00B47221"/>
    <w:rsid w:val="00B47E2D"/>
    <w:rsid w:val="00B509AE"/>
    <w:rsid w:val="00B50A5D"/>
    <w:rsid w:val="00B5224B"/>
    <w:rsid w:val="00B52445"/>
    <w:rsid w:val="00B5247B"/>
    <w:rsid w:val="00B5292D"/>
    <w:rsid w:val="00B52E83"/>
    <w:rsid w:val="00B5388E"/>
    <w:rsid w:val="00B53892"/>
    <w:rsid w:val="00B55B5C"/>
    <w:rsid w:val="00B57EF4"/>
    <w:rsid w:val="00B6004F"/>
    <w:rsid w:val="00B6104B"/>
    <w:rsid w:val="00B6158F"/>
    <w:rsid w:val="00B64796"/>
    <w:rsid w:val="00B65074"/>
    <w:rsid w:val="00B665A8"/>
    <w:rsid w:val="00B66966"/>
    <w:rsid w:val="00B6742A"/>
    <w:rsid w:val="00B67A89"/>
    <w:rsid w:val="00B703FC"/>
    <w:rsid w:val="00B70C63"/>
    <w:rsid w:val="00B71EC5"/>
    <w:rsid w:val="00B71FCC"/>
    <w:rsid w:val="00B72421"/>
    <w:rsid w:val="00B7462A"/>
    <w:rsid w:val="00B75032"/>
    <w:rsid w:val="00B77379"/>
    <w:rsid w:val="00B77573"/>
    <w:rsid w:val="00B775DC"/>
    <w:rsid w:val="00B77981"/>
    <w:rsid w:val="00B77A4E"/>
    <w:rsid w:val="00B77D8D"/>
    <w:rsid w:val="00B802E3"/>
    <w:rsid w:val="00B8123F"/>
    <w:rsid w:val="00B818E9"/>
    <w:rsid w:val="00B833AB"/>
    <w:rsid w:val="00B83F7C"/>
    <w:rsid w:val="00B876B7"/>
    <w:rsid w:val="00B90F0F"/>
    <w:rsid w:val="00B91005"/>
    <w:rsid w:val="00B914AC"/>
    <w:rsid w:val="00B92441"/>
    <w:rsid w:val="00B92950"/>
    <w:rsid w:val="00B92C30"/>
    <w:rsid w:val="00B930C2"/>
    <w:rsid w:val="00B944B9"/>
    <w:rsid w:val="00B95C22"/>
    <w:rsid w:val="00B96BD6"/>
    <w:rsid w:val="00B96E8E"/>
    <w:rsid w:val="00B97350"/>
    <w:rsid w:val="00BA085E"/>
    <w:rsid w:val="00BA0DD7"/>
    <w:rsid w:val="00BA0ED9"/>
    <w:rsid w:val="00BA27E5"/>
    <w:rsid w:val="00BA2B90"/>
    <w:rsid w:val="00BA71A4"/>
    <w:rsid w:val="00BA72FC"/>
    <w:rsid w:val="00BA7A61"/>
    <w:rsid w:val="00BB0CC1"/>
    <w:rsid w:val="00BB1958"/>
    <w:rsid w:val="00BB3BE4"/>
    <w:rsid w:val="00BB43A8"/>
    <w:rsid w:val="00BB468B"/>
    <w:rsid w:val="00BB46E0"/>
    <w:rsid w:val="00BB4DB8"/>
    <w:rsid w:val="00BB519A"/>
    <w:rsid w:val="00BB63CB"/>
    <w:rsid w:val="00BB6AA1"/>
    <w:rsid w:val="00BB767A"/>
    <w:rsid w:val="00BC0238"/>
    <w:rsid w:val="00BC0A56"/>
    <w:rsid w:val="00BC3217"/>
    <w:rsid w:val="00BC53A4"/>
    <w:rsid w:val="00BC638F"/>
    <w:rsid w:val="00BC668D"/>
    <w:rsid w:val="00BC6B5D"/>
    <w:rsid w:val="00BC6D7E"/>
    <w:rsid w:val="00BC7318"/>
    <w:rsid w:val="00BC7B85"/>
    <w:rsid w:val="00BC7C5F"/>
    <w:rsid w:val="00BC7C62"/>
    <w:rsid w:val="00BD0095"/>
    <w:rsid w:val="00BD23EE"/>
    <w:rsid w:val="00BD2474"/>
    <w:rsid w:val="00BD25C0"/>
    <w:rsid w:val="00BD2870"/>
    <w:rsid w:val="00BD2C69"/>
    <w:rsid w:val="00BD2F4A"/>
    <w:rsid w:val="00BD4936"/>
    <w:rsid w:val="00BD4B93"/>
    <w:rsid w:val="00BD7168"/>
    <w:rsid w:val="00BD72A0"/>
    <w:rsid w:val="00BD72A2"/>
    <w:rsid w:val="00BD7E62"/>
    <w:rsid w:val="00BE0695"/>
    <w:rsid w:val="00BE200C"/>
    <w:rsid w:val="00BE235B"/>
    <w:rsid w:val="00BE259A"/>
    <w:rsid w:val="00BE261D"/>
    <w:rsid w:val="00BE38F8"/>
    <w:rsid w:val="00BE3F66"/>
    <w:rsid w:val="00BE4119"/>
    <w:rsid w:val="00BE4636"/>
    <w:rsid w:val="00BE46E5"/>
    <w:rsid w:val="00BE4EBE"/>
    <w:rsid w:val="00BE51DF"/>
    <w:rsid w:val="00BE55C5"/>
    <w:rsid w:val="00BE5E9A"/>
    <w:rsid w:val="00BE69C8"/>
    <w:rsid w:val="00BE7157"/>
    <w:rsid w:val="00BE77AE"/>
    <w:rsid w:val="00BE782F"/>
    <w:rsid w:val="00BF0F8B"/>
    <w:rsid w:val="00BF15B6"/>
    <w:rsid w:val="00BF15E5"/>
    <w:rsid w:val="00BF1941"/>
    <w:rsid w:val="00BF1CE5"/>
    <w:rsid w:val="00BF21A8"/>
    <w:rsid w:val="00BF291A"/>
    <w:rsid w:val="00BF2A3B"/>
    <w:rsid w:val="00BF2AB8"/>
    <w:rsid w:val="00BF30AD"/>
    <w:rsid w:val="00BF3517"/>
    <w:rsid w:val="00BF37FA"/>
    <w:rsid w:val="00BF3D4A"/>
    <w:rsid w:val="00BF4628"/>
    <w:rsid w:val="00BF4C2A"/>
    <w:rsid w:val="00BF4D4F"/>
    <w:rsid w:val="00BF4F58"/>
    <w:rsid w:val="00BF50EE"/>
    <w:rsid w:val="00BF63CF"/>
    <w:rsid w:val="00BF6601"/>
    <w:rsid w:val="00BF70EE"/>
    <w:rsid w:val="00BF7FE0"/>
    <w:rsid w:val="00C00093"/>
    <w:rsid w:val="00C00552"/>
    <w:rsid w:val="00C005F5"/>
    <w:rsid w:val="00C00BC9"/>
    <w:rsid w:val="00C00EDA"/>
    <w:rsid w:val="00C011C5"/>
    <w:rsid w:val="00C0165A"/>
    <w:rsid w:val="00C01D31"/>
    <w:rsid w:val="00C01FD5"/>
    <w:rsid w:val="00C02085"/>
    <w:rsid w:val="00C0348F"/>
    <w:rsid w:val="00C0366B"/>
    <w:rsid w:val="00C0413C"/>
    <w:rsid w:val="00C04839"/>
    <w:rsid w:val="00C05501"/>
    <w:rsid w:val="00C06380"/>
    <w:rsid w:val="00C078F0"/>
    <w:rsid w:val="00C07CDD"/>
    <w:rsid w:val="00C1074A"/>
    <w:rsid w:val="00C10E35"/>
    <w:rsid w:val="00C111C2"/>
    <w:rsid w:val="00C11D68"/>
    <w:rsid w:val="00C13534"/>
    <w:rsid w:val="00C1353D"/>
    <w:rsid w:val="00C140FC"/>
    <w:rsid w:val="00C141BE"/>
    <w:rsid w:val="00C147A2"/>
    <w:rsid w:val="00C15A31"/>
    <w:rsid w:val="00C15B7E"/>
    <w:rsid w:val="00C168B9"/>
    <w:rsid w:val="00C16D24"/>
    <w:rsid w:val="00C16E28"/>
    <w:rsid w:val="00C17032"/>
    <w:rsid w:val="00C21AA7"/>
    <w:rsid w:val="00C22622"/>
    <w:rsid w:val="00C243DB"/>
    <w:rsid w:val="00C24674"/>
    <w:rsid w:val="00C263C3"/>
    <w:rsid w:val="00C26881"/>
    <w:rsid w:val="00C271B0"/>
    <w:rsid w:val="00C278B7"/>
    <w:rsid w:val="00C3031F"/>
    <w:rsid w:val="00C303AD"/>
    <w:rsid w:val="00C303B0"/>
    <w:rsid w:val="00C306EE"/>
    <w:rsid w:val="00C3081D"/>
    <w:rsid w:val="00C30994"/>
    <w:rsid w:val="00C30A80"/>
    <w:rsid w:val="00C32671"/>
    <w:rsid w:val="00C32B81"/>
    <w:rsid w:val="00C32E47"/>
    <w:rsid w:val="00C33008"/>
    <w:rsid w:val="00C3382F"/>
    <w:rsid w:val="00C3389C"/>
    <w:rsid w:val="00C33984"/>
    <w:rsid w:val="00C36440"/>
    <w:rsid w:val="00C371AF"/>
    <w:rsid w:val="00C400AA"/>
    <w:rsid w:val="00C4010D"/>
    <w:rsid w:val="00C405D5"/>
    <w:rsid w:val="00C4186E"/>
    <w:rsid w:val="00C42FAC"/>
    <w:rsid w:val="00C430DC"/>
    <w:rsid w:val="00C43A94"/>
    <w:rsid w:val="00C45890"/>
    <w:rsid w:val="00C45FE6"/>
    <w:rsid w:val="00C46306"/>
    <w:rsid w:val="00C477B9"/>
    <w:rsid w:val="00C502FD"/>
    <w:rsid w:val="00C50391"/>
    <w:rsid w:val="00C5066D"/>
    <w:rsid w:val="00C510A5"/>
    <w:rsid w:val="00C510A8"/>
    <w:rsid w:val="00C51EF8"/>
    <w:rsid w:val="00C51F36"/>
    <w:rsid w:val="00C5282A"/>
    <w:rsid w:val="00C5302B"/>
    <w:rsid w:val="00C534B6"/>
    <w:rsid w:val="00C55776"/>
    <w:rsid w:val="00C55FB3"/>
    <w:rsid w:val="00C566CA"/>
    <w:rsid w:val="00C56BB8"/>
    <w:rsid w:val="00C56EE7"/>
    <w:rsid w:val="00C57213"/>
    <w:rsid w:val="00C6261B"/>
    <w:rsid w:val="00C6275E"/>
    <w:rsid w:val="00C65922"/>
    <w:rsid w:val="00C659D6"/>
    <w:rsid w:val="00C65B8C"/>
    <w:rsid w:val="00C661E6"/>
    <w:rsid w:val="00C66F2D"/>
    <w:rsid w:val="00C67E83"/>
    <w:rsid w:val="00C7066D"/>
    <w:rsid w:val="00C7095C"/>
    <w:rsid w:val="00C7180E"/>
    <w:rsid w:val="00C719ED"/>
    <w:rsid w:val="00C71EB5"/>
    <w:rsid w:val="00C72AC0"/>
    <w:rsid w:val="00C7365F"/>
    <w:rsid w:val="00C74208"/>
    <w:rsid w:val="00C74476"/>
    <w:rsid w:val="00C74B5B"/>
    <w:rsid w:val="00C74C27"/>
    <w:rsid w:val="00C759F1"/>
    <w:rsid w:val="00C765E8"/>
    <w:rsid w:val="00C76A6F"/>
    <w:rsid w:val="00C7799A"/>
    <w:rsid w:val="00C77EC3"/>
    <w:rsid w:val="00C80B4D"/>
    <w:rsid w:val="00C829FF"/>
    <w:rsid w:val="00C82AB8"/>
    <w:rsid w:val="00C82FF3"/>
    <w:rsid w:val="00C8397A"/>
    <w:rsid w:val="00C84888"/>
    <w:rsid w:val="00C85B56"/>
    <w:rsid w:val="00C85DBC"/>
    <w:rsid w:val="00C864E6"/>
    <w:rsid w:val="00C8756E"/>
    <w:rsid w:val="00C878C8"/>
    <w:rsid w:val="00C87B80"/>
    <w:rsid w:val="00C909B6"/>
    <w:rsid w:val="00C90F02"/>
    <w:rsid w:val="00C9211E"/>
    <w:rsid w:val="00C92AD6"/>
    <w:rsid w:val="00C94027"/>
    <w:rsid w:val="00C94E09"/>
    <w:rsid w:val="00C9511F"/>
    <w:rsid w:val="00C955A6"/>
    <w:rsid w:val="00C96360"/>
    <w:rsid w:val="00C9703A"/>
    <w:rsid w:val="00CA27CB"/>
    <w:rsid w:val="00CA287D"/>
    <w:rsid w:val="00CA2EC3"/>
    <w:rsid w:val="00CA3FDC"/>
    <w:rsid w:val="00CA42EE"/>
    <w:rsid w:val="00CA45C1"/>
    <w:rsid w:val="00CA4EED"/>
    <w:rsid w:val="00CA53FB"/>
    <w:rsid w:val="00CA6650"/>
    <w:rsid w:val="00CB0021"/>
    <w:rsid w:val="00CB096F"/>
    <w:rsid w:val="00CB148A"/>
    <w:rsid w:val="00CB15F7"/>
    <w:rsid w:val="00CB2236"/>
    <w:rsid w:val="00CB303E"/>
    <w:rsid w:val="00CB31D4"/>
    <w:rsid w:val="00CB3662"/>
    <w:rsid w:val="00CB368C"/>
    <w:rsid w:val="00CB3929"/>
    <w:rsid w:val="00CB41C2"/>
    <w:rsid w:val="00CB554C"/>
    <w:rsid w:val="00CB5B12"/>
    <w:rsid w:val="00CB64CA"/>
    <w:rsid w:val="00CB6A23"/>
    <w:rsid w:val="00CB706B"/>
    <w:rsid w:val="00CB715D"/>
    <w:rsid w:val="00CB7700"/>
    <w:rsid w:val="00CC0365"/>
    <w:rsid w:val="00CC04BA"/>
    <w:rsid w:val="00CC0552"/>
    <w:rsid w:val="00CC0F51"/>
    <w:rsid w:val="00CC3F2F"/>
    <w:rsid w:val="00CC473F"/>
    <w:rsid w:val="00CC4997"/>
    <w:rsid w:val="00CC4CD1"/>
    <w:rsid w:val="00CC506F"/>
    <w:rsid w:val="00CC521C"/>
    <w:rsid w:val="00CC542B"/>
    <w:rsid w:val="00CC69EF"/>
    <w:rsid w:val="00CC6C72"/>
    <w:rsid w:val="00CC7486"/>
    <w:rsid w:val="00CC7CBB"/>
    <w:rsid w:val="00CD04C5"/>
    <w:rsid w:val="00CD06B7"/>
    <w:rsid w:val="00CD0967"/>
    <w:rsid w:val="00CD1126"/>
    <w:rsid w:val="00CD2923"/>
    <w:rsid w:val="00CD2BBB"/>
    <w:rsid w:val="00CD37E9"/>
    <w:rsid w:val="00CD3B2C"/>
    <w:rsid w:val="00CD4567"/>
    <w:rsid w:val="00CD4E53"/>
    <w:rsid w:val="00CD6215"/>
    <w:rsid w:val="00CD663D"/>
    <w:rsid w:val="00CD6EB2"/>
    <w:rsid w:val="00CD789B"/>
    <w:rsid w:val="00CD7990"/>
    <w:rsid w:val="00CE0369"/>
    <w:rsid w:val="00CE1318"/>
    <w:rsid w:val="00CE32D1"/>
    <w:rsid w:val="00CE39CA"/>
    <w:rsid w:val="00CE39F2"/>
    <w:rsid w:val="00CE3BC7"/>
    <w:rsid w:val="00CE3E3F"/>
    <w:rsid w:val="00CE40FD"/>
    <w:rsid w:val="00CE4A52"/>
    <w:rsid w:val="00CE4E86"/>
    <w:rsid w:val="00CE50A7"/>
    <w:rsid w:val="00CE656B"/>
    <w:rsid w:val="00CE67FB"/>
    <w:rsid w:val="00CE706F"/>
    <w:rsid w:val="00CE7E87"/>
    <w:rsid w:val="00CF0DDA"/>
    <w:rsid w:val="00CF2A43"/>
    <w:rsid w:val="00CF2F53"/>
    <w:rsid w:val="00CF405D"/>
    <w:rsid w:val="00CF4680"/>
    <w:rsid w:val="00CF4965"/>
    <w:rsid w:val="00CF57F2"/>
    <w:rsid w:val="00CF5C7C"/>
    <w:rsid w:val="00CF62CB"/>
    <w:rsid w:val="00CF6412"/>
    <w:rsid w:val="00CF7937"/>
    <w:rsid w:val="00CF7971"/>
    <w:rsid w:val="00D00CC3"/>
    <w:rsid w:val="00D011EF"/>
    <w:rsid w:val="00D01327"/>
    <w:rsid w:val="00D01D9D"/>
    <w:rsid w:val="00D02730"/>
    <w:rsid w:val="00D02D4A"/>
    <w:rsid w:val="00D02F2A"/>
    <w:rsid w:val="00D0302E"/>
    <w:rsid w:val="00D031C3"/>
    <w:rsid w:val="00D03322"/>
    <w:rsid w:val="00D034FB"/>
    <w:rsid w:val="00D03F4B"/>
    <w:rsid w:val="00D0481E"/>
    <w:rsid w:val="00D04FD8"/>
    <w:rsid w:val="00D052E8"/>
    <w:rsid w:val="00D06927"/>
    <w:rsid w:val="00D10271"/>
    <w:rsid w:val="00D103D1"/>
    <w:rsid w:val="00D1075F"/>
    <w:rsid w:val="00D12798"/>
    <w:rsid w:val="00D1282B"/>
    <w:rsid w:val="00D1284B"/>
    <w:rsid w:val="00D12F0C"/>
    <w:rsid w:val="00D13337"/>
    <w:rsid w:val="00D13758"/>
    <w:rsid w:val="00D13BE1"/>
    <w:rsid w:val="00D14958"/>
    <w:rsid w:val="00D17492"/>
    <w:rsid w:val="00D179EE"/>
    <w:rsid w:val="00D17EC2"/>
    <w:rsid w:val="00D21AB6"/>
    <w:rsid w:val="00D22195"/>
    <w:rsid w:val="00D22FEA"/>
    <w:rsid w:val="00D23DF3"/>
    <w:rsid w:val="00D23E9F"/>
    <w:rsid w:val="00D24BC5"/>
    <w:rsid w:val="00D271D2"/>
    <w:rsid w:val="00D30DD0"/>
    <w:rsid w:val="00D30E02"/>
    <w:rsid w:val="00D32329"/>
    <w:rsid w:val="00D33B32"/>
    <w:rsid w:val="00D34311"/>
    <w:rsid w:val="00D35464"/>
    <w:rsid w:val="00D36216"/>
    <w:rsid w:val="00D36E65"/>
    <w:rsid w:val="00D3759D"/>
    <w:rsid w:val="00D37836"/>
    <w:rsid w:val="00D40F32"/>
    <w:rsid w:val="00D418CA"/>
    <w:rsid w:val="00D424CF"/>
    <w:rsid w:val="00D4308F"/>
    <w:rsid w:val="00D43925"/>
    <w:rsid w:val="00D4469D"/>
    <w:rsid w:val="00D44B3D"/>
    <w:rsid w:val="00D450F7"/>
    <w:rsid w:val="00D460C2"/>
    <w:rsid w:val="00D46287"/>
    <w:rsid w:val="00D4678D"/>
    <w:rsid w:val="00D46979"/>
    <w:rsid w:val="00D46EFD"/>
    <w:rsid w:val="00D476D3"/>
    <w:rsid w:val="00D47DF2"/>
    <w:rsid w:val="00D47E30"/>
    <w:rsid w:val="00D47EA9"/>
    <w:rsid w:val="00D47F65"/>
    <w:rsid w:val="00D5093D"/>
    <w:rsid w:val="00D509A7"/>
    <w:rsid w:val="00D517B8"/>
    <w:rsid w:val="00D51C3B"/>
    <w:rsid w:val="00D51DE7"/>
    <w:rsid w:val="00D524A5"/>
    <w:rsid w:val="00D5310F"/>
    <w:rsid w:val="00D5348D"/>
    <w:rsid w:val="00D53F0A"/>
    <w:rsid w:val="00D53F38"/>
    <w:rsid w:val="00D54EB5"/>
    <w:rsid w:val="00D56477"/>
    <w:rsid w:val="00D57258"/>
    <w:rsid w:val="00D61686"/>
    <w:rsid w:val="00D61CB0"/>
    <w:rsid w:val="00D62442"/>
    <w:rsid w:val="00D62918"/>
    <w:rsid w:val="00D631D1"/>
    <w:rsid w:val="00D64856"/>
    <w:rsid w:val="00D64D5D"/>
    <w:rsid w:val="00D6528F"/>
    <w:rsid w:val="00D6713B"/>
    <w:rsid w:val="00D67F1D"/>
    <w:rsid w:val="00D717C6"/>
    <w:rsid w:val="00D71D02"/>
    <w:rsid w:val="00D71D40"/>
    <w:rsid w:val="00D71FEA"/>
    <w:rsid w:val="00D73FF1"/>
    <w:rsid w:val="00D742B1"/>
    <w:rsid w:val="00D74EF7"/>
    <w:rsid w:val="00D779BF"/>
    <w:rsid w:val="00D806AD"/>
    <w:rsid w:val="00D80968"/>
    <w:rsid w:val="00D8214A"/>
    <w:rsid w:val="00D82F28"/>
    <w:rsid w:val="00D838D1"/>
    <w:rsid w:val="00D84576"/>
    <w:rsid w:val="00D875BC"/>
    <w:rsid w:val="00D8778C"/>
    <w:rsid w:val="00D90AB7"/>
    <w:rsid w:val="00D90DE4"/>
    <w:rsid w:val="00D90FC0"/>
    <w:rsid w:val="00D913C9"/>
    <w:rsid w:val="00D913D0"/>
    <w:rsid w:val="00D91600"/>
    <w:rsid w:val="00D91A42"/>
    <w:rsid w:val="00D91B66"/>
    <w:rsid w:val="00D9211D"/>
    <w:rsid w:val="00D934AA"/>
    <w:rsid w:val="00D9350A"/>
    <w:rsid w:val="00D958A0"/>
    <w:rsid w:val="00D95A47"/>
    <w:rsid w:val="00D95E23"/>
    <w:rsid w:val="00D96C1D"/>
    <w:rsid w:val="00D971CA"/>
    <w:rsid w:val="00D975D1"/>
    <w:rsid w:val="00DA11F4"/>
    <w:rsid w:val="00DA1D65"/>
    <w:rsid w:val="00DA2252"/>
    <w:rsid w:val="00DA23DA"/>
    <w:rsid w:val="00DA2664"/>
    <w:rsid w:val="00DA2ADD"/>
    <w:rsid w:val="00DA2D54"/>
    <w:rsid w:val="00DA31A8"/>
    <w:rsid w:val="00DA340A"/>
    <w:rsid w:val="00DA37D9"/>
    <w:rsid w:val="00DA401B"/>
    <w:rsid w:val="00DA49FE"/>
    <w:rsid w:val="00DA538B"/>
    <w:rsid w:val="00DA561F"/>
    <w:rsid w:val="00DA56B1"/>
    <w:rsid w:val="00DA628A"/>
    <w:rsid w:val="00DA70B1"/>
    <w:rsid w:val="00DB2298"/>
    <w:rsid w:val="00DB25BA"/>
    <w:rsid w:val="00DB2DC7"/>
    <w:rsid w:val="00DB63CB"/>
    <w:rsid w:val="00DB6418"/>
    <w:rsid w:val="00DB682E"/>
    <w:rsid w:val="00DC08AD"/>
    <w:rsid w:val="00DC10F0"/>
    <w:rsid w:val="00DC1FDA"/>
    <w:rsid w:val="00DC312A"/>
    <w:rsid w:val="00DC46F3"/>
    <w:rsid w:val="00DC50FE"/>
    <w:rsid w:val="00DC6A8F"/>
    <w:rsid w:val="00DC7039"/>
    <w:rsid w:val="00DD058D"/>
    <w:rsid w:val="00DD17D7"/>
    <w:rsid w:val="00DD3ED8"/>
    <w:rsid w:val="00DD4535"/>
    <w:rsid w:val="00DD6538"/>
    <w:rsid w:val="00DD6C75"/>
    <w:rsid w:val="00DD7316"/>
    <w:rsid w:val="00DE06D8"/>
    <w:rsid w:val="00DE07B5"/>
    <w:rsid w:val="00DE088C"/>
    <w:rsid w:val="00DE1402"/>
    <w:rsid w:val="00DE1AD0"/>
    <w:rsid w:val="00DE1BD5"/>
    <w:rsid w:val="00DE21D9"/>
    <w:rsid w:val="00DE46FC"/>
    <w:rsid w:val="00DE4F85"/>
    <w:rsid w:val="00DE55AC"/>
    <w:rsid w:val="00DE5672"/>
    <w:rsid w:val="00DE623B"/>
    <w:rsid w:val="00DE6B69"/>
    <w:rsid w:val="00DE72AB"/>
    <w:rsid w:val="00DE778A"/>
    <w:rsid w:val="00DF01AC"/>
    <w:rsid w:val="00DF0F57"/>
    <w:rsid w:val="00DF1112"/>
    <w:rsid w:val="00DF1CD9"/>
    <w:rsid w:val="00DF3EBF"/>
    <w:rsid w:val="00DF426C"/>
    <w:rsid w:val="00DF49B1"/>
    <w:rsid w:val="00DF5C25"/>
    <w:rsid w:val="00DF68AB"/>
    <w:rsid w:val="00DF6C1D"/>
    <w:rsid w:val="00DF6DB9"/>
    <w:rsid w:val="00E002FB"/>
    <w:rsid w:val="00E00B7E"/>
    <w:rsid w:val="00E011E5"/>
    <w:rsid w:val="00E0145D"/>
    <w:rsid w:val="00E01922"/>
    <w:rsid w:val="00E02604"/>
    <w:rsid w:val="00E04BDF"/>
    <w:rsid w:val="00E063E5"/>
    <w:rsid w:val="00E07948"/>
    <w:rsid w:val="00E10C80"/>
    <w:rsid w:val="00E117C8"/>
    <w:rsid w:val="00E1339B"/>
    <w:rsid w:val="00E16BAE"/>
    <w:rsid w:val="00E229CF"/>
    <w:rsid w:val="00E22AFE"/>
    <w:rsid w:val="00E239C4"/>
    <w:rsid w:val="00E23EBA"/>
    <w:rsid w:val="00E24702"/>
    <w:rsid w:val="00E24A7F"/>
    <w:rsid w:val="00E24FC0"/>
    <w:rsid w:val="00E251BE"/>
    <w:rsid w:val="00E25BFB"/>
    <w:rsid w:val="00E25F62"/>
    <w:rsid w:val="00E27087"/>
    <w:rsid w:val="00E27866"/>
    <w:rsid w:val="00E27DED"/>
    <w:rsid w:val="00E308D7"/>
    <w:rsid w:val="00E31EAB"/>
    <w:rsid w:val="00E327A5"/>
    <w:rsid w:val="00E335F7"/>
    <w:rsid w:val="00E337C1"/>
    <w:rsid w:val="00E33834"/>
    <w:rsid w:val="00E355C0"/>
    <w:rsid w:val="00E35C9B"/>
    <w:rsid w:val="00E35F91"/>
    <w:rsid w:val="00E3648D"/>
    <w:rsid w:val="00E366C0"/>
    <w:rsid w:val="00E37D58"/>
    <w:rsid w:val="00E409EB"/>
    <w:rsid w:val="00E40ABD"/>
    <w:rsid w:val="00E4156C"/>
    <w:rsid w:val="00E42321"/>
    <w:rsid w:val="00E42881"/>
    <w:rsid w:val="00E4310C"/>
    <w:rsid w:val="00E45825"/>
    <w:rsid w:val="00E45A95"/>
    <w:rsid w:val="00E47298"/>
    <w:rsid w:val="00E5024F"/>
    <w:rsid w:val="00E508D7"/>
    <w:rsid w:val="00E5217E"/>
    <w:rsid w:val="00E53C25"/>
    <w:rsid w:val="00E541C0"/>
    <w:rsid w:val="00E54730"/>
    <w:rsid w:val="00E54EA9"/>
    <w:rsid w:val="00E55597"/>
    <w:rsid w:val="00E55DEF"/>
    <w:rsid w:val="00E5655C"/>
    <w:rsid w:val="00E56F51"/>
    <w:rsid w:val="00E61473"/>
    <w:rsid w:val="00E61B4A"/>
    <w:rsid w:val="00E620E0"/>
    <w:rsid w:val="00E642CF"/>
    <w:rsid w:val="00E64B0D"/>
    <w:rsid w:val="00E6712A"/>
    <w:rsid w:val="00E6727A"/>
    <w:rsid w:val="00E7078F"/>
    <w:rsid w:val="00E70C60"/>
    <w:rsid w:val="00E712CE"/>
    <w:rsid w:val="00E7203E"/>
    <w:rsid w:val="00E7233B"/>
    <w:rsid w:val="00E73686"/>
    <w:rsid w:val="00E73E67"/>
    <w:rsid w:val="00E74263"/>
    <w:rsid w:val="00E74A6A"/>
    <w:rsid w:val="00E757CF"/>
    <w:rsid w:val="00E7595C"/>
    <w:rsid w:val="00E75A42"/>
    <w:rsid w:val="00E75BF9"/>
    <w:rsid w:val="00E75C35"/>
    <w:rsid w:val="00E75F1F"/>
    <w:rsid w:val="00E75F91"/>
    <w:rsid w:val="00E75FE5"/>
    <w:rsid w:val="00E77768"/>
    <w:rsid w:val="00E7778B"/>
    <w:rsid w:val="00E80972"/>
    <w:rsid w:val="00E81F48"/>
    <w:rsid w:val="00E83F0E"/>
    <w:rsid w:val="00E84EB6"/>
    <w:rsid w:val="00E85ECC"/>
    <w:rsid w:val="00E86256"/>
    <w:rsid w:val="00E8634B"/>
    <w:rsid w:val="00E86F76"/>
    <w:rsid w:val="00E873D3"/>
    <w:rsid w:val="00E901CA"/>
    <w:rsid w:val="00E9046E"/>
    <w:rsid w:val="00E9053E"/>
    <w:rsid w:val="00E90D5B"/>
    <w:rsid w:val="00E912D4"/>
    <w:rsid w:val="00E918C9"/>
    <w:rsid w:val="00E91C64"/>
    <w:rsid w:val="00E9266D"/>
    <w:rsid w:val="00E93B8B"/>
    <w:rsid w:val="00E94AC7"/>
    <w:rsid w:val="00E9596C"/>
    <w:rsid w:val="00E96216"/>
    <w:rsid w:val="00E96281"/>
    <w:rsid w:val="00E96F94"/>
    <w:rsid w:val="00E9757D"/>
    <w:rsid w:val="00E97C44"/>
    <w:rsid w:val="00EA26B7"/>
    <w:rsid w:val="00EA28CF"/>
    <w:rsid w:val="00EA2E9E"/>
    <w:rsid w:val="00EA3BEC"/>
    <w:rsid w:val="00EA40AC"/>
    <w:rsid w:val="00EA42E3"/>
    <w:rsid w:val="00EA4381"/>
    <w:rsid w:val="00EA6B33"/>
    <w:rsid w:val="00EB0217"/>
    <w:rsid w:val="00EB068A"/>
    <w:rsid w:val="00EB0E2A"/>
    <w:rsid w:val="00EB1008"/>
    <w:rsid w:val="00EB2CD2"/>
    <w:rsid w:val="00EB3E2B"/>
    <w:rsid w:val="00EB3FCD"/>
    <w:rsid w:val="00EB4DD5"/>
    <w:rsid w:val="00EB56F6"/>
    <w:rsid w:val="00EB64D3"/>
    <w:rsid w:val="00EB7135"/>
    <w:rsid w:val="00EC0745"/>
    <w:rsid w:val="00EC10C8"/>
    <w:rsid w:val="00EC2DB1"/>
    <w:rsid w:val="00EC2EB0"/>
    <w:rsid w:val="00EC4493"/>
    <w:rsid w:val="00EC4A5E"/>
    <w:rsid w:val="00EC5096"/>
    <w:rsid w:val="00EC5181"/>
    <w:rsid w:val="00EC519B"/>
    <w:rsid w:val="00EC570F"/>
    <w:rsid w:val="00EC58BB"/>
    <w:rsid w:val="00EC5DB7"/>
    <w:rsid w:val="00EC615F"/>
    <w:rsid w:val="00EC65D1"/>
    <w:rsid w:val="00ED05B2"/>
    <w:rsid w:val="00ED0DEC"/>
    <w:rsid w:val="00ED1277"/>
    <w:rsid w:val="00ED19A6"/>
    <w:rsid w:val="00ED2741"/>
    <w:rsid w:val="00ED3ACC"/>
    <w:rsid w:val="00ED3DB1"/>
    <w:rsid w:val="00ED53EB"/>
    <w:rsid w:val="00ED5C5C"/>
    <w:rsid w:val="00ED5CB2"/>
    <w:rsid w:val="00ED6489"/>
    <w:rsid w:val="00ED7D55"/>
    <w:rsid w:val="00EE0420"/>
    <w:rsid w:val="00EE0705"/>
    <w:rsid w:val="00EE0F16"/>
    <w:rsid w:val="00EE144D"/>
    <w:rsid w:val="00EE1794"/>
    <w:rsid w:val="00EE1A34"/>
    <w:rsid w:val="00EE2040"/>
    <w:rsid w:val="00EE317B"/>
    <w:rsid w:val="00EE458A"/>
    <w:rsid w:val="00EE54B8"/>
    <w:rsid w:val="00EE5C11"/>
    <w:rsid w:val="00EE65A2"/>
    <w:rsid w:val="00EE7CD3"/>
    <w:rsid w:val="00EF00EE"/>
    <w:rsid w:val="00EF01DB"/>
    <w:rsid w:val="00EF08A6"/>
    <w:rsid w:val="00EF0A6B"/>
    <w:rsid w:val="00EF0DF0"/>
    <w:rsid w:val="00EF2581"/>
    <w:rsid w:val="00EF2ED5"/>
    <w:rsid w:val="00EF3378"/>
    <w:rsid w:val="00EF4DA7"/>
    <w:rsid w:val="00EF5CA2"/>
    <w:rsid w:val="00EF66FA"/>
    <w:rsid w:val="00EF6C8B"/>
    <w:rsid w:val="00EF7164"/>
    <w:rsid w:val="00EF7882"/>
    <w:rsid w:val="00F024F5"/>
    <w:rsid w:val="00F0274E"/>
    <w:rsid w:val="00F0293E"/>
    <w:rsid w:val="00F02E16"/>
    <w:rsid w:val="00F0315B"/>
    <w:rsid w:val="00F034EE"/>
    <w:rsid w:val="00F04692"/>
    <w:rsid w:val="00F056E9"/>
    <w:rsid w:val="00F0580A"/>
    <w:rsid w:val="00F05C39"/>
    <w:rsid w:val="00F060B6"/>
    <w:rsid w:val="00F06870"/>
    <w:rsid w:val="00F10763"/>
    <w:rsid w:val="00F11970"/>
    <w:rsid w:val="00F11A79"/>
    <w:rsid w:val="00F1213F"/>
    <w:rsid w:val="00F134FC"/>
    <w:rsid w:val="00F135C0"/>
    <w:rsid w:val="00F136D0"/>
    <w:rsid w:val="00F13FC1"/>
    <w:rsid w:val="00F140A6"/>
    <w:rsid w:val="00F143D1"/>
    <w:rsid w:val="00F14DC6"/>
    <w:rsid w:val="00F150B6"/>
    <w:rsid w:val="00F1613E"/>
    <w:rsid w:val="00F1618B"/>
    <w:rsid w:val="00F168CE"/>
    <w:rsid w:val="00F17341"/>
    <w:rsid w:val="00F1747A"/>
    <w:rsid w:val="00F178BC"/>
    <w:rsid w:val="00F204AB"/>
    <w:rsid w:val="00F20CBA"/>
    <w:rsid w:val="00F2187D"/>
    <w:rsid w:val="00F22AEF"/>
    <w:rsid w:val="00F2308A"/>
    <w:rsid w:val="00F23F19"/>
    <w:rsid w:val="00F242B7"/>
    <w:rsid w:val="00F26C31"/>
    <w:rsid w:val="00F26FC1"/>
    <w:rsid w:val="00F275BD"/>
    <w:rsid w:val="00F275D5"/>
    <w:rsid w:val="00F27A5E"/>
    <w:rsid w:val="00F30625"/>
    <w:rsid w:val="00F306EE"/>
    <w:rsid w:val="00F30AB1"/>
    <w:rsid w:val="00F317F9"/>
    <w:rsid w:val="00F334D1"/>
    <w:rsid w:val="00F344AB"/>
    <w:rsid w:val="00F353CC"/>
    <w:rsid w:val="00F36EBD"/>
    <w:rsid w:val="00F3717D"/>
    <w:rsid w:val="00F378CB"/>
    <w:rsid w:val="00F40149"/>
    <w:rsid w:val="00F406EA"/>
    <w:rsid w:val="00F4076D"/>
    <w:rsid w:val="00F41026"/>
    <w:rsid w:val="00F411DE"/>
    <w:rsid w:val="00F4320F"/>
    <w:rsid w:val="00F43216"/>
    <w:rsid w:val="00F439A0"/>
    <w:rsid w:val="00F43EF6"/>
    <w:rsid w:val="00F44CD1"/>
    <w:rsid w:val="00F457C5"/>
    <w:rsid w:val="00F45E1E"/>
    <w:rsid w:val="00F508FB"/>
    <w:rsid w:val="00F521AF"/>
    <w:rsid w:val="00F525E6"/>
    <w:rsid w:val="00F525F0"/>
    <w:rsid w:val="00F52E9B"/>
    <w:rsid w:val="00F53571"/>
    <w:rsid w:val="00F541D6"/>
    <w:rsid w:val="00F5462B"/>
    <w:rsid w:val="00F55D88"/>
    <w:rsid w:val="00F55DF0"/>
    <w:rsid w:val="00F57D8A"/>
    <w:rsid w:val="00F61824"/>
    <w:rsid w:val="00F61E96"/>
    <w:rsid w:val="00F61E99"/>
    <w:rsid w:val="00F61FCB"/>
    <w:rsid w:val="00F62548"/>
    <w:rsid w:val="00F627B9"/>
    <w:rsid w:val="00F62FFC"/>
    <w:rsid w:val="00F635DD"/>
    <w:rsid w:val="00F63823"/>
    <w:rsid w:val="00F64E32"/>
    <w:rsid w:val="00F67C88"/>
    <w:rsid w:val="00F70287"/>
    <w:rsid w:val="00F718A1"/>
    <w:rsid w:val="00F72F3E"/>
    <w:rsid w:val="00F730D1"/>
    <w:rsid w:val="00F732AE"/>
    <w:rsid w:val="00F73448"/>
    <w:rsid w:val="00F73E18"/>
    <w:rsid w:val="00F77C47"/>
    <w:rsid w:val="00F8040A"/>
    <w:rsid w:val="00F80608"/>
    <w:rsid w:val="00F807A3"/>
    <w:rsid w:val="00F80BBA"/>
    <w:rsid w:val="00F80D37"/>
    <w:rsid w:val="00F81EC9"/>
    <w:rsid w:val="00F83378"/>
    <w:rsid w:val="00F85745"/>
    <w:rsid w:val="00F859FC"/>
    <w:rsid w:val="00F8639F"/>
    <w:rsid w:val="00F87400"/>
    <w:rsid w:val="00F90D90"/>
    <w:rsid w:val="00F92209"/>
    <w:rsid w:val="00F9263E"/>
    <w:rsid w:val="00F93589"/>
    <w:rsid w:val="00F945E1"/>
    <w:rsid w:val="00F946FF"/>
    <w:rsid w:val="00F96492"/>
    <w:rsid w:val="00F96B5B"/>
    <w:rsid w:val="00F973F0"/>
    <w:rsid w:val="00F97B86"/>
    <w:rsid w:val="00FA03EC"/>
    <w:rsid w:val="00FA131E"/>
    <w:rsid w:val="00FA4DDC"/>
    <w:rsid w:val="00FA5555"/>
    <w:rsid w:val="00FA5B00"/>
    <w:rsid w:val="00FA6006"/>
    <w:rsid w:val="00FA60D4"/>
    <w:rsid w:val="00FA73CF"/>
    <w:rsid w:val="00FA7FB0"/>
    <w:rsid w:val="00FB0431"/>
    <w:rsid w:val="00FB1363"/>
    <w:rsid w:val="00FB1D27"/>
    <w:rsid w:val="00FB2348"/>
    <w:rsid w:val="00FB34FC"/>
    <w:rsid w:val="00FB4231"/>
    <w:rsid w:val="00FB4618"/>
    <w:rsid w:val="00FB4B86"/>
    <w:rsid w:val="00FB5757"/>
    <w:rsid w:val="00FB7566"/>
    <w:rsid w:val="00FC0341"/>
    <w:rsid w:val="00FC14C5"/>
    <w:rsid w:val="00FC1889"/>
    <w:rsid w:val="00FC262B"/>
    <w:rsid w:val="00FC2A04"/>
    <w:rsid w:val="00FC4B74"/>
    <w:rsid w:val="00FC4FEB"/>
    <w:rsid w:val="00FC54D7"/>
    <w:rsid w:val="00FC5C38"/>
    <w:rsid w:val="00FC6DDB"/>
    <w:rsid w:val="00FD0ED2"/>
    <w:rsid w:val="00FD108A"/>
    <w:rsid w:val="00FD1BBC"/>
    <w:rsid w:val="00FD2621"/>
    <w:rsid w:val="00FD2737"/>
    <w:rsid w:val="00FD31F1"/>
    <w:rsid w:val="00FD3613"/>
    <w:rsid w:val="00FD38A1"/>
    <w:rsid w:val="00FD445F"/>
    <w:rsid w:val="00FD4734"/>
    <w:rsid w:val="00FD6758"/>
    <w:rsid w:val="00FD697E"/>
    <w:rsid w:val="00FD6E3F"/>
    <w:rsid w:val="00FD70CF"/>
    <w:rsid w:val="00FD7225"/>
    <w:rsid w:val="00FD7D3A"/>
    <w:rsid w:val="00FE0ABB"/>
    <w:rsid w:val="00FE15D6"/>
    <w:rsid w:val="00FE2597"/>
    <w:rsid w:val="00FE2DB8"/>
    <w:rsid w:val="00FE365E"/>
    <w:rsid w:val="00FE3739"/>
    <w:rsid w:val="00FE3973"/>
    <w:rsid w:val="00FE452C"/>
    <w:rsid w:val="00FE4678"/>
    <w:rsid w:val="00FE4E11"/>
    <w:rsid w:val="00FE4E7B"/>
    <w:rsid w:val="00FE50D4"/>
    <w:rsid w:val="00FE5B71"/>
    <w:rsid w:val="00FE5E54"/>
    <w:rsid w:val="00FE6017"/>
    <w:rsid w:val="00FE6869"/>
    <w:rsid w:val="00FE716C"/>
    <w:rsid w:val="00FE747D"/>
    <w:rsid w:val="00FE784C"/>
    <w:rsid w:val="00FE7AF7"/>
    <w:rsid w:val="00FF0E0A"/>
    <w:rsid w:val="00FF1B80"/>
    <w:rsid w:val="00FF1C04"/>
    <w:rsid w:val="00FF1E5B"/>
    <w:rsid w:val="00FF3218"/>
    <w:rsid w:val="00FF36BF"/>
    <w:rsid w:val="00FF5AB2"/>
    <w:rsid w:val="00FF6126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34BC526-C3E7-4AAE-BAC7-E2CF98C7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E3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10E35"/>
    <w:pPr>
      <w:keepNext/>
      <w:outlineLvl w:val="0"/>
    </w:pPr>
    <w:rPr>
      <w:rFonts w:ascii="Arial" w:hAnsi="Arial" w:cs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10E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0E3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0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4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A34CE1BD.dotm</Template>
  <TotalTime>0</TotalTime>
  <Pages>1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Attachment to the learning agreement</vt:lpstr>
    </vt:vector>
  </TitlesOfParts>
  <Company>Philipps-Universität Marburg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to the learning agreement</dc:title>
  <dc:subject/>
  <dc:creator>zzitxp</dc:creator>
  <cp:keywords/>
  <dc:description/>
  <cp:lastModifiedBy>Iris Männle</cp:lastModifiedBy>
  <cp:revision>2</cp:revision>
  <cp:lastPrinted>2010-10-25T12:20:00Z</cp:lastPrinted>
  <dcterms:created xsi:type="dcterms:W3CDTF">2020-03-18T17:06:00Z</dcterms:created>
  <dcterms:modified xsi:type="dcterms:W3CDTF">2020-03-18T17:06:00Z</dcterms:modified>
</cp:coreProperties>
</file>