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25" w:rsidRPr="003A5E37" w:rsidRDefault="0018655B" w:rsidP="00956025">
      <w:pPr>
        <w:tabs>
          <w:tab w:val="left" w:pos="7920"/>
        </w:tabs>
        <w:rPr>
          <w:b/>
          <w:sz w:val="28"/>
          <w:szCs w:val="28"/>
        </w:rPr>
      </w:pPr>
      <w:r w:rsidRPr="00462CA0">
        <w:rPr>
          <w:b/>
          <w:color w:val="00B050"/>
          <w:sz w:val="32"/>
          <w:szCs w:val="32"/>
          <w:u w:val="single"/>
        </w:rPr>
        <w:t>Muster</w:t>
      </w:r>
      <w:r w:rsidRPr="00462CA0">
        <w:rPr>
          <w:b/>
          <w:color w:val="00B050"/>
          <w:sz w:val="32"/>
          <w:szCs w:val="32"/>
        </w:rPr>
        <w:t xml:space="preserve">: </w:t>
      </w:r>
      <w:r w:rsidR="00D242A1" w:rsidRPr="00462CA0">
        <w:rPr>
          <w:b/>
          <w:color w:val="00B050"/>
          <w:sz w:val="32"/>
          <w:szCs w:val="32"/>
        </w:rPr>
        <w:t>Gefährdungsbeurteilung</w:t>
      </w:r>
      <w:r w:rsidRPr="00462CA0">
        <w:rPr>
          <w:b/>
          <w:color w:val="00B050"/>
          <w:sz w:val="32"/>
          <w:szCs w:val="32"/>
        </w:rPr>
        <w:t xml:space="preserve"> – Büro</w:t>
      </w:r>
      <w:bookmarkStart w:id="0" w:name="_GoBack"/>
      <w:bookmarkEnd w:id="0"/>
      <w:r w:rsidRPr="00462CA0">
        <w:rPr>
          <w:b/>
          <w:color w:val="00B050"/>
          <w:sz w:val="32"/>
          <w:szCs w:val="32"/>
        </w:rPr>
        <w:t>arbeitsplätze</w:t>
      </w:r>
      <w:r w:rsidR="00956025" w:rsidRPr="00462CA0">
        <w:rPr>
          <w:b/>
          <w:color w:val="00B050"/>
          <w:sz w:val="32"/>
          <w:szCs w:val="32"/>
        </w:rPr>
        <w:t>:</w:t>
      </w:r>
      <w:r w:rsidR="00956025" w:rsidRPr="00462CA0">
        <w:rPr>
          <w:b/>
          <w:color w:val="00B050"/>
          <w:sz w:val="28"/>
          <w:szCs w:val="28"/>
        </w:rPr>
        <w:t xml:space="preserve"> </w:t>
      </w:r>
      <w:r w:rsidR="00D242A1">
        <w:rPr>
          <w:b/>
          <w:sz w:val="28"/>
          <w:szCs w:val="28"/>
        </w:rPr>
        <w:t>Gefährdung</w:t>
      </w:r>
      <w:r w:rsidR="00956025">
        <w:rPr>
          <w:b/>
          <w:sz w:val="28"/>
          <w:szCs w:val="28"/>
        </w:rPr>
        <w:t>/Handlungsbedarf</w:t>
      </w:r>
      <w:r w:rsidR="00D242A1">
        <w:rPr>
          <w:b/>
          <w:sz w:val="28"/>
          <w:szCs w:val="28"/>
        </w:rPr>
        <w:t>/Maßnahmen/Durchführung/Wirksamkeitprüfung</w:t>
      </w:r>
    </w:p>
    <w:p w:rsidR="00956025" w:rsidRPr="003A5E37" w:rsidRDefault="00956025" w:rsidP="00956025"/>
    <w:p w:rsidR="00956025" w:rsidRPr="00C169DE" w:rsidRDefault="00956025" w:rsidP="00956025">
      <w:pPr>
        <w:tabs>
          <w:tab w:val="left" w:pos="8640"/>
          <w:tab w:val="left" w:pos="12780"/>
        </w:tabs>
        <w:rPr>
          <w:b/>
          <w:szCs w:val="22"/>
        </w:rPr>
      </w:pPr>
      <w:r w:rsidRPr="00C169DE">
        <w:rPr>
          <w:b/>
          <w:szCs w:val="22"/>
        </w:rPr>
        <w:t>Arbeitsg</w:t>
      </w:r>
      <w:r w:rsidR="008D3DD5">
        <w:rPr>
          <w:b/>
          <w:szCs w:val="22"/>
        </w:rPr>
        <w:t>ruppe</w:t>
      </w:r>
      <w:r w:rsidR="00D242A1">
        <w:rPr>
          <w:b/>
          <w:szCs w:val="22"/>
        </w:rPr>
        <w:t>/Institut</w:t>
      </w:r>
      <w:r>
        <w:rPr>
          <w:b/>
          <w:szCs w:val="22"/>
        </w:rPr>
        <w:t>:</w:t>
      </w:r>
      <w:r w:rsidR="00D32CEB">
        <w:rPr>
          <w:b/>
          <w:szCs w:val="22"/>
        </w:rPr>
        <w:t xml:space="preserve"> </w:t>
      </w:r>
      <w:r w:rsidR="00CA106D">
        <w:rPr>
          <w:b/>
          <w:szCs w:val="22"/>
        </w:rPr>
        <w:tab/>
      </w:r>
      <w:r w:rsidR="008D3DD5">
        <w:rPr>
          <w:b/>
          <w:szCs w:val="22"/>
        </w:rPr>
        <w:t>Haus/</w:t>
      </w:r>
      <w:r>
        <w:rPr>
          <w:b/>
          <w:szCs w:val="22"/>
        </w:rPr>
        <w:t xml:space="preserve">Raum-Nummer.: </w:t>
      </w:r>
    </w:p>
    <w:p w:rsidR="00956025" w:rsidRDefault="00956025" w:rsidP="00956025"/>
    <w:tbl>
      <w:tblPr>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17"/>
        <w:gridCol w:w="1355"/>
        <w:gridCol w:w="4111"/>
        <w:gridCol w:w="1785"/>
        <w:gridCol w:w="2211"/>
      </w:tblGrid>
      <w:tr w:rsidR="001A34C4" w:rsidRPr="00B42BFA" w:rsidTr="006E0307">
        <w:trPr>
          <w:tblHeader/>
        </w:trPr>
        <w:tc>
          <w:tcPr>
            <w:tcW w:w="648" w:type="dxa"/>
            <w:shd w:val="clear" w:color="auto" w:fill="E0E0E0"/>
          </w:tcPr>
          <w:p w:rsidR="001A34C4" w:rsidRPr="00B42BFA" w:rsidRDefault="001A34C4" w:rsidP="00232AF6">
            <w:pPr>
              <w:pStyle w:val="Textkrper"/>
              <w:ind w:firstLine="0"/>
              <w:rPr>
                <w:rFonts w:ascii="Arial" w:hAnsi="Arial" w:cs="Arial"/>
                <w:b/>
                <w:sz w:val="18"/>
                <w:szCs w:val="18"/>
              </w:rPr>
            </w:pPr>
            <w:r w:rsidRPr="00B42BFA">
              <w:rPr>
                <w:rFonts w:ascii="Arial" w:hAnsi="Arial" w:cs="Arial"/>
                <w:b/>
                <w:sz w:val="18"/>
                <w:szCs w:val="18"/>
              </w:rPr>
              <w:t>Nr.</w:t>
            </w:r>
          </w:p>
        </w:tc>
        <w:tc>
          <w:tcPr>
            <w:tcW w:w="3917" w:type="dxa"/>
            <w:shd w:val="clear" w:color="auto" w:fill="E0E0E0"/>
          </w:tcPr>
          <w:p w:rsidR="001A34C4" w:rsidRPr="00B42BFA" w:rsidRDefault="001A34C4" w:rsidP="00232AF6">
            <w:pPr>
              <w:pStyle w:val="Textkrper"/>
              <w:ind w:firstLine="0"/>
              <w:rPr>
                <w:rFonts w:ascii="Arial" w:hAnsi="Arial" w:cs="Arial"/>
                <w:b/>
                <w:sz w:val="18"/>
                <w:szCs w:val="18"/>
              </w:rPr>
            </w:pPr>
            <w:r w:rsidRPr="00B42BFA">
              <w:rPr>
                <w:rFonts w:ascii="Arial" w:hAnsi="Arial" w:cs="Arial"/>
                <w:b/>
                <w:sz w:val="18"/>
                <w:szCs w:val="18"/>
              </w:rPr>
              <w:t>Gefährdung</w:t>
            </w:r>
          </w:p>
          <w:p w:rsidR="001A34C4" w:rsidRPr="00B42BFA" w:rsidRDefault="001A34C4" w:rsidP="00232AF6">
            <w:pPr>
              <w:autoSpaceDE w:val="0"/>
              <w:autoSpaceDN w:val="0"/>
              <w:adjustRightInd w:val="0"/>
              <w:rPr>
                <w:rFonts w:ascii="Arial" w:hAnsi="Arial" w:cs="Arial"/>
                <w:sz w:val="18"/>
                <w:szCs w:val="18"/>
              </w:rPr>
            </w:pPr>
            <w:r w:rsidRPr="00B42BFA">
              <w:rPr>
                <w:rFonts w:ascii="Arial" w:hAnsi="Arial" w:cs="Arial"/>
                <w:sz w:val="18"/>
                <w:szCs w:val="18"/>
              </w:rPr>
              <w:t>(konkrete Angaben</w:t>
            </w:r>
            <w:r w:rsidR="00B42BFA">
              <w:rPr>
                <w:rFonts w:ascii="Arial" w:hAnsi="Arial" w:cs="Arial"/>
                <w:sz w:val="18"/>
                <w:szCs w:val="18"/>
              </w:rPr>
              <w:t xml:space="preserve"> </w:t>
            </w:r>
            <w:r w:rsidRPr="00B42BFA">
              <w:rPr>
                <w:rFonts w:ascii="Arial" w:hAnsi="Arial" w:cs="Arial"/>
                <w:sz w:val="18"/>
                <w:szCs w:val="18"/>
              </w:rPr>
              <w:t>z.B.</w:t>
            </w:r>
          </w:p>
          <w:p w:rsidR="001A34C4" w:rsidRPr="00B42BFA" w:rsidRDefault="001A34C4" w:rsidP="00232AF6">
            <w:pPr>
              <w:autoSpaceDE w:val="0"/>
              <w:autoSpaceDN w:val="0"/>
              <w:adjustRightInd w:val="0"/>
              <w:rPr>
                <w:rFonts w:ascii="Arial" w:hAnsi="Arial" w:cs="Arial"/>
                <w:sz w:val="18"/>
                <w:szCs w:val="18"/>
              </w:rPr>
            </w:pPr>
            <w:r w:rsidRPr="00B42BFA">
              <w:rPr>
                <w:rFonts w:ascii="Arial" w:hAnsi="Arial" w:cs="Arial"/>
                <w:sz w:val="18"/>
                <w:szCs w:val="18"/>
              </w:rPr>
              <w:t>zu Stoffen, Risikogruppen,</w:t>
            </w:r>
          </w:p>
          <w:p w:rsidR="001A34C4" w:rsidRPr="00B42BFA" w:rsidRDefault="001A34C4" w:rsidP="00232AF6">
            <w:pPr>
              <w:autoSpaceDE w:val="0"/>
              <w:autoSpaceDN w:val="0"/>
              <w:adjustRightInd w:val="0"/>
              <w:rPr>
                <w:rFonts w:ascii="Arial" w:hAnsi="Arial" w:cs="Arial"/>
                <w:sz w:val="18"/>
                <w:szCs w:val="18"/>
              </w:rPr>
            </w:pPr>
            <w:r w:rsidRPr="00B42BFA">
              <w:rPr>
                <w:rFonts w:ascii="Arial" w:hAnsi="Arial" w:cs="Arial"/>
                <w:sz w:val="18"/>
                <w:szCs w:val="18"/>
              </w:rPr>
              <w:t>mechanischen Belastungen,</w:t>
            </w:r>
          </w:p>
          <w:p w:rsidR="001A34C4" w:rsidRPr="00B42BFA" w:rsidRDefault="001A34C4" w:rsidP="00232AF6">
            <w:pPr>
              <w:pStyle w:val="Textkrper"/>
              <w:ind w:firstLine="0"/>
              <w:rPr>
                <w:rFonts w:ascii="Arial" w:hAnsi="Arial" w:cs="Arial"/>
                <w:b/>
                <w:sz w:val="18"/>
                <w:szCs w:val="18"/>
              </w:rPr>
            </w:pPr>
            <w:r w:rsidRPr="00B42BFA">
              <w:rPr>
                <w:rFonts w:ascii="Arial" w:hAnsi="Arial" w:cs="Arial"/>
                <w:sz w:val="18"/>
                <w:szCs w:val="18"/>
              </w:rPr>
              <w:t>Prüffristen etc.)</w:t>
            </w:r>
          </w:p>
        </w:tc>
        <w:tc>
          <w:tcPr>
            <w:tcW w:w="1355" w:type="dxa"/>
            <w:shd w:val="clear" w:color="auto" w:fill="E0E0E0"/>
          </w:tcPr>
          <w:p w:rsidR="001A34C4" w:rsidRPr="00B42BFA" w:rsidRDefault="001A34C4" w:rsidP="00232AF6">
            <w:pPr>
              <w:pStyle w:val="Textkrper"/>
              <w:ind w:firstLine="0"/>
              <w:rPr>
                <w:rFonts w:ascii="Arial" w:hAnsi="Arial" w:cs="Arial"/>
                <w:b/>
                <w:sz w:val="18"/>
                <w:szCs w:val="18"/>
              </w:rPr>
            </w:pPr>
            <w:r w:rsidRPr="00B42BFA">
              <w:rPr>
                <w:rFonts w:ascii="Arial" w:hAnsi="Arial" w:cs="Arial"/>
                <w:b/>
                <w:sz w:val="18"/>
                <w:szCs w:val="18"/>
              </w:rPr>
              <w:t>Handlungs-bedarf</w:t>
            </w:r>
          </w:p>
          <w:p w:rsidR="001A34C4" w:rsidRPr="00B42BFA" w:rsidRDefault="001A34C4" w:rsidP="00232AF6">
            <w:pPr>
              <w:pStyle w:val="Textkrper"/>
              <w:ind w:firstLine="0"/>
              <w:rPr>
                <w:rFonts w:ascii="Arial" w:hAnsi="Arial" w:cs="Arial"/>
                <w:sz w:val="18"/>
                <w:szCs w:val="18"/>
              </w:rPr>
            </w:pPr>
            <w:r w:rsidRPr="00B42BFA">
              <w:rPr>
                <w:rFonts w:ascii="Arial" w:hAnsi="Arial" w:cs="Arial"/>
                <w:sz w:val="18"/>
                <w:szCs w:val="18"/>
              </w:rPr>
              <w:t>ja / nein</w:t>
            </w:r>
          </w:p>
        </w:tc>
        <w:tc>
          <w:tcPr>
            <w:tcW w:w="4111" w:type="dxa"/>
            <w:shd w:val="clear" w:color="auto" w:fill="E0E0E0"/>
          </w:tcPr>
          <w:p w:rsidR="001A34C4" w:rsidRPr="00B42BFA" w:rsidRDefault="001A34C4" w:rsidP="00232AF6">
            <w:pPr>
              <w:pStyle w:val="Textkrper"/>
              <w:ind w:firstLine="0"/>
              <w:rPr>
                <w:rFonts w:ascii="Arial" w:hAnsi="Arial" w:cs="Arial"/>
                <w:b/>
                <w:sz w:val="18"/>
                <w:szCs w:val="18"/>
              </w:rPr>
            </w:pPr>
            <w:r w:rsidRPr="00B42BFA">
              <w:rPr>
                <w:rFonts w:ascii="Arial" w:hAnsi="Arial" w:cs="Arial"/>
                <w:b/>
                <w:sz w:val="18"/>
                <w:szCs w:val="18"/>
              </w:rPr>
              <w:t>Maßnahmen</w:t>
            </w:r>
          </w:p>
          <w:p w:rsidR="001A34C4" w:rsidRPr="00B42BFA" w:rsidRDefault="001A34C4" w:rsidP="00B42BFA">
            <w:pPr>
              <w:autoSpaceDE w:val="0"/>
              <w:autoSpaceDN w:val="0"/>
              <w:adjustRightInd w:val="0"/>
              <w:rPr>
                <w:rFonts w:ascii="Arial" w:hAnsi="Arial" w:cs="Arial"/>
                <w:sz w:val="18"/>
                <w:szCs w:val="18"/>
              </w:rPr>
            </w:pPr>
            <w:r w:rsidRPr="00B42BFA">
              <w:rPr>
                <w:rFonts w:ascii="Arial" w:hAnsi="Arial" w:cs="Arial"/>
                <w:sz w:val="18"/>
                <w:szCs w:val="18"/>
              </w:rPr>
              <w:t>(technisch,</w:t>
            </w:r>
            <w:r w:rsidR="00B42BFA">
              <w:rPr>
                <w:rFonts w:ascii="Arial" w:hAnsi="Arial" w:cs="Arial"/>
                <w:sz w:val="18"/>
                <w:szCs w:val="18"/>
              </w:rPr>
              <w:t xml:space="preserve"> </w:t>
            </w:r>
            <w:r w:rsidRPr="00B42BFA">
              <w:rPr>
                <w:rFonts w:ascii="Arial" w:hAnsi="Arial" w:cs="Arial"/>
                <w:sz w:val="18"/>
                <w:szCs w:val="18"/>
              </w:rPr>
              <w:t>organisatorisch,</w:t>
            </w:r>
            <w:r w:rsidR="00B42BFA">
              <w:rPr>
                <w:rFonts w:ascii="Arial" w:hAnsi="Arial" w:cs="Arial"/>
                <w:sz w:val="18"/>
                <w:szCs w:val="18"/>
              </w:rPr>
              <w:t xml:space="preserve"> </w:t>
            </w:r>
            <w:r w:rsidRPr="00B42BFA">
              <w:rPr>
                <w:rFonts w:ascii="Arial" w:hAnsi="Arial" w:cs="Arial"/>
                <w:sz w:val="18"/>
                <w:szCs w:val="18"/>
              </w:rPr>
              <w:t>persönlich)</w:t>
            </w:r>
          </w:p>
        </w:tc>
        <w:tc>
          <w:tcPr>
            <w:tcW w:w="1785" w:type="dxa"/>
            <w:shd w:val="clear" w:color="auto" w:fill="E0E0E0"/>
          </w:tcPr>
          <w:p w:rsidR="001A34C4" w:rsidRPr="00B42BFA" w:rsidRDefault="001A34C4" w:rsidP="00232AF6">
            <w:pPr>
              <w:pStyle w:val="Textkrper"/>
              <w:ind w:firstLine="0"/>
              <w:rPr>
                <w:rFonts w:ascii="Arial" w:hAnsi="Arial" w:cs="Arial"/>
                <w:b/>
                <w:sz w:val="18"/>
                <w:szCs w:val="18"/>
              </w:rPr>
            </w:pPr>
            <w:r w:rsidRPr="00B42BFA">
              <w:rPr>
                <w:rFonts w:ascii="Arial" w:hAnsi="Arial" w:cs="Arial"/>
                <w:b/>
                <w:sz w:val="18"/>
                <w:szCs w:val="18"/>
              </w:rPr>
              <w:t xml:space="preserve">Durchführung </w:t>
            </w:r>
          </w:p>
          <w:p w:rsidR="001A34C4" w:rsidRPr="00B42BFA" w:rsidRDefault="001A34C4" w:rsidP="00232AF6">
            <w:pPr>
              <w:pStyle w:val="Textkrper"/>
              <w:spacing w:after="0"/>
              <w:ind w:firstLine="0"/>
              <w:rPr>
                <w:rFonts w:ascii="Arial" w:hAnsi="Arial" w:cs="Arial"/>
                <w:sz w:val="18"/>
                <w:szCs w:val="18"/>
              </w:rPr>
            </w:pPr>
            <w:r w:rsidRPr="00B42BFA">
              <w:rPr>
                <w:rFonts w:ascii="Arial" w:hAnsi="Arial" w:cs="Arial"/>
                <w:sz w:val="18"/>
                <w:szCs w:val="18"/>
              </w:rPr>
              <w:t>Wer</w:t>
            </w:r>
          </w:p>
          <w:p w:rsidR="001A34C4" w:rsidRPr="00B42BFA" w:rsidRDefault="001A34C4" w:rsidP="00232AF6">
            <w:pPr>
              <w:pStyle w:val="Textkrper"/>
              <w:ind w:firstLine="0"/>
              <w:rPr>
                <w:rFonts w:ascii="Arial" w:hAnsi="Arial" w:cs="Arial"/>
                <w:sz w:val="18"/>
                <w:szCs w:val="18"/>
              </w:rPr>
            </w:pPr>
            <w:r w:rsidRPr="00B42BFA">
              <w:rPr>
                <w:rFonts w:ascii="Arial" w:hAnsi="Arial" w:cs="Arial"/>
                <w:sz w:val="18"/>
                <w:szCs w:val="18"/>
              </w:rPr>
              <w:t>Bis wann</w:t>
            </w:r>
          </w:p>
        </w:tc>
        <w:tc>
          <w:tcPr>
            <w:tcW w:w="2211" w:type="dxa"/>
            <w:shd w:val="clear" w:color="auto" w:fill="E0E0E0"/>
          </w:tcPr>
          <w:p w:rsidR="001A34C4" w:rsidRPr="00B42BFA" w:rsidRDefault="001A34C4" w:rsidP="00232AF6">
            <w:pPr>
              <w:pStyle w:val="Textkrper"/>
              <w:ind w:firstLine="0"/>
              <w:rPr>
                <w:rFonts w:ascii="Arial" w:hAnsi="Arial" w:cs="Arial"/>
                <w:b/>
                <w:sz w:val="18"/>
                <w:szCs w:val="18"/>
              </w:rPr>
            </w:pPr>
            <w:r w:rsidRPr="00B42BFA">
              <w:rPr>
                <w:rFonts w:ascii="Arial" w:hAnsi="Arial" w:cs="Arial"/>
                <w:b/>
                <w:sz w:val="18"/>
                <w:szCs w:val="18"/>
              </w:rPr>
              <w:t>Überprüfung</w:t>
            </w:r>
          </w:p>
          <w:p w:rsidR="001A34C4" w:rsidRPr="00B42BFA" w:rsidRDefault="001A34C4" w:rsidP="00232AF6">
            <w:pPr>
              <w:pStyle w:val="Textkrper"/>
              <w:spacing w:after="0"/>
              <w:ind w:firstLine="0"/>
              <w:rPr>
                <w:rFonts w:ascii="Arial" w:hAnsi="Arial" w:cs="Arial"/>
                <w:sz w:val="18"/>
                <w:szCs w:val="18"/>
              </w:rPr>
            </w:pPr>
            <w:r w:rsidRPr="00B42BFA">
              <w:rPr>
                <w:rFonts w:ascii="Arial" w:hAnsi="Arial" w:cs="Arial"/>
                <w:sz w:val="18"/>
                <w:szCs w:val="18"/>
              </w:rPr>
              <w:t>Durchgeführt am</w:t>
            </w:r>
          </w:p>
          <w:p w:rsidR="001A34C4" w:rsidRPr="00B42BFA" w:rsidRDefault="001A34C4" w:rsidP="00232AF6">
            <w:pPr>
              <w:pStyle w:val="Textkrper"/>
              <w:ind w:firstLine="0"/>
              <w:rPr>
                <w:rFonts w:ascii="Arial" w:hAnsi="Arial" w:cs="Arial"/>
                <w:sz w:val="18"/>
                <w:szCs w:val="18"/>
              </w:rPr>
            </w:pPr>
            <w:r w:rsidRPr="00B42BFA">
              <w:rPr>
                <w:rFonts w:ascii="Arial" w:hAnsi="Arial" w:cs="Arial"/>
                <w:sz w:val="18"/>
                <w:szCs w:val="18"/>
              </w:rPr>
              <w:t>Wirksamkeit</w:t>
            </w:r>
          </w:p>
        </w:tc>
      </w:tr>
      <w:tr w:rsidR="00E63AA7" w:rsidRPr="00B42BFA" w:rsidTr="006E0307">
        <w:trPr>
          <w:trHeight w:val="1418"/>
        </w:trPr>
        <w:tc>
          <w:tcPr>
            <w:tcW w:w="648" w:type="dxa"/>
            <w:shd w:val="clear" w:color="auto" w:fill="auto"/>
          </w:tcPr>
          <w:p w:rsidR="00E63AA7" w:rsidRPr="00B42BFA" w:rsidRDefault="00E63AA7" w:rsidP="00232AF6">
            <w:pPr>
              <w:pStyle w:val="Textkrper"/>
              <w:spacing w:after="120"/>
              <w:ind w:firstLine="0"/>
              <w:rPr>
                <w:rFonts w:ascii="Arial" w:hAnsi="Arial" w:cs="Arial"/>
                <w:sz w:val="18"/>
                <w:szCs w:val="18"/>
              </w:rPr>
            </w:pPr>
            <w:r w:rsidRPr="00B42BFA">
              <w:rPr>
                <w:rFonts w:ascii="Arial" w:hAnsi="Arial" w:cs="Arial"/>
                <w:sz w:val="18"/>
                <w:szCs w:val="18"/>
              </w:rPr>
              <w:t>1.1</w:t>
            </w:r>
          </w:p>
          <w:p w:rsidR="00E63AA7" w:rsidRPr="00B42BFA" w:rsidRDefault="00E63AA7" w:rsidP="00232AF6">
            <w:pPr>
              <w:pStyle w:val="Textkrper"/>
              <w:spacing w:after="120"/>
              <w:ind w:firstLine="0"/>
              <w:rPr>
                <w:rFonts w:ascii="Arial" w:hAnsi="Arial" w:cs="Arial"/>
                <w:sz w:val="18"/>
                <w:szCs w:val="18"/>
              </w:rPr>
            </w:pPr>
          </w:p>
          <w:p w:rsidR="00E63AA7" w:rsidRPr="00B42BFA" w:rsidRDefault="00E63AA7" w:rsidP="00232AF6">
            <w:pPr>
              <w:pStyle w:val="Textkrper"/>
              <w:spacing w:after="120"/>
              <w:ind w:firstLine="0"/>
              <w:rPr>
                <w:rFonts w:ascii="Arial" w:hAnsi="Arial" w:cs="Arial"/>
                <w:sz w:val="18"/>
                <w:szCs w:val="18"/>
              </w:rPr>
            </w:pPr>
          </w:p>
          <w:p w:rsidR="00E63AA7" w:rsidRPr="00B42BFA" w:rsidRDefault="00E63AA7" w:rsidP="00232AF6">
            <w:pPr>
              <w:pStyle w:val="Textkrper"/>
              <w:spacing w:after="120"/>
              <w:ind w:firstLine="0"/>
              <w:rPr>
                <w:rFonts w:ascii="Arial" w:hAnsi="Arial" w:cs="Arial"/>
                <w:sz w:val="18"/>
                <w:szCs w:val="18"/>
              </w:rPr>
            </w:pPr>
          </w:p>
        </w:tc>
        <w:tc>
          <w:tcPr>
            <w:tcW w:w="3917" w:type="dxa"/>
            <w:shd w:val="clear" w:color="auto" w:fill="auto"/>
          </w:tcPr>
          <w:p w:rsidR="00E63AA7" w:rsidRPr="00B42BFA" w:rsidRDefault="00E63AA7" w:rsidP="00232AF6">
            <w:pPr>
              <w:pStyle w:val="Textkrper"/>
              <w:spacing w:after="120"/>
              <w:ind w:firstLine="0"/>
              <w:rPr>
                <w:rFonts w:ascii="Arial" w:hAnsi="Arial" w:cs="Arial"/>
                <w:sz w:val="18"/>
                <w:szCs w:val="18"/>
              </w:rPr>
            </w:pPr>
            <w:r w:rsidRPr="00B42BFA">
              <w:rPr>
                <w:rFonts w:ascii="Arial" w:hAnsi="Arial" w:cs="Arial"/>
                <w:sz w:val="18"/>
                <w:szCs w:val="18"/>
              </w:rPr>
              <w:t>Gefährdung durch nicht durchgeführte Unterweisungen</w:t>
            </w:r>
          </w:p>
        </w:tc>
        <w:tc>
          <w:tcPr>
            <w:tcW w:w="1355" w:type="dxa"/>
            <w:shd w:val="clear" w:color="auto" w:fill="auto"/>
          </w:tcPr>
          <w:p w:rsidR="00E63AA7" w:rsidRPr="00B42BFA" w:rsidRDefault="00E63AA7" w:rsidP="00232AF6">
            <w:pPr>
              <w:pStyle w:val="Textkrper"/>
              <w:spacing w:after="120"/>
              <w:ind w:firstLine="0"/>
              <w:rPr>
                <w:rFonts w:ascii="Arial" w:hAnsi="Arial" w:cs="Arial"/>
                <w:sz w:val="18"/>
                <w:szCs w:val="18"/>
              </w:rPr>
            </w:pPr>
            <w:r w:rsidRPr="00B42BFA">
              <w:rPr>
                <w:rFonts w:ascii="Arial" w:hAnsi="Arial" w:cs="Arial"/>
                <w:sz w:val="18"/>
                <w:szCs w:val="18"/>
              </w:rPr>
              <w:t>Ja, fort-laufender Handlungs-bedarf</w:t>
            </w:r>
          </w:p>
        </w:tc>
        <w:tc>
          <w:tcPr>
            <w:tcW w:w="4111" w:type="dxa"/>
            <w:shd w:val="clear" w:color="auto" w:fill="auto"/>
          </w:tcPr>
          <w:p w:rsidR="00E63AA7" w:rsidRPr="00B42BFA" w:rsidRDefault="00E63AA7" w:rsidP="00232AF6">
            <w:pPr>
              <w:pStyle w:val="Textkrper"/>
              <w:spacing w:after="0"/>
              <w:ind w:firstLine="0"/>
              <w:rPr>
                <w:rFonts w:ascii="Arial" w:hAnsi="Arial" w:cs="Arial"/>
                <w:sz w:val="18"/>
                <w:szCs w:val="18"/>
              </w:rPr>
            </w:pPr>
            <w:r w:rsidRPr="00B42BFA">
              <w:rPr>
                <w:rFonts w:ascii="Arial" w:hAnsi="Arial" w:cs="Arial"/>
                <w:sz w:val="18"/>
                <w:szCs w:val="18"/>
              </w:rPr>
              <w:t xml:space="preserve">- Durchführung von Unterweisungen bei  </w:t>
            </w:r>
          </w:p>
          <w:p w:rsidR="006758E6" w:rsidRDefault="006758E6" w:rsidP="00232AF6">
            <w:pPr>
              <w:pStyle w:val="Textkrper"/>
              <w:spacing w:after="0"/>
              <w:ind w:firstLine="0"/>
              <w:rPr>
                <w:rFonts w:ascii="Arial" w:hAnsi="Arial" w:cs="Arial"/>
                <w:sz w:val="18"/>
                <w:szCs w:val="18"/>
              </w:rPr>
            </w:pPr>
            <w:r>
              <w:rPr>
                <w:rFonts w:ascii="Arial" w:hAnsi="Arial" w:cs="Arial"/>
                <w:sz w:val="18"/>
                <w:szCs w:val="18"/>
              </w:rPr>
              <w:t xml:space="preserve">  neu eingestellten Mitarbeitern sowie </w:t>
            </w:r>
          </w:p>
          <w:p w:rsidR="00E63AA7" w:rsidRPr="00B42BFA" w:rsidRDefault="006758E6" w:rsidP="00232AF6">
            <w:pPr>
              <w:pStyle w:val="Textkrper"/>
              <w:spacing w:after="0"/>
              <w:ind w:firstLine="0"/>
              <w:rPr>
                <w:rFonts w:ascii="Arial" w:hAnsi="Arial" w:cs="Arial"/>
                <w:sz w:val="18"/>
                <w:szCs w:val="18"/>
              </w:rPr>
            </w:pPr>
            <w:r>
              <w:rPr>
                <w:rFonts w:ascii="Arial" w:hAnsi="Arial" w:cs="Arial"/>
                <w:sz w:val="18"/>
                <w:szCs w:val="18"/>
              </w:rPr>
              <w:t xml:space="preserve">  regelmäßig (</w:t>
            </w:r>
            <w:r w:rsidR="00E63AA7" w:rsidRPr="00B42BFA">
              <w:rPr>
                <w:rFonts w:ascii="Arial" w:hAnsi="Arial" w:cs="Arial"/>
                <w:sz w:val="18"/>
                <w:szCs w:val="18"/>
              </w:rPr>
              <w:t xml:space="preserve">mind. 1 x </w:t>
            </w:r>
            <w:r>
              <w:rPr>
                <w:rFonts w:ascii="Arial" w:hAnsi="Arial" w:cs="Arial"/>
                <w:sz w:val="18"/>
                <w:szCs w:val="18"/>
              </w:rPr>
              <w:t xml:space="preserve"> </w:t>
            </w:r>
            <w:r w:rsidR="00E63AA7" w:rsidRPr="00B42BFA">
              <w:rPr>
                <w:rFonts w:ascii="Arial" w:hAnsi="Arial" w:cs="Arial"/>
                <w:sz w:val="18"/>
                <w:szCs w:val="18"/>
              </w:rPr>
              <w:t>jährlich</w:t>
            </w:r>
            <w:r>
              <w:rPr>
                <w:rFonts w:ascii="Arial" w:hAnsi="Arial" w:cs="Arial"/>
                <w:sz w:val="18"/>
                <w:szCs w:val="18"/>
              </w:rPr>
              <w:t>)</w:t>
            </w:r>
            <w:r w:rsidR="00E63AA7" w:rsidRPr="00B42BFA">
              <w:rPr>
                <w:rFonts w:ascii="Arial" w:hAnsi="Arial" w:cs="Arial"/>
                <w:sz w:val="18"/>
                <w:szCs w:val="18"/>
              </w:rPr>
              <w:t>.</w:t>
            </w:r>
          </w:p>
          <w:p w:rsidR="00E63AA7" w:rsidRPr="00B42BFA" w:rsidRDefault="00E63AA7" w:rsidP="00232AF6">
            <w:pPr>
              <w:pStyle w:val="Textkrper"/>
              <w:spacing w:after="0"/>
              <w:ind w:firstLine="0"/>
              <w:rPr>
                <w:rFonts w:ascii="Arial" w:hAnsi="Arial" w:cs="Arial"/>
                <w:sz w:val="18"/>
                <w:szCs w:val="18"/>
              </w:rPr>
            </w:pPr>
            <w:r w:rsidRPr="00B42BFA">
              <w:rPr>
                <w:rFonts w:ascii="Arial" w:hAnsi="Arial" w:cs="Arial"/>
                <w:sz w:val="18"/>
                <w:szCs w:val="18"/>
              </w:rPr>
              <w:t>- Dokumentation der Unterweisungen.</w:t>
            </w:r>
          </w:p>
          <w:p w:rsidR="00E63AA7" w:rsidRPr="00B42BFA" w:rsidRDefault="00E63AA7" w:rsidP="00232AF6">
            <w:pPr>
              <w:pStyle w:val="Textkrper"/>
              <w:spacing w:after="0"/>
              <w:ind w:firstLine="0"/>
              <w:rPr>
                <w:rFonts w:ascii="Arial" w:hAnsi="Arial" w:cs="Arial"/>
                <w:sz w:val="18"/>
                <w:szCs w:val="18"/>
              </w:rPr>
            </w:pPr>
          </w:p>
        </w:tc>
        <w:tc>
          <w:tcPr>
            <w:tcW w:w="1785" w:type="dxa"/>
            <w:shd w:val="clear" w:color="auto" w:fill="auto"/>
          </w:tcPr>
          <w:p w:rsidR="00E63AA7" w:rsidRPr="00024783" w:rsidRDefault="00D32CEB" w:rsidP="00232AF6">
            <w:pPr>
              <w:pStyle w:val="Textkrper"/>
              <w:spacing w:after="120"/>
              <w:ind w:firstLine="0"/>
              <w:rPr>
                <w:rFonts w:ascii="Arial" w:hAnsi="Arial" w:cs="Arial"/>
                <w:color w:val="FF0000"/>
                <w:sz w:val="18"/>
                <w:szCs w:val="18"/>
              </w:rPr>
            </w:pPr>
            <w:r w:rsidRPr="00024783">
              <w:rPr>
                <w:rFonts w:ascii="Arial" w:hAnsi="Arial" w:cs="Arial"/>
                <w:color w:val="FF0000"/>
                <w:sz w:val="18"/>
                <w:szCs w:val="18"/>
              </w:rPr>
              <w:t>Herr/Frau XY</w:t>
            </w:r>
          </w:p>
          <w:p w:rsidR="00D242A1" w:rsidRDefault="00D242A1" w:rsidP="00232AF6">
            <w:pPr>
              <w:pStyle w:val="Textkrper"/>
              <w:spacing w:after="120"/>
              <w:ind w:firstLine="0"/>
              <w:rPr>
                <w:rFonts w:ascii="Arial" w:hAnsi="Arial" w:cs="Arial"/>
                <w:color w:val="FF0000"/>
                <w:sz w:val="18"/>
                <w:szCs w:val="18"/>
              </w:rPr>
            </w:pPr>
            <w:r w:rsidRPr="00D242A1">
              <w:rPr>
                <w:rFonts w:ascii="Arial" w:hAnsi="Arial" w:cs="Arial"/>
                <w:color w:val="FF0000"/>
                <w:sz w:val="18"/>
                <w:szCs w:val="18"/>
              </w:rPr>
              <w:t>Datum</w:t>
            </w:r>
            <w:r>
              <w:rPr>
                <w:rFonts w:ascii="Arial" w:hAnsi="Arial" w:cs="Arial"/>
                <w:color w:val="FF0000"/>
                <w:sz w:val="18"/>
                <w:szCs w:val="18"/>
              </w:rPr>
              <w:t xml:space="preserve"> </w:t>
            </w:r>
          </w:p>
          <w:p w:rsidR="00D242A1" w:rsidRPr="00B42BFA" w:rsidRDefault="00D242A1" w:rsidP="00232AF6">
            <w:pPr>
              <w:pStyle w:val="Textkrper"/>
              <w:spacing w:after="120"/>
              <w:ind w:firstLine="0"/>
              <w:rPr>
                <w:rFonts w:ascii="Arial" w:hAnsi="Arial" w:cs="Arial"/>
                <w:sz w:val="18"/>
                <w:szCs w:val="18"/>
              </w:rPr>
            </w:pPr>
            <w:r>
              <w:rPr>
                <w:rFonts w:ascii="Arial" w:hAnsi="Arial" w:cs="Arial"/>
                <w:color w:val="FF0000"/>
                <w:sz w:val="18"/>
                <w:szCs w:val="18"/>
              </w:rPr>
              <w:t>[der Zeitpunkt, bis zu dem Sie die Unterweisung durchgeführt haben möchten]</w:t>
            </w:r>
          </w:p>
        </w:tc>
        <w:tc>
          <w:tcPr>
            <w:tcW w:w="2211" w:type="dxa"/>
            <w:shd w:val="clear" w:color="auto" w:fill="auto"/>
          </w:tcPr>
          <w:p w:rsidR="00E63AA7" w:rsidRDefault="00D242A1" w:rsidP="00232AF6">
            <w:pPr>
              <w:pStyle w:val="Textkrper"/>
              <w:spacing w:after="120"/>
              <w:ind w:firstLine="0"/>
              <w:rPr>
                <w:rFonts w:ascii="Arial" w:hAnsi="Arial" w:cs="Arial"/>
                <w:color w:val="FF0000"/>
                <w:sz w:val="18"/>
                <w:szCs w:val="18"/>
              </w:rPr>
            </w:pPr>
            <w:r w:rsidRPr="00D242A1">
              <w:rPr>
                <w:rFonts w:ascii="Arial" w:hAnsi="Arial" w:cs="Arial"/>
                <w:color w:val="FF0000"/>
                <w:sz w:val="18"/>
                <w:szCs w:val="18"/>
              </w:rPr>
              <w:t>Datum</w:t>
            </w:r>
          </w:p>
          <w:p w:rsidR="00D242A1" w:rsidRPr="00B42BFA" w:rsidRDefault="00D242A1" w:rsidP="00232AF6">
            <w:pPr>
              <w:pStyle w:val="Textkrper"/>
              <w:spacing w:after="120"/>
              <w:ind w:firstLine="0"/>
              <w:rPr>
                <w:rFonts w:ascii="Arial" w:hAnsi="Arial" w:cs="Arial"/>
                <w:sz w:val="18"/>
                <w:szCs w:val="18"/>
              </w:rPr>
            </w:pPr>
            <w:r>
              <w:rPr>
                <w:rFonts w:ascii="Arial" w:hAnsi="Arial" w:cs="Arial"/>
                <w:color w:val="FF0000"/>
                <w:sz w:val="18"/>
                <w:szCs w:val="18"/>
              </w:rPr>
              <w:t xml:space="preserve">[Datum, an dem die Unterweisung </w:t>
            </w:r>
            <w:r w:rsidR="00E96583">
              <w:rPr>
                <w:rFonts w:ascii="Arial" w:hAnsi="Arial" w:cs="Arial"/>
                <w:color w:val="FF0000"/>
                <w:sz w:val="18"/>
                <w:szCs w:val="18"/>
              </w:rPr>
              <w:t xml:space="preserve">tatsächlich </w:t>
            </w:r>
            <w:r>
              <w:rPr>
                <w:rFonts w:ascii="Arial" w:hAnsi="Arial" w:cs="Arial"/>
                <w:color w:val="FF0000"/>
                <w:sz w:val="18"/>
                <w:szCs w:val="18"/>
              </w:rPr>
              <w:t>durchgeführt wurde]</w:t>
            </w:r>
          </w:p>
        </w:tc>
      </w:tr>
      <w:tr w:rsidR="00F733FB" w:rsidRPr="00B42BFA" w:rsidTr="006E0307">
        <w:trPr>
          <w:trHeight w:val="1418"/>
        </w:trPr>
        <w:tc>
          <w:tcPr>
            <w:tcW w:w="648" w:type="dxa"/>
            <w:shd w:val="clear" w:color="auto" w:fill="auto"/>
          </w:tcPr>
          <w:p w:rsidR="00F733FB" w:rsidRPr="00B42BFA" w:rsidRDefault="00F733FB" w:rsidP="00232AF6">
            <w:pPr>
              <w:pStyle w:val="Textkrper"/>
              <w:spacing w:after="120"/>
              <w:ind w:firstLine="0"/>
              <w:rPr>
                <w:rFonts w:ascii="Arial" w:hAnsi="Arial" w:cs="Arial"/>
                <w:sz w:val="18"/>
                <w:szCs w:val="18"/>
              </w:rPr>
            </w:pPr>
            <w:r w:rsidRPr="00B42BFA">
              <w:rPr>
                <w:rFonts w:ascii="Arial" w:hAnsi="Arial" w:cs="Arial"/>
                <w:sz w:val="18"/>
                <w:szCs w:val="18"/>
              </w:rPr>
              <w:t>1.7</w:t>
            </w:r>
          </w:p>
        </w:tc>
        <w:tc>
          <w:tcPr>
            <w:tcW w:w="3917" w:type="dxa"/>
            <w:shd w:val="clear" w:color="auto" w:fill="auto"/>
          </w:tcPr>
          <w:p w:rsidR="00F733FB" w:rsidRPr="00B42BFA" w:rsidRDefault="00F733FB" w:rsidP="00232AF6">
            <w:pPr>
              <w:pStyle w:val="Textkrper"/>
              <w:spacing w:after="120"/>
              <w:ind w:firstLine="0"/>
              <w:rPr>
                <w:rFonts w:ascii="Arial" w:hAnsi="Arial" w:cs="Arial"/>
                <w:sz w:val="18"/>
                <w:szCs w:val="18"/>
              </w:rPr>
            </w:pPr>
            <w:r w:rsidRPr="00B42BFA">
              <w:rPr>
                <w:rFonts w:ascii="Arial" w:hAnsi="Arial" w:cs="Arial"/>
                <w:sz w:val="18"/>
                <w:szCs w:val="18"/>
              </w:rPr>
              <w:t>Arbeitsmedizinische Vorsorge</w:t>
            </w:r>
          </w:p>
        </w:tc>
        <w:tc>
          <w:tcPr>
            <w:tcW w:w="1355" w:type="dxa"/>
            <w:shd w:val="clear" w:color="auto" w:fill="auto"/>
          </w:tcPr>
          <w:p w:rsidR="00F733FB" w:rsidRPr="00B42BFA" w:rsidRDefault="00F733FB" w:rsidP="00232AF6">
            <w:pPr>
              <w:pStyle w:val="Textkrper"/>
              <w:spacing w:after="120"/>
              <w:ind w:firstLine="0"/>
              <w:rPr>
                <w:rFonts w:ascii="Arial" w:hAnsi="Arial" w:cs="Arial"/>
                <w:sz w:val="18"/>
                <w:szCs w:val="18"/>
              </w:rPr>
            </w:pPr>
            <w:r w:rsidRPr="00B42BFA">
              <w:rPr>
                <w:rFonts w:ascii="Arial" w:hAnsi="Arial" w:cs="Arial"/>
                <w:sz w:val="18"/>
                <w:szCs w:val="18"/>
              </w:rPr>
              <w:t>Ja, fort-laufender Handlungs-bedarf</w:t>
            </w:r>
          </w:p>
        </w:tc>
        <w:tc>
          <w:tcPr>
            <w:tcW w:w="4111" w:type="dxa"/>
            <w:shd w:val="clear" w:color="auto" w:fill="auto"/>
          </w:tcPr>
          <w:p w:rsidR="00F733FB" w:rsidRPr="00B42BFA"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- 1x jährlich schriftlich das Angebot für   </w:t>
            </w:r>
          </w:p>
          <w:p w:rsidR="00F733FB" w:rsidRPr="00B42BFA"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Arbeitsmedizinische Vorsorge  „Tätigkeiten an  </w:t>
            </w:r>
          </w:p>
          <w:p w:rsidR="00E96583" w:rsidRDefault="00F733FB" w:rsidP="006758E6">
            <w:pPr>
              <w:pStyle w:val="Textkrper"/>
              <w:spacing w:after="0"/>
              <w:ind w:firstLine="0"/>
              <w:jc w:val="left"/>
              <w:rPr>
                <w:rFonts w:ascii="Arial" w:hAnsi="Arial" w:cs="Arial"/>
                <w:sz w:val="18"/>
                <w:szCs w:val="18"/>
              </w:rPr>
            </w:pPr>
            <w:r w:rsidRPr="00B42BFA">
              <w:rPr>
                <w:rFonts w:ascii="Arial" w:hAnsi="Arial" w:cs="Arial"/>
                <w:sz w:val="18"/>
                <w:szCs w:val="18"/>
              </w:rPr>
              <w:t xml:space="preserve">  Bildschirmgeräten“ (alt: G37) </w:t>
            </w:r>
          </w:p>
          <w:p w:rsidR="00E96583" w:rsidRPr="00B42BFA" w:rsidRDefault="00E96583" w:rsidP="006758E6">
            <w:pPr>
              <w:pStyle w:val="Textkrper"/>
              <w:spacing w:after="0"/>
              <w:ind w:firstLine="0"/>
              <w:jc w:val="left"/>
              <w:rPr>
                <w:rFonts w:ascii="Arial" w:hAnsi="Arial" w:cs="Arial"/>
                <w:sz w:val="18"/>
                <w:szCs w:val="18"/>
              </w:rPr>
            </w:pPr>
          </w:p>
          <w:p w:rsidR="006758E6" w:rsidRDefault="006758E6" w:rsidP="006758E6">
            <w:pPr>
              <w:pStyle w:val="Textkrper"/>
              <w:spacing w:after="0"/>
              <w:ind w:firstLine="0"/>
              <w:jc w:val="left"/>
              <w:rPr>
                <w:rFonts w:ascii="Arial" w:hAnsi="Arial" w:cs="Arial"/>
                <w:sz w:val="18"/>
                <w:szCs w:val="18"/>
              </w:rPr>
            </w:pPr>
            <w:r>
              <w:rPr>
                <w:rFonts w:ascii="Arial" w:hAnsi="Arial" w:cs="Arial"/>
                <w:sz w:val="18"/>
                <w:szCs w:val="18"/>
              </w:rPr>
              <w:t xml:space="preserve">- Unterweisung: Angebot der   </w:t>
            </w:r>
          </w:p>
          <w:p w:rsidR="006758E6" w:rsidRPr="00B42BFA" w:rsidRDefault="006758E6" w:rsidP="006758E6">
            <w:pPr>
              <w:pStyle w:val="Textkrper"/>
              <w:spacing w:after="0"/>
              <w:ind w:firstLine="0"/>
              <w:jc w:val="left"/>
              <w:rPr>
                <w:rFonts w:ascii="Arial" w:hAnsi="Arial" w:cs="Arial"/>
                <w:sz w:val="18"/>
                <w:szCs w:val="18"/>
              </w:rPr>
            </w:pPr>
            <w:r>
              <w:rPr>
                <w:rFonts w:ascii="Arial" w:hAnsi="Arial" w:cs="Arial"/>
                <w:sz w:val="18"/>
                <w:szCs w:val="18"/>
              </w:rPr>
              <w:t xml:space="preserve">  </w:t>
            </w:r>
            <w:r w:rsidRPr="00B42BFA">
              <w:rPr>
                <w:rFonts w:ascii="Arial" w:hAnsi="Arial" w:cs="Arial"/>
                <w:sz w:val="18"/>
                <w:szCs w:val="18"/>
              </w:rPr>
              <w:t>Arbeitsmedizinische</w:t>
            </w:r>
            <w:r>
              <w:rPr>
                <w:rFonts w:ascii="Arial" w:hAnsi="Arial" w:cs="Arial"/>
                <w:sz w:val="18"/>
                <w:szCs w:val="18"/>
              </w:rPr>
              <w:t>n</w:t>
            </w:r>
            <w:r w:rsidRPr="00B42BFA">
              <w:rPr>
                <w:rFonts w:ascii="Arial" w:hAnsi="Arial" w:cs="Arial"/>
                <w:sz w:val="18"/>
                <w:szCs w:val="18"/>
              </w:rPr>
              <w:t xml:space="preserve"> Vorsorge  „Tätigkeiten an  </w:t>
            </w:r>
          </w:p>
          <w:p w:rsidR="00F733FB" w:rsidRPr="00B42BFA" w:rsidRDefault="006758E6" w:rsidP="006758E6">
            <w:pPr>
              <w:pStyle w:val="Textkrper"/>
              <w:spacing w:after="0"/>
              <w:ind w:firstLine="0"/>
              <w:jc w:val="left"/>
              <w:rPr>
                <w:rFonts w:ascii="Arial" w:hAnsi="Arial" w:cs="Arial"/>
                <w:sz w:val="18"/>
                <w:szCs w:val="18"/>
              </w:rPr>
            </w:pPr>
            <w:r w:rsidRPr="00B42BFA">
              <w:rPr>
                <w:rFonts w:ascii="Arial" w:hAnsi="Arial" w:cs="Arial"/>
                <w:sz w:val="18"/>
                <w:szCs w:val="18"/>
              </w:rPr>
              <w:t xml:space="preserve">  Bildschirmgeräten“ (alt: G37)</w:t>
            </w:r>
          </w:p>
          <w:p w:rsidR="00F733FB" w:rsidRPr="00B42BFA" w:rsidRDefault="00F733FB" w:rsidP="00417CC8">
            <w:pPr>
              <w:pStyle w:val="Textkrper"/>
              <w:spacing w:after="0"/>
              <w:ind w:firstLine="0"/>
              <w:jc w:val="left"/>
              <w:rPr>
                <w:rFonts w:ascii="Arial" w:hAnsi="Arial" w:cs="Arial"/>
                <w:sz w:val="18"/>
                <w:szCs w:val="18"/>
              </w:rPr>
            </w:pPr>
          </w:p>
        </w:tc>
        <w:tc>
          <w:tcPr>
            <w:tcW w:w="1785" w:type="dxa"/>
            <w:shd w:val="clear" w:color="auto" w:fill="auto"/>
          </w:tcPr>
          <w:p w:rsidR="00E96583" w:rsidRDefault="00D32CEB" w:rsidP="00E96583">
            <w:pPr>
              <w:pStyle w:val="Textkrper"/>
              <w:spacing w:after="120"/>
              <w:ind w:firstLine="0"/>
              <w:rPr>
                <w:rFonts w:ascii="Arial" w:hAnsi="Arial" w:cs="Arial"/>
                <w:color w:val="FF0000"/>
                <w:sz w:val="18"/>
                <w:szCs w:val="18"/>
              </w:rPr>
            </w:pPr>
            <w:r>
              <w:rPr>
                <w:rFonts w:ascii="Arial" w:hAnsi="Arial" w:cs="Arial"/>
                <w:color w:val="FF0000"/>
                <w:sz w:val="18"/>
                <w:szCs w:val="18"/>
              </w:rPr>
              <w:t>Herr/Frau XY</w:t>
            </w:r>
          </w:p>
          <w:p w:rsidR="00D242A1" w:rsidRDefault="00E96583" w:rsidP="00E96583">
            <w:pPr>
              <w:pStyle w:val="Textkrper"/>
              <w:spacing w:after="120"/>
              <w:ind w:firstLine="0"/>
              <w:rPr>
                <w:rFonts w:ascii="Arial" w:hAnsi="Arial" w:cs="Arial"/>
                <w:color w:val="FF0000"/>
                <w:sz w:val="18"/>
                <w:szCs w:val="18"/>
              </w:rPr>
            </w:pPr>
            <w:r w:rsidRPr="00D242A1">
              <w:rPr>
                <w:rFonts w:ascii="Arial" w:hAnsi="Arial" w:cs="Arial"/>
                <w:color w:val="FF0000"/>
                <w:sz w:val="18"/>
                <w:szCs w:val="18"/>
              </w:rPr>
              <w:t xml:space="preserve"> </w:t>
            </w:r>
            <w:r w:rsidR="00D242A1" w:rsidRPr="00D242A1">
              <w:rPr>
                <w:rFonts w:ascii="Arial" w:hAnsi="Arial" w:cs="Arial"/>
                <w:color w:val="FF0000"/>
                <w:sz w:val="18"/>
                <w:szCs w:val="18"/>
              </w:rPr>
              <w:t>Datum</w:t>
            </w:r>
          </w:p>
          <w:p w:rsidR="00E96583" w:rsidRDefault="00E96583" w:rsidP="00E96583">
            <w:pPr>
              <w:pStyle w:val="Textkrper"/>
              <w:spacing w:after="120"/>
              <w:ind w:firstLine="0"/>
              <w:rPr>
                <w:rFonts w:ascii="Arial" w:hAnsi="Arial" w:cs="Arial"/>
                <w:color w:val="FF0000"/>
                <w:sz w:val="18"/>
                <w:szCs w:val="18"/>
              </w:rPr>
            </w:pPr>
          </w:p>
          <w:p w:rsidR="00E96583" w:rsidRDefault="00D32CEB" w:rsidP="00E96583">
            <w:pPr>
              <w:pStyle w:val="Textkrper"/>
              <w:spacing w:after="120"/>
              <w:ind w:firstLine="0"/>
              <w:rPr>
                <w:rFonts w:ascii="Arial" w:hAnsi="Arial" w:cs="Arial"/>
                <w:color w:val="FF0000"/>
                <w:sz w:val="18"/>
                <w:szCs w:val="18"/>
              </w:rPr>
            </w:pPr>
            <w:r>
              <w:rPr>
                <w:rFonts w:ascii="Arial" w:hAnsi="Arial" w:cs="Arial"/>
                <w:color w:val="FF0000"/>
                <w:sz w:val="18"/>
                <w:szCs w:val="18"/>
              </w:rPr>
              <w:t>Herr/Frau XY</w:t>
            </w:r>
          </w:p>
          <w:p w:rsidR="00E96583" w:rsidRPr="00B42BFA" w:rsidRDefault="00E96583" w:rsidP="00E96583">
            <w:pPr>
              <w:pStyle w:val="Textkrper"/>
              <w:spacing w:after="120"/>
              <w:ind w:firstLine="0"/>
              <w:rPr>
                <w:rFonts w:ascii="Arial" w:hAnsi="Arial" w:cs="Arial"/>
                <w:sz w:val="18"/>
                <w:szCs w:val="18"/>
              </w:rPr>
            </w:pPr>
            <w:r>
              <w:rPr>
                <w:rFonts w:ascii="Arial" w:hAnsi="Arial" w:cs="Arial"/>
                <w:color w:val="FF0000"/>
                <w:sz w:val="18"/>
                <w:szCs w:val="18"/>
              </w:rPr>
              <w:t>Datum</w:t>
            </w:r>
          </w:p>
        </w:tc>
        <w:tc>
          <w:tcPr>
            <w:tcW w:w="2211" w:type="dxa"/>
            <w:shd w:val="clear" w:color="auto" w:fill="auto"/>
          </w:tcPr>
          <w:p w:rsidR="00F733FB" w:rsidRPr="00B42BFA" w:rsidRDefault="00F733FB" w:rsidP="00232AF6">
            <w:pPr>
              <w:pStyle w:val="Textkrper"/>
              <w:spacing w:after="120"/>
              <w:ind w:firstLine="0"/>
              <w:rPr>
                <w:rFonts w:ascii="Arial" w:hAnsi="Arial" w:cs="Arial"/>
                <w:sz w:val="18"/>
                <w:szCs w:val="18"/>
              </w:rPr>
            </w:pPr>
          </w:p>
        </w:tc>
      </w:tr>
      <w:tr w:rsidR="00F733FB" w:rsidRPr="00B42BFA" w:rsidTr="00B437B3">
        <w:trPr>
          <w:trHeight w:val="662"/>
        </w:trPr>
        <w:tc>
          <w:tcPr>
            <w:tcW w:w="648" w:type="dxa"/>
            <w:shd w:val="clear" w:color="auto" w:fill="auto"/>
          </w:tcPr>
          <w:p w:rsidR="00F733FB" w:rsidRPr="00B42BFA" w:rsidRDefault="009C24AA" w:rsidP="00232AF6">
            <w:pPr>
              <w:pStyle w:val="Textkrper"/>
              <w:spacing w:after="120"/>
              <w:ind w:firstLine="0"/>
              <w:rPr>
                <w:rFonts w:ascii="Arial" w:hAnsi="Arial" w:cs="Arial"/>
                <w:sz w:val="18"/>
                <w:szCs w:val="18"/>
              </w:rPr>
            </w:pPr>
            <w:r w:rsidRPr="00B42BFA">
              <w:rPr>
                <w:rFonts w:ascii="Arial" w:hAnsi="Arial" w:cs="Arial"/>
                <w:sz w:val="18"/>
                <w:szCs w:val="18"/>
              </w:rPr>
              <w:t>3</w:t>
            </w:r>
            <w:r w:rsidR="00F733FB" w:rsidRPr="00B42BFA">
              <w:rPr>
                <w:rFonts w:ascii="Arial" w:hAnsi="Arial" w:cs="Arial"/>
                <w:sz w:val="18"/>
                <w:szCs w:val="18"/>
              </w:rPr>
              <w:t>.</w:t>
            </w:r>
            <w:r w:rsidR="006758E6">
              <w:rPr>
                <w:rFonts w:ascii="Arial" w:hAnsi="Arial" w:cs="Arial"/>
                <w:sz w:val="18"/>
                <w:szCs w:val="18"/>
              </w:rPr>
              <w:t>3</w:t>
            </w:r>
          </w:p>
        </w:tc>
        <w:tc>
          <w:tcPr>
            <w:tcW w:w="3917" w:type="dxa"/>
            <w:shd w:val="clear" w:color="auto" w:fill="auto"/>
          </w:tcPr>
          <w:p w:rsidR="00F733FB" w:rsidRPr="00B42BFA" w:rsidRDefault="00F733FB" w:rsidP="006758E6">
            <w:pPr>
              <w:pStyle w:val="Textkrper"/>
              <w:spacing w:after="0"/>
              <w:ind w:firstLine="0"/>
              <w:rPr>
                <w:rFonts w:ascii="Arial" w:hAnsi="Arial" w:cs="Arial"/>
                <w:sz w:val="18"/>
                <w:szCs w:val="18"/>
              </w:rPr>
            </w:pPr>
            <w:r w:rsidRPr="00B42BFA">
              <w:rPr>
                <w:rFonts w:ascii="Arial" w:hAnsi="Arial" w:cs="Arial"/>
                <w:sz w:val="18"/>
                <w:szCs w:val="18"/>
              </w:rPr>
              <w:t xml:space="preserve">Gefährdung durch </w:t>
            </w:r>
            <w:r w:rsidR="006758E6">
              <w:rPr>
                <w:rFonts w:ascii="Arial" w:hAnsi="Arial" w:cs="Arial"/>
                <w:sz w:val="18"/>
                <w:szCs w:val="18"/>
              </w:rPr>
              <w:t>nicht geprüfte elektrische Geräte</w:t>
            </w:r>
          </w:p>
        </w:tc>
        <w:tc>
          <w:tcPr>
            <w:tcW w:w="1355" w:type="dxa"/>
            <w:shd w:val="clear" w:color="auto" w:fill="auto"/>
          </w:tcPr>
          <w:p w:rsidR="00F733FB" w:rsidRPr="00B42BFA" w:rsidRDefault="00D242A1" w:rsidP="00232AF6">
            <w:pPr>
              <w:pStyle w:val="Textkrper"/>
              <w:spacing w:after="120"/>
              <w:ind w:firstLine="0"/>
              <w:rPr>
                <w:rFonts w:ascii="Arial" w:hAnsi="Arial" w:cs="Arial"/>
                <w:sz w:val="18"/>
                <w:szCs w:val="18"/>
              </w:rPr>
            </w:pPr>
            <w:r>
              <w:rPr>
                <w:rFonts w:ascii="Arial" w:hAnsi="Arial" w:cs="Arial"/>
                <w:sz w:val="18"/>
                <w:szCs w:val="18"/>
              </w:rPr>
              <w:t>Ja, fortl.</w:t>
            </w:r>
            <w:r w:rsidR="00F733FB" w:rsidRPr="00B42BFA">
              <w:rPr>
                <w:rFonts w:ascii="Arial" w:hAnsi="Arial" w:cs="Arial"/>
                <w:sz w:val="18"/>
                <w:szCs w:val="18"/>
              </w:rPr>
              <w:t xml:space="preserve"> Handlungs-bedarf gemäß dem vorgegebene Turnus [Handbuch für AS und Umwelt-</w:t>
            </w:r>
            <w:r w:rsidR="00F733FB" w:rsidRPr="00B42BFA">
              <w:rPr>
                <w:rFonts w:ascii="Arial" w:hAnsi="Arial" w:cs="Arial"/>
                <w:sz w:val="18"/>
                <w:szCs w:val="18"/>
              </w:rPr>
              <w:lastRenderedPageBreak/>
              <w:t>schutz]</w:t>
            </w:r>
          </w:p>
        </w:tc>
        <w:tc>
          <w:tcPr>
            <w:tcW w:w="4111" w:type="dxa"/>
            <w:shd w:val="clear" w:color="auto" w:fill="auto"/>
          </w:tcPr>
          <w:p w:rsidR="00F733FB" w:rsidRPr="00B42BFA"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lastRenderedPageBreak/>
              <w:t xml:space="preserve">- Prüfung der elektrischen Betriebsmittel gemäß  </w:t>
            </w:r>
          </w:p>
          <w:p w:rsidR="00F733FB" w:rsidRPr="00B42BFA"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DGUV Vorschrift 3 „Elektrische Anlagen und  </w:t>
            </w:r>
          </w:p>
          <w:p w:rsidR="00F733FB" w:rsidRPr="00B42BFA"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Betriebsmittel“ und der Handlungsanleitung in  </w:t>
            </w:r>
          </w:p>
          <w:p w:rsidR="00F733FB" w:rsidRPr="00B42BFA"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Handbuch für Arbeitssicherheit (AS) und  </w:t>
            </w:r>
          </w:p>
          <w:p w:rsidR="006758E6" w:rsidRDefault="00E96583" w:rsidP="00232AF6">
            <w:pPr>
              <w:pStyle w:val="Textkrper"/>
              <w:spacing w:after="0"/>
              <w:ind w:firstLine="0"/>
              <w:jc w:val="left"/>
              <w:rPr>
                <w:rFonts w:ascii="Arial" w:hAnsi="Arial" w:cs="Arial"/>
                <w:sz w:val="18"/>
                <w:szCs w:val="18"/>
              </w:rPr>
            </w:pPr>
            <w:r>
              <w:rPr>
                <w:rFonts w:ascii="Arial" w:hAnsi="Arial" w:cs="Arial"/>
                <w:sz w:val="18"/>
                <w:szCs w:val="18"/>
              </w:rPr>
              <w:t xml:space="preserve">  Umweltschutz.</w:t>
            </w:r>
            <w:r w:rsidR="006758E6">
              <w:rPr>
                <w:rFonts w:ascii="Arial" w:hAnsi="Arial" w:cs="Arial"/>
                <w:sz w:val="18"/>
                <w:szCs w:val="18"/>
              </w:rPr>
              <w:t xml:space="preserve">                                                    </w:t>
            </w:r>
          </w:p>
          <w:p w:rsidR="00F733FB" w:rsidRPr="00B42BFA" w:rsidRDefault="006758E6" w:rsidP="00232AF6">
            <w:pPr>
              <w:pStyle w:val="Textkrper"/>
              <w:spacing w:after="0"/>
              <w:ind w:firstLine="0"/>
              <w:jc w:val="left"/>
              <w:rPr>
                <w:rFonts w:ascii="Arial" w:hAnsi="Arial" w:cs="Arial"/>
                <w:sz w:val="18"/>
                <w:szCs w:val="18"/>
              </w:rPr>
            </w:pPr>
            <w:r>
              <w:rPr>
                <w:rFonts w:ascii="Arial" w:hAnsi="Arial" w:cs="Arial"/>
                <w:sz w:val="18"/>
                <w:szCs w:val="18"/>
              </w:rPr>
              <w:t xml:space="preserve">  Turnus in </w:t>
            </w:r>
            <w:r w:rsidR="003B56B6">
              <w:rPr>
                <w:rFonts w:ascii="Arial" w:hAnsi="Arial" w:cs="Arial"/>
                <w:sz w:val="18"/>
                <w:szCs w:val="18"/>
              </w:rPr>
              <w:t>Bürobereichen alle drei Jahre</w:t>
            </w:r>
            <w:r>
              <w:rPr>
                <w:rFonts w:ascii="Arial" w:hAnsi="Arial" w:cs="Arial"/>
                <w:sz w:val="18"/>
                <w:szCs w:val="18"/>
              </w:rPr>
              <w:t>.</w:t>
            </w:r>
          </w:p>
          <w:p w:rsidR="00E96583"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Sichtprüfung </w:t>
            </w:r>
            <w:r w:rsidR="00E96583">
              <w:rPr>
                <w:rFonts w:ascii="Arial" w:hAnsi="Arial" w:cs="Arial"/>
                <w:sz w:val="18"/>
                <w:szCs w:val="18"/>
              </w:rPr>
              <w:t xml:space="preserve">der elektrischen Betriebsmittel  </w:t>
            </w:r>
          </w:p>
          <w:p w:rsidR="00E96583" w:rsidRDefault="00E96583" w:rsidP="00232AF6">
            <w:pPr>
              <w:pStyle w:val="Textkrper"/>
              <w:spacing w:after="0"/>
              <w:ind w:firstLine="0"/>
              <w:jc w:val="left"/>
              <w:rPr>
                <w:rFonts w:ascii="Arial" w:hAnsi="Arial" w:cs="Arial"/>
                <w:sz w:val="18"/>
                <w:szCs w:val="18"/>
              </w:rPr>
            </w:pPr>
            <w:r>
              <w:rPr>
                <w:rFonts w:ascii="Arial" w:hAnsi="Arial" w:cs="Arial"/>
                <w:sz w:val="18"/>
                <w:szCs w:val="18"/>
              </w:rPr>
              <w:t xml:space="preserve">   durch Nutzer; Hinweis darauf in den  </w:t>
            </w:r>
          </w:p>
          <w:p w:rsidR="00F733FB" w:rsidRPr="00B42BFA" w:rsidRDefault="00E96583" w:rsidP="00232AF6">
            <w:pPr>
              <w:pStyle w:val="Textkrper"/>
              <w:spacing w:after="0"/>
              <w:ind w:firstLine="0"/>
              <w:jc w:val="left"/>
              <w:rPr>
                <w:rFonts w:ascii="Arial" w:hAnsi="Arial" w:cs="Arial"/>
                <w:sz w:val="18"/>
                <w:szCs w:val="18"/>
              </w:rPr>
            </w:pPr>
            <w:r>
              <w:rPr>
                <w:rFonts w:ascii="Arial" w:hAnsi="Arial" w:cs="Arial"/>
                <w:sz w:val="18"/>
                <w:szCs w:val="18"/>
              </w:rPr>
              <w:t xml:space="preserve">   regelmäßigen Unterweisungen.</w:t>
            </w:r>
          </w:p>
          <w:p w:rsidR="006758E6" w:rsidRPr="00B42BFA" w:rsidRDefault="003B56B6" w:rsidP="006758E6">
            <w:pPr>
              <w:pStyle w:val="Textkrper"/>
              <w:spacing w:after="0"/>
              <w:ind w:firstLine="0"/>
              <w:jc w:val="left"/>
              <w:rPr>
                <w:rFonts w:ascii="Arial" w:hAnsi="Arial" w:cs="Arial"/>
                <w:sz w:val="18"/>
                <w:szCs w:val="18"/>
              </w:rPr>
            </w:pPr>
            <w:r>
              <w:rPr>
                <w:rFonts w:ascii="Arial" w:hAnsi="Arial" w:cs="Arial"/>
                <w:sz w:val="18"/>
                <w:szCs w:val="18"/>
              </w:rPr>
              <w:lastRenderedPageBreak/>
              <w:t xml:space="preserve">  </w:t>
            </w:r>
          </w:p>
          <w:p w:rsidR="003B56B6" w:rsidRPr="00B42BFA" w:rsidRDefault="003B56B6" w:rsidP="00232AF6">
            <w:pPr>
              <w:pStyle w:val="Textkrper"/>
              <w:spacing w:after="0"/>
              <w:ind w:firstLine="0"/>
              <w:jc w:val="left"/>
              <w:rPr>
                <w:rFonts w:ascii="Arial" w:hAnsi="Arial" w:cs="Arial"/>
                <w:sz w:val="18"/>
                <w:szCs w:val="18"/>
              </w:rPr>
            </w:pPr>
          </w:p>
        </w:tc>
        <w:tc>
          <w:tcPr>
            <w:tcW w:w="1785" w:type="dxa"/>
            <w:shd w:val="clear" w:color="auto" w:fill="auto"/>
          </w:tcPr>
          <w:p w:rsidR="00F733FB" w:rsidRDefault="00D32CEB" w:rsidP="00D242A1">
            <w:pPr>
              <w:pStyle w:val="Textkrper"/>
              <w:spacing w:after="0" w:line="240" w:lineRule="auto"/>
              <w:ind w:firstLine="0"/>
              <w:rPr>
                <w:rFonts w:ascii="Arial" w:hAnsi="Arial" w:cs="Arial"/>
                <w:color w:val="FF0000"/>
                <w:sz w:val="18"/>
                <w:szCs w:val="18"/>
              </w:rPr>
            </w:pPr>
            <w:r>
              <w:rPr>
                <w:rFonts w:ascii="Arial" w:hAnsi="Arial" w:cs="Arial"/>
                <w:color w:val="FF0000"/>
                <w:sz w:val="18"/>
                <w:szCs w:val="18"/>
              </w:rPr>
              <w:lastRenderedPageBreak/>
              <w:t>Herr/Frau XY</w:t>
            </w:r>
          </w:p>
          <w:p w:rsidR="00601ACB" w:rsidRPr="00601ACB" w:rsidRDefault="00601ACB" w:rsidP="00D242A1">
            <w:pPr>
              <w:pStyle w:val="Textkrper"/>
              <w:spacing w:after="0" w:line="240" w:lineRule="auto"/>
              <w:ind w:firstLine="0"/>
              <w:rPr>
                <w:rFonts w:ascii="Arial" w:hAnsi="Arial" w:cs="Arial"/>
                <w:color w:val="FF0000"/>
                <w:sz w:val="18"/>
                <w:szCs w:val="18"/>
              </w:rPr>
            </w:pPr>
          </w:p>
          <w:p w:rsidR="00D242A1" w:rsidRPr="00B42BFA" w:rsidRDefault="00D242A1" w:rsidP="00D242A1">
            <w:pPr>
              <w:pStyle w:val="Textkrper"/>
              <w:spacing w:after="0" w:line="240" w:lineRule="auto"/>
              <w:ind w:firstLine="0"/>
              <w:rPr>
                <w:rFonts w:ascii="Arial" w:hAnsi="Arial" w:cs="Arial"/>
                <w:sz w:val="18"/>
                <w:szCs w:val="18"/>
              </w:rPr>
            </w:pPr>
            <w:r w:rsidRPr="00D242A1">
              <w:rPr>
                <w:rFonts w:ascii="Arial" w:hAnsi="Arial" w:cs="Arial"/>
                <w:color w:val="FF0000"/>
                <w:sz w:val="18"/>
                <w:szCs w:val="18"/>
              </w:rPr>
              <w:t>Datum</w:t>
            </w:r>
            <w:r w:rsidR="00E96583">
              <w:rPr>
                <w:rFonts w:ascii="Arial" w:hAnsi="Arial" w:cs="Arial"/>
                <w:color w:val="FF0000"/>
                <w:sz w:val="18"/>
                <w:szCs w:val="18"/>
              </w:rPr>
              <w:t xml:space="preserve"> nächste Prüfung</w:t>
            </w:r>
          </w:p>
        </w:tc>
        <w:tc>
          <w:tcPr>
            <w:tcW w:w="2211" w:type="dxa"/>
            <w:shd w:val="clear" w:color="auto" w:fill="auto"/>
          </w:tcPr>
          <w:p w:rsidR="00F733FB" w:rsidRPr="00B42BFA" w:rsidRDefault="00E96583" w:rsidP="00232AF6">
            <w:pPr>
              <w:pStyle w:val="Textkrper"/>
              <w:spacing w:after="120"/>
              <w:ind w:firstLine="0"/>
              <w:rPr>
                <w:rFonts w:ascii="Arial" w:hAnsi="Arial" w:cs="Arial"/>
                <w:sz w:val="18"/>
                <w:szCs w:val="18"/>
              </w:rPr>
            </w:pPr>
            <w:r w:rsidRPr="00E96583">
              <w:rPr>
                <w:rFonts w:ascii="Arial" w:hAnsi="Arial" w:cs="Arial"/>
                <w:color w:val="FF0000"/>
                <w:sz w:val="18"/>
                <w:szCs w:val="18"/>
              </w:rPr>
              <w:t>Wann</w:t>
            </w:r>
            <w:r>
              <w:rPr>
                <w:rFonts w:ascii="Arial" w:hAnsi="Arial" w:cs="Arial"/>
                <w:color w:val="FF0000"/>
                <w:sz w:val="18"/>
                <w:szCs w:val="18"/>
              </w:rPr>
              <w:t xml:space="preserve"> Prüfung</w:t>
            </w:r>
            <w:r w:rsidRPr="00E96583">
              <w:rPr>
                <w:rFonts w:ascii="Arial" w:hAnsi="Arial" w:cs="Arial"/>
                <w:color w:val="FF0000"/>
                <w:sz w:val="18"/>
                <w:szCs w:val="18"/>
              </w:rPr>
              <w:t xml:space="preserve"> zuletzt durchgeführt?</w:t>
            </w:r>
          </w:p>
        </w:tc>
      </w:tr>
      <w:tr w:rsidR="00F733FB" w:rsidRPr="00B42BFA" w:rsidTr="00B23A9D">
        <w:trPr>
          <w:trHeight w:val="1102"/>
        </w:trPr>
        <w:tc>
          <w:tcPr>
            <w:tcW w:w="648" w:type="dxa"/>
            <w:shd w:val="clear" w:color="auto" w:fill="auto"/>
          </w:tcPr>
          <w:p w:rsidR="00F733FB" w:rsidRPr="00B42BFA" w:rsidRDefault="006758E6" w:rsidP="00232AF6">
            <w:pPr>
              <w:pStyle w:val="Textkrper"/>
              <w:spacing w:after="120"/>
              <w:ind w:firstLine="0"/>
              <w:rPr>
                <w:rFonts w:ascii="Arial" w:hAnsi="Arial" w:cs="Arial"/>
                <w:sz w:val="18"/>
                <w:szCs w:val="18"/>
              </w:rPr>
            </w:pPr>
            <w:r>
              <w:rPr>
                <w:rFonts w:ascii="Arial" w:hAnsi="Arial" w:cs="Arial"/>
                <w:sz w:val="18"/>
                <w:szCs w:val="18"/>
              </w:rPr>
              <w:lastRenderedPageBreak/>
              <w:t>6</w:t>
            </w:r>
            <w:r w:rsidR="00F733FB" w:rsidRPr="00B42BFA">
              <w:rPr>
                <w:rFonts w:ascii="Arial" w:hAnsi="Arial" w:cs="Arial"/>
                <w:sz w:val="18"/>
                <w:szCs w:val="18"/>
              </w:rPr>
              <w:t>.1</w:t>
            </w:r>
          </w:p>
        </w:tc>
        <w:tc>
          <w:tcPr>
            <w:tcW w:w="3917" w:type="dxa"/>
            <w:shd w:val="clear" w:color="auto" w:fill="auto"/>
          </w:tcPr>
          <w:p w:rsidR="00F733FB" w:rsidRPr="00B42BFA" w:rsidRDefault="00F733FB" w:rsidP="00232AF6">
            <w:pPr>
              <w:pStyle w:val="Textkrper"/>
              <w:spacing w:after="120"/>
              <w:ind w:firstLine="0"/>
              <w:rPr>
                <w:rFonts w:ascii="Arial" w:hAnsi="Arial" w:cs="Arial"/>
                <w:sz w:val="18"/>
                <w:szCs w:val="18"/>
              </w:rPr>
            </w:pPr>
            <w:r w:rsidRPr="00B42BFA">
              <w:rPr>
                <w:rFonts w:ascii="Arial" w:hAnsi="Arial" w:cs="Arial"/>
                <w:sz w:val="18"/>
                <w:szCs w:val="18"/>
              </w:rPr>
              <w:t>Brandgefährdung durch Feststoffe, Flüssigkeiten, Gase</w:t>
            </w:r>
          </w:p>
        </w:tc>
        <w:tc>
          <w:tcPr>
            <w:tcW w:w="1355" w:type="dxa"/>
            <w:shd w:val="clear" w:color="auto" w:fill="auto"/>
          </w:tcPr>
          <w:p w:rsidR="00F733FB" w:rsidRPr="00B42BFA" w:rsidRDefault="00F733FB" w:rsidP="00232AF6">
            <w:pPr>
              <w:pStyle w:val="Textkrper"/>
              <w:spacing w:after="120"/>
              <w:ind w:firstLine="0"/>
              <w:rPr>
                <w:rFonts w:ascii="Arial" w:hAnsi="Arial" w:cs="Arial"/>
                <w:sz w:val="18"/>
                <w:szCs w:val="18"/>
              </w:rPr>
            </w:pPr>
            <w:r w:rsidRPr="00B42BFA">
              <w:rPr>
                <w:rFonts w:ascii="Arial" w:hAnsi="Arial" w:cs="Arial"/>
                <w:sz w:val="18"/>
                <w:szCs w:val="18"/>
              </w:rPr>
              <w:t>Ja, fort-laufender Handlungs-bedarf</w:t>
            </w:r>
          </w:p>
        </w:tc>
        <w:tc>
          <w:tcPr>
            <w:tcW w:w="4111" w:type="dxa"/>
            <w:shd w:val="clear" w:color="auto" w:fill="auto"/>
          </w:tcPr>
          <w:p w:rsidR="00F733FB" w:rsidRPr="00B42BFA"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Unterweisen und Befolgen der Brand- </w:t>
            </w:r>
          </w:p>
          <w:p w:rsidR="00F733FB" w:rsidRDefault="00F733FB" w:rsidP="00232AF6">
            <w:pPr>
              <w:pStyle w:val="Textkrper"/>
              <w:spacing w:after="0"/>
              <w:ind w:firstLine="0"/>
              <w:jc w:val="left"/>
              <w:rPr>
                <w:rFonts w:ascii="Arial" w:hAnsi="Arial" w:cs="Arial"/>
                <w:sz w:val="18"/>
                <w:szCs w:val="18"/>
              </w:rPr>
            </w:pPr>
            <w:r w:rsidRPr="00B42BFA">
              <w:rPr>
                <w:rFonts w:ascii="Arial" w:hAnsi="Arial" w:cs="Arial"/>
                <w:sz w:val="18"/>
                <w:szCs w:val="18"/>
              </w:rPr>
              <w:t xml:space="preserve">  </w:t>
            </w:r>
            <w:proofErr w:type="spellStart"/>
            <w:r w:rsidRPr="00B42BFA">
              <w:rPr>
                <w:rFonts w:ascii="Arial" w:hAnsi="Arial" w:cs="Arial"/>
                <w:sz w:val="18"/>
                <w:szCs w:val="18"/>
              </w:rPr>
              <w:t>schutzordnung</w:t>
            </w:r>
            <w:proofErr w:type="spellEnd"/>
            <w:r w:rsidRPr="00B42BFA">
              <w:rPr>
                <w:rFonts w:ascii="Arial" w:hAnsi="Arial" w:cs="Arial"/>
                <w:sz w:val="18"/>
                <w:szCs w:val="18"/>
              </w:rPr>
              <w:t xml:space="preserve"> der Universität. </w:t>
            </w:r>
          </w:p>
          <w:p w:rsidR="00F733FB" w:rsidRPr="00B42BFA" w:rsidRDefault="006758E6" w:rsidP="00232AF6">
            <w:pPr>
              <w:pStyle w:val="Textkrper"/>
              <w:spacing w:after="0"/>
              <w:ind w:firstLine="0"/>
              <w:jc w:val="left"/>
              <w:rPr>
                <w:rFonts w:ascii="Arial" w:hAnsi="Arial" w:cs="Arial"/>
                <w:sz w:val="18"/>
                <w:szCs w:val="18"/>
              </w:rPr>
            </w:pPr>
            <w:r>
              <w:rPr>
                <w:rFonts w:ascii="Arial" w:hAnsi="Arial" w:cs="Arial"/>
                <w:sz w:val="18"/>
                <w:szCs w:val="18"/>
              </w:rPr>
              <w:t xml:space="preserve">- </w:t>
            </w:r>
            <w:r w:rsidR="00F733FB" w:rsidRPr="00B42BFA">
              <w:rPr>
                <w:rFonts w:ascii="Arial" w:hAnsi="Arial" w:cs="Arial"/>
                <w:sz w:val="18"/>
                <w:szCs w:val="18"/>
              </w:rPr>
              <w:t>Brandlasten minimieren.</w:t>
            </w:r>
          </w:p>
          <w:p w:rsidR="00F733FB" w:rsidRPr="00B42BFA" w:rsidRDefault="00F733FB" w:rsidP="00232AF6">
            <w:pPr>
              <w:pStyle w:val="Textkrper"/>
              <w:spacing w:after="120"/>
              <w:ind w:firstLine="0"/>
              <w:rPr>
                <w:rFonts w:ascii="Arial" w:hAnsi="Arial" w:cs="Arial"/>
                <w:sz w:val="18"/>
                <w:szCs w:val="18"/>
              </w:rPr>
            </w:pPr>
            <w:r w:rsidRPr="00B42BFA">
              <w:rPr>
                <w:rFonts w:ascii="Arial" w:hAnsi="Arial" w:cs="Arial"/>
                <w:sz w:val="18"/>
                <w:szCs w:val="18"/>
              </w:rPr>
              <w:t>- Kein offenes Feuer.</w:t>
            </w:r>
          </w:p>
        </w:tc>
        <w:tc>
          <w:tcPr>
            <w:tcW w:w="1785" w:type="dxa"/>
            <w:shd w:val="clear" w:color="auto" w:fill="auto"/>
          </w:tcPr>
          <w:p w:rsidR="00F733FB" w:rsidRPr="00601ACB" w:rsidRDefault="00601ACB" w:rsidP="00D242A1">
            <w:pPr>
              <w:pStyle w:val="Textkrper"/>
              <w:spacing w:after="0" w:line="240" w:lineRule="auto"/>
              <w:ind w:firstLine="0"/>
              <w:rPr>
                <w:rFonts w:ascii="Arial" w:hAnsi="Arial" w:cs="Arial"/>
                <w:color w:val="FF0000"/>
                <w:sz w:val="18"/>
                <w:szCs w:val="18"/>
              </w:rPr>
            </w:pPr>
            <w:r w:rsidRPr="00601ACB">
              <w:rPr>
                <w:rFonts w:ascii="Arial" w:hAnsi="Arial" w:cs="Arial"/>
                <w:color w:val="FF0000"/>
                <w:sz w:val="18"/>
                <w:szCs w:val="18"/>
              </w:rPr>
              <w:t>Wer?</w:t>
            </w:r>
          </w:p>
          <w:p w:rsidR="00601ACB" w:rsidRDefault="00601ACB" w:rsidP="00D242A1">
            <w:pPr>
              <w:pStyle w:val="Textkrper"/>
              <w:spacing w:after="0" w:line="240" w:lineRule="auto"/>
              <w:ind w:firstLine="0"/>
              <w:rPr>
                <w:rFonts w:ascii="Arial" w:hAnsi="Arial" w:cs="Arial"/>
                <w:sz w:val="18"/>
                <w:szCs w:val="18"/>
              </w:rPr>
            </w:pPr>
          </w:p>
          <w:p w:rsidR="00D242A1" w:rsidRPr="00B42BFA" w:rsidRDefault="00D242A1" w:rsidP="00D242A1">
            <w:pPr>
              <w:pStyle w:val="Textkrper"/>
              <w:spacing w:after="0" w:line="240" w:lineRule="auto"/>
              <w:ind w:firstLine="0"/>
              <w:rPr>
                <w:rFonts w:ascii="Arial" w:hAnsi="Arial" w:cs="Arial"/>
                <w:sz w:val="18"/>
                <w:szCs w:val="18"/>
              </w:rPr>
            </w:pPr>
            <w:r w:rsidRPr="00D242A1">
              <w:rPr>
                <w:rFonts w:ascii="Arial" w:hAnsi="Arial" w:cs="Arial"/>
                <w:color w:val="FF0000"/>
                <w:sz w:val="18"/>
                <w:szCs w:val="18"/>
              </w:rPr>
              <w:t>Datum</w:t>
            </w:r>
          </w:p>
        </w:tc>
        <w:tc>
          <w:tcPr>
            <w:tcW w:w="2211" w:type="dxa"/>
            <w:shd w:val="clear" w:color="auto" w:fill="auto"/>
          </w:tcPr>
          <w:p w:rsidR="00F733FB" w:rsidRPr="00B42BFA" w:rsidRDefault="00F733FB" w:rsidP="00232AF6">
            <w:pPr>
              <w:pStyle w:val="Textkrper"/>
              <w:spacing w:after="120"/>
              <w:ind w:firstLine="0"/>
              <w:rPr>
                <w:rFonts w:ascii="Arial" w:hAnsi="Arial" w:cs="Arial"/>
                <w:sz w:val="18"/>
                <w:szCs w:val="18"/>
              </w:rPr>
            </w:pPr>
          </w:p>
        </w:tc>
      </w:tr>
      <w:tr w:rsidR="00232AF6" w:rsidRPr="00B42BFA" w:rsidTr="006E0307">
        <w:trPr>
          <w:trHeight w:val="1418"/>
        </w:trPr>
        <w:tc>
          <w:tcPr>
            <w:tcW w:w="648" w:type="dxa"/>
            <w:shd w:val="clear" w:color="auto" w:fill="auto"/>
          </w:tcPr>
          <w:p w:rsidR="00232AF6" w:rsidRPr="00B42BFA" w:rsidRDefault="00232AF6" w:rsidP="00232AF6">
            <w:pPr>
              <w:pStyle w:val="Textkrper"/>
              <w:spacing w:after="120"/>
              <w:ind w:firstLine="0"/>
              <w:rPr>
                <w:rFonts w:ascii="Arial" w:hAnsi="Arial" w:cs="Arial"/>
                <w:sz w:val="18"/>
                <w:szCs w:val="18"/>
              </w:rPr>
            </w:pPr>
            <w:r>
              <w:rPr>
                <w:rFonts w:ascii="Arial" w:hAnsi="Arial" w:cs="Arial"/>
                <w:sz w:val="18"/>
                <w:szCs w:val="18"/>
              </w:rPr>
              <w:t>8.9</w:t>
            </w:r>
          </w:p>
        </w:tc>
        <w:tc>
          <w:tcPr>
            <w:tcW w:w="3917" w:type="dxa"/>
            <w:shd w:val="clear" w:color="auto" w:fill="auto"/>
          </w:tcPr>
          <w:p w:rsidR="00232AF6" w:rsidRPr="00B42BFA" w:rsidRDefault="00232AF6" w:rsidP="00232AF6">
            <w:pPr>
              <w:pStyle w:val="Textkrper"/>
              <w:spacing w:after="120"/>
              <w:ind w:firstLine="0"/>
              <w:rPr>
                <w:rFonts w:ascii="Arial" w:hAnsi="Arial" w:cs="Arial"/>
                <w:sz w:val="18"/>
                <w:szCs w:val="18"/>
              </w:rPr>
            </w:pPr>
            <w:r w:rsidRPr="00B42BFA">
              <w:rPr>
                <w:rFonts w:ascii="Arial" w:hAnsi="Arial" w:cs="Arial"/>
                <w:sz w:val="18"/>
                <w:szCs w:val="18"/>
              </w:rPr>
              <w:t>Gefährdung durch Absturz von z.B. Leitern und Tritten</w:t>
            </w:r>
          </w:p>
        </w:tc>
        <w:tc>
          <w:tcPr>
            <w:tcW w:w="1355" w:type="dxa"/>
            <w:shd w:val="clear" w:color="auto" w:fill="auto"/>
          </w:tcPr>
          <w:p w:rsidR="00232AF6" w:rsidRPr="00B42BFA" w:rsidRDefault="00232AF6" w:rsidP="00232AF6">
            <w:pPr>
              <w:pStyle w:val="Textkrper"/>
              <w:spacing w:after="120"/>
              <w:ind w:firstLine="0"/>
              <w:rPr>
                <w:rFonts w:ascii="Arial" w:hAnsi="Arial" w:cs="Arial"/>
                <w:sz w:val="18"/>
                <w:szCs w:val="18"/>
              </w:rPr>
            </w:pPr>
            <w:r w:rsidRPr="00B42BFA">
              <w:rPr>
                <w:rFonts w:ascii="Arial" w:hAnsi="Arial" w:cs="Arial"/>
                <w:sz w:val="18"/>
                <w:szCs w:val="18"/>
              </w:rPr>
              <w:t>Ja, fortlaufender Handlungs-bedarf</w:t>
            </w:r>
          </w:p>
          <w:p w:rsidR="00232AF6" w:rsidRPr="00B42BFA" w:rsidRDefault="00232AF6" w:rsidP="00232AF6">
            <w:pPr>
              <w:pStyle w:val="Textkrper"/>
              <w:spacing w:after="120"/>
              <w:ind w:firstLine="0"/>
              <w:rPr>
                <w:rFonts w:ascii="Arial" w:hAnsi="Arial" w:cs="Arial"/>
                <w:sz w:val="18"/>
                <w:szCs w:val="18"/>
              </w:rPr>
            </w:pPr>
          </w:p>
        </w:tc>
        <w:tc>
          <w:tcPr>
            <w:tcW w:w="4111" w:type="dxa"/>
            <w:shd w:val="clear" w:color="auto" w:fill="auto"/>
          </w:tcPr>
          <w:p w:rsidR="00D242A1" w:rsidRDefault="00232AF6" w:rsidP="00232AF6">
            <w:pPr>
              <w:pStyle w:val="Textkrper"/>
              <w:spacing w:after="0"/>
              <w:ind w:firstLine="0"/>
              <w:jc w:val="left"/>
              <w:rPr>
                <w:rFonts w:ascii="Arial" w:hAnsi="Arial" w:cs="Arial"/>
                <w:sz w:val="18"/>
                <w:szCs w:val="18"/>
              </w:rPr>
            </w:pPr>
            <w:r w:rsidRPr="00B42BFA">
              <w:rPr>
                <w:rFonts w:ascii="Arial" w:hAnsi="Arial" w:cs="Arial"/>
                <w:sz w:val="18"/>
                <w:szCs w:val="18"/>
              </w:rPr>
              <w:t>- Regelmäßige</w:t>
            </w:r>
            <w:r w:rsidR="00D242A1">
              <w:rPr>
                <w:rFonts w:ascii="Arial" w:hAnsi="Arial" w:cs="Arial"/>
                <w:sz w:val="18"/>
                <w:szCs w:val="18"/>
              </w:rPr>
              <w:t xml:space="preserve"> (jährliche)</w:t>
            </w:r>
            <w:r w:rsidRPr="00B42BFA">
              <w:rPr>
                <w:rFonts w:ascii="Arial" w:hAnsi="Arial" w:cs="Arial"/>
                <w:sz w:val="18"/>
                <w:szCs w:val="18"/>
              </w:rPr>
              <w:t xml:space="preserve"> Prüfung der Leitern </w:t>
            </w:r>
          </w:p>
          <w:p w:rsidR="00232AF6" w:rsidRDefault="00D242A1" w:rsidP="00232AF6">
            <w:pPr>
              <w:pStyle w:val="Textkrper"/>
              <w:spacing w:after="0"/>
              <w:ind w:firstLine="0"/>
              <w:jc w:val="left"/>
              <w:rPr>
                <w:rFonts w:ascii="Arial" w:hAnsi="Arial" w:cs="Arial"/>
                <w:sz w:val="18"/>
                <w:szCs w:val="18"/>
              </w:rPr>
            </w:pPr>
            <w:r>
              <w:rPr>
                <w:rFonts w:ascii="Arial" w:hAnsi="Arial" w:cs="Arial"/>
                <w:sz w:val="18"/>
                <w:szCs w:val="18"/>
              </w:rPr>
              <w:t xml:space="preserve">  </w:t>
            </w:r>
            <w:r w:rsidR="00232AF6" w:rsidRPr="00B42BFA">
              <w:rPr>
                <w:rFonts w:ascii="Arial" w:hAnsi="Arial" w:cs="Arial"/>
                <w:sz w:val="18"/>
                <w:szCs w:val="18"/>
              </w:rPr>
              <w:t>und Tritte</w:t>
            </w:r>
            <w:r>
              <w:rPr>
                <w:rFonts w:ascii="Arial" w:hAnsi="Arial" w:cs="Arial"/>
                <w:sz w:val="18"/>
                <w:szCs w:val="18"/>
              </w:rPr>
              <w:t xml:space="preserve"> </w:t>
            </w:r>
            <w:r w:rsidR="00830650">
              <w:rPr>
                <w:rFonts w:ascii="Arial" w:hAnsi="Arial" w:cs="Arial"/>
                <w:sz w:val="18"/>
                <w:szCs w:val="18"/>
              </w:rPr>
              <w:t>durch befähigte Person</w:t>
            </w:r>
            <w:r w:rsidR="00232AF6" w:rsidRPr="00B42BFA">
              <w:rPr>
                <w:rFonts w:ascii="Arial" w:hAnsi="Arial" w:cs="Arial"/>
                <w:sz w:val="18"/>
                <w:szCs w:val="18"/>
              </w:rPr>
              <w:t>.</w:t>
            </w:r>
          </w:p>
          <w:p w:rsidR="00D242A1" w:rsidRDefault="00D242A1" w:rsidP="00232AF6">
            <w:pPr>
              <w:pStyle w:val="Textkrper"/>
              <w:spacing w:after="0"/>
              <w:ind w:firstLine="0"/>
              <w:jc w:val="left"/>
              <w:rPr>
                <w:rFonts w:ascii="Arial" w:hAnsi="Arial" w:cs="Arial"/>
                <w:sz w:val="18"/>
                <w:szCs w:val="18"/>
              </w:rPr>
            </w:pPr>
          </w:p>
          <w:p w:rsidR="00E96583" w:rsidRDefault="00D242A1" w:rsidP="00232AF6">
            <w:pPr>
              <w:pStyle w:val="Textkrper"/>
              <w:spacing w:after="0"/>
              <w:ind w:firstLine="0"/>
              <w:jc w:val="left"/>
              <w:rPr>
                <w:rFonts w:ascii="Arial" w:hAnsi="Arial" w:cs="Arial"/>
                <w:sz w:val="18"/>
                <w:szCs w:val="18"/>
              </w:rPr>
            </w:pPr>
            <w:r>
              <w:rPr>
                <w:rFonts w:ascii="Arial" w:hAnsi="Arial" w:cs="Arial"/>
                <w:sz w:val="18"/>
                <w:szCs w:val="18"/>
              </w:rPr>
              <w:t xml:space="preserve">- Hinweis in </w:t>
            </w:r>
            <w:r w:rsidR="00E96583">
              <w:rPr>
                <w:rFonts w:ascii="Arial" w:hAnsi="Arial" w:cs="Arial"/>
                <w:sz w:val="18"/>
                <w:szCs w:val="18"/>
              </w:rPr>
              <w:t xml:space="preserve">den regelmäßigen </w:t>
            </w:r>
            <w:r>
              <w:rPr>
                <w:rFonts w:ascii="Arial" w:hAnsi="Arial" w:cs="Arial"/>
                <w:sz w:val="18"/>
                <w:szCs w:val="18"/>
              </w:rPr>
              <w:t>Unterweisung</w:t>
            </w:r>
            <w:r w:rsidR="00E96583">
              <w:rPr>
                <w:rFonts w:ascii="Arial" w:hAnsi="Arial" w:cs="Arial"/>
                <w:sz w:val="18"/>
                <w:szCs w:val="18"/>
              </w:rPr>
              <w:t>en</w:t>
            </w:r>
            <w:r>
              <w:rPr>
                <w:rFonts w:ascii="Arial" w:hAnsi="Arial" w:cs="Arial"/>
                <w:sz w:val="18"/>
                <w:szCs w:val="18"/>
              </w:rPr>
              <w:t xml:space="preserve">: </w:t>
            </w:r>
          </w:p>
          <w:p w:rsidR="00E96583" w:rsidRDefault="00E96583" w:rsidP="00232AF6">
            <w:pPr>
              <w:pStyle w:val="Textkrper"/>
              <w:spacing w:after="0"/>
              <w:ind w:firstLine="0"/>
              <w:jc w:val="left"/>
              <w:rPr>
                <w:rFonts w:ascii="Arial" w:hAnsi="Arial" w:cs="Arial"/>
                <w:sz w:val="18"/>
                <w:szCs w:val="18"/>
              </w:rPr>
            </w:pPr>
            <w:r>
              <w:rPr>
                <w:rFonts w:ascii="Arial" w:hAnsi="Arial" w:cs="Arial"/>
                <w:sz w:val="18"/>
                <w:szCs w:val="18"/>
              </w:rPr>
              <w:t xml:space="preserve">   nur geeignete </w:t>
            </w:r>
            <w:r w:rsidR="00D242A1">
              <w:rPr>
                <w:rFonts w:ascii="Arial" w:hAnsi="Arial" w:cs="Arial"/>
                <w:sz w:val="18"/>
                <w:szCs w:val="18"/>
              </w:rPr>
              <w:t xml:space="preserve">Aufstiege wie z. B. Leitern oder </w:t>
            </w:r>
          </w:p>
          <w:p w:rsidR="00E96583" w:rsidRDefault="00E96583" w:rsidP="00232AF6">
            <w:pPr>
              <w:pStyle w:val="Textkrper"/>
              <w:spacing w:after="0"/>
              <w:ind w:firstLine="0"/>
              <w:jc w:val="left"/>
              <w:rPr>
                <w:rFonts w:ascii="Arial" w:hAnsi="Arial" w:cs="Arial"/>
                <w:sz w:val="18"/>
                <w:szCs w:val="18"/>
              </w:rPr>
            </w:pPr>
            <w:r>
              <w:rPr>
                <w:rFonts w:ascii="Arial" w:hAnsi="Arial" w:cs="Arial"/>
                <w:sz w:val="18"/>
                <w:szCs w:val="18"/>
              </w:rPr>
              <w:t xml:space="preserve">   </w:t>
            </w:r>
            <w:r w:rsidR="00D242A1">
              <w:rPr>
                <w:rFonts w:ascii="Arial" w:hAnsi="Arial" w:cs="Arial"/>
                <w:sz w:val="18"/>
                <w:szCs w:val="18"/>
              </w:rPr>
              <w:t xml:space="preserve">Tritte  zu </w:t>
            </w:r>
            <w:r>
              <w:rPr>
                <w:rFonts w:ascii="Arial" w:hAnsi="Arial" w:cs="Arial"/>
                <w:sz w:val="18"/>
                <w:szCs w:val="18"/>
              </w:rPr>
              <w:t>v</w:t>
            </w:r>
            <w:r w:rsidR="00D242A1">
              <w:rPr>
                <w:rFonts w:ascii="Arial" w:hAnsi="Arial" w:cs="Arial"/>
                <w:sz w:val="18"/>
                <w:szCs w:val="18"/>
              </w:rPr>
              <w:t>erwenden</w:t>
            </w:r>
            <w:r>
              <w:rPr>
                <w:rFonts w:ascii="Arial" w:hAnsi="Arial" w:cs="Arial"/>
                <w:sz w:val="18"/>
                <w:szCs w:val="18"/>
              </w:rPr>
              <w:t xml:space="preserve">; vor Benutzung </w:t>
            </w:r>
          </w:p>
          <w:p w:rsidR="00E96583" w:rsidRDefault="00E96583" w:rsidP="00232AF6">
            <w:pPr>
              <w:pStyle w:val="Textkrper"/>
              <w:spacing w:after="0"/>
              <w:ind w:firstLine="0"/>
              <w:jc w:val="left"/>
              <w:rPr>
                <w:rFonts w:ascii="Arial" w:hAnsi="Arial" w:cs="Arial"/>
                <w:sz w:val="18"/>
                <w:szCs w:val="18"/>
              </w:rPr>
            </w:pPr>
            <w:r>
              <w:rPr>
                <w:rFonts w:ascii="Arial" w:hAnsi="Arial" w:cs="Arial"/>
                <w:sz w:val="18"/>
                <w:szCs w:val="18"/>
              </w:rPr>
              <w:t xml:space="preserve">   Sichtprüfung durchzuführen; Defekte </w:t>
            </w:r>
          </w:p>
          <w:p w:rsidR="00B437B3" w:rsidRDefault="00E96583" w:rsidP="00232AF6">
            <w:pPr>
              <w:pStyle w:val="Textkrper"/>
              <w:spacing w:after="0"/>
              <w:ind w:firstLine="0"/>
              <w:jc w:val="left"/>
              <w:rPr>
                <w:rFonts w:ascii="Arial" w:hAnsi="Arial" w:cs="Arial"/>
                <w:sz w:val="18"/>
                <w:szCs w:val="18"/>
              </w:rPr>
            </w:pPr>
            <w:r>
              <w:rPr>
                <w:rFonts w:ascii="Arial" w:hAnsi="Arial" w:cs="Arial"/>
                <w:sz w:val="18"/>
                <w:szCs w:val="18"/>
              </w:rPr>
              <w:t xml:space="preserve">    Leitern/Tritte zu melden und die Leiter/den </w:t>
            </w:r>
          </w:p>
          <w:p w:rsidR="00B23A9D" w:rsidRPr="00B42BFA" w:rsidRDefault="00B437B3" w:rsidP="00B23A9D">
            <w:pPr>
              <w:pStyle w:val="Textkrper"/>
              <w:spacing w:after="0"/>
              <w:ind w:firstLine="0"/>
              <w:jc w:val="left"/>
              <w:rPr>
                <w:rFonts w:ascii="Arial" w:hAnsi="Arial" w:cs="Arial"/>
                <w:sz w:val="18"/>
                <w:szCs w:val="18"/>
              </w:rPr>
            </w:pPr>
            <w:r>
              <w:rPr>
                <w:rFonts w:ascii="Arial" w:hAnsi="Arial" w:cs="Arial"/>
                <w:sz w:val="18"/>
                <w:szCs w:val="18"/>
              </w:rPr>
              <w:t xml:space="preserve">   </w:t>
            </w:r>
            <w:r w:rsidR="00E96583">
              <w:rPr>
                <w:rFonts w:ascii="Arial" w:hAnsi="Arial" w:cs="Arial"/>
                <w:sz w:val="18"/>
                <w:szCs w:val="18"/>
              </w:rPr>
              <w:t>Tritt vor Benutzung zu sichern.</w:t>
            </w:r>
          </w:p>
        </w:tc>
        <w:tc>
          <w:tcPr>
            <w:tcW w:w="1785" w:type="dxa"/>
            <w:shd w:val="clear" w:color="auto" w:fill="auto"/>
          </w:tcPr>
          <w:p w:rsidR="00232AF6" w:rsidRPr="00B437B3" w:rsidRDefault="00D32CEB" w:rsidP="00D242A1">
            <w:pPr>
              <w:pStyle w:val="Textkrper"/>
              <w:spacing w:after="0" w:line="240" w:lineRule="auto"/>
              <w:ind w:firstLine="0"/>
              <w:rPr>
                <w:rFonts w:ascii="Arial" w:hAnsi="Arial" w:cs="Arial"/>
                <w:color w:val="FF0000"/>
                <w:sz w:val="18"/>
                <w:szCs w:val="18"/>
              </w:rPr>
            </w:pPr>
            <w:r>
              <w:rPr>
                <w:rFonts w:ascii="Arial" w:hAnsi="Arial" w:cs="Arial"/>
                <w:color w:val="FF0000"/>
                <w:sz w:val="18"/>
                <w:szCs w:val="18"/>
              </w:rPr>
              <w:t>Herr/Frau XY</w:t>
            </w:r>
          </w:p>
          <w:p w:rsidR="00D242A1" w:rsidRDefault="00D242A1" w:rsidP="00D242A1">
            <w:pPr>
              <w:pStyle w:val="Textkrper"/>
              <w:spacing w:after="0" w:line="240" w:lineRule="auto"/>
              <w:ind w:firstLine="0"/>
              <w:rPr>
                <w:rFonts w:ascii="Arial" w:hAnsi="Arial" w:cs="Arial"/>
                <w:color w:val="FF0000"/>
                <w:sz w:val="18"/>
                <w:szCs w:val="18"/>
              </w:rPr>
            </w:pPr>
            <w:r w:rsidRPr="00D242A1">
              <w:rPr>
                <w:rFonts w:ascii="Arial" w:hAnsi="Arial" w:cs="Arial"/>
                <w:color w:val="FF0000"/>
                <w:sz w:val="18"/>
                <w:szCs w:val="18"/>
              </w:rPr>
              <w:t>Datum</w:t>
            </w:r>
          </w:p>
          <w:p w:rsidR="00D242A1" w:rsidRDefault="00D242A1" w:rsidP="00D242A1">
            <w:pPr>
              <w:pStyle w:val="Textkrper"/>
              <w:spacing w:after="0" w:line="240" w:lineRule="auto"/>
              <w:ind w:firstLine="0"/>
              <w:rPr>
                <w:rFonts w:ascii="Arial" w:hAnsi="Arial" w:cs="Arial"/>
                <w:color w:val="FF0000"/>
                <w:sz w:val="18"/>
                <w:szCs w:val="18"/>
              </w:rPr>
            </w:pPr>
          </w:p>
          <w:p w:rsidR="00D242A1" w:rsidRDefault="00D242A1" w:rsidP="00D242A1">
            <w:pPr>
              <w:pStyle w:val="Textkrper"/>
              <w:spacing w:after="0" w:line="240" w:lineRule="auto"/>
              <w:ind w:firstLine="0"/>
              <w:rPr>
                <w:rFonts w:ascii="Arial" w:hAnsi="Arial" w:cs="Arial"/>
                <w:color w:val="FF0000"/>
                <w:sz w:val="18"/>
                <w:szCs w:val="18"/>
              </w:rPr>
            </w:pPr>
          </w:p>
          <w:p w:rsidR="00D242A1" w:rsidRPr="00601ACB" w:rsidRDefault="00D32CEB" w:rsidP="00D242A1">
            <w:pPr>
              <w:pStyle w:val="Textkrper"/>
              <w:spacing w:after="0" w:line="240" w:lineRule="auto"/>
              <w:ind w:firstLine="0"/>
              <w:rPr>
                <w:rFonts w:ascii="Arial" w:hAnsi="Arial" w:cs="Arial"/>
                <w:color w:val="FF0000"/>
                <w:sz w:val="18"/>
                <w:szCs w:val="18"/>
              </w:rPr>
            </w:pPr>
            <w:r>
              <w:rPr>
                <w:rFonts w:ascii="Arial" w:hAnsi="Arial" w:cs="Arial"/>
                <w:color w:val="FF0000"/>
                <w:sz w:val="18"/>
                <w:szCs w:val="18"/>
              </w:rPr>
              <w:t>Herr/Frau XY</w:t>
            </w:r>
          </w:p>
          <w:p w:rsidR="00601ACB" w:rsidRPr="00B42BFA" w:rsidRDefault="00601ACB" w:rsidP="00D242A1">
            <w:pPr>
              <w:pStyle w:val="Textkrper"/>
              <w:spacing w:after="0" w:line="240" w:lineRule="auto"/>
              <w:ind w:firstLine="0"/>
              <w:rPr>
                <w:rFonts w:ascii="Arial" w:hAnsi="Arial" w:cs="Arial"/>
                <w:sz w:val="18"/>
                <w:szCs w:val="18"/>
              </w:rPr>
            </w:pPr>
            <w:r w:rsidRPr="00601ACB">
              <w:rPr>
                <w:rFonts w:ascii="Arial" w:hAnsi="Arial" w:cs="Arial"/>
                <w:color w:val="FF0000"/>
                <w:sz w:val="18"/>
                <w:szCs w:val="18"/>
              </w:rPr>
              <w:t>Datum</w:t>
            </w:r>
          </w:p>
        </w:tc>
        <w:tc>
          <w:tcPr>
            <w:tcW w:w="2211" w:type="dxa"/>
            <w:shd w:val="clear" w:color="auto" w:fill="auto"/>
          </w:tcPr>
          <w:p w:rsidR="00232AF6" w:rsidRPr="00B42BFA" w:rsidRDefault="00232AF6" w:rsidP="00232AF6">
            <w:pPr>
              <w:pStyle w:val="Textkrper"/>
              <w:spacing w:after="120"/>
              <w:ind w:firstLine="0"/>
              <w:rPr>
                <w:rFonts w:ascii="Arial" w:hAnsi="Arial" w:cs="Arial"/>
                <w:sz w:val="18"/>
                <w:szCs w:val="18"/>
              </w:rPr>
            </w:pPr>
          </w:p>
        </w:tc>
      </w:tr>
      <w:tr w:rsidR="00232AF6" w:rsidRPr="00B42BFA" w:rsidTr="006E0307">
        <w:trPr>
          <w:trHeight w:val="1418"/>
        </w:trPr>
        <w:tc>
          <w:tcPr>
            <w:tcW w:w="648" w:type="dxa"/>
            <w:shd w:val="clear" w:color="auto" w:fill="auto"/>
          </w:tcPr>
          <w:p w:rsidR="00232AF6" w:rsidRPr="00B42BFA" w:rsidRDefault="00232AF6" w:rsidP="00232AF6">
            <w:pPr>
              <w:pStyle w:val="Textkrper"/>
              <w:spacing w:after="120"/>
              <w:ind w:firstLine="0"/>
              <w:rPr>
                <w:rFonts w:ascii="Arial" w:hAnsi="Arial" w:cs="Arial"/>
                <w:sz w:val="18"/>
                <w:szCs w:val="18"/>
              </w:rPr>
            </w:pPr>
            <w:r w:rsidRPr="00B42BFA">
              <w:rPr>
                <w:rFonts w:ascii="Arial" w:hAnsi="Arial" w:cs="Arial"/>
                <w:sz w:val="18"/>
                <w:szCs w:val="18"/>
              </w:rPr>
              <w:t>12</w:t>
            </w:r>
          </w:p>
        </w:tc>
        <w:tc>
          <w:tcPr>
            <w:tcW w:w="3917" w:type="dxa"/>
            <w:shd w:val="clear" w:color="auto" w:fill="auto"/>
          </w:tcPr>
          <w:p w:rsidR="00232AF6" w:rsidRPr="00B42BFA" w:rsidRDefault="00B23A9D" w:rsidP="00232AF6">
            <w:pPr>
              <w:pStyle w:val="Textkrper"/>
              <w:spacing w:after="120"/>
              <w:ind w:firstLine="0"/>
              <w:rPr>
                <w:rFonts w:ascii="Arial" w:hAnsi="Arial" w:cs="Arial"/>
                <w:sz w:val="18"/>
                <w:szCs w:val="18"/>
              </w:rPr>
            </w:pPr>
            <w:r w:rsidRPr="00B23A9D">
              <w:rPr>
                <w:rFonts w:ascii="Arial" w:hAnsi="Arial" w:cs="Arial"/>
                <w:sz w:val="18"/>
                <w:szCs w:val="18"/>
              </w:rPr>
              <w:t>Gefährdung durch Büro/Verwaltungs-/  und EDV-Arbeit</w:t>
            </w:r>
          </w:p>
        </w:tc>
        <w:tc>
          <w:tcPr>
            <w:tcW w:w="1355" w:type="dxa"/>
            <w:shd w:val="clear" w:color="auto" w:fill="auto"/>
          </w:tcPr>
          <w:p w:rsidR="00232AF6" w:rsidRPr="00B42BFA" w:rsidRDefault="00B23A9D" w:rsidP="00232AF6">
            <w:pPr>
              <w:pStyle w:val="Textkrper"/>
              <w:spacing w:after="120"/>
              <w:ind w:firstLine="0"/>
              <w:rPr>
                <w:rFonts w:ascii="Arial" w:hAnsi="Arial" w:cs="Arial"/>
                <w:sz w:val="18"/>
                <w:szCs w:val="18"/>
              </w:rPr>
            </w:pPr>
            <w:r>
              <w:rPr>
                <w:rFonts w:ascii="Arial" w:hAnsi="Arial" w:cs="Arial"/>
                <w:sz w:val="18"/>
                <w:szCs w:val="18"/>
              </w:rPr>
              <w:t>Ja, fortlaufender Handlungs-bedarf</w:t>
            </w:r>
          </w:p>
        </w:tc>
        <w:tc>
          <w:tcPr>
            <w:tcW w:w="4111" w:type="dxa"/>
            <w:shd w:val="clear" w:color="auto" w:fill="auto"/>
          </w:tcPr>
          <w:p w:rsidR="00B23A9D" w:rsidRDefault="00B23A9D" w:rsidP="00B23A9D">
            <w:pPr>
              <w:pStyle w:val="Textkrper"/>
              <w:spacing w:after="0"/>
              <w:ind w:firstLine="0"/>
              <w:jc w:val="left"/>
              <w:rPr>
                <w:rFonts w:ascii="Arial" w:hAnsi="Arial" w:cs="Arial"/>
                <w:sz w:val="18"/>
                <w:szCs w:val="18"/>
              </w:rPr>
            </w:pPr>
            <w:r>
              <w:rPr>
                <w:rFonts w:ascii="Arial" w:hAnsi="Arial" w:cs="Arial"/>
                <w:sz w:val="18"/>
                <w:szCs w:val="18"/>
              </w:rPr>
              <w:t xml:space="preserve">- Darauf achten, dass der Bürotisch an die  </w:t>
            </w:r>
          </w:p>
          <w:p w:rsidR="00B23A9D" w:rsidRDefault="00B23A9D" w:rsidP="00B23A9D">
            <w:pPr>
              <w:pStyle w:val="Textkrper"/>
              <w:spacing w:after="0"/>
              <w:ind w:firstLine="0"/>
              <w:jc w:val="left"/>
              <w:rPr>
                <w:rFonts w:ascii="Arial" w:hAnsi="Arial" w:cs="Arial"/>
                <w:sz w:val="18"/>
                <w:szCs w:val="18"/>
              </w:rPr>
            </w:pPr>
            <w:r>
              <w:rPr>
                <w:rFonts w:ascii="Arial" w:hAnsi="Arial" w:cs="Arial"/>
                <w:sz w:val="18"/>
                <w:szCs w:val="18"/>
              </w:rPr>
              <w:t xml:space="preserve">  Körpergröße des jeweiligen Nutzers angepasst </w:t>
            </w:r>
          </w:p>
          <w:p w:rsidR="00B23A9D" w:rsidRDefault="00D242A1" w:rsidP="00B23A9D">
            <w:pPr>
              <w:pStyle w:val="Textkrper"/>
              <w:spacing w:after="0"/>
              <w:ind w:firstLine="0"/>
              <w:jc w:val="left"/>
              <w:rPr>
                <w:rFonts w:ascii="Arial" w:hAnsi="Arial" w:cs="Arial"/>
                <w:sz w:val="18"/>
                <w:szCs w:val="18"/>
              </w:rPr>
            </w:pPr>
            <w:r>
              <w:rPr>
                <w:rFonts w:ascii="Arial" w:hAnsi="Arial" w:cs="Arial"/>
                <w:sz w:val="18"/>
                <w:szCs w:val="18"/>
              </w:rPr>
              <w:t xml:space="preserve">   ist.</w:t>
            </w:r>
          </w:p>
          <w:p w:rsidR="00B437B3" w:rsidRDefault="00B437B3" w:rsidP="00B23A9D">
            <w:pPr>
              <w:pStyle w:val="Textkrper"/>
              <w:spacing w:after="0"/>
              <w:ind w:firstLine="0"/>
              <w:jc w:val="left"/>
              <w:rPr>
                <w:rFonts w:ascii="Arial" w:hAnsi="Arial" w:cs="Arial"/>
                <w:sz w:val="18"/>
                <w:szCs w:val="18"/>
              </w:rPr>
            </w:pPr>
            <w:r>
              <w:rPr>
                <w:rFonts w:ascii="Arial" w:hAnsi="Arial" w:cs="Arial"/>
                <w:sz w:val="18"/>
                <w:szCs w:val="18"/>
              </w:rPr>
              <w:t xml:space="preserve">- Individuell ergonomisch einstellbare </w:t>
            </w:r>
          </w:p>
          <w:p w:rsidR="00B437B3" w:rsidRDefault="00B437B3" w:rsidP="00B23A9D">
            <w:pPr>
              <w:pStyle w:val="Textkrper"/>
              <w:spacing w:after="0"/>
              <w:ind w:firstLine="0"/>
              <w:jc w:val="left"/>
              <w:rPr>
                <w:rFonts w:ascii="Arial" w:hAnsi="Arial" w:cs="Arial"/>
                <w:sz w:val="18"/>
                <w:szCs w:val="18"/>
              </w:rPr>
            </w:pPr>
            <w:r>
              <w:rPr>
                <w:rFonts w:ascii="Arial" w:hAnsi="Arial" w:cs="Arial"/>
                <w:sz w:val="18"/>
                <w:szCs w:val="18"/>
              </w:rPr>
              <w:t xml:space="preserve">   Schreibtische/Stühle zur Verfügung stellen</w:t>
            </w:r>
          </w:p>
          <w:p w:rsidR="00B23A9D" w:rsidRDefault="00B23A9D" w:rsidP="00B23A9D">
            <w:pPr>
              <w:pStyle w:val="Textkrper"/>
              <w:spacing w:after="0"/>
              <w:ind w:firstLine="0"/>
              <w:jc w:val="left"/>
              <w:rPr>
                <w:rFonts w:ascii="Arial" w:hAnsi="Arial" w:cs="Arial"/>
                <w:sz w:val="18"/>
                <w:szCs w:val="18"/>
              </w:rPr>
            </w:pPr>
            <w:r>
              <w:rPr>
                <w:rFonts w:ascii="Arial" w:hAnsi="Arial" w:cs="Arial"/>
                <w:sz w:val="18"/>
                <w:szCs w:val="18"/>
              </w:rPr>
              <w:t xml:space="preserve">- Beratung zur Ergonomie am Arbeitsplatz  </w:t>
            </w:r>
          </w:p>
          <w:p w:rsidR="00B23A9D" w:rsidRDefault="00B23A9D" w:rsidP="00B23A9D">
            <w:pPr>
              <w:pStyle w:val="Textkrper"/>
              <w:spacing w:after="0"/>
              <w:ind w:firstLine="0"/>
              <w:jc w:val="left"/>
              <w:rPr>
                <w:rFonts w:ascii="Arial" w:hAnsi="Arial" w:cs="Arial"/>
                <w:sz w:val="18"/>
                <w:szCs w:val="18"/>
              </w:rPr>
            </w:pPr>
            <w:r>
              <w:rPr>
                <w:rFonts w:ascii="Arial" w:hAnsi="Arial" w:cs="Arial"/>
                <w:sz w:val="18"/>
                <w:szCs w:val="18"/>
              </w:rPr>
              <w:t xml:space="preserve">   anbieten.</w:t>
            </w:r>
          </w:p>
          <w:p w:rsidR="00D242A1" w:rsidRDefault="00D242A1" w:rsidP="00B23A9D">
            <w:pPr>
              <w:pStyle w:val="Textkrper"/>
              <w:spacing w:after="0"/>
              <w:ind w:firstLine="0"/>
              <w:jc w:val="left"/>
              <w:rPr>
                <w:rFonts w:ascii="Arial" w:hAnsi="Arial" w:cs="Arial"/>
                <w:sz w:val="18"/>
                <w:szCs w:val="18"/>
              </w:rPr>
            </w:pPr>
            <w:r>
              <w:rPr>
                <w:rFonts w:ascii="Arial" w:hAnsi="Arial" w:cs="Arial"/>
                <w:sz w:val="18"/>
                <w:szCs w:val="18"/>
              </w:rPr>
              <w:t xml:space="preserve">- Defekte Stühle austauschen und bei z.B. </w:t>
            </w:r>
          </w:p>
          <w:p w:rsidR="00D242A1" w:rsidRDefault="00D242A1" w:rsidP="00B23A9D">
            <w:pPr>
              <w:pStyle w:val="Textkrper"/>
              <w:spacing w:after="0"/>
              <w:ind w:firstLine="0"/>
              <w:jc w:val="left"/>
              <w:rPr>
                <w:rFonts w:ascii="Arial" w:hAnsi="Arial" w:cs="Arial"/>
                <w:sz w:val="18"/>
                <w:szCs w:val="18"/>
              </w:rPr>
            </w:pPr>
            <w:r>
              <w:rPr>
                <w:rFonts w:ascii="Arial" w:hAnsi="Arial" w:cs="Arial"/>
                <w:sz w:val="18"/>
                <w:szCs w:val="18"/>
              </w:rPr>
              <w:t xml:space="preserve">  Neuanschaffungen, Büromöbel </w:t>
            </w:r>
          </w:p>
          <w:p w:rsidR="00D242A1" w:rsidRDefault="00D242A1" w:rsidP="00B23A9D">
            <w:pPr>
              <w:pStyle w:val="Textkrper"/>
              <w:spacing w:after="0"/>
              <w:ind w:firstLine="0"/>
              <w:jc w:val="left"/>
              <w:rPr>
                <w:rFonts w:ascii="Arial" w:hAnsi="Arial" w:cs="Arial"/>
                <w:sz w:val="18"/>
                <w:szCs w:val="18"/>
              </w:rPr>
            </w:pPr>
            <w:r>
              <w:rPr>
                <w:rFonts w:ascii="Arial" w:hAnsi="Arial" w:cs="Arial"/>
                <w:sz w:val="18"/>
                <w:szCs w:val="18"/>
              </w:rPr>
              <w:t xml:space="preserve">  anschaffen, die dem Stand der Technik </w:t>
            </w:r>
          </w:p>
          <w:p w:rsidR="00D242A1" w:rsidRDefault="00D242A1" w:rsidP="00B23A9D">
            <w:pPr>
              <w:pStyle w:val="Textkrper"/>
              <w:spacing w:after="0"/>
              <w:ind w:firstLine="0"/>
              <w:jc w:val="left"/>
              <w:rPr>
                <w:rFonts w:ascii="Arial" w:hAnsi="Arial" w:cs="Arial"/>
                <w:sz w:val="18"/>
                <w:szCs w:val="18"/>
              </w:rPr>
            </w:pPr>
            <w:r>
              <w:rPr>
                <w:rFonts w:ascii="Arial" w:hAnsi="Arial" w:cs="Arial"/>
                <w:sz w:val="18"/>
                <w:szCs w:val="18"/>
              </w:rPr>
              <w:t xml:space="preserve">  entsprechen (z.B. höhenverstellbare </w:t>
            </w:r>
          </w:p>
          <w:p w:rsidR="00232AF6" w:rsidRPr="00B42BFA" w:rsidRDefault="00D242A1" w:rsidP="00232AF6">
            <w:pPr>
              <w:pStyle w:val="Textkrper"/>
              <w:spacing w:after="0"/>
              <w:ind w:firstLine="0"/>
              <w:jc w:val="left"/>
              <w:rPr>
                <w:rFonts w:ascii="Arial" w:hAnsi="Arial" w:cs="Arial"/>
                <w:sz w:val="18"/>
                <w:szCs w:val="18"/>
              </w:rPr>
            </w:pPr>
            <w:r>
              <w:rPr>
                <w:rFonts w:ascii="Arial" w:hAnsi="Arial" w:cs="Arial"/>
                <w:sz w:val="18"/>
                <w:szCs w:val="18"/>
              </w:rPr>
              <w:t xml:space="preserve">  Schreibtische).</w:t>
            </w:r>
          </w:p>
        </w:tc>
        <w:tc>
          <w:tcPr>
            <w:tcW w:w="1785" w:type="dxa"/>
            <w:shd w:val="clear" w:color="auto" w:fill="auto"/>
          </w:tcPr>
          <w:p w:rsidR="00232AF6" w:rsidRPr="00B42BFA" w:rsidRDefault="00232AF6" w:rsidP="00232AF6">
            <w:pPr>
              <w:pStyle w:val="Textkrper"/>
              <w:spacing w:after="120"/>
              <w:ind w:firstLine="0"/>
              <w:rPr>
                <w:rFonts w:ascii="Arial" w:hAnsi="Arial" w:cs="Arial"/>
                <w:sz w:val="18"/>
                <w:szCs w:val="18"/>
              </w:rPr>
            </w:pPr>
          </w:p>
        </w:tc>
        <w:tc>
          <w:tcPr>
            <w:tcW w:w="2211" w:type="dxa"/>
            <w:shd w:val="clear" w:color="auto" w:fill="auto"/>
          </w:tcPr>
          <w:p w:rsidR="00232AF6" w:rsidRPr="00B42BFA" w:rsidRDefault="00232AF6" w:rsidP="00232AF6">
            <w:pPr>
              <w:pStyle w:val="Textkrper"/>
              <w:spacing w:after="120"/>
              <w:ind w:firstLine="0"/>
              <w:rPr>
                <w:rFonts w:ascii="Arial" w:hAnsi="Arial" w:cs="Arial"/>
                <w:sz w:val="18"/>
                <w:szCs w:val="18"/>
              </w:rPr>
            </w:pPr>
          </w:p>
        </w:tc>
      </w:tr>
    </w:tbl>
    <w:p w:rsidR="00621BF0" w:rsidRDefault="00621BF0" w:rsidP="00956025"/>
    <w:sectPr w:rsidR="00621BF0" w:rsidSect="00956025">
      <w:footerReference w:type="first" r:id="rId9"/>
      <w:pgSz w:w="16839" w:h="11907" w:orient="landscape"/>
      <w:pgMar w:top="1134" w:right="2268" w:bottom="1418"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E1" w:rsidRDefault="00017CE1">
      <w:r>
        <w:separator/>
      </w:r>
    </w:p>
  </w:endnote>
  <w:endnote w:type="continuationSeparator" w:id="0">
    <w:p w:rsidR="00017CE1" w:rsidRDefault="0001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F6" w:rsidRPr="00FC3228" w:rsidRDefault="00232AF6" w:rsidP="008638CB">
    <w:pPr>
      <w:pStyle w:val="Fuzeile"/>
      <w:tabs>
        <w:tab w:val="clear" w:pos="9480"/>
        <w:tab w:val="right" w:pos="9063"/>
      </w:tabs>
      <w:spacing w:before="0" w:line="240" w:lineRule="auto"/>
      <w:ind w:left="0" w:right="10"/>
      <w:jc w:val="left"/>
      <w:rPr>
        <w:rFonts w:ascii="Times New Roman" w:hAnsi="Times New Roman"/>
        <w:caps w:val="0"/>
        <w:spacing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E1" w:rsidRDefault="00017CE1">
      <w:r>
        <w:separator/>
      </w:r>
    </w:p>
  </w:footnote>
  <w:footnote w:type="continuationSeparator" w:id="0">
    <w:p w:rsidR="00017CE1" w:rsidRDefault="0001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ufzhlungszeichen"/>
      <w:lvlText w:val="*"/>
      <w:lvlJc w:val="left"/>
    </w:lvl>
  </w:abstractNum>
  <w:abstractNum w:abstractNumId="1">
    <w:nsid w:val="026A3EAC"/>
    <w:multiLevelType w:val="hybridMultilevel"/>
    <w:tmpl w:val="D2B4C130"/>
    <w:lvl w:ilvl="0" w:tplc="DACEC56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B6FDE"/>
    <w:multiLevelType w:val="hybridMultilevel"/>
    <w:tmpl w:val="55C013FC"/>
    <w:lvl w:ilvl="0" w:tplc="4EA0E66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EF15F5"/>
    <w:multiLevelType w:val="singleLevel"/>
    <w:tmpl w:val="489A8FD4"/>
    <w:lvl w:ilvl="0">
      <w:numFmt w:val="bullet"/>
      <w:lvlText w:val="-"/>
      <w:lvlJc w:val="left"/>
      <w:pPr>
        <w:tabs>
          <w:tab w:val="num" w:pos="360"/>
        </w:tabs>
        <w:ind w:left="360" w:hanging="360"/>
      </w:pPr>
      <w:rPr>
        <w:rFonts w:hint="default"/>
        <w:b w:val="0"/>
      </w:rPr>
    </w:lvl>
  </w:abstractNum>
  <w:abstractNum w:abstractNumId="4">
    <w:nsid w:val="24CD05A4"/>
    <w:multiLevelType w:val="hybridMultilevel"/>
    <w:tmpl w:val="2848B970"/>
    <w:lvl w:ilvl="0" w:tplc="D6808B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0A13AA"/>
    <w:multiLevelType w:val="hybridMultilevel"/>
    <w:tmpl w:val="45CE7A82"/>
    <w:lvl w:ilvl="0" w:tplc="D6808B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23579E"/>
    <w:multiLevelType w:val="hybridMultilevel"/>
    <w:tmpl w:val="2724156C"/>
    <w:lvl w:ilvl="0" w:tplc="A37C4E0E">
      <w:start w:val="1"/>
      <w:numFmt w:val="bullet"/>
      <w:lvlText w:val="□"/>
      <w:lvlJc w:val="left"/>
      <w:pPr>
        <w:tabs>
          <w:tab w:val="num" w:pos="340"/>
        </w:tabs>
        <w:ind w:left="0" w:firstLine="340"/>
      </w:pPr>
      <w:rPr>
        <w:rFonts w:ascii="Courier New" w:hAnsi="Courier New" w:hint="default"/>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5B165A8"/>
    <w:multiLevelType w:val="hybridMultilevel"/>
    <w:tmpl w:val="3F68CDC6"/>
    <w:lvl w:ilvl="0" w:tplc="D6808B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0701B5"/>
    <w:multiLevelType w:val="hybridMultilevel"/>
    <w:tmpl w:val="483C7D7E"/>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9">
    <w:nsid w:val="70EB4528"/>
    <w:multiLevelType w:val="hybridMultilevel"/>
    <w:tmpl w:val="7EDAFC84"/>
    <w:lvl w:ilvl="0" w:tplc="F71233C0">
      <w:start w:val="1"/>
      <w:numFmt w:val="bullet"/>
      <w:lvlText w:val=""/>
      <w:lvlJc w:val="left"/>
      <w:pPr>
        <w:tabs>
          <w:tab w:val="num" w:pos="284"/>
        </w:tabs>
        <w:ind w:left="284" w:hanging="284"/>
      </w:pPr>
      <w:rPr>
        <w:rFonts w:ascii="Symbol" w:hAnsi="Symbol" w:hint="default"/>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3AF6038"/>
    <w:multiLevelType w:val="singleLevel"/>
    <w:tmpl w:val="094AAB9E"/>
    <w:lvl w:ilvl="0">
      <w:start w:val="2"/>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11">
    <w:nsid w:val="7F855D66"/>
    <w:multiLevelType w:val="hybridMultilevel"/>
    <w:tmpl w:val="BE1248AA"/>
    <w:lvl w:ilvl="0" w:tplc="D6808B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ufzhlungszeichen"/>
        <w:lvlText w:val=""/>
        <w:legacy w:legacy="1" w:legacySpace="0" w:legacyIndent="360"/>
        <w:lvlJc w:val="left"/>
        <w:pPr>
          <w:ind w:left="720" w:hanging="360"/>
        </w:pPr>
        <w:rPr>
          <w:rFonts w:ascii="Wingdings" w:hAnsi="Wingdings" w:hint="default"/>
          <w:sz w:val="12"/>
        </w:rPr>
      </w:lvl>
    </w:lvlOverride>
  </w:num>
  <w:num w:numId="2">
    <w:abstractNumId w:val="9"/>
  </w:num>
  <w:num w:numId="3">
    <w:abstractNumId w:val="4"/>
  </w:num>
  <w:num w:numId="4">
    <w:abstractNumId w:val="7"/>
  </w:num>
  <w:num w:numId="5">
    <w:abstractNumId w:val="5"/>
  </w:num>
  <w:num w:numId="6">
    <w:abstractNumId w:val="3"/>
  </w:num>
  <w:num w:numId="7">
    <w:abstractNumId w:val="11"/>
  </w:num>
  <w:num w:numId="8">
    <w:abstractNumId w:val="6"/>
  </w:num>
  <w:num w:numId="9">
    <w:abstractNumId w:val="10"/>
  </w:num>
  <w:num w:numId="10">
    <w:abstractNumId w:val="8"/>
  </w:num>
  <w:num w:numId="11">
    <w:abstractNumId w:val="2"/>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rawingGridVerticalSpacing w:val="23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D8"/>
    <w:rsid w:val="00002B76"/>
    <w:rsid w:val="00004425"/>
    <w:rsid w:val="00004532"/>
    <w:rsid w:val="0000564F"/>
    <w:rsid w:val="00005D08"/>
    <w:rsid w:val="0001042F"/>
    <w:rsid w:val="000126E7"/>
    <w:rsid w:val="00014AE5"/>
    <w:rsid w:val="00014EC2"/>
    <w:rsid w:val="00016EAA"/>
    <w:rsid w:val="00017C63"/>
    <w:rsid w:val="00017CE1"/>
    <w:rsid w:val="00020117"/>
    <w:rsid w:val="000243E8"/>
    <w:rsid w:val="000244BA"/>
    <w:rsid w:val="00024783"/>
    <w:rsid w:val="00027F63"/>
    <w:rsid w:val="0003026F"/>
    <w:rsid w:val="00033609"/>
    <w:rsid w:val="00033BAF"/>
    <w:rsid w:val="00035EF5"/>
    <w:rsid w:val="0003672C"/>
    <w:rsid w:val="00036756"/>
    <w:rsid w:val="00036C2A"/>
    <w:rsid w:val="00036E4E"/>
    <w:rsid w:val="00037FA8"/>
    <w:rsid w:val="000421CC"/>
    <w:rsid w:val="0004314E"/>
    <w:rsid w:val="00043E34"/>
    <w:rsid w:val="0004546E"/>
    <w:rsid w:val="00045554"/>
    <w:rsid w:val="00047435"/>
    <w:rsid w:val="00051FDC"/>
    <w:rsid w:val="00053540"/>
    <w:rsid w:val="000536C8"/>
    <w:rsid w:val="000540CB"/>
    <w:rsid w:val="00054C9F"/>
    <w:rsid w:val="00054D0D"/>
    <w:rsid w:val="000566B6"/>
    <w:rsid w:val="00060F5B"/>
    <w:rsid w:val="00061EA8"/>
    <w:rsid w:val="000637D6"/>
    <w:rsid w:val="000646BF"/>
    <w:rsid w:val="00065D02"/>
    <w:rsid w:val="00071CB2"/>
    <w:rsid w:val="00072AA9"/>
    <w:rsid w:val="00073123"/>
    <w:rsid w:val="0007372C"/>
    <w:rsid w:val="00073C9F"/>
    <w:rsid w:val="00074160"/>
    <w:rsid w:val="00074848"/>
    <w:rsid w:val="00074B15"/>
    <w:rsid w:val="00076E26"/>
    <w:rsid w:val="0007712F"/>
    <w:rsid w:val="00077C92"/>
    <w:rsid w:val="00080BEC"/>
    <w:rsid w:val="00081568"/>
    <w:rsid w:val="00081DD0"/>
    <w:rsid w:val="00082EF9"/>
    <w:rsid w:val="00082F81"/>
    <w:rsid w:val="00087E3E"/>
    <w:rsid w:val="000909C3"/>
    <w:rsid w:val="000910AB"/>
    <w:rsid w:val="00092E36"/>
    <w:rsid w:val="00095CF7"/>
    <w:rsid w:val="000976DB"/>
    <w:rsid w:val="00097E19"/>
    <w:rsid w:val="000A08D1"/>
    <w:rsid w:val="000A1307"/>
    <w:rsid w:val="000A1553"/>
    <w:rsid w:val="000A17B7"/>
    <w:rsid w:val="000A578B"/>
    <w:rsid w:val="000B052C"/>
    <w:rsid w:val="000B17B2"/>
    <w:rsid w:val="000B1B7A"/>
    <w:rsid w:val="000B28C2"/>
    <w:rsid w:val="000B29F0"/>
    <w:rsid w:val="000B3799"/>
    <w:rsid w:val="000C0442"/>
    <w:rsid w:val="000C1B0B"/>
    <w:rsid w:val="000C1D94"/>
    <w:rsid w:val="000C6196"/>
    <w:rsid w:val="000C7770"/>
    <w:rsid w:val="000C7CCB"/>
    <w:rsid w:val="000D1771"/>
    <w:rsid w:val="000D194C"/>
    <w:rsid w:val="000D1B5E"/>
    <w:rsid w:val="000D1C26"/>
    <w:rsid w:val="000D30DA"/>
    <w:rsid w:val="000D487C"/>
    <w:rsid w:val="000D4934"/>
    <w:rsid w:val="000D4C96"/>
    <w:rsid w:val="000D64A5"/>
    <w:rsid w:val="000D77C1"/>
    <w:rsid w:val="000E07FC"/>
    <w:rsid w:val="000E1E16"/>
    <w:rsid w:val="000E2D4A"/>
    <w:rsid w:val="000E5790"/>
    <w:rsid w:val="000E744F"/>
    <w:rsid w:val="000E7A1B"/>
    <w:rsid w:val="000E7EA6"/>
    <w:rsid w:val="000F120E"/>
    <w:rsid w:val="000F138E"/>
    <w:rsid w:val="000F20FE"/>
    <w:rsid w:val="000F36E1"/>
    <w:rsid w:val="000F5515"/>
    <w:rsid w:val="00101024"/>
    <w:rsid w:val="00101ACA"/>
    <w:rsid w:val="00101C7E"/>
    <w:rsid w:val="0010315B"/>
    <w:rsid w:val="00103973"/>
    <w:rsid w:val="00104206"/>
    <w:rsid w:val="00104FEE"/>
    <w:rsid w:val="00106813"/>
    <w:rsid w:val="00110387"/>
    <w:rsid w:val="00110500"/>
    <w:rsid w:val="00110B0F"/>
    <w:rsid w:val="00111AED"/>
    <w:rsid w:val="00111BF1"/>
    <w:rsid w:val="00115FB6"/>
    <w:rsid w:val="00116285"/>
    <w:rsid w:val="00116A0F"/>
    <w:rsid w:val="001211CD"/>
    <w:rsid w:val="00121C66"/>
    <w:rsid w:val="001221E8"/>
    <w:rsid w:val="00122274"/>
    <w:rsid w:val="001256E7"/>
    <w:rsid w:val="001302F7"/>
    <w:rsid w:val="00130B93"/>
    <w:rsid w:val="001317DD"/>
    <w:rsid w:val="001319EC"/>
    <w:rsid w:val="00133D9A"/>
    <w:rsid w:val="0013494A"/>
    <w:rsid w:val="00140E2B"/>
    <w:rsid w:val="00142094"/>
    <w:rsid w:val="00142304"/>
    <w:rsid w:val="00142A5D"/>
    <w:rsid w:val="00143425"/>
    <w:rsid w:val="00143633"/>
    <w:rsid w:val="00143D45"/>
    <w:rsid w:val="001468D7"/>
    <w:rsid w:val="00146A16"/>
    <w:rsid w:val="001507AE"/>
    <w:rsid w:val="00154B18"/>
    <w:rsid w:val="001558AD"/>
    <w:rsid w:val="00155A85"/>
    <w:rsid w:val="001612CE"/>
    <w:rsid w:val="001618CA"/>
    <w:rsid w:val="00162286"/>
    <w:rsid w:val="00162925"/>
    <w:rsid w:val="00165EDC"/>
    <w:rsid w:val="001665E2"/>
    <w:rsid w:val="00166F7F"/>
    <w:rsid w:val="00170099"/>
    <w:rsid w:val="00170BE5"/>
    <w:rsid w:val="00170E34"/>
    <w:rsid w:val="00171469"/>
    <w:rsid w:val="00171A88"/>
    <w:rsid w:val="00172A4B"/>
    <w:rsid w:val="00173466"/>
    <w:rsid w:val="00173C8E"/>
    <w:rsid w:val="001754E4"/>
    <w:rsid w:val="001776EF"/>
    <w:rsid w:val="00177F30"/>
    <w:rsid w:val="00180976"/>
    <w:rsid w:val="001813DA"/>
    <w:rsid w:val="00186385"/>
    <w:rsid w:val="0018655B"/>
    <w:rsid w:val="00187764"/>
    <w:rsid w:val="0019085D"/>
    <w:rsid w:val="00191A3A"/>
    <w:rsid w:val="00196295"/>
    <w:rsid w:val="001A013A"/>
    <w:rsid w:val="001A19A4"/>
    <w:rsid w:val="001A1E52"/>
    <w:rsid w:val="001A2985"/>
    <w:rsid w:val="001A2AAF"/>
    <w:rsid w:val="001A34C4"/>
    <w:rsid w:val="001A3DD8"/>
    <w:rsid w:val="001B2C87"/>
    <w:rsid w:val="001B347C"/>
    <w:rsid w:val="001B3FCF"/>
    <w:rsid w:val="001B7008"/>
    <w:rsid w:val="001B7B57"/>
    <w:rsid w:val="001C0F9F"/>
    <w:rsid w:val="001C169F"/>
    <w:rsid w:val="001C1CCB"/>
    <w:rsid w:val="001C5898"/>
    <w:rsid w:val="001C694C"/>
    <w:rsid w:val="001D109E"/>
    <w:rsid w:val="001D1661"/>
    <w:rsid w:val="001D217D"/>
    <w:rsid w:val="001D2665"/>
    <w:rsid w:val="001D4105"/>
    <w:rsid w:val="001D4F88"/>
    <w:rsid w:val="001D7C00"/>
    <w:rsid w:val="001E0E0E"/>
    <w:rsid w:val="001E0E52"/>
    <w:rsid w:val="001E134E"/>
    <w:rsid w:val="001E34E6"/>
    <w:rsid w:val="001E666B"/>
    <w:rsid w:val="001E6C2F"/>
    <w:rsid w:val="001E7FEC"/>
    <w:rsid w:val="001F1F1C"/>
    <w:rsid w:val="001F27A1"/>
    <w:rsid w:val="001F28E4"/>
    <w:rsid w:val="001F2B66"/>
    <w:rsid w:val="001F3A68"/>
    <w:rsid w:val="001F3F3F"/>
    <w:rsid w:val="001F4BAD"/>
    <w:rsid w:val="001F7CA2"/>
    <w:rsid w:val="00205010"/>
    <w:rsid w:val="00205E8B"/>
    <w:rsid w:val="002069CE"/>
    <w:rsid w:val="00206F04"/>
    <w:rsid w:val="0020754A"/>
    <w:rsid w:val="00207A5F"/>
    <w:rsid w:val="00210ABF"/>
    <w:rsid w:val="0021569C"/>
    <w:rsid w:val="00217E46"/>
    <w:rsid w:val="0022638D"/>
    <w:rsid w:val="002322D7"/>
    <w:rsid w:val="00232AF6"/>
    <w:rsid w:val="00234005"/>
    <w:rsid w:val="00235CDC"/>
    <w:rsid w:val="00235D7F"/>
    <w:rsid w:val="002361C4"/>
    <w:rsid w:val="0023713D"/>
    <w:rsid w:val="00237641"/>
    <w:rsid w:val="002413B9"/>
    <w:rsid w:val="00241901"/>
    <w:rsid w:val="00241BF8"/>
    <w:rsid w:val="00242446"/>
    <w:rsid w:val="00243E86"/>
    <w:rsid w:val="00245C7E"/>
    <w:rsid w:val="002503FF"/>
    <w:rsid w:val="00250D35"/>
    <w:rsid w:val="002510AD"/>
    <w:rsid w:val="0025116A"/>
    <w:rsid w:val="0025466C"/>
    <w:rsid w:val="0025479F"/>
    <w:rsid w:val="002568B5"/>
    <w:rsid w:val="0025799F"/>
    <w:rsid w:val="00257C3A"/>
    <w:rsid w:val="00262368"/>
    <w:rsid w:val="00262960"/>
    <w:rsid w:val="002636F4"/>
    <w:rsid w:val="002653C4"/>
    <w:rsid w:val="0026545D"/>
    <w:rsid w:val="00265548"/>
    <w:rsid w:val="002657E3"/>
    <w:rsid w:val="002673A7"/>
    <w:rsid w:val="0027035E"/>
    <w:rsid w:val="00270ADB"/>
    <w:rsid w:val="00275706"/>
    <w:rsid w:val="00277153"/>
    <w:rsid w:val="00277FA6"/>
    <w:rsid w:val="002809B2"/>
    <w:rsid w:val="0028127B"/>
    <w:rsid w:val="00281B76"/>
    <w:rsid w:val="00281DD3"/>
    <w:rsid w:val="00283797"/>
    <w:rsid w:val="002838AD"/>
    <w:rsid w:val="00285A9C"/>
    <w:rsid w:val="002878D7"/>
    <w:rsid w:val="00290B35"/>
    <w:rsid w:val="00291E60"/>
    <w:rsid w:val="00292CBE"/>
    <w:rsid w:val="00292F4A"/>
    <w:rsid w:val="00293483"/>
    <w:rsid w:val="0029354D"/>
    <w:rsid w:val="00293729"/>
    <w:rsid w:val="00293C90"/>
    <w:rsid w:val="00295F6F"/>
    <w:rsid w:val="00296B2A"/>
    <w:rsid w:val="0029786B"/>
    <w:rsid w:val="002A0E1B"/>
    <w:rsid w:val="002A1136"/>
    <w:rsid w:val="002A29E0"/>
    <w:rsid w:val="002A2EF8"/>
    <w:rsid w:val="002A51C9"/>
    <w:rsid w:val="002A53E9"/>
    <w:rsid w:val="002A7C02"/>
    <w:rsid w:val="002B2E85"/>
    <w:rsid w:val="002B2FC7"/>
    <w:rsid w:val="002B5E94"/>
    <w:rsid w:val="002B7384"/>
    <w:rsid w:val="002B77DF"/>
    <w:rsid w:val="002C1F0F"/>
    <w:rsid w:val="002C47F2"/>
    <w:rsid w:val="002C5106"/>
    <w:rsid w:val="002C62B1"/>
    <w:rsid w:val="002C77EC"/>
    <w:rsid w:val="002D0717"/>
    <w:rsid w:val="002D1761"/>
    <w:rsid w:val="002D2454"/>
    <w:rsid w:val="002D3EB6"/>
    <w:rsid w:val="002D4325"/>
    <w:rsid w:val="002D43B6"/>
    <w:rsid w:val="002D7230"/>
    <w:rsid w:val="002D7CCF"/>
    <w:rsid w:val="002E130F"/>
    <w:rsid w:val="002E19A8"/>
    <w:rsid w:val="002E2935"/>
    <w:rsid w:val="002E691A"/>
    <w:rsid w:val="002F06B4"/>
    <w:rsid w:val="002F12B3"/>
    <w:rsid w:val="002F1CBB"/>
    <w:rsid w:val="002F3AFE"/>
    <w:rsid w:val="002F44FE"/>
    <w:rsid w:val="002F46D7"/>
    <w:rsid w:val="002F4DB3"/>
    <w:rsid w:val="002F59A9"/>
    <w:rsid w:val="0030233C"/>
    <w:rsid w:val="00302BB3"/>
    <w:rsid w:val="00305216"/>
    <w:rsid w:val="0031139B"/>
    <w:rsid w:val="003115AA"/>
    <w:rsid w:val="00314BA8"/>
    <w:rsid w:val="00315B6A"/>
    <w:rsid w:val="003206F8"/>
    <w:rsid w:val="003210AA"/>
    <w:rsid w:val="0032514B"/>
    <w:rsid w:val="0032649F"/>
    <w:rsid w:val="003322B1"/>
    <w:rsid w:val="003343FF"/>
    <w:rsid w:val="00335C06"/>
    <w:rsid w:val="00341E13"/>
    <w:rsid w:val="003424C6"/>
    <w:rsid w:val="00344348"/>
    <w:rsid w:val="00346D37"/>
    <w:rsid w:val="00347A8C"/>
    <w:rsid w:val="003500FF"/>
    <w:rsid w:val="003531D7"/>
    <w:rsid w:val="003545D5"/>
    <w:rsid w:val="003549D1"/>
    <w:rsid w:val="003575D9"/>
    <w:rsid w:val="0036096C"/>
    <w:rsid w:val="003625C2"/>
    <w:rsid w:val="00365113"/>
    <w:rsid w:val="00365B3C"/>
    <w:rsid w:val="00366909"/>
    <w:rsid w:val="00367E5A"/>
    <w:rsid w:val="00370C84"/>
    <w:rsid w:val="00372A78"/>
    <w:rsid w:val="00373E53"/>
    <w:rsid w:val="00374A34"/>
    <w:rsid w:val="00381325"/>
    <w:rsid w:val="00381345"/>
    <w:rsid w:val="0038167A"/>
    <w:rsid w:val="00381978"/>
    <w:rsid w:val="00382416"/>
    <w:rsid w:val="00382D2F"/>
    <w:rsid w:val="00383A07"/>
    <w:rsid w:val="003862C1"/>
    <w:rsid w:val="00387E99"/>
    <w:rsid w:val="003909ED"/>
    <w:rsid w:val="0039132D"/>
    <w:rsid w:val="003929A8"/>
    <w:rsid w:val="00394190"/>
    <w:rsid w:val="0039647C"/>
    <w:rsid w:val="003A0113"/>
    <w:rsid w:val="003A0DAD"/>
    <w:rsid w:val="003A21EA"/>
    <w:rsid w:val="003A3BAC"/>
    <w:rsid w:val="003A494C"/>
    <w:rsid w:val="003A4ED0"/>
    <w:rsid w:val="003A50BC"/>
    <w:rsid w:val="003A6515"/>
    <w:rsid w:val="003B12B7"/>
    <w:rsid w:val="003B167A"/>
    <w:rsid w:val="003B26E9"/>
    <w:rsid w:val="003B29D4"/>
    <w:rsid w:val="003B56B6"/>
    <w:rsid w:val="003C0E74"/>
    <w:rsid w:val="003C1681"/>
    <w:rsid w:val="003C1E6A"/>
    <w:rsid w:val="003C1FDA"/>
    <w:rsid w:val="003C28AD"/>
    <w:rsid w:val="003C2CA1"/>
    <w:rsid w:val="003C49DA"/>
    <w:rsid w:val="003C4F75"/>
    <w:rsid w:val="003C54E9"/>
    <w:rsid w:val="003C5571"/>
    <w:rsid w:val="003D0599"/>
    <w:rsid w:val="003D059C"/>
    <w:rsid w:val="003D0F71"/>
    <w:rsid w:val="003D23EC"/>
    <w:rsid w:val="003D27AF"/>
    <w:rsid w:val="003D3A99"/>
    <w:rsid w:val="003D3E89"/>
    <w:rsid w:val="003D47BE"/>
    <w:rsid w:val="003D5E6B"/>
    <w:rsid w:val="003D7510"/>
    <w:rsid w:val="003D7D70"/>
    <w:rsid w:val="003E2283"/>
    <w:rsid w:val="003E3B3A"/>
    <w:rsid w:val="003E6259"/>
    <w:rsid w:val="003F087C"/>
    <w:rsid w:val="003F1610"/>
    <w:rsid w:val="003F181C"/>
    <w:rsid w:val="003F22B0"/>
    <w:rsid w:val="003F3800"/>
    <w:rsid w:val="003F45B0"/>
    <w:rsid w:val="003F56F9"/>
    <w:rsid w:val="003F6A9F"/>
    <w:rsid w:val="003F784D"/>
    <w:rsid w:val="00401FF2"/>
    <w:rsid w:val="00404C1C"/>
    <w:rsid w:val="00404E2A"/>
    <w:rsid w:val="00404FA1"/>
    <w:rsid w:val="00405BB6"/>
    <w:rsid w:val="00406A80"/>
    <w:rsid w:val="004078AF"/>
    <w:rsid w:val="00407F43"/>
    <w:rsid w:val="004120F9"/>
    <w:rsid w:val="0041691F"/>
    <w:rsid w:val="00416AA9"/>
    <w:rsid w:val="00417CC8"/>
    <w:rsid w:val="004263EB"/>
    <w:rsid w:val="00426BAE"/>
    <w:rsid w:val="00432F94"/>
    <w:rsid w:val="004338D3"/>
    <w:rsid w:val="00434BC7"/>
    <w:rsid w:val="00435793"/>
    <w:rsid w:val="00436B44"/>
    <w:rsid w:val="00440DD9"/>
    <w:rsid w:val="00442916"/>
    <w:rsid w:val="00443CF1"/>
    <w:rsid w:val="004443FB"/>
    <w:rsid w:val="00444B28"/>
    <w:rsid w:val="00445AD6"/>
    <w:rsid w:val="0044642B"/>
    <w:rsid w:val="004471F7"/>
    <w:rsid w:val="00447291"/>
    <w:rsid w:val="00447808"/>
    <w:rsid w:val="00450C12"/>
    <w:rsid w:val="0045252C"/>
    <w:rsid w:val="00452B48"/>
    <w:rsid w:val="00453BF3"/>
    <w:rsid w:val="0045478E"/>
    <w:rsid w:val="004576B1"/>
    <w:rsid w:val="0046116C"/>
    <w:rsid w:val="0046166A"/>
    <w:rsid w:val="00461D92"/>
    <w:rsid w:val="00461F39"/>
    <w:rsid w:val="00462CA0"/>
    <w:rsid w:val="0046313B"/>
    <w:rsid w:val="0046484A"/>
    <w:rsid w:val="0046514B"/>
    <w:rsid w:val="004667E9"/>
    <w:rsid w:val="0047168A"/>
    <w:rsid w:val="004721F4"/>
    <w:rsid w:val="00472EE2"/>
    <w:rsid w:val="00475E96"/>
    <w:rsid w:val="004805BA"/>
    <w:rsid w:val="00480939"/>
    <w:rsid w:val="00480D9D"/>
    <w:rsid w:val="004821CD"/>
    <w:rsid w:val="00483832"/>
    <w:rsid w:val="004839B3"/>
    <w:rsid w:val="00485007"/>
    <w:rsid w:val="00486DAF"/>
    <w:rsid w:val="004872D9"/>
    <w:rsid w:val="0049286C"/>
    <w:rsid w:val="004936EA"/>
    <w:rsid w:val="00494E53"/>
    <w:rsid w:val="00496A7B"/>
    <w:rsid w:val="0049785A"/>
    <w:rsid w:val="004A12FA"/>
    <w:rsid w:val="004A2197"/>
    <w:rsid w:val="004A54F6"/>
    <w:rsid w:val="004B05E9"/>
    <w:rsid w:val="004B08A5"/>
    <w:rsid w:val="004B1FC7"/>
    <w:rsid w:val="004B2902"/>
    <w:rsid w:val="004B3AD0"/>
    <w:rsid w:val="004B4A81"/>
    <w:rsid w:val="004B5B4D"/>
    <w:rsid w:val="004B7A83"/>
    <w:rsid w:val="004C077E"/>
    <w:rsid w:val="004C1091"/>
    <w:rsid w:val="004C2DA8"/>
    <w:rsid w:val="004C45BA"/>
    <w:rsid w:val="004C5E88"/>
    <w:rsid w:val="004C788F"/>
    <w:rsid w:val="004D29B5"/>
    <w:rsid w:val="004D6942"/>
    <w:rsid w:val="004D77A7"/>
    <w:rsid w:val="004E08B0"/>
    <w:rsid w:val="004E159A"/>
    <w:rsid w:val="004E39E1"/>
    <w:rsid w:val="004E3ABC"/>
    <w:rsid w:val="004E4F0A"/>
    <w:rsid w:val="004E57CB"/>
    <w:rsid w:val="004E616B"/>
    <w:rsid w:val="004E7E91"/>
    <w:rsid w:val="004F4411"/>
    <w:rsid w:val="004F77B7"/>
    <w:rsid w:val="005001A3"/>
    <w:rsid w:val="005014FF"/>
    <w:rsid w:val="0050153F"/>
    <w:rsid w:val="005019D3"/>
    <w:rsid w:val="00501CCD"/>
    <w:rsid w:val="005056B9"/>
    <w:rsid w:val="00505FC1"/>
    <w:rsid w:val="005073DE"/>
    <w:rsid w:val="0051105D"/>
    <w:rsid w:val="00511262"/>
    <w:rsid w:val="00511DFA"/>
    <w:rsid w:val="00512680"/>
    <w:rsid w:val="00514331"/>
    <w:rsid w:val="00514373"/>
    <w:rsid w:val="005151EE"/>
    <w:rsid w:val="00516763"/>
    <w:rsid w:val="0051713E"/>
    <w:rsid w:val="0052059A"/>
    <w:rsid w:val="0052086F"/>
    <w:rsid w:val="00524086"/>
    <w:rsid w:val="00527579"/>
    <w:rsid w:val="00527727"/>
    <w:rsid w:val="00531392"/>
    <w:rsid w:val="00531971"/>
    <w:rsid w:val="00532334"/>
    <w:rsid w:val="0053312F"/>
    <w:rsid w:val="00534883"/>
    <w:rsid w:val="00534A3C"/>
    <w:rsid w:val="00535C3C"/>
    <w:rsid w:val="00536252"/>
    <w:rsid w:val="005374B2"/>
    <w:rsid w:val="00537E8F"/>
    <w:rsid w:val="00543C56"/>
    <w:rsid w:val="005466DD"/>
    <w:rsid w:val="00546C99"/>
    <w:rsid w:val="0054792C"/>
    <w:rsid w:val="005505F3"/>
    <w:rsid w:val="00552546"/>
    <w:rsid w:val="00552B59"/>
    <w:rsid w:val="0055330F"/>
    <w:rsid w:val="005534B0"/>
    <w:rsid w:val="005543B1"/>
    <w:rsid w:val="005550C8"/>
    <w:rsid w:val="00555415"/>
    <w:rsid w:val="00561B23"/>
    <w:rsid w:val="00561B60"/>
    <w:rsid w:val="0056343B"/>
    <w:rsid w:val="005635B4"/>
    <w:rsid w:val="00563C82"/>
    <w:rsid w:val="00564278"/>
    <w:rsid w:val="005642A4"/>
    <w:rsid w:val="0056645F"/>
    <w:rsid w:val="00566ECD"/>
    <w:rsid w:val="0057096E"/>
    <w:rsid w:val="005729FE"/>
    <w:rsid w:val="005746E4"/>
    <w:rsid w:val="00577172"/>
    <w:rsid w:val="00580906"/>
    <w:rsid w:val="00581B6D"/>
    <w:rsid w:val="00582737"/>
    <w:rsid w:val="005827D7"/>
    <w:rsid w:val="00583724"/>
    <w:rsid w:val="0059247E"/>
    <w:rsid w:val="00593364"/>
    <w:rsid w:val="00593F9C"/>
    <w:rsid w:val="00594E8D"/>
    <w:rsid w:val="00596F3C"/>
    <w:rsid w:val="005A22FE"/>
    <w:rsid w:val="005A25F1"/>
    <w:rsid w:val="005A3D25"/>
    <w:rsid w:val="005A60B6"/>
    <w:rsid w:val="005B0870"/>
    <w:rsid w:val="005B113F"/>
    <w:rsid w:val="005B66C8"/>
    <w:rsid w:val="005B71C0"/>
    <w:rsid w:val="005B7CFF"/>
    <w:rsid w:val="005C1573"/>
    <w:rsid w:val="005C2EE3"/>
    <w:rsid w:val="005C524E"/>
    <w:rsid w:val="005C7962"/>
    <w:rsid w:val="005D1C7A"/>
    <w:rsid w:val="005D2460"/>
    <w:rsid w:val="005D257A"/>
    <w:rsid w:val="005D5DD2"/>
    <w:rsid w:val="005D5E5B"/>
    <w:rsid w:val="005E0B35"/>
    <w:rsid w:val="005E101A"/>
    <w:rsid w:val="005E1ADC"/>
    <w:rsid w:val="005E33BB"/>
    <w:rsid w:val="005E4419"/>
    <w:rsid w:val="005E4541"/>
    <w:rsid w:val="005E4D6D"/>
    <w:rsid w:val="005E58F2"/>
    <w:rsid w:val="005E6046"/>
    <w:rsid w:val="005E659D"/>
    <w:rsid w:val="005E6780"/>
    <w:rsid w:val="005E77F8"/>
    <w:rsid w:val="005F3342"/>
    <w:rsid w:val="005F50F8"/>
    <w:rsid w:val="005F5DD4"/>
    <w:rsid w:val="005F5E9E"/>
    <w:rsid w:val="005F6F27"/>
    <w:rsid w:val="00601ACB"/>
    <w:rsid w:val="006034E8"/>
    <w:rsid w:val="006035AF"/>
    <w:rsid w:val="00603C62"/>
    <w:rsid w:val="0060455B"/>
    <w:rsid w:val="00604FFA"/>
    <w:rsid w:val="006054A5"/>
    <w:rsid w:val="0060566F"/>
    <w:rsid w:val="006066FB"/>
    <w:rsid w:val="00607D6B"/>
    <w:rsid w:val="00612F87"/>
    <w:rsid w:val="0061321E"/>
    <w:rsid w:val="00613500"/>
    <w:rsid w:val="006144CA"/>
    <w:rsid w:val="00614E8A"/>
    <w:rsid w:val="0061587F"/>
    <w:rsid w:val="00617CAC"/>
    <w:rsid w:val="006202DC"/>
    <w:rsid w:val="00620718"/>
    <w:rsid w:val="00620BA6"/>
    <w:rsid w:val="00620C33"/>
    <w:rsid w:val="00621411"/>
    <w:rsid w:val="00621801"/>
    <w:rsid w:val="00621BF0"/>
    <w:rsid w:val="00623413"/>
    <w:rsid w:val="00624C82"/>
    <w:rsid w:val="006258FF"/>
    <w:rsid w:val="006263DF"/>
    <w:rsid w:val="006270C3"/>
    <w:rsid w:val="006306F3"/>
    <w:rsid w:val="00633840"/>
    <w:rsid w:val="00634415"/>
    <w:rsid w:val="00634B10"/>
    <w:rsid w:val="006355B5"/>
    <w:rsid w:val="00635908"/>
    <w:rsid w:val="00635EB8"/>
    <w:rsid w:val="00636929"/>
    <w:rsid w:val="00636F26"/>
    <w:rsid w:val="00640CBD"/>
    <w:rsid w:val="006413F7"/>
    <w:rsid w:val="006428EF"/>
    <w:rsid w:val="00644627"/>
    <w:rsid w:val="006461E8"/>
    <w:rsid w:val="00647ABF"/>
    <w:rsid w:val="00647B3D"/>
    <w:rsid w:val="0065006C"/>
    <w:rsid w:val="006506D5"/>
    <w:rsid w:val="00652B46"/>
    <w:rsid w:val="006532A9"/>
    <w:rsid w:val="0065382D"/>
    <w:rsid w:val="00654580"/>
    <w:rsid w:val="00655A17"/>
    <w:rsid w:val="00655AB7"/>
    <w:rsid w:val="006611D7"/>
    <w:rsid w:val="006618B2"/>
    <w:rsid w:val="00664467"/>
    <w:rsid w:val="00664922"/>
    <w:rsid w:val="00671AA0"/>
    <w:rsid w:val="006731AE"/>
    <w:rsid w:val="00673246"/>
    <w:rsid w:val="0067379B"/>
    <w:rsid w:val="00674E96"/>
    <w:rsid w:val="00674EDC"/>
    <w:rsid w:val="006758E6"/>
    <w:rsid w:val="00676E53"/>
    <w:rsid w:val="00677365"/>
    <w:rsid w:val="00680204"/>
    <w:rsid w:val="0068067D"/>
    <w:rsid w:val="00680B60"/>
    <w:rsid w:val="00682001"/>
    <w:rsid w:val="00683759"/>
    <w:rsid w:val="00683C1C"/>
    <w:rsid w:val="00684807"/>
    <w:rsid w:val="00684CE1"/>
    <w:rsid w:val="00687722"/>
    <w:rsid w:val="00687E07"/>
    <w:rsid w:val="00691211"/>
    <w:rsid w:val="00691B29"/>
    <w:rsid w:val="006953EC"/>
    <w:rsid w:val="0069625F"/>
    <w:rsid w:val="00696550"/>
    <w:rsid w:val="006A0C42"/>
    <w:rsid w:val="006A0F2D"/>
    <w:rsid w:val="006A389B"/>
    <w:rsid w:val="006A4852"/>
    <w:rsid w:val="006A4AFD"/>
    <w:rsid w:val="006A4D4E"/>
    <w:rsid w:val="006A72A0"/>
    <w:rsid w:val="006A7F6F"/>
    <w:rsid w:val="006B40B1"/>
    <w:rsid w:val="006B5D33"/>
    <w:rsid w:val="006B6485"/>
    <w:rsid w:val="006B7930"/>
    <w:rsid w:val="006C0C55"/>
    <w:rsid w:val="006C0F6E"/>
    <w:rsid w:val="006C450C"/>
    <w:rsid w:val="006C4DDB"/>
    <w:rsid w:val="006C5604"/>
    <w:rsid w:val="006C591E"/>
    <w:rsid w:val="006C6B3E"/>
    <w:rsid w:val="006C716A"/>
    <w:rsid w:val="006D2A87"/>
    <w:rsid w:val="006D3320"/>
    <w:rsid w:val="006D43E5"/>
    <w:rsid w:val="006D5F5D"/>
    <w:rsid w:val="006D6A3D"/>
    <w:rsid w:val="006E0307"/>
    <w:rsid w:val="006E0EF4"/>
    <w:rsid w:val="006E255F"/>
    <w:rsid w:val="006E5553"/>
    <w:rsid w:val="006E6C9E"/>
    <w:rsid w:val="006E773F"/>
    <w:rsid w:val="006F0F2B"/>
    <w:rsid w:val="006F199C"/>
    <w:rsid w:val="006F2782"/>
    <w:rsid w:val="006F3C84"/>
    <w:rsid w:val="006F3FC4"/>
    <w:rsid w:val="006F4651"/>
    <w:rsid w:val="006F6C93"/>
    <w:rsid w:val="006F7053"/>
    <w:rsid w:val="006F7057"/>
    <w:rsid w:val="006F763B"/>
    <w:rsid w:val="00700A02"/>
    <w:rsid w:val="00703AB5"/>
    <w:rsid w:val="00705127"/>
    <w:rsid w:val="0070567E"/>
    <w:rsid w:val="00710499"/>
    <w:rsid w:val="00710B53"/>
    <w:rsid w:val="00711A84"/>
    <w:rsid w:val="00712D49"/>
    <w:rsid w:val="00713AD8"/>
    <w:rsid w:val="0071476C"/>
    <w:rsid w:val="007153A9"/>
    <w:rsid w:val="007158E7"/>
    <w:rsid w:val="0071770E"/>
    <w:rsid w:val="00717851"/>
    <w:rsid w:val="007215E7"/>
    <w:rsid w:val="00722200"/>
    <w:rsid w:val="0072233D"/>
    <w:rsid w:val="00723EB7"/>
    <w:rsid w:val="007248B6"/>
    <w:rsid w:val="00724E97"/>
    <w:rsid w:val="007259AB"/>
    <w:rsid w:val="0072607B"/>
    <w:rsid w:val="0073467F"/>
    <w:rsid w:val="00741B3D"/>
    <w:rsid w:val="00742B6B"/>
    <w:rsid w:val="0074303C"/>
    <w:rsid w:val="0074366E"/>
    <w:rsid w:val="00743F9B"/>
    <w:rsid w:val="00747D1C"/>
    <w:rsid w:val="00750F49"/>
    <w:rsid w:val="007523D0"/>
    <w:rsid w:val="0075375F"/>
    <w:rsid w:val="007557D1"/>
    <w:rsid w:val="00755C6E"/>
    <w:rsid w:val="00755E07"/>
    <w:rsid w:val="00760449"/>
    <w:rsid w:val="00760CEA"/>
    <w:rsid w:val="007625F8"/>
    <w:rsid w:val="0076364D"/>
    <w:rsid w:val="0076405B"/>
    <w:rsid w:val="00764096"/>
    <w:rsid w:val="0076615D"/>
    <w:rsid w:val="007670CF"/>
    <w:rsid w:val="00767DE0"/>
    <w:rsid w:val="00770434"/>
    <w:rsid w:val="007709E0"/>
    <w:rsid w:val="00776034"/>
    <w:rsid w:val="007766EE"/>
    <w:rsid w:val="00780C54"/>
    <w:rsid w:val="007818BB"/>
    <w:rsid w:val="0078266B"/>
    <w:rsid w:val="00782966"/>
    <w:rsid w:val="00783F1B"/>
    <w:rsid w:val="00784424"/>
    <w:rsid w:val="00785A8B"/>
    <w:rsid w:val="00785D31"/>
    <w:rsid w:val="007878F8"/>
    <w:rsid w:val="00787CDD"/>
    <w:rsid w:val="00790394"/>
    <w:rsid w:val="007903B3"/>
    <w:rsid w:val="0079062C"/>
    <w:rsid w:val="00791023"/>
    <w:rsid w:val="00792132"/>
    <w:rsid w:val="007948AD"/>
    <w:rsid w:val="0079598B"/>
    <w:rsid w:val="00795BE0"/>
    <w:rsid w:val="007964A4"/>
    <w:rsid w:val="00797E69"/>
    <w:rsid w:val="00797E93"/>
    <w:rsid w:val="007A05FD"/>
    <w:rsid w:val="007A185E"/>
    <w:rsid w:val="007A2865"/>
    <w:rsid w:val="007A56D5"/>
    <w:rsid w:val="007A6932"/>
    <w:rsid w:val="007A70BC"/>
    <w:rsid w:val="007A7108"/>
    <w:rsid w:val="007B1A4E"/>
    <w:rsid w:val="007B1C7A"/>
    <w:rsid w:val="007B2469"/>
    <w:rsid w:val="007B2FA8"/>
    <w:rsid w:val="007B3190"/>
    <w:rsid w:val="007B33CE"/>
    <w:rsid w:val="007B3BEE"/>
    <w:rsid w:val="007B4A14"/>
    <w:rsid w:val="007B51CE"/>
    <w:rsid w:val="007B5316"/>
    <w:rsid w:val="007B543A"/>
    <w:rsid w:val="007B569D"/>
    <w:rsid w:val="007B721A"/>
    <w:rsid w:val="007B7221"/>
    <w:rsid w:val="007C3F4D"/>
    <w:rsid w:val="007C4EC9"/>
    <w:rsid w:val="007C5554"/>
    <w:rsid w:val="007C57A5"/>
    <w:rsid w:val="007C627B"/>
    <w:rsid w:val="007D03F5"/>
    <w:rsid w:val="007D0A28"/>
    <w:rsid w:val="007D115A"/>
    <w:rsid w:val="007D123E"/>
    <w:rsid w:val="007D2B5E"/>
    <w:rsid w:val="007D3D93"/>
    <w:rsid w:val="007D3DB8"/>
    <w:rsid w:val="007D4AD5"/>
    <w:rsid w:val="007D5B3B"/>
    <w:rsid w:val="007D70F3"/>
    <w:rsid w:val="007E0D89"/>
    <w:rsid w:val="007E2402"/>
    <w:rsid w:val="007E4CA8"/>
    <w:rsid w:val="007F1510"/>
    <w:rsid w:val="007F1E4E"/>
    <w:rsid w:val="007F6767"/>
    <w:rsid w:val="007F77E6"/>
    <w:rsid w:val="008013E3"/>
    <w:rsid w:val="00801653"/>
    <w:rsid w:val="00802FDC"/>
    <w:rsid w:val="0080358E"/>
    <w:rsid w:val="00803733"/>
    <w:rsid w:val="00804159"/>
    <w:rsid w:val="008076B6"/>
    <w:rsid w:val="00810725"/>
    <w:rsid w:val="00810D94"/>
    <w:rsid w:val="0081277E"/>
    <w:rsid w:val="008139CF"/>
    <w:rsid w:val="00814A8B"/>
    <w:rsid w:val="00815F7B"/>
    <w:rsid w:val="0081737C"/>
    <w:rsid w:val="008201F2"/>
    <w:rsid w:val="00820209"/>
    <w:rsid w:val="00826630"/>
    <w:rsid w:val="00830650"/>
    <w:rsid w:val="00832C52"/>
    <w:rsid w:val="008346A1"/>
    <w:rsid w:val="00834F9E"/>
    <w:rsid w:val="008350F8"/>
    <w:rsid w:val="00836989"/>
    <w:rsid w:val="008369AB"/>
    <w:rsid w:val="00840EDD"/>
    <w:rsid w:val="00841A75"/>
    <w:rsid w:val="0084278E"/>
    <w:rsid w:val="008430CA"/>
    <w:rsid w:val="008447B8"/>
    <w:rsid w:val="00844D95"/>
    <w:rsid w:val="0084574D"/>
    <w:rsid w:val="0084611C"/>
    <w:rsid w:val="00846580"/>
    <w:rsid w:val="00846F2A"/>
    <w:rsid w:val="008473E6"/>
    <w:rsid w:val="0085144B"/>
    <w:rsid w:val="008526CF"/>
    <w:rsid w:val="0085332C"/>
    <w:rsid w:val="00856F01"/>
    <w:rsid w:val="00857577"/>
    <w:rsid w:val="00862755"/>
    <w:rsid w:val="008627C5"/>
    <w:rsid w:val="0086291A"/>
    <w:rsid w:val="00862974"/>
    <w:rsid w:val="008638CB"/>
    <w:rsid w:val="00863D41"/>
    <w:rsid w:val="00864648"/>
    <w:rsid w:val="00864D0A"/>
    <w:rsid w:val="0086516C"/>
    <w:rsid w:val="008664D9"/>
    <w:rsid w:val="008669A5"/>
    <w:rsid w:val="00870CAA"/>
    <w:rsid w:val="0087121A"/>
    <w:rsid w:val="00871C77"/>
    <w:rsid w:val="00876CDB"/>
    <w:rsid w:val="00880EEC"/>
    <w:rsid w:val="00880F9A"/>
    <w:rsid w:val="00881355"/>
    <w:rsid w:val="00883045"/>
    <w:rsid w:val="00884890"/>
    <w:rsid w:val="0088628A"/>
    <w:rsid w:val="00887AF4"/>
    <w:rsid w:val="00887B6C"/>
    <w:rsid w:val="00891A71"/>
    <w:rsid w:val="00891F8D"/>
    <w:rsid w:val="00895D62"/>
    <w:rsid w:val="008962BA"/>
    <w:rsid w:val="00896D51"/>
    <w:rsid w:val="008A0494"/>
    <w:rsid w:val="008A05DE"/>
    <w:rsid w:val="008A11DC"/>
    <w:rsid w:val="008A34CC"/>
    <w:rsid w:val="008A51CC"/>
    <w:rsid w:val="008A6999"/>
    <w:rsid w:val="008B0F0D"/>
    <w:rsid w:val="008B259B"/>
    <w:rsid w:val="008B2A7B"/>
    <w:rsid w:val="008B66B6"/>
    <w:rsid w:val="008B72EF"/>
    <w:rsid w:val="008B749C"/>
    <w:rsid w:val="008B77E3"/>
    <w:rsid w:val="008B7CF7"/>
    <w:rsid w:val="008B7E9A"/>
    <w:rsid w:val="008C075E"/>
    <w:rsid w:val="008C1F07"/>
    <w:rsid w:val="008C21A5"/>
    <w:rsid w:val="008C288C"/>
    <w:rsid w:val="008C293F"/>
    <w:rsid w:val="008C46FE"/>
    <w:rsid w:val="008C51C5"/>
    <w:rsid w:val="008D0442"/>
    <w:rsid w:val="008D3DD5"/>
    <w:rsid w:val="008D6438"/>
    <w:rsid w:val="008D6D66"/>
    <w:rsid w:val="008D741D"/>
    <w:rsid w:val="008E061C"/>
    <w:rsid w:val="008E31A1"/>
    <w:rsid w:val="008E3D40"/>
    <w:rsid w:val="008E4CC9"/>
    <w:rsid w:val="008E681A"/>
    <w:rsid w:val="008E6A91"/>
    <w:rsid w:val="008E6D90"/>
    <w:rsid w:val="008E730A"/>
    <w:rsid w:val="008F000F"/>
    <w:rsid w:val="008F138E"/>
    <w:rsid w:val="008F1784"/>
    <w:rsid w:val="008F20DE"/>
    <w:rsid w:val="008F2331"/>
    <w:rsid w:val="008F26EF"/>
    <w:rsid w:val="008F3D4D"/>
    <w:rsid w:val="008F4777"/>
    <w:rsid w:val="009001EC"/>
    <w:rsid w:val="009010DC"/>
    <w:rsid w:val="00904418"/>
    <w:rsid w:val="00905105"/>
    <w:rsid w:val="009058CE"/>
    <w:rsid w:val="009061B4"/>
    <w:rsid w:val="00906EC3"/>
    <w:rsid w:val="009139C2"/>
    <w:rsid w:val="00913FB6"/>
    <w:rsid w:val="00914879"/>
    <w:rsid w:val="00915A14"/>
    <w:rsid w:val="0092099A"/>
    <w:rsid w:val="00923098"/>
    <w:rsid w:val="009236BB"/>
    <w:rsid w:val="0092752F"/>
    <w:rsid w:val="00927D5F"/>
    <w:rsid w:val="00932CC9"/>
    <w:rsid w:val="00934254"/>
    <w:rsid w:val="00934816"/>
    <w:rsid w:val="0093504C"/>
    <w:rsid w:val="00935732"/>
    <w:rsid w:val="00935807"/>
    <w:rsid w:val="00941B55"/>
    <w:rsid w:val="00943662"/>
    <w:rsid w:val="0094384B"/>
    <w:rsid w:val="0094433A"/>
    <w:rsid w:val="009464D5"/>
    <w:rsid w:val="00950BDE"/>
    <w:rsid w:val="00953F51"/>
    <w:rsid w:val="00954E1D"/>
    <w:rsid w:val="00956025"/>
    <w:rsid w:val="0095790D"/>
    <w:rsid w:val="00960869"/>
    <w:rsid w:val="009616C7"/>
    <w:rsid w:val="00962B18"/>
    <w:rsid w:val="0096340D"/>
    <w:rsid w:val="00964458"/>
    <w:rsid w:val="00964C50"/>
    <w:rsid w:val="009660A2"/>
    <w:rsid w:val="00966926"/>
    <w:rsid w:val="0096770C"/>
    <w:rsid w:val="00970DA8"/>
    <w:rsid w:val="00971CA7"/>
    <w:rsid w:val="00972617"/>
    <w:rsid w:val="0097266D"/>
    <w:rsid w:val="00973C07"/>
    <w:rsid w:val="00974958"/>
    <w:rsid w:val="009803B9"/>
    <w:rsid w:val="00983611"/>
    <w:rsid w:val="009847CC"/>
    <w:rsid w:val="009855E8"/>
    <w:rsid w:val="00985C1D"/>
    <w:rsid w:val="00985C44"/>
    <w:rsid w:val="00987A93"/>
    <w:rsid w:val="0099225C"/>
    <w:rsid w:val="00993C58"/>
    <w:rsid w:val="0099404A"/>
    <w:rsid w:val="0099417E"/>
    <w:rsid w:val="009A080E"/>
    <w:rsid w:val="009A1749"/>
    <w:rsid w:val="009A3535"/>
    <w:rsid w:val="009A36AC"/>
    <w:rsid w:val="009A4C74"/>
    <w:rsid w:val="009A75A6"/>
    <w:rsid w:val="009B18B0"/>
    <w:rsid w:val="009B2BE6"/>
    <w:rsid w:val="009B2DC3"/>
    <w:rsid w:val="009B3570"/>
    <w:rsid w:val="009B4016"/>
    <w:rsid w:val="009B44A2"/>
    <w:rsid w:val="009B4B43"/>
    <w:rsid w:val="009B5800"/>
    <w:rsid w:val="009B5980"/>
    <w:rsid w:val="009B5A24"/>
    <w:rsid w:val="009B673E"/>
    <w:rsid w:val="009C0750"/>
    <w:rsid w:val="009C09C5"/>
    <w:rsid w:val="009C24AA"/>
    <w:rsid w:val="009C3B8D"/>
    <w:rsid w:val="009C5725"/>
    <w:rsid w:val="009C63EA"/>
    <w:rsid w:val="009C7AFC"/>
    <w:rsid w:val="009C7F98"/>
    <w:rsid w:val="009D1608"/>
    <w:rsid w:val="009D23AB"/>
    <w:rsid w:val="009D33DC"/>
    <w:rsid w:val="009E0680"/>
    <w:rsid w:val="009E0A60"/>
    <w:rsid w:val="009E0D2F"/>
    <w:rsid w:val="009E3A60"/>
    <w:rsid w:val="009E3A62"/>
    <w:rsid w:val="009E4F18"/>
    <w:rsid w:val="009E53ED"/>
    <w:rsid w:val="009E6BB9"/>
    <w:rsid w:val="009E726E"/>
    <w:rsid w:val="009F5E5C"/>
    <w:rsid w:val="009F63BB"/>
    <w:rsid w:val="009F6409"/>
    <w:rsid w:val="009F6DD8"/>
    <w:rsid w:val="009F6F41"/>
    <w:rsid w:val="009F70FF"/>
    <w:rsid w:val="009F716E"/>
    <w:rsid w:val="00A01AA0"/>
    <w:rsid w:val="00A02004"/>
    <w:rsid w:val="00A0243C"/>
    <w:rsid w:val="00A068F3"/>
    <w:rsid w:val="00A070C0"/>
    <w:rsid w:val="00A117A2"/>
    <w:rsid w:val="00A11CE8"/>
    <w:rsid w:val="00A13484"/>
    <w:rsid w:val="00A13B29"/>
    <w:rsid w:val="00A143F4"/>
    <w:rsid w:val="00A147F2"/>
    <w:rsid w:val="00A14B37"/>
    <w:rsid w:val="00A178D8"/>
    <w:rsid w:val="00A17F5A"/>
    <w:rsid w:val="00A243C5"/>
    <w:rsid w:val="00A26463"/>
    <w:rsid w:val="00A35BBE"/>
    <w:rsid w:val="00A36AB0"/>
    <w:rsid w:val="00A4040E"/>
    <w:rsid w:val="00A40969"/>
    <w:rsid w:val="00A4212D"/>
    <w:rsid w:val="00A42CC3"/>
    <w:rsid w:val="00A43F4B"/>
    <w:rsid w:val="00A44610"/>
    <w:rsid w:val="00A47030"/>
    <w:rsid w:val="00A47387"/>
    <w:rsid w:val="00A47AB0"/>
    <w:rsid w:val="00A50E70"/>
    <w:rsid w:val="00A536A9"/>
    <w:rsid w:val="00A53DB4"/>
    <w:rsid w:val="00A55A0D"/>
    <w:rsid w:val="00A55B82"/>
    <w:rsid w:val="00A55D46"/>
    <w:rsid w:val="00A60BBD"/>
    <w:rsid w:val="00A62E0B"/>
    <w:rsid w:val="00A63260"/>
    <w:rsid w:val="00A65D3D"/>
    <w:rsid w:val="00A676CD"/>
    <w:rsid w:val="00A67A3B"/>
    <w:rsid w:val="00A70C96"/>
    <w:rsid w:val="00A75119"/>
    <w:rsid w:val="00A76656"/>
    <w:rsid w:val="00A77142"/>
    <w:rsid w:val="00A771FE"/>
    <w:rsid w:val="00A77293"/>
    <w:rsid w:val="00A77B7B"/>
    <w:rsid w:val="00A77DDF"/>
    <w:rsid w:val="00A80D3F"/>
    <w:rsid w:val="00A82589"/>
    <w:rsid w:val="00A83A98"/>
    <w:rsid w:val="00A86283"/>
    <w:rsid w:val="00A86380"/>
    <w:rsid w:val="00A8721E"/>
    <w:rsid w:val="00A923BB"/>
    <w:rsid w:val="00A93871"/>
    <w:rsid w:val="00A947B3"/>
    <w:rsid w:val="00A95773"/>
    <w:rsid w:val="00A96794"/>
    <w:rsid w:val="00A978F5"/>
    <w:rsid w:val="00AA053F"/>
    <w:rsid w:val="00AA0579"/>
    <w:rsid w:val="00AA2330"/>
    <w:rsid w:val="00AA3BFF"/>
    <w:rsid w:val="00AA4B60"/>
    <w:rsid w:val="00AA734C"/>
    <w:rsid w:val="00AA76F7"/>
    <w:rsid w:val="00AA7C65"/>
    <w:rsid w:val="00AB12FD"/>
    <w:rsid w:val="00AB5EDB"/>
    <w:rsid w:val="00AB6B3E"/>
    <w:rsid w:val="00AC0D7C"/>
    <w:rsid w:val="00AC2065"/>
    <w:rsid w:val="00AC2A42"/>
    <w:rsid w:val="00AC2A45"/>
    <w:rsid w:val="00AC2AB7"/>
    <w:rsid w:val="00AC32DC"/>
    <w:rsid w:val="00AC525C"/>
    <w:rsid w:val="00AC665A"/>
    <w:rsid w:val="00AD2CB7"/>
    <w:rsid w:val="00AD3D86"/>
    <w:rsid w:val="00AD6D34"/>
    <w:rsid w:val="00AD75B9"/>
    <w:rsid w:val="00AD7A26"/>
    <w:rsid w:val="00AE2979"/>
    <w:rsid w:val="00AE39D6"/>
    <w:rsid w:val="00AE5729"/>
    <w:rsid w:val="00AE5F0C"/>
    <w:rsid w:val="00AE63F8"/>
    <w:rsid w:val="00AE64A0"/>
    <w:rsid w:val="00AE7360"/>
    <w:rsid w:val="00AE7459"/>
    <w:rsid w:val="00AF08DA"/>
    <w:rsid w:val="00AF2202"/>
    <w:rsid w:val="00AF3962"/>
    <w:rsid w:val="00AF3E80"/>
    <w:rsid w:val="00AF5E16"/>
    <w:rsid w:val="00AF64BB"/>
    <w:rsid w:val="00AF78B5"/>
    <w:rsid w:val="00B01B91"/>
    <w:rsid w:val="00B02AEB"/>
    <w:rsid w:val="00B049B3"/>
    <w:rsid w:val="00B04AFE"/>
    <w:rsid w:val="00B050EC"/>
    <w:rsid w:val="00B07551"/>
    <w:rsid w:val="00B07C1F"/>
    <w:rsid w:val="00B10F2A"/>
    <w:rsid w:val="00B12ADA"/>
    <w:rsid w:val="00B14A86"/>
    <w:rsid w:val="00B15D10"/>
    <w:rsid w:val="00B17B30"/>
    <w:rsid w:val="00B23A9D"/>
    <w:rsid w:val="00B27A9A"/>
    <w:rsid w:val="00B27AF4"/>
    <w:rsid w:val="00B30653"/>
    <w:rsid w:val="00B3178A"/>
    <w:rsid w:val="00B31D89"/>
    <w:rsid w:val="00B3289C"/>
    <w:rsid w:val="00B32994"/>
    <w:rsid w:val="00B35CB5"/>
    <w:rsid w:val="00B40A32"/>
    <w:rsid w:val="00B418B0"/>
    <w:rsid w:val="00B423B4"/>
    <w:rsid w:val="00B42BD4"/>
    <w:rsid w:val="00B42BFA"/>
    <w:rsid w:val="00B42EAE"/>
    <w:rsid w:val="00B437B3"/>
    <w:rsid w:val="00B43B65"/>
    <w:rsid w:val="00B441BC"/>
    <w:rsid w:val="00B44371"/>
    <w:rsid w:val="00B47616"/>
    <w:rsid w:val="00B5015D"/>
    <w:rsid w:val="00B50827"/>
    <w:rsid w:val="00B50B2A"/>
    <w:rsid w:val="00B54A8D"/>
    <w:rsid w:val="00B54E42"/>
    <w:rsid w:val="00B55CC7"/>
    <w:rsid w:val="00B6039C"/>
    <w:rsid w:val="00B62023"/>
    <w:rsid w:val="00B6280B"/>
    <w:rsid w:val="00B64E1D"/>
    <w:rsid w:val="00B6662D"/>
    <w:rsid w:val="00B670CB"/>
    <w:rsid w:val="00B67FDE"/>
    <w:rsid w:val="00B72015"/>
    <w:rsid w:val="00B73BB3"/>
    <w:rsid w:val="00B7596B"/>
    <w:rsid w:val="00B75C55"/>
    <w:rsid w:val="00B7711F"/>
    <w:rsid w:val="00B8385C"/>
    <w:rsid w:val="00B83CF2"/>
    <w:rsid w:val="00B858CE"/>
    <w:rsid w:val="00B85DE1"/>
    <w:rsid w:val="00B86A6A"/>
    <w:rsid w:val="00B90A4F"/>
    <w:rsid w:val="00B916D4"/>
    <w:rsid w:val="00B92534"/>
    <w:rsid w:val="00B93FF4"/>
    <w:rsid w:val="00B967BC"/>
    <w:rsid w:val="00B97223"/>
    <w:rsid w:val="00BA19AE"/>
    <w:rsid w:val="00BA436D"/>
    <w:rsid w:val="00BA47A3"/>
    <w:rsid w:val="00BA6311"/>
    <w:rsid w:val="00BA6CDB"/>
    <w:rsid w:val="00BB0006"/>
    <w:rsid w:val="00BB196D"/>
    <w:rsid w:val="00BB2596"/>
    <w:rsid w:val="00BB2D47"/>
    <w:rsid w:val="00BB3684"/>
    <w:rsid w:val="00BB3AF7"/>
    <w:rsid w:val="00BB7704"/>
    <w:rsid w:val="00BC24D8"/>
    <w:rsid w:val="00BC3EBE"/>
    <w:rsid w:val="00BC4AC2"/>
    <w:rsid w:val="00BC69C4"/>
    <w:rsid w:val="00BC7402"/>
    <w:rsid w:val="00BC76A3"/>
    <w:rsid w:val="00BD13A1"/>
    <w:rsid w:val="00BD3B01"/>
    <w:rsid w:val="00BD6018"/>
    <w:rsid w:val="00BD7C10"/>
    <w:rsid w:val="00BD7C7A"/>
    <w:rsid w:val="00BE0C62"/>
    <w:rsid w:val="00BE54A6"/>
    <w:rsid w:val="00BF015C"/>
    <w:rsid w:val="00BF15BA"/>
    <w:rsid w:val="00BF1844"/>
    <w:rsid w:val="00BF3A99"/>
    <w:rsid w:val="00BF4CA2"/>
    <w:rsid w:val="00BF791C"/>
    <w:rsid w:val="00C007CA"/>
    <w:rsid w:val="00C009D5"/>
    <w:rsid w:val="00C01BDA"/>
    <w:rsid w:val="00C033E2"/>
    <w:rsid w:val="00C119DA"/>
    <w:rsid w:val="00C12674"/>
    <w:rsid w:val="00C127FD"/>
    <w:rsid w:val="00C14218"/>
    <w:rsid w:val="00C160F8"/>
    <w:rsid w:val="00C16F64"/>
    <w:rsid w:val="00C16F72"/>
    <w:rsid w:val="00C17497"/>
    <w:rsid w:val="00C21209"/>
    <w:rsid w:val="00C2258B"/>
    <w:rsid w:val="00C254BD"/>
    <w:rsid w:val="00C27068"/>
    <w:rsid w:val="00C274C9"/>
    <w:rsid w:val="00C27721"/>
    <w:rsid w:val="00C27F14"/>
    <w:rsid w:val="00C31766"/>
    <w:rsid w:val="00C35EAB"/>
    <w:rsid w:val="00C412ED"/>
    <w:rsid w:val="00C42E72"/>
    <w:rsid w:val="00C4357B"/>
    <w:rsid w:val="00C46782"/>
    <w:rsid w:val="00C51E10"/>
    <w:rsid w:val="00C5371B"/>
    <w:rsid w:val="00C5540C"/>
    <w:rsid w:val="00C57CFD"/>
    <w:rsid w:val="00C6581D"/>
    <w:rsid w:val="00C664F0"/>
    <w:rsid w:val="00C66938"/>
    <w:rsid w:val="00C669C4"/>
    <w:rsid w:val="00C67260"/>
    <w:rsid w:val="00C705F4"/>
    <w:rsid w:val="00C72B47"/>
    <w:rsid w:val="00C73F83"/>
    <w:rsid w:val="00C74894"/>
    <w:rsid w:val="00C75AF6"/>
    <w:rsid w:val="00C76291"/>
    <w:rsid w:val="00C77FD2"/>
    <w:rsid w:val="00C811BA"/>
    <w:rsid w:val="00C91AA6"/>
    <w:rsid w:val="00C938B7"/>
    <w:rsid w:val="00C94D59"/>
    <w:rsid w:val="00C94F15"/>
    <w:rsid w:val="00C97240"/>
    <w:rsid w:val="00C97823"/>
    <w:rsid w:val="00CA106D"/>
    <w:rsid w:val="00CA5741"/>
    <w:rsid w:val="00CA6D8A"/>
    <w:rsid w:val="00CA7FA9"/>
    <w:rsid w:val="00CB0152"/>
    <w:rsid w:val="00CB0350"/>
    <w:rsid w:val="00CB100C"/>
    <w:rsid w:val="00CB287B"/>
    <w:rsid w:val="00CB418D"/>
    <w:rsid w:val="00CB4601"/>
    <w:rsid w:val="00CB5758"/>
    <w:rsid w:val="00CB606A"/>
    <w:rsid w:val="00CC05E7"/>
    <w:rsid w:val="00CC098E"/>
    <w:rsid w:val="00CC1583"/>
    <w:rsid w:val="00CC1AA3"/>
    <w:rsid w:val="00CC224C"/>
    <w:rsid w:val="00CC3889"/>
    <w:rsid w:val="00CC645F"/>
    <w:rsid w:val="00CC6A97"/>
    <w:rsid w:val="00CD10F4"/>
    <w:rsid w:val="00CD12F2"/>
    <w:rsid w:val="00CD1805"/>
    <w:rsid w:val="00CD23B7"/>
    <w:rsid w:val="00CD39ED"/>
    <w:rsid w:val="00CD3F85"/>
    <w:rsid w:val="00CD4438"/>
    <w:rsid w:val="00CD4F0A"/>
    <w:rsid w:val="00CD6572"/>
    <w:rsid w:val="00CD71F9"/>
    <w:rsid w:val="00CE0250"/>
    <w:rsid w:val="00CE472F"/>
    <w:rsid w:val="00CE5986"/>
    <w:rsid w:val="00CF0536"/>
    <w:rsid w:val="00CF0D00"/>
    <w:rsid w:val="00CF4083"/>
    <w:rsid w:val="00CF44EA"/>
    <w:rsid w:val="00CF4750"/>
    <w:rsid w:val="00CF5164"/>
    <w:rsid w:val="00D02C9C"/>
    <w:rsid w:val="00D06D06"/>
    <w:rsid w:val="00D106EF"/>
    <w:rsid w:val="00D10F5C"/>
    <w:rsid w:val="00D11275"/>
    <w:rsid w:val="00D11D9C"/>
    <w:rsid w:val="00D12C1A"/>
    <w:rsid w:val="00D13665"/>
    <w:rsid w:val="00D13A63"/>
    <w:rsid w:val="00D14BD7"/>
    <w:rsid w:val="00D14E46"/>
    <w:rsid w:val="00D20683"/>
    <w:rsid w:val="00D20712"/>
    <w:rsid w:val="00D21F87"/>
    <w:rsid w:val="00D242A1"/>
    <w:rsid w:val="00D26AFD"/>
    <w:rsid w:val="00D30734"/>
    <w:rsid w:val="00D30830"/>
    <w:rsid w:val="00D314E9"/>
    <w:rsid w:val="00D32ADE"/>
    <w:rsid w:val="00D32CEB"/>
    <w:rsid w:val="00D350B4"/>
    <w:rsid w:val="00D35317"/>
    <w:rsid w:val="00D36A43"/>
    <w:rsid w:val="00D36B81"/>
    <w:rsid w:val="00D42B89"/>
    <w:rsid w:val="00D43756"/>
    <w:rsid w:val="00D47E59"/>
    <w:rsid w:val="00D50691"/>
    <w:rsid w:val="00D51068"/>
    <w:rsid w:val="00D52251"/>
    <w:rsid w:val="00D52E53"/>
    <w:rsid w:val="00D52FF1"/>
    <w:rsid w:val="00D5462D"/>
    <w:rsid w:val="00D553CC"/>
    <w:rsid w:val="00D561EB"/>
    <w:rsid w:val="00D56259"/>
    <w:rsid w:val="00D56D20"/>
    <w:rsid w:val="00D56DD1"/>
    <w:rsid w:val="00D6253B"/>
    <w:rsid w:val="00D62CE8"/>
    <w:rsid w:val="00D64121"/>
    <w:rsid w:val="00D64395"/>
    <w:rsid w:val="00D704F9"/>
    <w:rsid w:val="00D71B89"/>
    <w:rsid w:val="00D72FC7"/>
    <w:rsid w:val="00D74114"/>
    <w:rsid w:val="00D75827"/>
    <w:rsid w:val="00D764C3"/>
    <w:rsid w:val="00D77DAD"/>
    <w:rsid w:val="00D80C49"/>
    <w:rsid w:val="00D825DD"/>
    <w:rsid w:val="00D84586"/>
    <w:rsid w:val="00D84722"/>
    <w:rsid w:val="00D84E2F"/>
    <w:rsid w:val="00D91815"/>
    <w:rsid w:val="00D9241B"/>
    <w:rsid w:val="00D92ACF"/>
    <w:rsid w:val="00D93427"/>
    <w:rsid w:val="00D9413A"/>
    <w:rsid w:val="00D94A07"/>
    <w:rsid w:val="00D9567B"/>
    <w:rsid w:val="00D976DE"/>
    <w:rsid w:val="00DA1524"/>
    <w:rsid w:val="00DA1B5E"/>
    <w:rsid w:val="00DA2432"/>
    <w:rsid w:val="00DA2CD5"/>
    <w:rsid w:val="00DA4A24"/>
    <w:rsid w:val="00DB3671"/>
    <w:rsid w:val="00DC0FC0"/>
    <w:rsid w:val="00DC192C"/>
    <w:rsid w:val="00DC3033"/>
    <w:rsid w:val="00DC5067"/>
    <w:rsid w:val="00DC5E47"/>
    <w:rsid w:val="00DC5ED9"/>
    <w:rsid w:val="00DC7357"/>
    <w:rsid w:val="00DC757B"/>
    <w:rsid w:val="00DC769C"/>
    <w:rsid w:val="00DC7CEC"/>
    <w:rsid w:val="00DD0BDD"/>
    <w:rsid w:val="00DD15DD"/>
    <w:rsid w:val="00DD1A5D"/>
    <w:rsid w:val="00DD2903"/>
    <w:rsid w:val="00DD3830"/>
    <w:rsid w:val="00DD51F5"/>
    <w:rsid w:val="00DD58B4"/>
    <w:rsid w:val="00DD5E43"/>
    <w:rsid w:val="00DD6057"/>
    <w:rsid w:val="00DD646A"/>
    <w:rsid w:val="00DE13FB"/>
    <w:rsid w:val="00DE15F6"/>
    <w:rsid w:val="00DE2CB4"/>
    <w:rsid w:val="00DE69BC"/>
    <w:rsid w:val="00DF062F"/>
    <w:rsid w:val="00DF0EE2"/>
    <w:rsid w:val="00DF1462"/>
    <w:rsid w:val="00DF28E1"/>
    <w:rsid w:val="00DF469C"/>
    <w:rsid w:val="00DF4F07"/>
    <w:rsid w:val="00E005E9"/>
    <w:rsid w:val="00E0155C"/>
    <w:rsid w:val="00E01D1C"/>
    <w:rsid w:val="00E02249"/>
    <w:rsid w:val="00E02FCA"/>
    <w:rsid w:val="00E0308A"/>
    <w:rsid w:val="00E061E9"/>
    <w:rsid w:val="00E06786"/>
    <w:rsid w:val="00E06967"/>
    <w:rsid w:val="00E1131F"/>
    <w:rsid w:val="00E144D3"/>
    <w:rsid w:val="00E15D13"/>
    <w:rsid w:val="00E2383A"/>
    <w:rsid w:val="00E254F4"/>
    <w:rsid w:val="00E26766"/>
    <w:rsid w:val="00E26E94"/>
    <w:rsid w:val="00E306B6"/>
    <w:rsid w:val="00E318AE"/>
    <w:rsid w:val="00E33313"/>
    <w:rsid w:val="00E348CE"/>
    <w:rsid w:val="00E35EE1"/>
    <w:rsid w:val="00E36671"/>
    <w:rsid w:val="00E36990"/>
    <w:rsid w:val="00E414C5"/>
    <w:rsid w:val="00E43D55"/>
    <w:rsid w:val="00E44FCE"/>
    <w:rsid w:val="00E4737E"/>
    <w:rsid w:val="00E56380"/>
    <w:rsid w:val="00E5767D"/>
    <w:rsid w:val="00E57FDE"/>
    <w:rsid w:val="00E606E9"/>
    <w:rsid w:val="00E60BF3"/>
    <w:rsid w:val="00E6206E"/>
    <w:rsid w:val="00E62EB0"/>
    <w:rsid w:val="00E63AA7"/>
    <w:rsid w:val="00E63F8D"/>
    <w:rsid w:val="00E648CC"/>
    <w:rsid w:val="00E64A66"/>
    <w:rsid w:val="00E67AAF"/>
    <w:rsid w:val="00E67D5D"/>
    <w:rsid w:val="00E73B95"/>
    <w:rsid w:val="00E77114"/>
    <w:rsid w:val="00E806A9"/>
    <w:rsid w:val="00E831A4"/>
    <w:rsid w:val="00E90EFB"/>
    <w:rsid w:val="00E92580"/>
    <w:rsid w:val="00E932BE"/>
    <w:rsid w:val="00E96583"/>
    <w:rsid w:val="00E96990"/>
    <w:rsid w:val="00E97B73"/>
    <w:rsid w:val="00EA070A"/>
    <w:rsid w:val="00EA1D0E"/>
    <w:rsid w:val="00EA277F"/>
    <w:rsid w:val="00EA287A"/>
    <w:rsid w:val="00EA4D23"/>
    <w:rsid w:val="00EA5102"/>
    <w:rsid w:val="00EA680A"/>
    <w:rsid w:val="00EB1C79"/>
    <w:rsid w:val="00EB2AD1"/>
    <w:rsid w:val="00EB30E4"/>
    <w:rsid w:val="00EB58CF"/>
    <w:rsid w:val="00EB60B2"/>
    <w:rsid w:val="00EC0467"/>
    <w:rsid w:val="00EC2CD9"/>
    <w:rsid w:val="00EC2D07"/>
    <w:rsid w:val="00EC3562"/>
    <w:rsid w:val="00EC7B21"/>
    <w:rsid w:val="00ED024B"/>
    <w:rsid w:val="00ED109E"/>
    <w:rsid w:val="00ED17DD"/>
    <w:rsid w:val="00ED18EB"/>
    <w:rsid w:val="00ED3F4B"/>
    <w:rsid w:val="00ED69F2"/>
    <w:rsid w:val="00ED73A2"/>
    <w:rsid w:val="00EE5BC1"/>
    <w:rsid w:val="00EE6414"/>
    <w:rsid w:val="00EE76DC"/>
    <w:rsid w:val="00EE7B7A"/>
    <w:rsid w:val="00EE7EC0"/>
    <w:rsid w:val="00EF3DE7"/>
    <w:rsid w:val="00EF4E4A"/>
    <w:rsid w:val="00EF4F75"/>
    <w:rsid w:val="00EF51AA"/>
    <w:rsid w:val="00F00061"/>
    <w:rsid w:val="00F01041"/>
    <w:rsid w:val="00F028BE"/>
    <w:rsid w:val="00F0304B"/>
    <w:rsid w:val="00F031FC"/>
    <w:rsid w:val="00F05D9F"/>
    <w:rsid w:val="00F06E68"/>
    <w:rsid w:val="00F070D5"/>
    <w:rsid w:val="00F10994"/>
    <w:rsid w:val="00F11219"/>
    <w:rsid w:val="00F1194A"/>
    <w:rsid w:val="00F13056"/>
    <w:rsid w:val="00F20EE5"/>
    <w:rsid w:val="00F21905"/>
    <w:rsid w:val="00F22409"/>
    <w:rsid w:val="00F237CD"/>
    <w:rsid w:val="00F25EF9"/>
    <w:rsid w:val="00F26573"/>
    <w:rsid w:val="00F26D32"/>
    <w:rsid w:val="00F27976"/>
    <w:rsid w:val="00F30066"/>
    <w:rsid w:val="00F306B8"/>
    <w:rsid w:val="00F30A3E"/>
    <w:rsid w:val="00F314E0"/>
    <w:rsid w:val="00F36299"/>
    <w:rsid w:val="00F37326"/>
    <w:rsid w:val="00F37441"/>
    <w:rsid w:val="00F4214D"/>
    <w:rsid w:val="00F436F1"/>
    <w:rsid w:val="00F43BFE"/>
    <w:rsid w:val="00F4504D"/>
    <w:rsid w:val="00F45245"/>
    <w:rsid w:val="00F47832"/>
    <w:rsid w:val="00F47A4D"/>
    <w:rsid w:val="00F50D49"/>
    <w:rsid w:val="00F51276"/>
    <w:rsid w:val="00F520AC"/>
    <w:rsid w:val="00F52E5F"/>
    <w:rsid w:val="00F53B0E"/>
    <w:rsid w:val="00F53DA2"/>
    <w:rsid w:val="00F54F61"/>
    <w:rsid w:val="00F56B8F"/>
    <w:rsid w:val="00F56CAD"/>
    <w:rsid w:val="00F615A5"/>
    <w:rsid w:val="00F66FC9"/>
    <w:rsid w:val="00F67116"/>
    <w:rsid w:val="00F72918"/>
    <w:rsid w:val="00F733FB"/>
    <w:rsid w:val="00F75405"/>
    <w:rsid w:val="00F76F66"/>
    <w:rsid w:val="00F81513"/>
    <w:rsid w:val="00F82890"/>
    <w:rsid w:val="00F84E15"/>
    <w:rsid w:val="00F905D3"/>
    <w:rsid w:val="00F94CF4"/>
    <w:rsid w:val="00F955B0"/>
    <w:rsid w:val="00F975C8"/>
    <w:rsid w:val="00F97679"/>
    <w:rsid w:val="00FA29FF"/>
    <w:rsid w:val="00FA2A8C"/>
    <w:rsid w:val="00FA349B"/>
    <w:rsid w:val="00FA51A6"/>
    <w:rsid w:val="00FA51C3"/>
    <w:rsid w:val="00FA675E"/>
    <w:rsid w:val="00FA6A10"/>
    <w:rsid w:val="00FA6F4A"/>
    <w:rsid w:val="00FA783C"/>
    <w:rsid w:val="00FB2F58"/>
    <w:rsid w:val="00FB3F8B"/>
    <w:rsid w:val="00FB4B2E"/>
    <w:rsid w:val="00FB665B"/>
    <w:rsid w:val="00FB74A7"/>
    <w:rsid w:val="00FC0892"/>
    <w:rsid w:val="00FC15CC"/>
    <w:rsid w:val="00FC1E95"/>
    <w:rsid w:val="00FC27BA"/>
    <w:rsid w:val="00FC2B78"/>
    <w:rsid w:val="00FC3228"/>
    <w:rsid w:val="00FC442A"/>
    <w:rsid w:val="00FC6E48"/>
    <w:rsid w:val="00FD058A"/>
    <w:rsid w:val="00FD17A1"/>
    <w:rsid w:val="00FD3FD3"/>
    <w:rsid w:val="00FD5126"/>
    <w:rsid w:val="00FD60C9"/>
    <w:rsid w:val="00FD620E"/>
    <w:rsid w:val="00FD6449"/>
    <w:rsid w:val="00FE0B66"/>
    <w:rsid w:val="00FE1B5E"/>
    <w:rsid w:val="00FE2870"/>
    <w:rsid w:val="00FE343F"/>
    <w:rsid w:val="00FE3DC8"/>
    <w:rsid w:val="00FE43C0"/>
    <w:rsid w:val="00FE5120"/>
    <w:rsid w:val="00FE7300"/>
    <w:rsid w:val="00FE7454"/>
    <w:rsid w:val="00FE7A1F"/>
    <w:rsid w:val="00FF0FE5"/>
    <w:rsid w:val="00FF154E"/>
    <w:rsid w:val="00FF1814"/>
    <w:rsid w:val="00FF3B04"/>
    <w:rsid w:val="00FF4236"/>
    <w:rsid w:val="00FF4DCC"/>
    <w:rsid w:val="00FF5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610"/>
    <w:rPr>
      <w:rFonts w:ascii="Garamond" w:hAnsi="Garamond"/>
      <w:sz w:val="22"/>
      <w:lang w:eastAsia="en-US"/>
    </w:rPr>
  </w:style>
  <w:style w:type="paragraph" w:styleId="berschrift1">
    <w:name w:val="heading 1"/>
    <w:basedOn w:val="Basis-Kopf"/>
    <w:next w:val="Textkrper"/>
    <w:qFormat/>
    <w:rsid w:val="003D23EC"/>
    <w:pPr>
      <w:pBdr>
        <w:top w:val="single" w:sz="6" w:space="6" w:color="808080"/>
        <w:bottom w:val="single" w:sz="6" w:space="6" w:color="808080"/>
      </w:pBdr>
      <w:spacing w:after="240"/>
      <w:jc w:val="center"/>
      <w:outlineLvl w:val="0"/>
    </w:pPr>
    <w:rPr>
      <w:b/>
      <w:caps/>
      <w:spacing w:val="20"/>
      <w:kern w:val="16"/>
      <w:sz w:val="18"/>
    </w:rPr>
  </w:style>
  <w:style w:type="paragraph" w:styleId="berschrift2">
    <w:name w:val="heading 2"/>
    <w:basedOn w:val="Basis-Kopf"/>
    <w:next w:val="Textkrper"/>
    <w:qFormat/>
    <w:rsid w:val="003D23EC"/>
    <w:pPr>
      <w:spacing w:after="180"/>
      <w:jc w:val="center"/>
      <w:outlineLvl w:val="1"/>
    </w:pPr>
    <w:rPr>
      <w:b/>
      <w:caps/>
      <w:spacing w:val="10"/>
      <w:sz w:val="18"/>
    </w:rPr>
  </w:style>
  <w:style w:type="paragraph" w:styleId="berschrift3">
    <w:name w:val="heading 3"/>
    <w:basedOn w:val="Basis-Kopf"/>
    <w:next w:val="Textkrper"/>
    <w:qFormat/>
    <w:rsid w:val="003D23EC"/>
    <w:pPr>
      <w:spacing w:before="240" w:after="180"/>
      <w:outlineLvl w:val="2"/>
    </w:pPr>
    <w:rPr>
      <w:caps/>
      <w:sz w:val="20"/>
    </w:rPr>
  </w:style>
  <w:style w:type="paragraph" w:styleId="berschrift4">
    <w:name w:val="heading 4"/>
    <w:basedOn w:val="Basis-Kopf"/>
    <w:next w:val="Textkrper"/>
    <w:qFormat/>
    <w:rsid w:val="003D23EC"/>
    <w:pPr>
      <w:spacing w:before="240" w:after="240"/>
      <w:ind w:left="360"/>
      <w:outlineLvl w:val="3"/>
    </w:pPr>
    <w:rPr>
      <w:i/>
      <w:spacing w:val="5"/>
      <w:sz w:val="24"/>
    </w:rPr>
  </w:style>
  <w:style w:type="paragraph" w:styleId="berschrift5">
    <w:name w:val="heading 5"/>
    <w:basedOn w:val="Basis-Kopf"/>
    <w:next w:val="Textkrper"/>
    <w:qFormat/>
    <w:rsid w:val="003D23EC"/>
    <w:pPr>
      <w:outlineLvl w:val="4"/>
    </w:pPr>
    <w:rPr>
      <w:b/>
    </w:rPr>
  </w:style>
  <w:style w:type="paragraph" w:styleId="berschrift6">
    <w:name w:val="heading 6"/>
    <w:basedOn w:val="Basis-Kopf"/>
    <w:next w:val="Textkrper"/>
    <w:qFormat/>
    <w:rsid w:val="003D23EC"/>
    <w:pPr>
      <w:outlineLvl w:val="5"/>
    </w:pPr>
    <w:rPr>
      <w:i/>
      <w:spacing w:val="5"/>
    </w:rPr>
  </w:style>
  <w:style w:type="paragraph" w:styleId="berschrift7">
    <w:name w:val="heading 7"/>
    <w:basedOn w:val="Basis-Kopf"/>
    <w:next w:val="Textkrper"/>
    <w:qFormat/>
    <w:rsid w:val="003D23EC"/>
    <w:pPr>
      <w:outlineLvl w:val="6"/>
    </w:pPr>
    <w:rPr>
      <w:caps/>
      <w:sz w:val="18"/>
    </w:rPr>
  </w:style>
  <w:style w:type="paragraph" w:styleId="berschrift8">
    <w:name w:val="heading 8"/>
    <w:basedOn w:val="Basis-Kopf"/>
    <w:next w:val="Textkrper"/>
    <w:qFormat/>
    <w:rsid w:val="003D23EC"/>
    <w:pPr>
      <w:ind w:firstLine="360"/>
      <w:outlineLvl w:val="7"/>
    </w:pPr>
    <w:rPr>
      <w:i/>
      <w:spacing w:val="5"/>
    </w:rPr>
  </w:style>
  <w:style w:type="paragraph" w:styleId="berschrift9">
    <w:name w:val="heading 9"/>
    <w:basedOn w:val="Basis-Kopf"/>
    <w:next w:val="Textkrper"/>
    <w:qFormat/>
    <w:rsid w:val="003D23EC"/>
    <w:pPr>
      <w:outlineLvl w:val="8"/>
    </w:pPr>
    <w:rPr>
      <w:spacing w:val="-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Kopf">
    <w:name w:val="Basis-Kopf"/>
    <w:basedOn w:val="Textkrper"/>
    <w:next w:val="Textkrper"/>
    <w:rsid w:val="003D23EC"/>
    <w:pPr>
      <w:keepNext/>
      <w:keepLines/>
      <w:spacing w:after="0"/>
      <w:ind w:firstLine="0"/>
      <w:jc w:val="left"/>
    </w:pPr>
    <w:rPr>
      <w:kern w:val="20"/>
    </w:rPr>
  </w:style>
  <w:style w:type="paragraph" w:styleId="Textkrper">
    <w:name w:val="Body Text"/>
    <w:aliases w:val="Textkörper Char Char,Textkörper Char Char Char Char Char Char Char Char Char Char Char Char Char,Textkörper1 Char Char Char Char,Textkörper1 Char Char Char,Textkörper Char Char Char Char Char Char,Textkörper1 Char Char"/>
    <w:basedOn w:val="Standard"/>
    <w:link w:val="TextkrperZchn"/>
    <w:rsid w:val="003D23EC"/>
    <w:pPr>
      <w:spacing w:after="240" w:line="240" w:lineRule="atLeast"/>
      <w:ind w:firstLine="360"/>
      <w:jc w:val="both"/>
    </w:pPr>
  </w:style>
  <w:style w:type="paragraph" w:customStyle="1" w:styleId="Basis-Funote">
    <w:name w:val="Basis-Fußnote"/>
    <w:basedOn w:val="Textkrper"/>
    <w:rsid w:val="003D23EC"/>
    <w:pPr>
      <w:keepLines/>
      <w:spacing w:line="200" w:lineRule="atLeast"/>
      <w:ind w:firstLine="0"/>
    </w:pPr>
    <w:rPr>
      <w:sz w:val="18"/>
    </w:rPr>
  </w:style>
  <w:style w:type="paragraph" w:customStyle="1" w:styleId="Blockzitat">
    <w:name w:val="Blockzitat"/>
    <w:basedOn w:val="Textkrper"/>
    <w:rsid w:val="003D23E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Textkrperzusammenhalten">
    <w:name w:val="Textkörper zusammenhalten"/>
    <w:basedOn w:val="Textkrper"/>
    <w:rsid w:val="003D23EC"/>
    <w:pPr>
      <w:keepNext/>
    </w:pPr>
  </w:style>
  <w:style w:type="paragraph" w:styleId="Beschriftung">
    <w:name w:val="caption"/>
    <w:basedOn w:val="Grafik"/>
    <w:next w:val="Textkrper"/>
    <w:qFormat/>
    <w:rsid w:val="003D23EC"/>
    <w:pPr>
      <w:spacing w:before="60" w:after="240" w:line="200" w:lineRule="atLeast"/>
      <w:ind w:left="1920" w:hanging="120"/>
    </w:pPr>
    <w:rPr>
      <w:i/>
      <w:spacing w:val="5"/>
      <w:sz w:val="20"/>
    </w:rPr>
  </w:style>
  <w:style w:type="paragraph" w:customStyle="1" w:styleId="Grafik">
    <w:name w:val="Grafik"/>
    <w:basedOn w:val="Standard"/>
    <w:next w:val="Beschriftung"/>
    <w:rsid w:val="003D23EC"/>
    <w:pPr>
      <w:keepNext/>
    </w:pPr>
  </w:style>
  <w:style w:type="paragraph" w:customStyle="1" w:styleId="Dokumentbeschriftung">
    <w:name w:val="Dokumentbeschriftung"/>
    <w:next w:val="Standard"/>
    <w:rsid w:val="003D23EC"/>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nzeichen">
    <w:name w:val="endnote reference"/>
    <w:semiHidden/>
    <w:rsid w:val="003D23EC"/>
    <w:rPr>
      <w:vertAlign w:val="superscript"/>
    </w:rPr>
  </w:style>
  <w:style w:type="paragraph" w:styleId="Endnotentext">
    <w:name w:val="endnote text"/>
    <w:basedOn w:val="Basis-Funote"/>
    <w:semiHidden/>
    <w:rsid w:val="003D23EC"/>
  </w:style>
  <w:style w:type="paragraph" w:styleId="Fuzeile">
    <w:name w:val="footer"/>
    <w:basedOn w:val="Basis-Kopfzeile"/>
    <w:rsid w:val="003D23EC"/>
    <w:pPr>
      <w:tabs>
        <w:tab w:val="clear" w:pos="8640"/>
        <w:tab w:val="right" w:pos="9480"/>
      </w:tabs>
      <w:spacing w:before="600"/>
      <w:ind w:left="-840" w:right="-840"/>
    </w:pPr>
    <w:rPr>
      <w:sz w:val="24"/>
    </w:rPr>
  </w:style>
  <w:style w:type="paragraph" w:customStyle="1" w:styleId="Basis-Kopfzeile">
    <w:name w:val="Basis-Kopfzeile"/>
    <w:basedOn w:val="Textkrper"/>
    <w:rsid w:val="003D23EC"/>
    <w:pPr>
      <w:keepLines/>
      <w:tabs>
        <w:tab w:val="center" w:pos="4320"/>
        <w:tab w:val="right" w:pos="8640"/>
      </w:tabs>
      <w:spacing w:after="0"/>
      <w:ind w:firstLine="0"/>
      <w:jc w:val="center"/>
    </w:pPr>
    <w:rPr>
      <w:caps/>
      <w:spacing w:val="15"/>
      <w:sz w:val="18"/>
    </w:rPr>
  </w:style>
  <w:style w:type="character" w:styleId="Funotenzeichen">
    <w:name w:val="footnote reference"/>
    <w:semiHidden/>
    <w:rsid w:val="003D23EC"/>
    <w:rPr>
      <w:vertAlign w:val="superscript"/>
    </w:rPr>
  </w:style>
  <w:style w:type="paragraph" w:styleId="Funotentext">
    <w:name w:val="footnote text"/>
    <w:basedOn w:val="Basis-Funote"/>
    <w:semiHidden/>
    <w:rsid w:val="003D23EC"/>
  </w:style>
  <w:style w:type="paragraph" w:styleId="Kopfzeile">
    <w:name w:val="header"/>
    <w:basedOn w:val="Basis-Kopfzeile"/>
    <w:rsid w:val="003D23EC"/>
    <w:pPr>
      <w:spacing w:after="480"/>
    </w:pPr>
  </w:style>
  <w:style w:type="paragraph" w:styleId="Index1">
    <w:name w:val="index 1"/>
    <w:basedOn w:val="Basis-Index"/>
    <w:semiHidden/>
    <w:rsid w:val="003D23EC"/>
    <w:rPr>
      <w:sz w:val="21"/>
    </w:rPr>
  </w:style>
  <w:style w:type="paragraph" w:customStyle="1" w:styleId="Basis-Index">
    <w:name w:val="Basis-Index"/>
    <w:basedOn w:val="Standard"/>
    <w:rsid w:val="003D23EC"/>
    <w:pPr>
      <w:spacing w:line="240" w:lineRule="atLeast"/>
      <w:ind w:left="360" w:hanging="360"/>
    </w:pPr>
  </w:style>
  <w:style w:type="paragraph" w:styleId="Index2">
    <w:name w:val="index 2"/>
    <w:basedOn w:val="Basis-Index"/>
    <w:semiHidden/>
    <w:rsid w:val="003D23EC"/>
    <w:pPr>
      <w:spacing w:line="240" w:lineRule="auto"/>
      <w:ind w:hanging="240"/>
    </w:pPr>
    <w:rPr>
      <w:sz w:val="21"/>
    </w:rPr>
  </w:style>
  <w:style w:type="paragraph" w:styleId="Index3">
    <w:name w:val="index 3"/>
    <w:basedOn w:val="Basis-Index"/>
    <w:semiHidden/>
    <w:rsid w:val="003D23EC"/>
    <w:pPr>
      <w:spacing w:line="240" w:lineRule="auto"/>
      <w:ind w:left="480" w:hanging="240"/>
    </w:pPr>
    <w:rPr>
      <w:sz w:val="21"/>
    </w:rPr>
  </w:style>
  <w:style w:type="paragraph" w:styleId="Index4">
    <w:name w:val="index 4"/>
    <w:basedOn w:val="Basis-Index"/>
    <w:semiHidden/>
    <w:rsid w:val="003D23EC"/>
    <w:pPr>
      <w:spacing w:line="240" w:lineRule="auto"/>
      <w:ind w:left="600" w:hanging="240"/>
    </w:pPr>
    <w:rPr>
      <w:sz w:val="21"/>
    </w:rPr>
  </w:style>
  <w:style w:type="paragraph" w:styleId="Index5">
    <w:name w:val="index 5"/>
    <w:basedOn w:val="Basis-Index"/>
    <w:semiHidden/>
    <w:rsid w:val="003D23EC"/>
    <w:pPr>
      <w:spacing w:line="240" w:lineRule="auto"/>
      <w:ind w:left="840"/>
    </w:pPr>
    <w:rPr>
      <w:sz w:val="21"/>
    </w:rPr>
  </w:style>
  <w:style w:type="paragraph" w:styleId="Indexberschrift">
    <w:name w:val="index heading"/>
    <w:basedOn w:val="Basis-Kopf"/>
    <w:next w:val="Index1"/>
    <w:semiHidden/>
    <w:rsid w:val="003D23EC"/>
    <w:pPr>
      <w:keepLines w:val="0"/>
      <w:spacing w:line="480" w:lineRule="atLeast"/>
    </w:pPr>
    <w:rPr>
      <w:spacing w:val="-5"/>
      <w:kern w:val="0"/>
      <w:sz w:val="28"/>
    </w:rPr>
  </w:style>
  <w:style w:type="paragraph" w:customStyle="1" w:styleId="Titelberschrift">
    <w:name w:val="Titel Überschrift"/>
    <w:basedOn w:val="berschrift1"/>
    <w:rsid w:val="003D23EC"/>
  </w:style>
  <w:style w:type="character" w:customStyle="1" w:styleId="Einleitung">
    <w:name w:val="Einleitung"/>
    <w:rsid w:val="003D23EC"/>
    <w:rPr>
      <w:caps/>
      <w:sz w:val="18"/>
    </w:rPr>
  </w:style>
  <w:style w:type="character" w:styleId="Zeilennummer">
    <w:name w:val="line number"/>
    <w:rsid w:val="003D23EC"/>
    <w:rPr>
      <w:sz w:val="18"/>
    </w:rPr>
  </w:style>
  <w:style w:type="paragraph" w:styleId="Liste">
    <w:name w:val="List"/>
    <w:basedOn w:val="Textkrper"/>
    <w:rsid w:val="003D23EC"/>
    <w:pPr>
      <w:ind w:left="360" w:hanging="360"/>
    </w:pPr>
  </w:style>
  <w:style w:type="paragraph" w:styleId="Aufzhlungszeichen">
    <w:name w:val="List Bullet"/>
    <w:basedOn w:val="Liste"/>
    <w:rsid w:val="003D23EC"/>
    <w:pPr>
      <w:numPr>
        <w:numId w:val="1"/>
      </w:numPr>
      <w:ind w:right="720"/>
    </w:pPr>
  </w:style>
  <w:style w:type="paragraph" w:styleId="Listennummer">
    <w:name w:val="List Number"/>
    <w:basedOn w:val="Liste"/>
    <w:rsid w:val="003D23EC"/>
    <w:pPr>
      <w:ind w:left="720" w:right="720"/>
    </w:pPr>
  </w:style>
  <w:style w:type="paragraph" w:styleId="Makrotext">
    <w:name w:val="macro"/>
    <w:basedOn w:val="Textkrper"/>
    <w:semiHidden/>
    <w:rsid w:val="003D23EC"/>
    <w:pPr>
      <w:spacing w:line="240" w:lineRule="auto"/>
      <w:jc w:val="left"/>
    </w:pPr>
    <w:rPr>
      <w:rFonts w:ascii="Courier New" w:hAnsi="Courier New"/>
    </w:rPr>
  </w:style>
  <w:style w:type="character" w:styleId="Seitenzahl">
    <w:name w:val="page number"/>
    <w:rsid w:val="003D23EC"/>
    <w:rPr>
      <w:sz w:val="24"/>
    </w:rPr>
  </w:style>
  <w:style w:type="paragraph" w:customStyle="1" w:styleId="UnterberschriftTitelseite">
    <w:name w:val="Unterüberschrift Titelseite"/>
    <w:basedOn w:val="berschriftTitelseite"/>
    <w:next w:val="Textkrper"/>
    <w:rsid w:val="003D23EC"/>
    <w:pPr>
      <w:pBdr>
        <w:top w:val="single" w:sz="6" w:space="12" w:color="808080"/>
      </w:pBdr>
      <w:spacing w:after="0" w:line="440" w:lineRule="atLeast"/>
    </w:pPr>
    <w:rPr>
      <w:spacing w:val="30"/>
      <w:sz w:val="36"/>
    </w:rPr>
  </w:style>
  <w:style w:type="paragraph" w:customStyle="1" w:styleId="berschriftTitelseite">
    <w:name w:val="Überschrift Titelseite"/>
    <w:basedOn w:val="Basis-Kopf"/>
    <w:next w:val="UnterberschriftTitelseite"/>
    <w:rsid w:val="003D23EC"/>
    <w:pPr>
      <w:spacing w:after="240" w:line="720" w:lineRule="atLeast"/>
      <w:jc w:val="center"/>
    </w:pPr>
    <w:rPr>
      <w:caps/>
      <w:spacing w:val="65"/>
      <w:sz w:val="64"/>
    </w:rPr>
  </w:style>
  <w:style w:type="character" w:customStyle="1" w:styleId="Hochgestellt">
    <w:name w:val="Hochgestellt"/>
    <w:rsid w:val="003D23EC"/>
    <w:rPr>
      <w:vertAlign w:val="superscript"/>
    </w:rPr>
  </w:style>
  <w:style w:type="paragraph" w:customStyle="1" w:styleId="Basis-Verzeichnis">
    <w:name w:val="Basis-Verzeichnis"/>
    <w:basedOn w:val="Standard"/>
    <w:rsid w:val="003D23EC"/>
    <w:pPr>
      <w:tabs>
        <w:tab w:val="right" w:leader="dot" w:pos="5040"/>
      </w:tabs>
      <w:spacing w:after="240" w:line="240" w:lineRule="atLeast"/>
    </w:pPr>
  </w:style>
  <w:style w:type="paragraph" w:styleId="Abbildungsverzeichnis">
    <w:name w:val="table of figures"/>
    <w:basedOn w:val="Basis-Verzeichnis"/>
    <w:semiHidden/>
    <w:rsid w:val="003D23EC"/>
  </w:style>
  <w:style w:type="paragraph" w:styleId="Verzeichnis1">
    <w:name w:val="toc 1"/>
    <w:basedOn w:val="Basis-Verzeichnis"/>
    <w:uiPriority w:val="39"/>
    <w:qFormat/>
    <w:rsid w:val="003D23EC"/>
  </w:style>
  <w:style w:type="paragraph" w:styleId="Verzeichnis2">
    <w:name w:val="toc 2"/>
    <w:basedOn w:val="Basis-Verzeichnis"/>
    <w:uiPriority w:val="39"/>
    <w:semiHidden/>
    <w:qFormat/>
    <w:rsid w:val="003D23EC"/>
  </w:style>
  <w:style w:type="paragraph" w:styleId="Verzeichnis3">
    <w:name w:val="toc 3"/>
    <w:basedOn w:val="Basis-Verzeichnis"/>
    <w:uiPriority w:val="39"/>
    <w:semiHidden/>
    <w:qFormat/>
    <w:rsid w:val="003D23EC"/>
    <w:rPr>
      <w:i/>
    </w:rPr>
  </w:style>
  <w:style w:type="paragraph" w:styleId="Verzeichnis4">
    <w:name w:val="toc 4"/>
    <w:basedOn w:val="Basis-Verzeichnis"/>
    <w:semiHidden/>
    <w:rsid w:val="003D23EC"/>
    <w:rPr>
      <w:i/>
    </w:rPr>
  </w:style>
  <w:style w:type="paragraph" w:styleId="Verzeichnis5">
    <w:name w:val="toc 5"/>
    <w:basedOn w:val="Basis-Verzeichnis"/>
    <w:semiHidden/>
    <w:rsid w:val="003D23EC"/>
    <w:rPr>
      <w:i/>
    </w:rPr>
  </w:style>
  <w:style w:type="paragraph" w:customStyle="1" w:styleId="Abschnittsbeschriftung">
    <w:name w:val="Abschnittsbeschriftung"/>
    <w:basedOn w:val="Basis-Kopf"/>
    <w:next w:val="Textkrper"/>
    <w:rsid w:val="003D23EC"/>
    <w:pPr>
      <w:pBdr>
        <w:bottom w:val="single" w:sz="6" w:space="24" w:color="808080"/>
      </w:pBdr>
      <w:spacing w:after="720"/>
      <w:jc w:val="center"/>
    </w:pPr>
    <w:rPr>
      <w:caps/>
      <w:spacing w:val="80"/>
      <w:sz w:val="48"/>
    </w:rPr>
  </w:style>
  <w:style w:type="paragraph" w:customStyle="1" w:styleId="FuzeileErste">
    <w:name w:val="Fußzeile Erste"/>
    <w:basedOn w:val="Fuzeile"/>
    <w:rsid w:val="003D23EC"/>
  </w:style>
  <w:style w:type="paragraph" w:customStyle="1" w:styleId="Fuzeilegerade">
    <w:name w:val="Fußzeile gerade"/>
    <w:basedOn w:val="Fuzeile"/>
    <w:rsid w:val="003D23EC"/>
  </w:style>
  <w:style w:type="paragraph" w:customStyle="1" w:styleId="Fuzeileungerade">
    <w:name w:val="Fußzeile ungerade"/>
    <w:basedOn w:val="Fuzeile"/>
    <w:rsid w:val="003D23EC"/>
  </w:style>
  <w:style w:type="paragraph" w:customStyle="1" w:styleId="KopfzeileErste">
    <w:name w:val="Kopfzeile Erste"/>
    <w:basedOn w:val="Kopfzeile"/>
    <w:rsid w:val="003D23EC"/>
  </w:style>
  <w:style w:type="paragraph" w:customStyle="1" w:styleId="Kopfzeilegerade">
    <w:name w:val="Kopfzeile gerade"/>
    <w:basedOn w:val="Kopfzeile"/>
    <w:rsid w:val="003D23EC"/>
    <w:rPr>
      <w:i/>
      <w:spacing w:val="10"/>
      <w:sz w:val="16"/>
    </w:rPr>
  </w:style>
  <w:style w:type="paragraph" w:customStyle="1" w:styleId="Kopfzeileungerade">
    <w:name w:val="Kopfzeile ungerade"/>
    <w:basedOn w:val="Kopfzeile"/>
    <w:rsid w:val="003D23EC"/>
  </w:style>
  <w:style w:type="paragraph" w:customStyle="1" w:styleId="Kapitelbezeichnung">
    <w:name w:val="Kapitelbezeichnung"/>
    <w:basedOn w:val="Abschnittsbeschriftung"/>
    <w:rsid w:val="003D23EC"/>
  </w:style>
  <w:style w:type="paragraph" w:customStyle="1" w:styleId="Kapitelunterberschrift">
    <w:name w:val="Kapitelunterüberschrift"/>
    <w:basedOn w:val="Untertitel"/>
    <w:rsid w:val="003D23EC"/>
  </w:style>
  <w:style w:type="paragraph" w:styleId="Untertitel">
    <w:name w:val="Subtitle"/>
    <w:basedOn w:val="Titel"/>
    <w:next w:val="Textkrper"/>
    <w:qFormat/>
    <w:rsid w:val="003D23EC"/>
    <w:pPr>
      <w:spacing w:after="420"/>
    </w:pPr>
    <w:rPr>
      <w:spacing w:val="20"/>
      <w:sz w:val="22"/>
    </w:rPr>
  </w:style>
  <w:style w:type="paragraph" w:styleId="Titel">
    <w:name w:val="Title"/>
    <w:basedOn w:val="Basis-Kopf"/>
    <w:next w:val="Untertitel"/>
    <w:qFormat/>
    <w:rsid w:val="003D23EC"/>
    <w:pPr>
      <w:spacing w:before="140" w:line="240" w:lineRule="auto"/>
      <w:jc w:val="center"/>
    </w:pPr>
    <w:rPr>
      <w:caps/>
      <w:spacing w:val="60"/>
      <w:sz w:val="44"/>
    </w:rPr>
  </w:style>
  <w:style w:type="paragraph" w:customStyle="1" w:styleId="Kapiteltitel">
    <w:name w:val="Kapiteltitel"/>
    <w:basedOn w:val="Titel"/>
    <w:rsid w:val="003D23EC"/>
  </w:style>
  <w:style w:type="paragraph" w:styleId="Textkrper-Zeileneinzug">
    <w:name w:val="Body Text Indent"/>
    <w:basedOn w:val="Textkrper"/>
    <w:rsid w:val="003D23EC"/>
    <w:pPr>
      <w:ind w:left="360"/>
    </w:pPr>
  </w:style>
  <w:style w:type="paragraph" w:styleId="Listennummer2">
    <w:name w:val="List Number 2"/>
    <w:basedOn w:val="Listennummer"/>
    <w:rsid w:val="003D23EC"/>
    <w:pPr>
      <w:ind w:left="1080"/>
    </w:pPr>
  </w:style>
  <w:style w:type="paragraph" w:styleId="Listennummer3">
    <w:name w:val="List Number 3"/>
    <w:basedOn w:val="Listennummer"/>
    <w:rsid w:val="003D23EC"/>
    <w:pPr>
      <w:ind w:left="1440"/>
    </w:pPr>
  </w:style>
  <w:style w:type="paragraph" w:styleId="Aufzhlungszeichen2">
    <w:name w:val="List Bullet 2"/>
    <w:basedOn w:val="Aufzhlungszeichen"/>
    <w:rsid w:val="003D23EC"/>
    <w:pPr>
      <w:ind w:left="1080"/>
    </w:pPr>
  </w:style>
  <w:style w:type="paragraph" w:styleId="Listennummer4">
    <w:name w:val="List Number 4"/>
    <w:basedOn w:val="Listennummer"/>
    <w:rsid w:val="003D23EC"/>
    <w:pPr>
      <w:ind w:left="1800"/>
    </w:pPr>
  </w:style>
  <w:style w:type="paragraph" w:styleId="Aufzhlungszeichen3">
    <w:name w:val="List Bullet 3"/>
    <w:basedOn w:val="Aufzhlungszeichen"/>
    <w:rsid w:val="003D23EC"/>
    <w:pPr>
      <w:ind w:left="1440"/>
    </w:pPr>
  </w:style>
  <w:style w:type="paragraph" w:styleId="Aufzhlungszeichen4">
    <w:name w:val="List Bullet 4"/>
    <w:basedOn w:val="Aufzhlungszeichen"/>
    <w:rsid w:val="003D23EC"/>
    <w:pPr>
      <w:ind w:left="1800"/>
    </w:pPr>
  </w:style>
  <w:style w:type="paragraph" w:styleId="Liste5">
    <w:name w:val="List 5"/>
    <w:basedOn w:val="Liste"/>
    <w:rsid w:val="003D23EC"/>
    <w:pPr>
      <w:ind w:left="1800"/>
    </w:pPr>
  </w:style>
  <w:style w:type="paragraph" w:styleId="Liste4">
    <w:name w:val="List 4"/>
    <w:basedOn w:val="Liste"/>
    <w:rsid w:val="003D23EC"/>
    <w:pPr>
      <w:ind w:left="1440"/>
    </w:pPr>
  </w:style>
  <w:style w:type="paragraph" w:styleId="Liste3">
    <w:name w:val="List 3"/>
    <w:basedOn w:val="Liste"/>
    <w:rsid w:val="003D23EC"/>
    <w:pPr>
      <w:ind w:left="1080"/>
    </w:pPr>
  </w:style>
  <w:style w:type="paragraph" w:styleId="Liste2">
    <w:name w:val="List 2"/>
    <w:basedOn w:val="Liste"/>
    <w:rsid w:val="003D23EC"/>
    <w:pPr>
      <w:ind w:left="720"/>
    </w:pPr>
  </w:style>
  <w:style w:type="character" w:styleId="Hervorhebung">
    <w:name w:val="Emphasis"/>
    <w:qFormat/>
    <w:rsid w:val="003D23EC"/>
    <w:rPr>
      <w:caps/>
      <w:sz w:val="18"/>
    </w:rPr>
  </w:style>
  <w:style w:type="character" w:styleId="Kommentarzeichen">
    <w:name w:val="annotation reference"/>
    <w:semiHidden/>
    <w:rsid w:val="003D23EC"/>
    <w:rPr>
      <w:sz w:val="16"/>
    </w:rPr>
  </w:style>
  <w:style w:type="paragraph" w:styleId="Kommentartext">
    <w:name w:val="annotation text"/>
    <w:basedOn w:val="Basis-Funote"/>
    <w:semiHidden/>
    <w:rsid w:val="003D23EC"/>
  </w:style>
  <w:style w:type="paragraph" w:styleId="Listennummer5">
    <w:name w:val="List Number 5"/>
    <w:basedOn w:val="Listennummer"/>
    <w:rsid w:val="003D23EC"/>
    <w:pPr>
      <w:ind w:left="2160"/>
    </w:pPr>
  </w:style>
  <w:style w:type="paragraph" w:styleId="Listenfortsetzung">
    <w:name w:val="List Continue"/>
    <w:basedOn w:val="Liste"/>
    <w:rsid w:val="003D23EC"/>
    <w:pPr>
      <w:ind w:left="720" w:right="720" w:firstLine="0"/>
    </w:pPr>
  </w:style>
  <w:style w:type="paragraph" w:styleId="Listenfortsetzung2">
    <w:name w:val="List Continue 2"/>
    <w:basedOn w:val="Listenfortsetzung"/>
    <w:rsid w:val="003D23EC"/>
    <w:pPr>
      <w:ind w:left="1080"/>
    </w:pPr>
  </w:style>
  <w:style w:type="paragraph" w:styleId="Listenfortsetzung3">
    <w:name w:val="List Continue 3"/>
    <w:basedOn w:val="Listenfortsetzung"/>
    <w:rsid w:val="003D23EC"/>
    <w:pPr>
      <w:ind w:left="1440"/>
    </w:pPr>
  </w:style>
  <w:style w:type="paragraph" w:styleId="Listenfortsetzung4">
    <w:name w:val="List Continue 4"/>
    <w:basedOn w:val="Listenfortsetzung"/>
    <w:rsid w:val="003D23EC"/>
    <w:pPr>
      <w:ind w:left="1800"/>
    </w:pPr>
  </w:style>
  <w:style w:type="paragraph" w:styleId="Listenfortsetzung5">
    <w:name w:val="List Continue 5"/>
    <w:basedOn w:val="Listenfortsetzung"/>
    <w:rsid w:val="003D23EC"/>
    <w:pPr>
      <w:ind w:left="2160"/>
    </w:pPr>
  </w:style>
  <w:style w:type="paragraph" w:styleId="Standardeinzug">
    <w:name w:val="Normal Indent"/>
    <w:basedOn w:val="Standard"/>
    <w:rsid w:val="003D23EC"/>
    <w:pPr>
      <w:ind w:left="720"/>
    </w:pPr>
  </w:style>
  <w:style w:type="paragraph" w:customStyle="1" w:styleId="Absenderadresse">
    <w:name w:val="Absenderadresse"/>
    <w:rsid w:val="003D23EC"/>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Absatz-Standardschriftart"/>
    <w:rsid w:val="003D23EC"/>
    <w:rPr>
      <w:i/>
      <w:spacing w:val="70"/>
    </w:rPr>
  </w:style>
  <w:style w:type="paragraph" w:customStyle="1" w:styleId="Firmenname">
    <w:name w:val="Firmenname"/>
    <w:basedOn w:val="Textkrper"/>
    <w:rsid w:val="003D23EC"/>
    <w:pPr>
      <w:keepLines/>
      <w:framePr w:w="8640" w:h="1440" w:wrap="notBeside" w:vAnchor="page" w:hAnchor="margin" w:xAlign="center" w:y="889"/>
      <w:spacing w:after="40"/>
      <w:ind w:firstLine="0"/>
      <w:jc w:val="center"/>
    </w:pPr>
    <w:rPr>
      <w:caps/>
      <w:spacing w:val="75"/>
      <w:kern w:val="18"/>
    </w:rPr>
  </w:style>
  <w:style w:type="paragraph" w:customStyle="1" w:styleId="TitelTeildokument">
    <w:name w:val="Titel Teildokument"/>
    <w:basedOn w:val="Titel"/>
    <w:rsid w:val="003D23EC"/>
  </w:style>
  <w:style w:type="paragraph" w:customStyle="1" w:styleId="Teildokumentbeschriftung">
    <w:name w:val="Teildokumentbeschriftung"/>
    <w:basedOn w:val="Abschnittsbeschriftung"/>
    <w:rsid w:val="003D23EC"/>
  </w:style>
  <w:style w:type="paragraph" w:styleId="Rechtsgrundlagenverzeichnis">
    <w:name w:val="table of authorities"/>
    <w:basedOn w:val="Standard"/>
    <w:semiHidden/>
    <w:rsid w:val="003D23EC"/>
    <w:pPr>
      <w:tabs>
        <w:tab w:val="right" w:leader="dot" w:pos="7560"/>
      </w:tabs>
    </w:pPr>
  </w:style>
  <w:style w:type="paragraph" w:styleId="RGV-berschrift">
    <w:name w:val="toa heading"/>
    <w:basedOn w:val="Standard"/>
    <w:next w:val="Rechtsgrundlagenverzeichnis"/>
    <w:semiHidden/>
    <w:rsid w:val="003D23EC"/>
    <w:pPr>
      <w:keepNext/>
      <w:spacing w:line="720" w:lineRule="atLeast"/>
    </w:pPr>
    <w:rPr>
      <w:caps/>
      <w:spacing w:val="-10"/>
      <w:kern w:val="28"/>
    </w:rPr>
  </w:style>
  <w:style w:type="paragraph" w:styleId="Aufzhlungszeichen5">
    <w:name w:val="List Bullet 5"/>
    <w:basedOn w:val="Aufzhlungszeichen"/>
    <w:rsid w:val="003D23EC"/>
    <w:pPr>
      <w:ind w:left="2160"/>
    </w:pPr>
  </w:style>
  <w:style w:type="paragraph" w:styleId="Anrede">
    <w:name w:val="Salutation"/>
    <w:basedOn w:val="Standard"/>
    <w:next w:val="Standard"/>
    <w:rsid w:val="003D23EC"/>
  </w:style>
  <w:style w:type="character" w:styleId="BesuchterHyperlink">
    <w:name w:val="FollowedHyperlink"/>
    <w:basedOn w:val="Absatz-Standardschriftart"/>
    <w:rsid w:val="003D23EC"/>
    <w:rPr>
      <w:color w:val="800080"/>
      <w:u w:val="single"/>
    </w:rPr>
  </w:style>
  <w:style w:type="paragraph" w:styleId="Blocktext">
    <w:name w:val="Block Text"/>
    <w:basedOn w:val="Standard"/>
    <w:rsid w:val="003D23EC"/>
    <w:pPr>
      <w:spacing w:after="120"/>
      <w:ind w:left="1440" w:right="1440"/>
    </w:pPr>
  </w:style>
  <w:style w:type="paragraph" w:styleId="Datum">
    <w:name w:val="Date"/>
    <w:basedOn w:val="Standard"/>
    <w:next w:val="Standard"/>
    <w:rsid w:val="003D23EC"/>
  </w:style>
  <w:style w:type="paragraph" w:styleId="Dokumentstruktur">
    <w:name w:val="Document Map"/>
    <w:basedOn w:val="Standard"/>
    <w:semiHidden/>
    <w:rsid w:val="003D23EC"/>
    <w:pPr>
      <w:shd w:val="clear" w:color="auto" w:fill="000080"/>
    </w:pPr>
    <w:rPr>
      <w:rFonts w:ascii="Tahoma" w:hAnsi="Tahoma" w:cs="Tahoma"/>
    </w:rPr>
  </w:style>
  <w:style w:type="paragraph" w:styleId="E-Mail-Signatur">
    <w:name w:val="E-mail Signature"/>
    <w:basedOn w:val="Standard"/>
    <w:rsid w:val="003D23EC"/>
  </w:style>
  <w:style w:type="character" w:styleId="Fett">
    <w:name w:val="Strong"/>
    <w:basedOn w:val="Absatz-Standardschriftart"/>
    <w:uiPriority w:val="22"/>
    <w:qFormat/>
    <w:rsid w:val="003D23EC"/>
    <w:rPr>
      <w:b/>
      <w:bCs/>
    </w:rPr>
  </w:style>
  <w:style w:type="paragraph" w:styleId="Fu-Endnotenberschrift">
    <w:name w:val="Note Heading"/>
    <w:basedOn w:val="Standard"/>
    <w:next w:val="Standard"/>
    <w:rsid w:val="003D23EC"/>
  </w:style>
  <w:style w:type="paragraph" w:styleId="Gruformel">
    <w:name w:val="Closing"/>
    <w:basedOn w:val="Standard"/>
    <w:rsid w:val="003D23EC"/>
    <w:pPr>
      <w:ind w:left="4320"/>
    </w:pPr>
  </w:style>
  <w:style w:type="paragraph" w:styleId="HTMLAdresse">
    <w:name w:val="HTML Address"/>
    <w:basedOn w:val="Standard"/>
    <w:rsid w:val="003D23EC"/>
    <w:rPr>
      <w:i/>
      <w:iCs/>
    </w:rPr>
  </w:style>
  <w:style w:type="character" w:styleId="HTMLAkronym">
    <w:name w:val="HTML Acronym"/>
    <w:basedOn w:val="Absatz-Standardschriftart"/>
    <w:rsid w:val="003D23EC"/>
  </w:style>
  <w:style w:type="character" w:styleId="HTMLBeispiel">
    <w:name w:val="HTML Sample"/>
    <w:basedOn w:val="Absatz-Standardschriftart"/>
    <w:rsid w:val="003D23EC"/>
    <w:rPr>
      <w:rFonts w:ascii="Courier New" w:hAnsi="Courier New"/>
    </w:rPr>
  </w:style>
  <w:style w:type="character" w:styleId="HTMLCode">
    <w:name w:val="HTML Code"/>
    <w:basedOn w:val="Absatz-Standardschriftart"/>
    <w:rsid w:val="003D23EC"/>
    <w:rPr>
      <w:rFonts w:ascii="Courier New" w:hAnsi="Courier New"/>
      <w:sz w:val="20"/>
      <w:szCs w:val="20"/>
    </w:rPr>
  </w:style>
  <w:style w:type="character" w:styleId="HTMLDefinition">
    <w:name w:val="HTML Definition"/>
    <w:basedOn w:val="Absatz-Standardschriftart"/>
    <w:rsid w:val="003D23EC"/>
    <w:rPr>
      <w:i/>
      <w:iCs/>
    </w:rPr>
  </w:style>
  <w:style w:type="character" w:styleId="HTMLSchreibmaschine">
    <w:name w:val="HTML Typewriter"/>
    <w:basedOn w:val="Absatz-Standardschriftart"/>
    <w:rsid w:val="003D23EC"/>
    <w:rPr>
      <w:rFonts w:ascii="Courier New" w:hAnsi="Courier New"/>
      <w:sz w:val="20"/>
      <w:szCs w:val="20"/>
    </w:rPr>
  </w:style>
  <w:style w:type="character" w:styleId="HTMLTastatur">
    <w:name w:val="HTML Keyboard"/>
    <w:basedOn w:val="Absatz-Standardschriftart"/>
    <w:rsid w:val="003D23EC"/>
    <w:rPr>
      <w:rFonts w:ascii="Courier New" w:hAnsi="Courier New"/>
      <w:sz w:val="20"/>
      <w:szCs w:val="20"/>
    </w:rPr>
  </w:style>
  <w:style w:type="character" w:styleId="HTMLVariable">
    <w:name w:val="HTML Variable"/>
    <w:basedOn w:val="Absatz-Standardschriftart"/>
    <w:rsid w:val="003D23EC"/>
    <w:rPr>
      <w:i/>
      <w:iCs/>
    </w:rPr>
  </w:style>
  <w:style w:type="paragraph" w:styleId="HTMLVorformatiert">
    <w:name w:val="HTML Preformatted"/>
    <w:basedOn w:val="Standard"/>
    <w:rsid w:val="003D23EC"/>
    <w:rPr>
      <w:rFonts w:ascii="Courier New" w:hAnsi="Courier New" w:cs="Courier New"/>
      <w:sz w:val="20"/>
    </w:rPr>
  </w:style>
  <w:style w:type="character" w:styleId="HTMLZitat">
    <w:name w:val="HTML Cite"/>
    <w:basedOn w:val="Absatz-Standardschriftart"/>
    <w:rsid w:val="003D23EC"/>
    <w:rPr>
      <w:i/>
      <w:iCs/>
    </w:rPr>
  </w:style>
  <w:style w:type="character" w:styleId="Hyperlink">
    <w:name w:val="Hyperlink"/>
    <w:basedOn w:val="Absatz-Standardschriftart"/>
    <w:uiPriority w:val="99"/>
    <w:rsid w:val="003D23EC"/>
    <w:rPr>
      <w:color w:val="0000FF"/>
      <w:u w:val="single"/>
    </w:rPr>
  </w:style>
  <w:style w:type="paragraph" w:styleId="Index6">
    <w:name w:val="index 6"/>
    <w:basedOn w:val="Standard"/>
    <w:next w:val="Standard"/>
    <w:autoRedefine/>
    <w:semiHidden/>
    <w:rsid w:val="003D23EC"/>
    <w:pPr>
      <w:ind w:left="1320" w:hanging="220"/>
    </w:pPr>
  </w:style>
  <w:style w:type="paragraph" w:styleId="Index7">
    <w:name w:val="index 7"/>
    <w:basedOn w:val="Standard"/>
    <w:next w:val="Standard"/>
    <w:autoRedefine/>
    <w:semiHidden/>
    <w:rsid w:val="003D23EC"/>
    <w:pPr>
      <w:ind w:left="1540" w:hanging="220"/>
    </w:pPr>
  </w:style>
  <w:style w:type="paragraph" w:styleId="Index8">
    <w:name w:val="index 8"/>
    <w:basedOn w:val="Standard"/>
    <w:next w:val="Standard"/>
    <w:autoRedefine/>
    <w:semiHidden/>
    <w:rsid w:val="003D23EC"/>
    <w:pPr>
      <w:ind w:left="1760" w:hanging="220"/>
    </w:pPr>
  </w:style>
  <w:style w:type="paragraph" w:styleId="Index9">
    <w:name w:val="index 9"/>
    <w:basedOn w:val="Standard"/>
    <w:next w:val="Standard"/>
    <w:autoRedefine/>
    <w:semiHidden/>
    <w:rsid w:val="003D23EC"/>
    <w:pPr>
      <w:ind w:left="1980" w:hanging="220"/>
    </w:pPr>
  </w:style>
  <w:style w:type="paragraph" w:styleId="Nachrichtenkopf">
    <w:name w:val="Message Header"/>
    <w:basedOn w:val="Standard"/>
    <w:rsid w:val="003D23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urText">
    <w:name w:val="Plain Text"/>
    <w:basedOn w:val="Standard"/>
    <w:rsid w:val="003D23EC"/>
    <w:rPr>
      <w:rFonts w:ascii="Courier New" w:hAnsi="Courier New" w:cs="Courier New"/>
      <w:sz w:val="20"/>
    </w:rPr>
  </w:style>
  <w:style w:type="paragraph" w:styleId="StandardWeb">
    <w:name w:val="Normal (Web)"/>
    <w:basedOn w:val="Standard"/>
    <w:uiPriority w:val="99"/>
    <w:rsid w:val="003D23EC"/>
    <w:rPr>
      <w:rFonts w:ascii="Times New Roman" w:hAnsi="Times New Roman"/>
      <w:sz w:val="24"/>
      <w:szCs w:val="24"/>
    </w:rPr>
  </w:style>
  <w:style w:type="paragraph" w:styleId="Textkrper2">
    <w:name w:val="Body Text 2"/>
    <w:basedOn w:val="Standard"/>
    <w:rsid w:val="003D23EC"/>
    <w:pPr>
      <w:spacing w:after="120" w:line="480" w:lineRule="auto"/>
    </w:pPr>
  </w:style>
  <w:style w:type="paragraph" w:styleId="Textkrper3">
    <w:name w:val="Body Text 3"/>
    <w:basedOn w:val="Standard"/>
    <w:rsid w:val="003D23EC"/>
    <w:pPr>
      <w:spacing w:after="120"/>
    </w:pPr>
    <w:rPr>
      <w:sz w:val="16"/>
      <w:szCs w:val="16"/>
    </w:rPr>
  </w:style>
  <w:style w:type="paragraph" w:styleId="Textkrper-Einzug2">
    <w:name w:val="Body Text Indent 2"/>
    <w:basedOn w:val="Standard"/>
    <w:rsid w:val="003D23EC"/>
    <w:pPr>
      <w:spacing w:after="120" w:line="480" w:lineRule="auto"/>
      <w:ind w:left="360"/>
    </w:pPr>
  </w:style>
  <w:style w:type="paragraph" w:styleId="Textkrper-Einzug3">
    <w:name w:val="Body Text Indent 3"/>
    <w:basedOn w:val="Standard"/>
    <w:rsid w:val="003D23EC"/>
    <w:pPr>
      <w:spacing w:after="120"/>
      <w:ind w:left="360"/>
    </w:pPr>
    <w:rPr>
      <w:sz w:val="16"/>
      <w:szCs w:val="16"/>
    </w:rPr>
  </w:style>
  <w:style w:type="paragraph" w:styleId="Textkrper-Erstzeileneinzug">
    <w:name w:val="Body Text First Indent"/>
    <w:basedOn w:val="Textkrper"/>
    <w:rsid w:val="003D23EC"/>
    <w:pPr>
      <w:spacing w:after="120" w:line="240" w:lineRule="auto"/>
      <w:ind w:firstLine="210"/>
      <w:jc w:val="left"/>
    </w:pPr>
  </w:style>
  <w:style w:type="paragraph" w:styleId="Textkrper-Erstzeileneinzug2">
    <w:name w:val="Body Text First Indent 2"/>
    <w:basedOn w:val="Textkrper-Zeileneinzug"/>
    <w:rsid w:val="003D23EC"/>
    <w:pPr>
      <w:spacing w:after="120" w:line="240" w:lineRule="auto"/>
      <w:ind w:firstLine="210"/>
      <w:jc w:val="left"/>
    </w:pPr>
  </w:style>
  <w:style w:type="paragraph" w:styleId="Umschlagabsenderadresse">
    <w:name w:val="envelope return"/>
    <w:basedOn w:val="Standard"/>
    <w:rsid w:val="003D23EC"/>
    <w:rPr>
      <w:rFonts w:ascii="Arial" w:hAnsi="Arial" w:cs="Arial"/>
      <w:sz w:val="20"/>
    </w:rPr>
  </w:style>
  <w:style w:type="paragraph" w:styleId="Umschlagadresse">
    <w:name w:val="envelope address"/>
    <w:basedOn w:val="Standard"/>
    <w:rsid w:val="003D23EC"/>
    <w:pPr>
      <w:framePr w:w="7920" w:h="1980" w:hRule="exact" w:hSpace="180" w:wrap="auto" w:hAnchor="page" w:xAlign="center" w:yAlign="bottom"/>
      <w:ind w:left="2880"/>
    </w:pPr>
    <w:rPr>
      <w:rFonts w:ascii="Arial" w:hAnsi="Arial" w:cs="Arial"/>
      <w:sz w:val="24"/>
      <w:szCs w:val="24"/>
    </w:rPr>
  </w:style>
  <w:style w:type="paragraph" w:styleId="Unterschrift">
    <w:name w:val="Signature"/>
    <w:basedOn w:val="Standard"/>
    <w:rsid w:val="003D23EC"/>
    <w:pPr>
      <w:ind w:left="4320"/>
    </w:pPr>
  </w:style>
  <w:style w:type="paragraph" w:styleId="Verzeichnis6">
    <w:name w:val="toc 6"/>
    <w:basedOn w:val="Standard"/>
    <w:next w:val="Standard"/>
    <w:autoRedefine/>
    <w:semiHidden/>
    <w:rsid w:val="003D23EC"/>
    <w:pPr>
      <w:ind w:left="1100"/>
    </w:pPr>
  </w:style>
  <w:style w:type="paragraph" w:styleId="Verzeichnis7">
    <w:name w:val="toc 7"/>
    <w:basedOn w:val="Standard"/>
    <w:next w:val="Standard"/>
    <w:autoRedefine/>
    <w:semiHidden/>
    <w:rsid w:val="003D23EC"/>
    <w:pPr>
      <w:ind w:left="1320"/>
    </w:pPr>
  </w:style>
  <w:style w:type="paragraph" w:styleId="Verzeichnis8">
    <w:name w:val="toc 8"/>
    <w:basedOn w:val="Standard"/>
    <w:next w:val="Standard"/>
    <w:autoRedefine/>
    <w:semiHidden/>
    <w:rsid w:val="003D23EC"/>
    <w:pPr>
      <w:ind w:left="1540"/>
    </w:pPr>
  </w:style>
  <w:style w:type="paragraph" w:styleId="Verzeichnis9">
    <w:name w:val="toc 9"/>
    <w:basedOn w:val="Standard"/>
    <w:next w:val="Standard"/>
    <w:autoRedefine/>
    <w:semiHidden/>
    <w:rsid w:val="003D23EC"/>
    <w:pPr>
      <w:ind w:left="1760"/>
    </w:pPr>
  </w:style>
  <w:style w:type="paragraph" w:customStyle="1" w:styleId="ListBullet1">
    <w:name w:val="List Bullet1"/>
    <w:basedOn w:val="Standard"/>
    <w:rsid w:val="003D23EC"/>
    <w:pPr>
      <w:spacing w:before="100" w:beforeAutospacing="1" w:after="100" w:afterAutospacing="1"/>
    </w:pPr>
    <w:rPr>
      <w:rFonts w:ascii="Times New Roman" w:hAnsi="Times New Roman"/>
      <w:sz w:val="24"/>
      <w:szCs w:val="24"/>
    </w:rPr>
  </w:style>
  <w:style w:type="table" w:styleId="Tabellenraster">
    <w:name w:val="Table Grid"/>
    <w:basedOn w:val="NormaleTabelle"/>
    <w:uiPriority w:val="59"/>
    <w:rsid w:val="00C7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D17A1"/>
    <w:rPr>
      <w:rFonts w:ascii="Tahoma" w:hAnsi="Tahoma" w:cs="Tahoma"/>
      <w:sz w:val="16"/>
      <w:szCs w:val="16"/>
    </w:rPr>
  </w:style>
  <w:style w:type="character" w:customStyle="1" w:styleId="TextkrperZchn">
    <w:name w:val="Textkörper Zchn"/>
    <w:aliases w:val="Textkörper Char Char Zchn,Textkörper Char Char Char Char Char Char Char Char Char Char Char Char Char Zchn,Textkörper1 Char Char Char Char Zchn,Textkörper1 Char Char Char Zchn,Textkörper Char Char Char Char Char Char Zchn"/>
    <w:basedOn w:val="Absatz-Standardschriftart"/>
    <w:link w:val="Textkrper"/>
    <w:rsid w:val="00BA19AE"/>
    <w:rPr>
      <w:rFonts w:ascii="Garamond" w:hAnsi="Garamond"/>
      <w:sz w:val="22"/>
      <w:lang w:eastAsia="en-US" w:bidi="ar-SA"/>
    </w:rPr>
  </w:style>
  <w:style w:type="paragraph" w:styleId="Inhaltsverzeichnisberschrift">
    <w:name w:val="TOC Heading"/>
    <w:basedOn w:val="berschrift1"/>
    <w:next w:val="Standard"/>
    <w:uiPriority w:val="39"/>
    <w:unhideWhenUsed/>
    <w:qFormat/>
    <w:rsid w:val="00EA5102"/>
    <w:pPr>
      <w:pBdr>
        <w:top w:val="none" w:sz="0" w:space="0" w:color="auto"/>
        <w:bottom w:val="none" w:sz="0" w:space="0" w:color="auto"/>
      </w:pBdr>
      <w:spacing w:before="480" w:after="0" w:line="276" w:lineRule="auto"/>
      <w:jc w:val="left"/>
      <w:outlineLvl w:val="9"/>
    </w:pPr>
    <w:rPr>
      <w:rFonts w:ascii="Cambria" w:hAnsi="Cambria"/>
      <w:bCs/>
      <w:caps w:val="0"/>
      <w:color w:val="365F91"/>
      <w:spacing w:val="0"/>
      <w:kern w:val="0"/>
      <w:sz w:val="28"/>
      <w:szCs w:val="28"/>
    </w:rPr>
  </w:style>
  <w:style w:type="table" w:customStyle="1" w:styleId="Tabellenraster1">
    <w:name w:val="Tabellenraster1"/>
    <w:basedOn w:val="NormaleTabelle"/>
    <w:next w:val="Tabellenraster"/>
    <w:uiPriority w:val="59"/>
    <w:rsid w:val="00621BF0"/>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uiPriority w:val="59"/>
    <w:rsid w:val="00621BF0"/>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E0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610"/>
    <w:rPr>
      <w:rFonts w:ascii="Garamond" w:hAnsi="Garamond"/>
      <w:sz w:val="22"/>
      <w:lang w:eastAsia="en-US"/>
    </w:rPr>
  </w:style>
  <w:style w:type="paragraph" w:styleId="berschrift1">
    <w:name w:val="heading 1"/>
    <w:basedOn w:val="Basis-Kopf"/>
    <w:next w:val="Textkrper"/>
    <w:qFormat/>
    <w:rsid w:val="003D23EC"/>
    <w:pPr>
      <w:pBdr>
        <w:top w:val="single" w:sz="6" w:space="6" w:color="808080"/>
        <w:bottom w:val="single" w:sz="6" w:space="6" w:color="808080"/>
      </w:pBdr>
      <w:spacing w:after="240"/>
      <w:jc w:val="center"/>
      <w:outlineLvl w:val="0"/>
    </w:pPr>
    <w:rPr>
      <w:b/>
      <w:caps/>
      <w:spacing w:val="20"/>
      <w:kern w:val="16"/>
      <w:sz w:val="18"/>
    </w:rPr>
  </w:style>
  <w:style w:type="paragraph" w:styleId="berschrift2">
    <w:name w:val="heading 2"/>
    <w:basedOn w:val="Basis-Kopf"/>
    <w:next w:val="Textkrper"/>
    <w:qFormat/>
    <w:rsid w:val="003D23EC"/>
    <w:pPr>
      <w:spacing w:after="180"/>
      <w:jc w:val="center"/>
      <w:outlineLvl w:val="1"/>
    </w:pPr>
    <w:rPr>
      <w:b/>
      <w:caps/>
      <w:spacing w:val="10"/>
      <w:sz w:val="18"/>
    </w:rPr>
  </w:style>
  <w:style w:type="paragraph" w:styleId="berschrift3">
    <w:name w:val="heading 3"/>
    <w:basedOn w:val="Basis-Kopf"/>
    <w:next w:val="Textkrper"/>
    <w:qFormat/>
    <w:rsid w:val="003D23EC"/>
    <w:pPr>
      <w:spacing w:before="240" w:after="180"/>
      <w:outlineLvl w:val="2"/>
    </w:pPr>
    <w:rPr>
      <w:caps/>
      <w:sz w:val="20"/>
    </w:rPr>
  </w:style>
  <w:style w:type="paragraph" w:styleId="berschrift4">
    <w:name w:val="heading 4"/>
    <w:basedOn w:val="Basis-Kopf"/>
    <w:next w:val="Textkrper"/>
    <w:qFormat/>
    <w:rsid w:val="003D23EC"/>
    <w:pPr>
      <w:spacing w:before="240" w:after="240"/>
      <w:ind w:left="360"/>
      <w:outlineLvl w:val="3"/>
    </w:pPr>
    <w:rPr>
      <w:i/>
      <w:spacing w:val="5"/>
      <w:sz w:val="24"/>
    </w:rPr>
  </w:style>
  <w:style w:type="paragraph" w:styleId="berschrift5">
    <w:name w:val="heading 5"/>
    <w:basedOn w:val="Basis-Kopf"/>
    <w:next w:val="Textkrper"/>
    <w:qFormat/>
    <w:rsid w:val="003D23EC"/>
    <w:pPr>
      <w:outlineLvl w:val="4"/>
    </w:pPr>
    <w:rPr>
      <w:b/>
    </w:rPr>
  </w:style>
  <w:style w:type="paragraph" w:styleId="berschrift6">
    <w:name w:val="heading 6"/>
    <w:basedOn w:val="Basis-Kopf"/>
    <w:next w:val="Textkrper"/>
    <w:qFormat/>
    <w:rsid w:val="003D23EC"/>
    <w:pPr>
      <w:outlineLvl w:val="5"/>
    </w:pPr>
    <w:rPr>
      <w:i/>
      <w:spacing w:val="5"/>
    </w:rPr>
  </w:style>
  <w:style w:type="paragraph" w:styleId="berschrift7">
    <w:name w:val="heading 7"/>
    <w:basedOn w:val="Basis-Kopf"/>
    <w:next w:val="Textkrper"/>
    <w:qFormat/>
    <w:rsid w:val="003D23EC"/>
    <w:pPr>
      <w:outlineLvl w:val="6"/>
    </w:pPr>
    <w:rPr>
      <w:caps/>
      <w:sz w:val="18"/>
    </w:rPr>
  </w:style>
  <w:style w:type="paragraph" w:styleId="berschrift8">
    <w:name w:val="heading 8"/>
    <w:basedOn w:val="Basis-Kopf"/>
    <w:next w:val="Textkrper"/>
    <w:qFormat/>
    <w:rsid w:val="003D23EC"/>
    <w:pPr>
      <w:ind w:firstLine="360"/>
      <w:outlineLvl w:val="7"/>
    </w:pPr>
    <w:rPr>
      <w:i/>
      <w:spacing w:val="5"/>
    </w:rPr>
  </w:style>
  <w:style w:type="paragraph" w:styleId="berschrift9">
    <w:name w:val="heading 9"/>
    <w:basedOn w:val="Basis-Kopf"/>
    <w:next w:val="Textkrper"/>
    <w:qFormat/>
    <w:rsid w:val="003D23EC"/>
    <w:pPr>
      <w:outlineLvl w:val="8"/>
    </w:pPr>
    <w:rPr>
      <w:spacing w:val="-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Kopf">
    <w:name w:val="Basis-Kopf"/>
    <w:basedOn w:val="Textkrper"/>
    <w:next w:val="Textkrper"/>
    <w:rsid w:val="003D23EC"/>
    <w:pPr>
      <w:keepNext/>
      <w:keepLines/>
      <w:spacing w:after="0"/>
      <w:ind w:firstLine="0"/>
      <w:jc w:val="left"/>
    </w:pPr>
    <w:rPr>
      <w:kern w:val="20"/>
    </w:rPr>
  </w:style>
  <w:style w:type="paragraph" w:styleId="Textkrper">
    <w:name w:val="Body Text"/>
    <w:aliases w:val="Textkörper Char Char,Textkörper Char Char Char Char Char Char Char Char Char Char Char Char Char,Textkörper1 Char Char Char Char,Textkörper1 Char Char Char,Textkörper Char Char Char Char Char Char,Textkörper1 Char Char"/>
    <w:basedOn w:val="Standard"/>
    <w:link w:val="TextkrperZchn"/>
    <w:rsid w:val="003D23EC"/>
    <w:pPr>
      <w:spacing w:after="240" w:line="240" w:lineRule="atLeast"/>
      <w:ind w:firstLine="360"/>
      <w:jc w:val="both"/>
    </w:pPr>
  </w:style>
  <w:style w:type="paragraph" w:customStyle="1" w:styleId="Basis-Funote">
    <w:name w:val="Basis-Fußnote"/>
    <w:basedOn w:val="Textkrper"/>
    <w:rsid w:val="003D23EC"/>
    <w:pPr>
      <w:keepLines/>
      <w:spacing w:line="200" w:lineRule="atLeast"/>
      <w:ind w:firstLine="0"/>
    </w:pPr>
    <w:rPr>
      <w:sz w:val="18"/>
    </w:rPr>
  </w:style>
  <w:style w:type="paragraph" w:customStyle="1" w:styleId="Blockzitat">
    <w:name w:val="Blockzitat"/>
    <w:basedOn w:val="Textkrper"/>
    <w:rsid w:val="003D23E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Textkrperzusammenhalten">
    <w:name w:val="Textkörper zusammenhalten"/>
    <w:basedOn w:val="Textkrper"/>
    <w:rsid w:val="003D23EC"/>
    <w:pPr>
      <w:keepNext/>
    </w:pPr>
  </w:style>
  <w:style w:type="paragraph" w:styleId="Beschriftung">
    <w:name w:val="caption"/>
    <w:basedOn w:val="Grafik"/>
    <w:next w:val="Textkrper"/>
    <w:qFormat/>
    <w:rsid w:val="003D23EC"/>
    <w:pPr>
      <w:spacing w:before="60" w:after="240" w:line="200" w:lineRule="atLeast"/>
      <w:ind w:left="1920" w:hanging="120"/>
    </w:pPr>
    <w:rPr>
      <w:i/>
      <w:spacing w:val="5"/>
      <w:sz w:val="20"/>
    </w:rPr>
  </w:style>
  <w:style w:type="paragraph" w:customStyle="1" w:styleId="Grafik">
    <w:name w:val="Grafik"/>
    <w:basedOn w:val="Standard"/>
    <w:next w:val="Beschriftung"/>
    <w:rsid w:val="003D23EC"/>
    <w:pPr>
      <w:keepNext/>
    </w:pPr>
  </w:style>
  <w:style w:type="paragraph" w:customStyle="1" w:styleId="Dokumentbeschriftung">
    <w:name w:val="Dokumentbeschriftung"/>
    <w:next w:val="Standard"/>
    <w:rsid w:val="003D23EC"/>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character" w:styleId="Endnotenzeichen">
    <w:name w:val="endnote reference"/>
    <w:semiHidden/>
    <w:rsid w:val="003D23EC"/>
    <w:rPr>
      <w:vertAlign w:val="superscript"/>
    </w:rPr>
  </w:style>
  <w:style w:type="paragraph" w:styleId="Endnotentext">
    <w:name w:val="endnote text"/>
    <w:basedOn w:val="Basis-Funote"/>
    <w:semiHidden/>
    <w:rsid w:val="003D23EC"/>
  </w:style>
  <w:style w:type="paragraph" w:styleId="Fuzeile">
    <w:name w:val="footer"/>
    <w:basedOn w:val="Basis-Kopfzeile"/>
    <w:rsid w:val="003D23EC"/>
    <w:pPr>
      <w:tabs>
        <w:tab w:val="clear" w:pos="8640"/>
        <w:tab w:val="right" w:pos="9480"/>
      </w:tabs>
      <w:spacing w:before="600"/>
      <w:ind w:left="-840" w:right="-840"/>
    </w:pPr>
    <w:rPr>
      <w:sz w:val="24"/>
    </w:rPr>
  </w:style>
  <w:style w:type="paragraph" w:customStyle="1" w:styleId="Basis-Kopfzeile">
    <w:name w:val="Basis-Kopfzeile"/>
    <w:basedOn w:val="Textkrper"/>
    <w:rsid w:val="003D23EC"/>
    <w:pPr>
      <w:keepLines/>
      <w:tabs>
        <w:tab w:val="center" w:pos="4320"/>
        <w:tab w:val="right" w:pos="8640"/>
      </w:tabs>
      <w:spacing w:after="0"/>
      <w:ind w:firstLine="0"/>
      <w:jc w:val="center"/>
    </w:pPr>
    <w:rPr>
      <w:caps/>
      <w:spacing w:val="15"/>
      <w:sz w:val="18"/>
    </w:rPr>
  </w:style>
  <w:style w:type="character" w:styleId="Funotenzeichen">
    <w:name w:val="footnote reference"/>
    <w:semiHidden/>
    <w:rsid w:val="003D23EC"/>
    <w:rPr>
      <w:vertAlign w:val="superscript"/>
    </w:rPr>
  </w:style>
  <w:style w:type="paragraph" w:styleId="Funotentext">
    <w:name w:val="footnote text"/>
    <w:basedOn w:val="Basis-Funote"/>
    <w:semiHidden/>
    <w:rsid w:val="003D23EC"/>
  </w:style>
  <w:style w:type="paragraph" w:styleId="Kopfzeile">
    <w:name w:val="header"/>
    <w:basedOn w:val="Basis-Kopfzeile"/>
    <w:rsid w:val="003D23EC"/>
    <w:pPr>
      <w:spacing w:after="480"/>
    </w:pPr>
  </w:style>
  <w:style w:type="paragraph" w:styleId="Index1">
    <w:name w:val="index 1"/>
    <w:basedOn w:val="Basis-Index"/>
    <w:semiHidden/>
    <w:rsid w:val="003D23EC"/>
    <w:rPr>
      <w:sz w:val="21"/>
    </w:rPr>
  </w:style>
  <w:style w:type="paragraph" w:customStyle="1" w:styleId="Basis-Index">
    <w:name w:val="Basis-Index"/>
    <w:basedOn w:val="Standard"/>
    <w:rsid w:val="003D23EC"/>
    <w:pPr>
      <w:spacing w:line="240" w:lineRule="atLeast"/>
      <w:ind w:left="360" w:hanging="360"/>
    </w:pPr>
  </w:style>
  <w:style w:type="paragraph" w:styleId="Index2">
    <w:name w:val="index 2"/>
    <w:basedOn w:val="Basis-Index"/>
    <w:semiHidden/>
    <w:rsid w:val="003D23EC"/>
    <w:pPr>
      <w:spacing w:line="240" w:lineRule="auto"/>
      <w:ind w:hanging="240"/>
    </w:pPr>
    <w:rPr>
      <w:sz w:val="21"/>
    </w:rPr>
  </w:style>
  <w:style w:type="paragraph" w:styleId="Index3">
    <w:name w:val="index 3"/>
    <w:basedOn w:val="Basis-Index"/>
    <w:semiHidden/>
    <w:rsid w:val="003D23EC"/>
    <w:pPr>
      <w:spacing w:line="240" w:lineRule="auto"/>
      <w:ind w:left="480" w:hanging="240"/>
    </w:pPr>
    <w:rPr>
      <w:sz w:val="21"/>
    </w:rPr>
  </w:style>
  <w:style w:type="paragraph" w:styleId="Index4">
    <w:name w:val="index 4"/>
    <w:basedOn w:val="Basis-Index"/>
    <w:semiHidden/>
    <w:rsid w:val="003D23EC"/>
    <w:pPr>
      <w:spacing w:line="240" w:lineRule="auto"/>
      <w:ind w:left="600" w:hanging="240"/>
    </w:pPr>
    <w:rPr>
      <w:sz w:val="21"/>
    </w:rPr>
  </w:style>
  <w:style w:type="paragraph" w:styleId="Index5">
    <w:name w:val="index 5"/>
    <w:basedOn w:val="Basis-Index"/>
    <w:semiHidden/>
    <w:rsid w:val="003D23EC"/>
    <w:pPr>
      <w:spacing w:line="240" w:lineRule="auto"/>
      <w:ind w:left="840"/>
    </w:pPr>
    <w:rPr>
      <w:sz w:val="21"/>
    </w:rPr>
  </w:style>
  <w:style w:type="paragraph" w:styleId="Indexberschrift">
    <w:name w:val="index heading"/>
    <w:basedOn w:val="Basis-Kopf"/>
    <w:next w:val="Index1"/>
    <w:semiHidden/>
    <w:rsid w:val="003D23EC"/>
    <w:pPr>
      <w:keepLines w:val="0"/>
      <w:spacing w:line="480" w:lineRule="atLeast"/>
    </w:pPr>
    <w:rPr>
      <w:spacing w:val="-5"/>
      <w:kern w:val="0"/>
      <w:sz w:val="28"/>
    </w:rPr>
  </w:style>
  <w:style w:type="paragraph" w:customStyle="1" w:styleId="Titelberschrift">
    <w:name w:val="Titel Überschrift"/>
    <w:basedOn w:val="berschrift1"/>
    <w:rsid w:val="003D23EC"/>
  </w:style>
  <w:style w:type="character" w:customStyle="1" w:styleId="Einleitung">
    <w:name w:val="Einleitung"/>
    <w:rsid w:val="003D23EC"/>
    <w:rPr>
      <w:caps/>
      <w:sz w:val="18"/>
    </w:rPr>
  </w:style>
  <w:style w:type="character" w:styleId="Zeilennummer">
    <w:name w:val="line number"/>
    <w:rsid w:val="003D23EC"/>
    <w:rPr>
      <w:sz w:val="18"/>
    </w:rPr>
  </w:style>
  <w:style w:type="paragraph" w:styleId="Liste">
    <w:name w:val="List"/>
    <w:basedOn w:val="Textkrper"/>
    <w:rsid w:val="003D23EC"/>
    <w:pPr>
      <w:ind w:left="360" w:hanging="360"/>
    </w:pPr>
  </w:style>
  <w:style w:type="paragraph" w:styleId="Aufzhlungszeichen">
    <w:name w:val="List Bullet"/>
    <w:basedOn w:val="Liste"/>
    <w:rsid w:val="003D23EC"/>
    <w:pPr>
      <w:numPr>
        <w:numId w:val="1"/>
      </w:numPr>
      <w:ind w:right="720"/>
    </w:pPr>
  </w:style>
  <w:style w:type="paragraph" w:styleId="Listennummer">
    <w:name w:val="List Number"/>
    <w:basedOn w:val="Liste"/>
    <w:rsid w:val="003D23EC"/>
    <w:pPr>
      <w:ind w:left="720" w:right="720"/>
    </w:pPr>
  </w:style>
  <w:style w:type="paragraph" w:styleId="Makrotext">
    <w:name w:val="macro"/>
    <w:basedOn w:val="Textkrper"/>
    <w:semiHidden/>
    <w:rsid w:val="003D23EC"/>
    <w:pPr>
      <w:spacing w:line="240" w:lineRule="auto"/>
      <w:jc w:val="left"/>
    </w:pPr>
    <w:rPr>
      <w:rFonts w:ascii="Courier New" w:hAnsi="Courier New"/>
    </w:rPr>
  </w:style>
  <w:style w:type="character" w:styleId="Seitenzahl">
    <w:name w:val="page number"/>
    <w:rsid w:val="003D23EC"/>
    <w:rPr>
      <w:sz w:val="24"/>
    </w:rPr>
  </w:style>
  <w:style w:type="paragraph" w:customStyle="1" w:styleId="UnterberschriftTitelseite">
    <w:name w:val="Unterüberschrift Titelseite"/>
    <w:basedOn w:val="berschriftTitelseite"/>
    <w:next w:val="Textkrper"/>
    <w:rsid w:val="003D23EC"/>
    <w:pPr>
      <w:pBdr>
        <w:top w:val="single" w:sz="6" w:space="12" w:color="808080"/>
      </w:pBdr>
      <w:spacing w:after="0" w:line="440" w:lineRule="atLeast"/>
    </w:pPr>
    <w:rPr>
      <w:spacing w:val="30"/>
      <w:sz w:val="36"/>
    </w:rPr>
  </w:style>
  <w:style w:type="paragraph" w:customStyle="1" w:styleId="berschriftTitelseite">
    <w:name w:val="Überschrift Titelseite"/>
    <w:basedOn w:val="Basis-Kopf"/>
    <w:next w:val="UnterberschriftTitelseite"/>
    <w:rsid w:val="003D23EC"/>
    <w:pPr>
      <w:spacing w:after="240" w:line="720" w:lineRule="atLeast"/>
      <w:jc w:val="center"/>
    </w:pPr>
    <w:rPr>
      <w:caps/>
      <w:spacing w:val="65"/>
      <w:sz w:val="64"/>
    </w:rPr>
  </w:style>
  <w:style w:type="character" w:customStyle="1" w:styleId="Hochgestellt">
    <w:name w:val="Hochgestellt"/>
    <w:rsid w:val="003D23EC"/>
    <w:rPr>
      <w:vertAlign w:val="superscript"/>
    </w:rPr>
  </w:style>
  <w:style w:type="paragraph" w:customStyle="1" w:styleId="Basis-Verzeichnis">
    <w:name w:val="Basis-Verzeichnis"/>
    <w:basedOn w:val="Standard"/>
    <w:rsid w:val="003D23EC"/>
    <w:pPr>
      <w:tabs>
        <w:tab w:val="right" w:leader="dot" w:pos="5040"/>
      </w:tabs>
      <w:spacing w:after="240" w:line="240" w:lineRule="atLeast"/>
    </w:pPr>
  </w:style>
  <w:style w:type="paragraph" w:styleId="Abbildungsverzeichnis">
    <w:name w:val="table of figures"/>
    <w:basedOn w:val="Basis-Verzeichnis"/>
    <w:semiHidden/>
    <w:rsid w:val="003D23EC"/>
  </w:style>
  <w:style w:type="paragraph" w:styleId="Verzeichnis1">
    <w:name w:val="toc 1"/>
    <w:basedOn w:val="Basis-Verzeichnis"/>
    <w:uiPriority w:val="39"/>
    <w:qFormat/>
    <w:rsid w:val="003D23EC"/>
  </w:style>
  <w:style w:type="paragraph" w:styleId="Verzeichnis2">
    <w:name w:val="toc 2"/>
    <w:basedOn w:val="Basis-Verzeichnis"/>
    <w:uiPriority w:val="39"/>
    <w:semiHidden/>
    <w:qFormat/>
    <w:rsid w:val="003D23EC"/>
  </w:style>
  <w:style w:type="paragraph" w:styleId="Verzeichnis3">
    <w:name w:val="toc 3"/>
    <w:basedOn w:val="Basis-Verzeichnis"/>
    <w:uiPriority w:val="39"/>
    <w:semiHidden/>
    <w:qFormat/>
    <w:rsid w:val="003D23EC"/>
    <w:rPr>
      <w:i/>
    </w:rPr>
  </w:style>
  <w:style w:type="paragraph" w:styleId="Verzeichnis4">
    <w:name w:val="toc 4"/>
    <w:basedOn w:val="Basis-Verzeichnis"/>
    <w:semiHidden/>
    <w:rsid w:val="003D23EC"/>
    <w:rPr>
      <w:i/>
    </w:rPr>
  </w:style>
  <w:style w:type="paragraph" w:styleId="Verzeichnis5">
    <w:name w:val="toc 5"/>
    <w:basedOn w:val="Basis-Verzeichnis"/>
    <w:semiHidden/>
    <w:rsid w:val="003D23EC"/>
    <w:rPr>
      <w:i/>
    </w:rPr>
  </w:style>
  <w:style w:type="paragraph" w:customStyle="1" w:styleId="Abschnittsbeschriftung">
    <w:name w:val="Abschnittsbeschriftung"/>
    <w:basedOn w:val="Basis-Kopf"/>
    <w:next w:val="Textkrper"/>
    <w:rsid w:val="003D23EC"/>
    <w:pPr>
      <w:pBdr>
        <w:bottom w:val="single" w:sz="6" w:space="24" w:color="808080"/>
      </w:pBdr>
      <w:spacing w:after="720"/>
      <w:jc w:val="center"/>
    </w:pPr>
    <w:rPr>
      <w:caps/>
      <w:spacing w:val="80"/>
      <w:sz w:val="48"/>
    </w:rPr>
  </w:style>
  <w:style w:type="paragraph" w:customStyle="1" w:styleId="FuzeileErste">
    <w:name w:val="Fußzeile Erste"/>
    <w:basedOn w:val="Fuzeile"/>
    <w:rsid w:val="003D23EC"/>
  </w:style>
  <w:style w:type="paragraph" w:customStyle="1" w:styleId="Fuzeilegerade">
    <w:name w:val="Fußzeile gerade"/>
    <w:basedOn w:val="Fuzeile"/>
    <w:rsid w:val="003D23EC"/>
  </w:style>
  <w:style w:type="paragraph" w:customStyle="1" w:styleId="Fuzeileungerade">
    <w:name w:val="Fußzeile ungerade"/>
    <w:basedOn w:val="Fuzeile"/>
    <w:rsid w:val="003D23EC"/>
  </w:style>
  <w:style w:type="paragraph" w:customStyle="1" w:styleId="KopfzeileErste">
    <w:name w:val="Kopfzeile Erste"/>
    <w:basedOn w:val="Kopfzeile"/>
    <w:rsid w:val="003D23EC"/>
  </w:style>
  <w:style w:type="paragraph" w:customStyle="1" w:styleId="Kopfzeilegerade">
    <w:name w:val="Kopfzeile gerade"/>
    <w:basedOn w:val="Kopfzeile"/>
    <w:rsid w:val="003D23EC"/>
    <w:rPr>
      <w:i/>
      <w:spacing w:val="10"/>
      <w:sz w:val="16"/>
    </w:rPr>
  </w:style>
  <w:style w:type="paragraph" w:customStyle="1" w:styleId="Kopfzeileungerade">
    <w:name w:val="Kopfzeile ungerade"/>
    <w:basedOn w:val="Kopfzeile"/>
    <w:rsid w:val="003D23EC"/>
  </w:style>
  <w:style w:type="paragraph" w:customStyle="1" w:styleId="Kapitelbezeichnung">
    <w:name w:val="Kapitelbezeichnung"/>
    <w:basedOn w:val="Abschnittsbeschriftung"/>
    <w:rsid w:val="003D23EC"/>
  </w:style>
  <w:style w:type="paragraph" w:customStyle="1" w:styleId="Kapitelunterberschrift">
    <w:name w:val="Kapitelunterüberschrift"/>
    <w:basedOn w:val="Untertitel"/>
    <w:rsid w:val="003D23EC"/>
  </w:style>
  <w:style w:type="paragraph" w:styleId="Untertitel">
    <w:name w:val="Subtitle"/>
    <w:basedOn w:val="Titel"/>
    <w:next w:val="Textkrper"/>
    <w:qFormat/>
    <w:rsid w:val="003D23EC"/>
    <w:pPr>
      <w:spacing w:after="420"/>
    </w:pPr>
    <w:rPr>
      <w:spacing w:val="20"/>
      <w:sz w:val="22"/>
    </w:rPr>
  </w:style>
  <w:style w:type="paragraph" w:styleId="Titel">
    <w:name w:val="Title"/>
    <w:basedOn w:val="Basis-Kopf"/>
    <w:next w:val="Untertitel"/>
    <w:qFormat/>
    <w:rsid w:val="003D23EC"/>
    <w:pPr>
      <w:spacing w:before="140" w:line="240" w:lineRule="auto"/>
      <w:jc w:val="center"/>
    </w:pPr>
    <w:rPr>
      <w:caps/>
      <w:spacing w:val="60"/>
      <w:sz w:val="44"/>
    </w:rPr>
  </w:style>
  <w:style w:type="paragraph" w:customStyle="1" w:styleId="Kapiteltitel">
    <w:name w:val="Kapiteltitel"/>
    <w:basedOn w:val="Titel"/>
    <w:rsid w:val="003D23EC"/>
  </w:style>
  <w:style w:type="paragraph" w:styleId="Textkrper-Zeileneinzug">
    <w:name w:val="Body Text Indent"/>
    <w:basedOn w:val="Textkrper"/>
    <w:rsid w:val="003D23EC"/>
    <w:pPr>
      <w:ind w:left="360"/>
    </w:pPr>
  </w:style>
  <w:style w:type="paragraph" w:styleId="Listennummer2">
    <w:name w:val="List Number 2"/>
    <w:basedOn w:val="Listennummer"/>
    <w:rsid w:val="003D23EC"/>
    <w:pPr>
      <w:ind w:left="1080"/>
    </w:pPr>
  </w:style>
  <w:style w:type="paragraph" w:styleId="Listennummer3">
    <w:name w:val="List Number 3"/>
    <w:basedOn w:val="Listennummer"/>
    <w:rsid w:val="003D23EC"/>
    <w:pPr>
      <w:ind w:left="1440"/>
    </w:pPr>
  </w:style>
  <w:style w:type="paragraph" w:styleId="Aufzhlungszeichen2">
    <w:name w:val="List Bullet 2"/>
    <w:basedOn w:val="Aufzhlungszeichen"/>
    <w:rsid w:val="003D23EC"/>
    <w:pPr>
      <w:ind w:left="1080"/>
    </w:pPr>
  </w:style>
  <w:style w:type="paragraph" w:styleId="Listennummer4">
    <w:name w:val="List Number 4"/>
    <w:basedOn w:val="Listennummer"/>
    <w:rsid w:val="003D23EC"/>
    <w:pPr>
      <w:ind w:left="1800"/>
    </w:pPr>
  </w:style>
  <w:style w:type="paragraph" w:styleId="Aufzhlungszeichen3">
    <w:name w:val="List Bullet 3"/>
    <w:basedOn w:val="Aufzhlungszeichen"/>
    <w:rsid w:val="003D23EC"/>
    <w:pPr>
      <w:ind w:left="1440"/>
    </w:pPr>
  </w:style>
  <w:style w:type="paragraph" w:styleId="Aufzhlungszeichen4">
    <w:name w:val="List Bullet 4"/>
    <w:basedOn w:val="Aufzhlungszeichen"/>
    <w:rsid w:val="003D23EC"/>
    <w:pPr>
      <w:ind w:left="1800"/>
    </w:pPr>
  </w:style>
  <w:style w:type="paragraph" w:styleId="Liste5">
    <w:name w:val="List 5"/>
    <w:basedOn w:val="Liste"/>
    <w:rsid w:val="003D23EC"/>
    <w:pPr>
      <w:ind w:left="1800"/>
    </w:pPr>
  </w:style>
  <w:style w:type="paragraph" w:styleId="Liste4">
    <w:name w:val="List 4"/>
    <w:basedOn w:val="Liste"/>
    <w:rsid w:val="003D23EC"/>
    <w:pPr>
      <w:ind w:left="1440"/>
    </w:pPr>
  </w:style>
  <w:style w:type="paragraph" w:styleId="Liste3">
    <w:name w:val="List 3"/>
    <w:basedOn w:val="Liste"/>
    <w:rsid w:val="003D23EC"/>
    <w:pPr>
      <w:ind w:left="1080"/>
    </w:pPr>
  </w:style>
  <w:style w:type="paragraph" w:styleId="Liste2">
    <w:name w:val="List 2"/>
    <w:basedOn w:val="Liste"/>
    <w:rsid w:val="003D23EC"/>
    <w:pPr>
      <w:ind w:left="720"/>
    </w:pPr>
  </w:style>
  <w:style w:type="character" w:styleId="Hervorhebung">
    <w:name w:val="Emphasis"/>
    <w:qFormat/>
    <w:rsid w:val="003D23EC"/>
    <w:rPr>
      <w:caps/>
      <w:sz w:val="18"/>
    </w:rPr>
  </w:style>
  <w:style w:type="character" w:styleId="Kommentarzeichen">
    <w:name w:val="annotation reference"/>
    <w:semiHidden/>
    <w:rsid w:val="003D23EC"/>
    <w:rPr>
      <w:sz w:val="16"/>
    </w:rPr>
  </w:style>
  <w:style w:type="paragraph" w:styleId="Kommentartext">
    <w:name w:val="annotation text"/>
    <w:basedOn w:val="Basis-Funote"/>
    <w:semiHidden/>
    <w:rsid w:val="003D23EC"/>
  </w:style>
  <w:style w:type="paragraph" w:styleId="Listennummer5">
    <w:name w:val="List Number 5"/>
    <w:basedOn w:val="Listennummer"/>
    <w:rsid w:val="003D23EC"/>
    <w:pPr>
      <w:ind w:left="2160"/>
    </w:pPr>
  </w:style>
  <w:style w:type="paragraph" w:styleId="Listenfortsetzung">
    <w:name w:val="List Continue"/>
    <w:basedOn w:val="Liste"/>
    <w:rsid w:val="003D23EC"/>
    <w:pPr>
      <w:ind w:left="720" w:right="720" w:firstLine="0"/>
    </w:pPr>
  </w:style>
  <w:style w:type="paragraph" w:styleId="Listenfortsetzung2">
    <w:name w:val="List Continue 2"/>
    <w:basedOn w:val="Listenfortsetzung"/>
    <w:rsid w:val="003D23EC"/>
    <w:pPr>
      <w:ind w:left="1080"/>
    </w:pPr>
  </w:style>
  <w:style w:type="paragraph" w:styleId="Listenfortsetzung3">
    <w:name w:val="List Continue 3"/>
    <w:basedOn w:val="Listenfortsetzung"/>
    <w:rsid w:val="003D23EC"/>
    <w:pPr>
      <w:ind w:left="1440"/>
    </w:pPr>
  </w:style>
  <w:style w:type="paragraph" w:styleId="Listenfortsetzung4">
    <w:name w:val="List Continue 4"/>
    <w:basedOn w:val="Listenfortsetzung"/>
    <w:rsid w:val="003D23EC"/>
    <w:pPr>
      <w:ind w:left="1800"/>
    </w:pPr>
  </w:style>
  <w:style w:type="paragraph" w:styleId="Listenfortsetzung5">
    <w:name w:val="List Continue 5"/>
    <w:basedOn w:val="Listenfortsetzung"/>
    <w:rsid w:val="003D23EC"/>
    <w:pPr>
      <w:ind w:left="2160"/>
    </w:pPr>
  </w:style>
  <w:style w:type="paragraph" w:styleId="Standardeinzug">
    <w:name w:val="Normal Indent"/>
    <w:basedOn w:val="Standard"/>
    <w:rsid w:val="003D23EC"/>
    <w:pPr>
      <w:ind w:left="720"/>
    </w:pPr>
  </w:style>
  <w:style w:type="paragraph" w:customStyle="1" w:styleId="Absenderadresse">
    <w:name w:val="Absenderadresse"/>
    <w:rsid w:val="003D23EC"/>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character" w:customStyle="1" w:styleId="Slogan">
    <w:name w:val="Slogan"/>
    <w:basedOn w:val="Absatz-Standardschriftart"/>
    <w:rsid w:val="003D23EC"/>
    <w:rPr>
      <w:i/>
      <w:spacing w:val="70"/>
    </w:rPr>
  </w:style>
  <w:style w:type="paragraph" w:customStyle="1" w:styleId="Firmenname">
    <w:name w:val="Firmenname"/>
    <w:basedOn w:val="Textkrper"/>
    <w:rsid w:val="003D23EC"/>
    <w:pPr>
      <w:keepLines/>
      <w:framePr w:w="8640" w:h="1440" w:wrap="notBeside" w:vAnchor="page" w:hAnchor="margin" w:xAlign="center" w:y="889"/>
      <w:spacing w:after="40"/>
      <w:ind w:firstLine="0"/>
      <w:jc w:val="center"/>
    </w:pPr>
    <w:rPr>
      <w:caps/>
      <w:spacing w:val="75"/>
      <w:kern w:val="18"/>
    </w:rPr>
  </w:style>
  <w:style w:type="paragraph" w:customStyle="1" w:styleId="TitelTeildokument">
    <w:name w:val="Titel Teildokument"/>
    <w:basedOn w:val="Titel"/>
    <w:rsid w:val="003D23EC"/>
  </w:style>
  <w:style w:type="paragraph" w:customStyle="1" w:styleId="Teildokumentbeschriftung">
    <w:name w:val="Teildokumentbeschriftung"/>
    <w:basedOn w:val="Abschnittsbeschriftung"/>
    <w:rsid w:val="003D23EC"/>
  </w:style>
  <w:style w:type="paragraph" w:styleId="Rechtsgrundlagenverzeichnis">
    <w:name w:val="table of authorities"/>
    <w:basedOn w:val="Standard"/>
    <w:semiHidden/>
    <w:rsid w:val="003D23EC"/>
    <w:pPr>
      <w:tabs>
        <w:tab w:val="right" w:leader="dot" w:pos="7560"/>
      </w:tabs>
    </w:pPr>
  </w:style>
  <w:style w:type="paragraph" w:styleId="RGV-berschrift">
    <w:name w:val="toa heading"/>
    <w:basedOn w:val="Standard"/>
    <w:next w:val="Rechtsgrundlagenverzeichnis"/>
    <w:semiHidden/>
    <w:rsid w:val="003D23EC"/>
    <w:pPr>
      <w:keepNext/>
      <w:spacing w:line="720" w:lineRule="atLeast"/>
    </w:pPr>
    <w:rPr>
      <w:caps/>
      <w:spacing w:val="-10"/>
      <w:kern w:val="28"/>
    </w:rPr>
  </w:style>
  <w:style w:type="paragraph" w:styleId="Aufzhlungszeichen5">
    <w:name w:val="List Bullet 5"/>
    <w:basedOn w:val="Aufzhlungszeichen"/>
    <w:rsid w:val="003D23EC"/>
    <w:pPr>
      <w:ind w:left="2160"/>
    </w:pPr>
  </w:style>
  <w:style w:type="paragraph" w:styleId="Anrede">
    <w:name w:val="Salutation"/>
    <w:basedOn w:val="Standard"/>
    <w:next w:val="Standard"/>
    <w:rsid w:val="003D23EC"/>
  </w:style>
  <w:style w:type="character" w:styleId="BesuchterHyperlink">
    <w:name w:val="FollowedHyperlink"/>
    <w:basedOn w:val="Absatz-Standardschriftart"/>
    <w:rsid w:val="003D23EC"/>
    <w:rPr>
      <w:color w:val="800080"/>
      <w:u w:val="single"/>
    </w:rPr>
  </w:style>
  <w:style w:type="paragraph" w:styleId="Blocktext">
    <w:name w:val="Block Text"/>
    <w:basedOn w:val="Standard"/>
    <w:rsid w:val="003D23EC"/>
    <w:pPr>
      <w:spacing w:after="120"/>
      <w:ind w:left="1440" w:right="1440"/>
    </w:pPr>
  </w:style>
  <w:style w:type="paragraph" w:styleId="Datum">
    <w:name w:val="Date"/>
    <w:basedOn w:val="Standard"/>
    <w:next w:val="Standard"/>
    <w:rsid w:val="003D23EC"/>
  </w:style>
  <w:style w:type="paragraph" w:styleId="Dokumentstruktur">
    <w:name w:val="Document Map"/>
    <w:basedOn w:val="Standard"/>
    <w:semiHidden/>
    <w:rsid w:val="003D23EC"/>
    <w:pPr>
      <w:shd w:val="clear" w:color="auto" w:fill="000080"/>
    </w:pPr>
    <w:rPr>
      <w:rFonts w:ascii="Tahoma" w:hAnsi="Tahoma" w:cs="Tahoma"/>
    </w:rPr>
  </w:style>
  <w:style w:type="paragraph" w:styleId="E-Mail-Signatur">
    <w:name w:val="E-mail Signature"/>
    <w:basedOn w:val="Standard"/>
    <w:rsid w:val="003D23EC"/>
  </w:style>
  <w:style w:type="character" w:styleId="Fett">
    <w:name w:val="Strong"/>
    <w:basedOn w:val="Absatz-Standardschriftart"/>
    <w:uiPriority w:val="22"/>
    <w:qFormat/>
    <w:rsid w:val="003D23EC"/>
    <w:rPr>
      <w:b/>
      <w:bCs/>
    </w:rPr>
  </w:style>
  <w:style w:type="paragraph" w:styleId="Fu-Endnotenberschrift">
    <w:name w:val="Note Heading"/>
    <w:basedOn w:val="Standard"/>
    <w:next w:val="Standard"/>
    <w:rsid w:val="003D23EC"/>
  </w:style>
  <w:style w:type="paragraph" w:styleId="Gruformel">
    <w:name w:val="Closing"/>
    <w:basedOn w:val="Standard"/>
    <w:rsid w:val="003D23EC"/>
    <w:pPr>
      <w:ind w:left="4320"/>
    </w:pPr>
  </w:style>
  <w:style w:type="paragraph" w:styleId="HTMLAdresse">
    <w:name w:val="HTML Address"/>
    <w:basedOn w:val="Standard"/>
    <w:rsid w:val="003D23EC"/>
    <w:rPr>
      <w:i/>
      <w:iCs/>
    </w:rPr>
  </w:style>
  <w:style w:type="character" w:styleId="HTMLAkronym">
    <w:name w:val="HTML Acronym"/>
    <w:basedOn w:val="Absatz-Standardschriftart"/>
    <w:rsid w:val="003D23EC"/>
  </w:style>
  <w:style w:type="character" w:styleId="HTMLBeispiel">
    <w:name w:val="HTML Sample"/>
    <w:basedOn w:val="Absatz-Standardschriftart"/>
    <w:rsid w:val="003D23EC"/>
    <w:rPr>
      <w:rFonts w:ascii="Courier New" w:hAnsi="Courier New"/>
    </w:rPr>
  </w:style>
  <w:style w:type="character" w:styleId="HTMLCode">
    <w:name w:val="HTML Code"/>
    <w:basedOn w:val="Absatz-Standardschriftart"/>
    <w:rsid w:val="003D23EC"/>
    <w:rPr>
      <w:rFonts w:ascii="Courier New" w:hAnsi="Courier New"/>
      <w:sz w:val="20"/>
      <w:szCs w:val="20"/>
    </w:rPr>
  </w:style>
  <w:style w:type="character" w:styleId="HTMLDefinition">
    <w:name w:val="HTML Definition"/>
    <w:basedOn w:val="Absatz-Standardschriftart"/>
    <w:rsid w:val="003D23EC"/>
    <w:rPr>
      <w:i/>
      <w:iCs/>
    </w:rPr>
  </w:style>
  <w:style w:type="character" w:styleId="HTMLSchreibmaschine">
    <w:name w:val="HTML Typewriter"/>
    <w:basedOn w:val="Absatz-Standardschriftart"/>
    <w:rsid w:val="003D23EC"/>
    <w:rPr>
      <w:rFonts w:ascii="Courier New" w:hAnsi="Courier New"/>
      <w:sz w:val="20"/>
      <w:szCs w:val="20"/>
    </w:rPr>
  </w:style>
  <w:style w:type="character" w:styleId="HTMLTastatur">
    <w:name w:val="HTML Keyboard"/>
    <w:basedOn w:val="Absatz-Standardschriftart"/>
    <w:rsid w:val="003D23EC"/>
    <w:rPr>
      <w:rFonts w:ascii="Courier New" w:hAnsi="Courier New"/>
      <w:sz w:val="20"/>
      <w:szCs w:val="20"/>
    </w:rPr>
  </w:style>
  <w:style w:type="character" w:styleId="HTMLVariable">
    <w:name w:val="HTML Variable"/>
    <w:basedOn w:val="Absatz-Standardschriftart"/>
    <w:rsid w:val="003D23EC"/>
    <w:rPr>
      <w:i/>
      <w:iCs/>
    </w:rPr>
  </w:style>
  <w:style w:type="paragraph" w:styleId="HTMLVorformatiert">
    <w:name w:val="HTML Preformatted"/>
    <w:basedOn w:val="Standard"/>
    <w:rsid w:val="003D23EC"/>
    <w:rPr>
      <w:rFonts w:ascii="Courier New" w:hAnsi="Courier New" w:cs="Courier New"/>
      <w:sz w:val="20"/>
    </w:rPr>
  </w:style>
  <w:style w:type="character" w:styleId="HTMLZitat">
    <w:name w:val="HTML Cite"/>
    <w:basedOn w:val="Absatz-Standardschriftart"/>
    <w:rsid w:val="003D23EC"/>
    <w:rPr>
      <w:i/>
      <w:iCs/>
    </w:rPr>
  </w:style>
  <w:style w:type="character" w:styleId="Hyperlink">
    <w:name w:val="Hyperlink"/>
    <w:basedOn w:val="Absatz-Standardschriftart"/>
    <w:uiPriority w:val="99"/>
    <w:rsid w:val="003D23EC"/>
    <w:rPr>
      <w:color w:val="0000FF"/>
      <w:u w:val="single"/>
    </w:rPr>
  </w:style>
  <w:style w:type="paragraph" w:styleId="Index6">
    <w:name w:val="index 6"/>
    <w:basedOn w:val="Standard"/>
    <w:next w:val="Standard"/>
    <w:autoRedefine/>
    <w:semiHidden/>
    <w:rsid w:val="003D23EC"/>
    <w:pPr>
      <w:ind w:left="1320" w:hanging="220"/>
    </w:pPr>
  </w:style>
  <w:style w:type="paragraph" w:styleId="Index7">
    <w:name w:val="index 7"/>
    <w:basedOn w:val="Standard"/>
    <w:next w:val="Standard"/>
    <w:autoRedefine/>
    <w:semiHidden/>
    <w:rsid w:val="003D23EC"/>
    <w:pPr>
      <w:ind w:left="1540" w:hanging="220"/>
    </w:pPr>
  </w:style>
  <w:style w:type="paragraph" w:styleId="Index8">
    <w:name w:val="index 8"/>
    <w:basedOn w:val="Standard"/>
    <w:next w:val="Standard"/>
    <w:autoRedefine/>
    <w:semiHidden/>
    <w:rsid w:val="003D23EC"/>
    <w:pPr>
      <w:ind w:left="1760" w:hanging="220"/>
    </w:pPr>
  </w:style>
  <w:style w:type="paragraph" w:styleId="Index9">
    <w:name w:val="index 9"/>
    <w:basedOn w:val="Standard"/>
    <w:next w:val="Standard"/>
    <w:autoRedefine/>
    <w:semiHidden/>
    <w:rsid w:val="003D23EC"/>
    <w:pPr>
      <w:ind w:left="1980" w:hanging="220"/>
    </w:pPr>
  </w:style>
  <w:style w:type="paragraph" w:styleId="Nachrichtenkopf">
    <w:name w:val="Message Header"/>
    <w:basedOn w:val="Standard"/>
    <w:rsid w:val="003D23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urText">
    <w:name w:val="Plain Text"/>
    <w:basedOn w:val="Standard"/>
    <w:rsid w:val="003D23EC"/>
    <w:rPr>
      <w:rFonts w:ascii="Courier New" w:hAnsi="Courier New" w:cs="Courier New"/>
      <w:sz w:val="20"/>
    </w:rPr>
  </w:style>
  <w:style w:type="paragraph" w:styleId="StandardWeb">
    <w:name w:val="Normal (Web)"/>
    <w:basedOn w:val="Standard"/>
    <w:uiPriority w:val="99"/>
    <w:rsid w:val="003D23EC"/>
    <w:rPr>
      <w:rFonts w:ascii="Times New Roman" w:hAnsi="Times New Roman"/>
      <w:sz w:val="24"/>
      <w:szCs w:val="24"/>
    </w:rPr>
  </w:style>
  <w:style w:type="paragraph" w:styleId="Textkrper2">
    <w:name w:val="Body Text 2"/>
    <w:basedOn w:val="Standard"/>
    <w:rsid w:val="003D23EC"/>
    <w:pPr>
      <w:spacing w:after="120" w:line="480" w:lineRule="auto"/>
    </w:pPr>
  </w:style>
  <w:style w:type="paragraph" w:styleId="Textkrper3">
    <w:name w:val="Body Text 3"/>
    <w:basedOn w:val="Standard"/>
    <w:rsid w:val="003D23EC"/>
    <w:pPr>
      <w:spacing w:after="120"/>
    </w:pPr>
    <w:rPr>
      <w:sz w:val="16"/>
      <w:szCs w:val="16"/>
    </w:rPr>
  </w:style>
  <w:style w:type="paragraph" w:styleId="Textkrper-Einzug2">
    <w:name w:val="Body Text Indent 2"/>
    <w:basedOn w:val="Standard"/>
    <w:rsid w:val="003D23EC"/>
    <w:pPr>
      <w:spacing w:after="120" w:line="480" w:lineRule="auto"/>
      <w:ind w:left="360"/>
    </w:pPr>
  </w:style>
  <w:style w:type="paragraph" w:styleId="Textkrper-Einzug3">
    <w:name w:val="Body Text Indent 3"/>
    <w:basedOn w:val="Standard"/>
    <w:rsid w:val="003D23EC"/>
    <w:pPr>
      <w:spacing w:after="120"/>
      <w:ind w:left="360"/>
    </w:pPr>
    <w:rPr>
      <w:sz w:val="16"/>
      <w:szCs w:val="16"/>
    </w:rPr>
  </w:style>
  <w:style w:type="paragraph" w:styleId="Textkrper-Erstzeileneinzug">
    <w:name w:val="Body Text First Indent"/>
    <w:basedOn w:val="Textkrper"/>
    <w:rsid w:val="003D23EC"/>
    <w:pPr>
      <w:spacing w:after="120" w:line="240" w:lineRule="auto"/>
      <w:ind w:firstLine="210"/>
      <w:jc w:val="left"/>
    </w:pPr>
  </w:style>
  <w:style w:type="paragraph" w:styleId="Textkrper-Erstzeileneinzug2">
    <w:name w:val="Body Text First Indent 2"/>
    <w:basedOn w:val="Textkrper-Zeileneinzug"/>
    <w:rsid w:val="003D23EC"/>
    <w:pPr>
      <w:spacing w:after="120" w:line="240" w:lineRule="auto"/>
      <w:ind w:firstLine="210"/>
      <w:jc w:val="left"/>
    </w:pPr>
  </w:style>
  <w:style w:type="paragraph" w:styleId="Umschlagabsenderadresse">
    <w:name w:val="envelope return"/>
    <w:basedOn w:val="Standard"/>
    <w:rsid w:val="003D23EC"/>
    <w:rPr>
      <w:rFonts w:ascii="Arial" w:hAnsi="Arial" w:cs="Arial"/>
      <w:sz w:val="20"/>
    </w:rPr>
  </w:style>
  <w:style w:type="paragraph" w:styleId="Umschlagadresse">
    <w:name w:val="envelope address"/>
    <w:basedOn w:val="Standard"/>
    <w:rsid w:val="003D23EC"/>
    <w:pPr>
      <w:framePr w:w="7920" w:h="1980" w:hRule="exact" w:hSpace="180" w:wrap="auto" w:hAnchor="page" w:xAlign="center" w:yAlign="bottom"/>
      <w:ind w:left="2880"/>
    </w:pPr>
    <w:rPr>
      <w:rFonts w:ascii="Arial" w:hAnsi="Arial" w:cs="Arial"/>
      <w:sz w:val="24"/>
      <w:szCs w:val="24"/>
    </w:rPr>
  </w:style>
  <w:style w:type="paragraph" w:styleId="Unterschrift">
    <w:name w:val="Signature"/>
    <w:basedOn w:val="Standard"/>
    <w:rsid w:val="003D23EC"/>
    <w:pPr>
      <w:ind w:left="4320"/>
    </w:pPr>
  </w:style>
  <w:style w:type="paragraph" w:styleId="Verzeichnis6">
    <w:name w:val="toc 6"/>
    <w:basedOn w:val="Standard"/>
    <w:next w:val="Standard"/>
    <w:autoRedefine/>
    <w:semiHidden/>
    <w:rsid w:val="003D23EC"/>
    <w:pPr>
      <w:ind w:left="1100"/>
    </w:pPr>
  </w:style>
  <w:style w:type="paragraph" w:styleId="Verzeichnis7">
    <w:name w:val="toc 7"/>
    <w:basedOn w:val="Standard"/>
    <w:next w:val="Standard"/>
    <w:autoRedefine/>
    <w:semiHidden/>
    <w:rsid w:val="003D23EC"/>
    <w:pPr>
      <w:ind w:left="1320"/>
    </w:pPr>
  </w:style>
  <w:style w:type="paragraph" w:styleId="Verzeichnis8">
    <w:name w:val="toc 8"/>
    <w:basedOn w:val="Standard"/>
    <w:next w:val="Standard"/>
    <w:autoRedefine/>
    <w:semiHidden/>
    <w:rsid w:val="003D23EC"/>
    <w:pPr>
      <w:ind w:left="1540"/>
    </w:pPr>
  </w:style>
  <w:style w:type="paragraph" w:styleId="Verzeichnis9">
    <w:name w:val="toc 9"/>
    <w:basedOn w:val="Standard"/>
    <w:next w:val="Standard"/>
    <w:autoRedefine/>
    <w:semiHidden/>
    <w:rsid w:val="003D23EC"/>
    <w:pPr>
      <w:ind w:left="1760"/>
    </w:pPr>
  </w:style>
  <w:style w:type="paragraph" w:customStyle="1" w:styleId="ListBullet1">
    <w:name w:val="List Bullet1"/>
    <w:basedOn w:val="Standard"/>
    <w:rsid w:val="003D23EC"/>
    <w:pPr>
      <w:spacing w:before="100" w:beforeAutospacing="1" w:after="100" w:afterAutospacing="1"/>
    </w:pPr>
    <w:rPr>
      <w:rFonts w:ascii="Times New Roman" w:hAnsi="Times New Roman"/>
      <w:sz w:val="24"/>
      <w:szCs w:val="24"/>
    </w:rPr>
  </w:style>
  <w:style w:type="table" w:styleId="Tabellenraster">
    <w:name w:val="Table Grid"/>
    <w:basedOn w:val="NormaleTabelle"/>
    <w:uiPriority w:val="59"/>
    <w:rsid w:val="00C7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D17A1"/>
    <w:rPr>
      <w:rFonts w:ascii="Tahoma" w:hAnsi="Tahoma" w:cs="Tahoma"/>
      <w:sz w:val="16"/>
      <w:szCs w:val="16"/>
    </w:rPr>
  </w:style>
  <w:style w:type="character" w:customStyle="1" w:styleId="TextkrperZchn">
    <w:name w:val="Textkörper Zchn"/>
    <w:aliases w:val="Textkörper Char Char Zchn,Textkörper Char Char Char Char Char Char Char Char Char Char Char Char Char Zchn,Textkörper1 Char Char Char Char Zchn,Textkörper1 Char Char Char Zchn,Textkörper Char Char Char Char Char Char Zchn"/>
    <w:basedOn w:val="Absatz-Standardschriftart"/>
    <w:link w:val="Textkrper"/>
    <w:rsid w:val="00BA19AE"/>
    <w:rPr>
      <w:rFonts w:ascii="Garamond" w:hAnsi="Garamond"/>
      <w:sz w:val="22"/>
      <w:lang w:eastAsia="en-US" w:bidi="ar-SA"/>
    </w:rPr>
  </w:style>
  <w:style w:type="paragraph" w:styleId="Inhaltsverzeichnisberschrift">
    <w:name w:val="TOC Heading"/>
    <w:basedOn w:val="berschrift1"/>
    <w:next w:val="Standard"/>
    <w:uiPriority w:val="39"/>
    <w:unhideWhenUsed/>
    <w:qFormat/>
    <w:rsid w:val="00EA5102"/>
    <w:pPr>
      <w:pBdr>
        <w:top w:val="none" w:sz="0" w:space="0" w:color="auto"/>
        <w:bottom w:val="none" w:sz="0" w:space="0" w:color="auto"/>
      </w:pBdr>
      <w:spacing w:before="480" w:after="0" w:line="276" w:lineRule="auto"/>
      <w:jc w:val="left"/>
      <w:outlineLvl w:val="9"/>
    </w:pPr>
    <w:rPr>
      <w:rFonts w:ascii="Cambria" w:hAnsi="Cambria"/>
      <w:bCs/>
      <w:caps w:val="0"/>
      <w:color w:val="365F91"/>
      <w:spacing w:val="0"/>
      <w:kern w:val="0"/>
      <w:sz w:val="28"/>
      <w:szCs w:val="28"/>
    </w:rPr>
  </w:style>
  <w:style w:type="table" w:customStyle="1" w:styleId="Tabellenraster1">
    <w:name w:val="Tabellenraster1"/>
    <w:basedOn w:val="NormaleTabelle"/>
    <w:next w:val="Tabellenraster"/>
    <w:uiPriority w:val="59"/>
    <w:rsid w:val="00621BF0"/>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uiPriority w:val="59"/>
    <w:rsid w:val="00621BF0"/>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E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392">
      <w:bodyDiv w:val="1"/>
      <w:marLeft w:val="0"/>
      <w:marRight w:val="0"/>
      <w:marTop w:val="0"/>
      <w:marBottom w:val="0"/>
      <w:divBdr>
        <w:top w:val="none" w:sz="0" w:space="0" w:color="auto"/>
        <w:left w:val="none" w:sz="0" w:space="0" w:color="auto"/>
        <w:bottom w:val="none" w:sz="0" w:space="0" w:color="auto"/>
        <w:right w:val="none" w:sz="0" w:space="0" w:color="auto"/>
      </w:divBdr>
    </w:div>
    <w:div w:id="251164767">
      <w:bodyDiv w:val="1"/>
      <w:marLeft w:val="0"/>
      <w:marRight w:val="0"/>
      <w:marTop w:val="0"/>
      <w:marBottom w:val="0"/>
      <w:divBdr>
        <w:top w:val="none" w:sz="0" w:space="0" w:color="auto"/>
        <w:left w:val="none" w:sz="0" w:space="0" w:color="auto"/>
        <w:bottom w:val="none" w:sz="0" w:space="0" w:color="auto"/>
        <w:right w:val="none" w:sz="0" w:space="0" w:color="auto"/>
      </w:divBdr>
      <w:divsChild>
        <w:div w:id="25758838">
          <w:marLeft w:val="0"/>
          <w:marRight w:val="0"/>
          <w:marTop w:val="0"/>
          <w:marBottom w:val="0"/>
          <w:divBdr>
            <w:top w:val="none" w:sz="0" w:space="0" w:color="auto"/>
            <w:left w:val="none" w:sz="0" w:space="0" w:color="auto"/>
            <w:bottom w:val="none" w:sz="0" w:space="0" w:color="auto"/>
            <w:right w:val="none" w:sz="0" w:space="0" w:color="auto"/>
          </w:divBdr>
          <w:divsChild>
            <w:div w:id="18092253">
              <w:marLeft w:val="0"/>
              <w:marRight w:val="0"/>
              <w:marTop w:val="0"/>
              <w:marBottom w:val="0"/>
              <w:divBdr>
                <w:top w:val="none" w:sz="0" w:space="0" w:color="auto"/>
                <w:left w:val="none" w:sz="0" w:space="0" w:color="auto"/>
                <w:bottom w:val="none" w:sz="0" w:space="0" w:color="auto"/>
                <w:right w:val="none" w:sz="0" w:space="0" w:color="auto"/>
              </w:divBdr>
              <w:divsChild>
                <w:div w:id="1122383819">
                  <w:marLeft w:val="0"/>
                  <w:marRight w:val="0"/>
                  <w:marTop w:val="0"/>
                  <w:marBottom w:val="0"/>
                  <w:divBdr>
                    <w:top w:val="none" w:sz="0" w:space="0" w:color="auto"/>
                    <w:left w:val="none" w:sz="0" w:space="0" w:color="auto"/>
                    <w:bottom w:val="none" w:sz="0" w:space="0" w:color="auto"/>
                    <w:right w:val="none" w:sz="0" w:space="0" w:color="auto"/>
                  </w:divBdr>
                  <w:divsChild>
                    <w:div w:id="1055541892">
                      <w:marLeft w:val="0"/>
                      <w:marRight w:val="0"/>
                      <w:marTop w:val="0"/>
                      <w:marBottom w:val="0"/>
                      <w:divBdr>
                        <w:top w:val="none" w:sz="0" w:space="0" w:color="auto"/>
                        <w:left w:val="none" w:sz="0" w:space="0" w:color="auto"/>
                        <w:bottom w:val="none" w:sz="0" w:space="0" w:color="auto"/>
                        <w:right w:val="none" w:sz="0" w:space="0" w:color="auto"/>
                      </w:divBdr>
                      <w:divsChild>
                        <w:div w:id="676540504">
                          <w:marLeft w:val="0"/>
                          <w:marRight w:val="0"/>
                          <w:marTop w:val="0"/>
                          <w:marBottom w:val="0"/>
                          <w:divBdr>
                            <w:top w:val="none" w:sz="0" w:space="0" w:color="auto"/>
                            <w:left w:val="none" w:sz="0" w:space="0" w:color="auto"/>
                            <w:bottom w:val="none" w:sz="0" w:space="0" w:color="auto"/>
                            <w:right w:val="none" w:sz="0" w:space="0" w:color="auto"/>
                          </w:divBdr>
                          <w:divsChild>
                            <w:div w:id="871963964">
                              <w:marLeft w:val="0"/>
                              <w:marRight w:val="0"/>
                              <w:marTop w:val="0"/>
                              <w:marBottom w:val="0"/>
                              <w:divBdr>
                                <w:top w:val="none" w:sz="0" w:space="0" w:color="auto"/>
                                <w:left w:val="none" w:sz="0" w:space="0" w:color="auto"/>
                                <w:bottom w:val="none" w:sz="0" w:space="0" w:color="auto"/>
                                <w:right w:val="none" w:sz="0" w:space="0" w:color="auto"/>
                              </w:divBdr>
                              <w:divsChild>
                                <w:div w:id="852036897">
                                  <w:marLeft w:val="0"/>
                                  <w:marRight w:val="0"/>
                                  <w:marTop w:val="0"/>
                                  <w:marBottom w:val="0"/>
                                  <w:divBdr>
                                    <w:top w:val="none" w:sz="0" w:space="0" w:color="auto"/>
                                    <w:left w:val="none" w:sz="0" w:space="0" w:color="auto"/>
                                    <w:bottom w:val="none" w:sz="0" w:space="0" w:color="auto"/>
                                    <w:right w:val="none" w:sz="0" w:space="0" w:color="auto"/>
                                  </w:divBdr>
                                  <w:divsChild>
                                    <w:div w:id="1083914402">
                                      <w:marLeft w:val="0"/>
                                      <w:marRight w:val="0"/>
                                      <w:marTop w:val="0"/>
                                      <w:marBottom w:val="0"/>
                                      <w:divBdr>
                                        <w:top w:val="none" w:sz="0" w:space="0" w:color="auto"/>
                                        <w:left w:val="none" w:sz="0" w:space="0" w:color="auto"/>
                                        <w:bottom w:val="none" w:sz="0" w:space="0" w:color="auto"/>
                                        <w:right w:val="none" w:sz="0" w:space="0" w:color="auto"/>
                                      </w:divBdr>
                                      <w:divsChild>
                                        <w:div w:id="1254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6741">
      <w:bodyDiv w:val="1"/>
      <w:marLeft w:val="0"/>
      <w:marRight w:val="0"/>
      <w:marTop w:val="0"/>
      <w:marBottom w:val="0"/>
      <w:divBdr>
        <w:top w:val="none" w:sz="0" w:space="0" w:color="auto"/>
        <w:left w:val="none" w:sz="0" w:space="0" w:color="auto"/>
        <w:bottom w:val="none" w:sz="0" w:space="0" w:color="auto"/>
        <w:right w:val="none" w:sz="0" w:space="0" w:color="auto"/>
      </w:divBdr>
    </w:div>
    <w:div w:id="11258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06%20Vorlagen\Uni%20Gie&#223;en\Vorlagen%20JLU\&#167;10-Bericht%20f&#252;r%20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EA24-1725-4F19-BCA8-D065AA14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§10-Bericht für P.dot</Template>
  <TotalTime>0</TotalTime>
  <Pages>2</Pages>
  <Words>337</Words>
  <Characters>2725</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3056</CharactersWithSpaces>
  <SharedDoc>false</SharedDoc>
  <HyperlinkBase/>
  <HLinks>
    <vt:vector size="72" baseType="variant">
      <vt:variant>
        <vt:i4>1310771</vt:i4>
      </vt:variant>
      <vt:variant>
        <vt:i4>50</vt:i4>
      </vt:variant>
      <vt:variant>
        <vt:i4>0</vt:i4>
      </vt:variant>
      <vt:variant>
        <vt:i4>5</vt:i4>
      </vt:variant>
      <vt:variant>
        <vt:lpwstr/>
      </vt:variant>
      <vt:variant>
        <vt:lpwstr>_Toc295129621</vt:lpwstr>
      </vt:variant>
      <vt:variant>
        <vt:i4>1310771</vt:i4>
      </vt:variant>
      <vt:variant>
        <vt:i4>44</vt:i4>
      </vt:variant>
      <vt:variant>
        <vt:i4>0</vt:i4>
      </vt:variant>
      <vt:variant>
        <vt:i4>5</vt:i4>
      </vt:variant>
      <vt:variant>
        <vt:lpwstr/>
      </vt:variant>
      <vt:variant>
        <vt:lpwstr>_Toc295129620</vt:lpwstr>
      </vt:variant>
      <vt:variant>
        <vt:i4>1507379</vt:i4>
      </vt:variant>
      <vt:variant>
        <vt:i4>38</vt:i4>
      </vt:variant>
      <vt:variant>
        <vt:i4>0</vt:i4>
      </vt:variant>
      <vt:variant>
        <vt:i4>5</vt:i4>
      </vt:variant>
      <vt:variant>
        <vt:lpwstr/>
      </vt:variant>
      <vt:variant>
        <vt:lpwstr>_Toc295129619</vt:lpwstr>
      </vt:variant>
      <vt:variant>
        <vt:i4>1507379</vt:i4>
      </vt:variant>
      <vt:variant>
        <vt:i4>32</vt:i4>
      </vt:variant>
      <vt:variant>
        <vt:i4>0</vt:i4>
      </vt:variant>
      <vt:variant>
        <vt:i4>5</vt:i4>
      </vt:variant>
      <vt:variant>
        <vt:lpwstr/>
      </vt:variant>
      <vt:variant>
        <vt:lpwstr>_Toc295129618</vt:lpwstr>
      </vt:variant>
      <vt:variant>
        <vt:i4>1507379</vt:i4>
      </vt:variant>
      <vt:variant>
        <vt:i4>26</vt:i4>
      </vt:variant>
      <vt:variant>
        <vt:i4>0</vt:i4>
      </vt:variant>
      <vt:variant>
        <vt:i4>5</vt:i4>
      </vt:variant>
      <vt:variant>
        <vt:lpwstr/>
      </vt:variant>
      <vt:variant>
        <vt:lpwstr>_Toc295129617</vt:lpwstr>
      </vt:variant>
      <vt:variant>
        <vt:i4>1507379</vt:i4>
      </vt:variant>
      <vt:variant>
        <vt:i4>20</vt:i4>
      </vt:variant>
      <vt:variant>
        <vt:i4>0</vt:i4>
      </vt:variant>
      <vt:variant>
        <vt:i4>5</vt:i4>
      </vt:variant>
      <vt:variant>
        <vt:lpwstr/>
      </vt:variant>
      <vt:variant>
        <vt:lpwstr>_Toc295129616</vt:lpwstr>
      </vt:variant>
      <vt:variant>
        <vt:i4>1507379</vt:i4>
      </vt:variant>
      <vt:variant>
        <vt:i4>14</vt:i4>
      </vt:variant>
      <vt:variant>
        <vt:i4>0</vt:i4>
      </vt:variant>
      <vt:variant>
        <vt:i4>5</vt:i4>
      </vt:variant>
      <vt:variant>
        <vt:lpwstr/>
      </vt:variant>
      <vt:variant>
        <vt:lpwstr>_Toc295129615</vt:lpwstr>
      </vt:variant>
      <vt:variant>
        <vt:i4>1507379</vt:i4>
      </vt:variant>
      <vt:variant>
        <vt:i4>8</vt:i4>
      </vt:variant>
      <vt:variant>
        <vt:i4>0</vt:i4>
      </vt:variant>
      <vt:variant>
        <vt:i4>5</vt:i4>
      </vt:variant>
      <vt:variant>
        <vt:lpwstr/>
      </vt:variant>
      <vt:variant>
        <vt:lpwstr>_Toc295129614</vt:lpwstr>
      </vt:variant>
      <vt:variant>
        <vt:i4>8323072</vt:i4>
      </vt:variant>
      <vt:variant>
        <vt:i4>3</vt:i4>
      </vt:variant>
      <vt:variant>
        <vt:i4>0</vt:i4>
      </vt:variant>
      <vt:variant>
        <vt:i4>5</vt:i4>
      </vt:variant>
      <vt:variant>
        <vt:lpwstr>mailto:Bettina.Schmidt@admin.uni-giessen.de</vt:lpwstr>
      </vt:variant>
      <vt:variant>
        <vt:lpwstr/>
      </vt:variant>
      <vt:variant>
        <vt:i4>6357014</vt:i4>
      </vt:variant>
      <vt:variant>
        <vt:i4>0</vt:i4>
      </vt:variant>
      <vt:variant>
        <vt:i4>0</vt:i4>
      </vt:variant>
      <vt:variant>
        <vt:i4>5</vt:i4>
      </vt:variant>
      <vt:variant>
        <vt:lpwstr>mailto:b.schmidt@medical-airport-service.de</vt:lpwstr>
      </vt:variant>
      <vt:variant>
        <vt:lpwstr/>
      </vt:variant>
      <vt:variant>
        <vt:i4>7077900</vt:i4>
      </vt:variant>
      <vt:variant>
        <vt:i4>3</vt:i4>
      </vt:variant>
      <vt:variant>
        <vt:i4>0</vt:i4>
      </vt:variant>
      <vt:variant>
        <vt:i4>5</vt:i4>
      </vt:variant>
      <vt:variant>
        <vt:lpwstr>mailto:Bettina.Jung@admin.uni-giessen.de</vt:lpwstr>
      </vt:variant>
      <vt:variant>
        <vt:lpwstr/>
      </vt:variant>
      <vt:variant>
        <vt:i4>6619227</vt:i4>
      </vt:variant>
      <vt:variant>
        <vt:i4>0</vt:i4>
      </vt:variant>
      <vt:variant>
        <vt:i4>0</vt:i4>
      </vt:variant>
      <vt:variant>
        <vt:i4>5</vt:i4>
      </vt:variant>
      <vt:variant>
        <vt:lpwstr>mailto:b.jung@medical-gmbh.de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Brunschwitz, Sabine</dc:creator>
  <cp:lastModifiedBy>Uwe Feldbusch</cp:lastModifiedBy>
  <cp:revision>6</cp:revision>
  <cp:lastPrinted>2013-12-13T10:50:00Z</cp:lastPrinted>
  <dcterms:created xsi:type="dcterms:W3CDTF">2018-02-22T10:54:00Z</dcterms:created>
  <dcterms:modified xsi:type="dcterms:W3CDTF">2018-08-09T13:55:00Z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2001010500</vt:i4>
  </property>
  <property fmtid="{D5CDD505-2E9C-101B-9397-08002B2CF9AE}" pid="4" name="LCID">
    <vt:i4>1031</vt:i4>
  </property>
</Properties>
</file>