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4A7A" w14:textId="77777777" w:rsidR="00AC7D5D" w:rsidRDefault="00AC7D5D"/>
    <w:p w14:paraId="464FD043" w14:textId="2422A1B4" w:rsidR="00EE7DB4" w:rsidRPr="0090306F" w:rsidRDefault="00D27BE1" w:rsidP="0090306F">
      <w:pPr>
        <w:spacing w:line="264" w:lineRule="auto"/>
        <w:jc w:val="center"/>
        <w:rPr>
          <w:sz w:val="32"/>
          <w:szCs w:val="22"/>
        </w:rPr>
      </w:pPr>
      <w:r>
        <w:rPr>
          <w:sz w:val="32"/>
          <w:szCs w:val="22"/>
        </w:rPr>
        <w:t>Philipps-Universität Marburg</w:t>
      </w:r>
    </w:p>
    <w:p w14:paraId="2EBFCF4E" w14:textId="781DF9C2" w:rsidR="00EE7DB4" w:rsidRPr="0090306F" w:rsidRDefault="00D27BE1" w:rsidP="0090306F">
      <w:pPr>
        <w:spacing w:line="264" w:lineRule="auto"/>
        <w:jc w:val="center"/>
        <w:rPr>
          <w:sz w:val="32"/>
          <w:szCs w:val="22"/>
        </w:rPr>
      </w:pPr>
      <w:r>
        <w:rPr>
          <w:sz w:val="32"/>
          <w:szCs w:val="22"/>
        </w:rPr>
        <w:t>Institut für Sportwissenschaft und Motologie</w:t>
      </w:r>
    </w:p>
    <w:p w14:paraId="26226380" w14:textId="70703274" w:rsidR="00EE7DB4" w:rsidRDefault="00D27BE1" w:rsidP="0090306F">
      <w:pPr>
        <w:spacing w:line="264" w:lineRule="auto"/>
        <w:jc w:val="center"/>
        <w:rPr>
          <w:sz w:val="32"/>
          <w:szCs w:val="22"/>
        </w:rPr>
      </w:pPr>
      <w:r>
        <w:rPr>
          <w:sz w:val="32"/>
          <w:szCs w:val="22"/>
        </w:rPr>
        <w:t>Arbeitsbereich Trainingswissenschaft</w:t>
      </w:r>
    </w:p>
    <w:p w14:paraId="5C3CAD8F" w14:textId="02A57399" w:rsidR="00EE7DB4" w:rsidRDefault="0090306F" w:rsidP="0090306F">
      <w:pPr>
        <w:spacing w:line="264" w:lineRule="auto"/>
        <w:jc w:val="center"/>
        <w:rPr>
          <w:szCs w:val="26"/>
        </w:rPr>
      </w:pPr>
      <w:r>
        <w:rPr>
          <w:szCs w:val="26"/>
        </w:rPr>
        <w:t xml:space="preserve">(Leitung: </w:t>
      </w:r>
      <w:r w:rsidR="00D27BE1">
        <w:rPr>
          <w:szCs w:val="26"/>
        </w:rPr>
        <w:t>Univ</w:t>
      </w:r>
      <w:r>
        <w:rPr>
          <w:szCs w:val="26"/>
        </w:rPr>
        <w:t xml:space="preserve">.-Prof. Dr. rer. </w:t>
      </w:r>
      <w:r w:rsidR="00B410DC">
        <w:rPr>
          <w:szCs w:val="26"/>
        </w:rPr>
        <w:t>n</w:t>
      </w:r>
      <w:r>
        <w:rPr>
          <w:szCs w:val="26"/>
        </w:rPr>
        <w:t>at. Matthias W. Hoppe)</w:t>
      </w:r>
    </w:p>
    <w:p w14:paraId="781BA5D2" w14:textId="77777777" w:rsidR="0090306F" w:rsidRDefault="0090306F" w:rsidP="0090306F">
      <w:pPr>
        <w:spacing w:line="264" w:lineRule="auto"/>
        <w:jc w:val="center"/>
        <w:rPr>
          <w:sz w:val="32"/>
          <w:szCs w:val="32"/>
        </w:rPr>
      </w:pPr>
    </w:p>
    <w:p w14:paraId="6F232C88" w14:textId="77777777" w:rsidR="0090306F" w:rsidRDefault="0090306F" w:rsidP="0090306F">
      <w:pPr>
        <w:spacing w:line="264" w:lineRule="auto"/>
        <w:jc w:val="center"/>
        <w:rPr>
          <w:sz w:val="32"/>
          <w:szCs w:val="32"/>
        </w:rPr>
      </w:pPr>
    </w:p>
    <w:p w14:paraId="49BD4639" w14:textId="77777777" w:rsidR="0090306F" w:rsidRDefault="0090306F" w:rsidP="0090306F">
      <w:pPr>
        <w:spacing w:line="264" w:lineRule="auto"/>
        <w:jc w:val="center"/>
        <w:rPr>
          <w:sz w:val="32"/>
          <w:szCs w:val="32"/>
        </w:rPr>
      </w:pPr>
    </w:p>
    <w:p w14:paraId="1EF00CA2" w14:textId="452CB5A3" w:rsidR="0090306F" w:rsidRDefault="0090306F" w:rsidP="0090306F">
      <w:pPr>
        <w:spacing w:line="264" w:lineRule="auto"/>
        <w:jc w:val="center"/>
        <w:rPr>
          <w:sz w:val="32"/>
          <w:szCs w:val="32"/>
        </w:rPr>
      </w:pPr>
      <w:r w:rsidRPr="00A93688">
        <w:rPr>
          <w:sz w:val="32"/>
          <w:szCs w:val="32"/>
        </w:rPr>
        <w:t>Bachelor</w:t>
      </w:r>
      <w:r w:rsidR="00A93688" w:rsidRPr="00A93688">
        <w:rPr>
          <w:sz w:val="32"/>
          <w:szCs w:val="32"/>
        </w:rPr>
        <w:t>arbeit</w:t>
      </w:r>
      <w:r w:rsidR="00D824ED" w:rsidRPr="00A93688">
        <w:rPr>
          <w:sz w:val="32"/>
          <w:szCs w:val="32"/>
        </w:rPr>
        <w:t>/Staatsexamensarbeit</w:t>
      </w:r>
    </w:p>
    <w:p w14:paraId="7908BA4C" w14:textId="77777777" w:rsidR="0090306F" w:rsidRDefault="0090306F" w:rsidP="0090306F">
      <w:pPr>
        <w:spacing w:line="264" w:lineRule="auto"/>
        <w:jc w:val="center"/>
        <w:rPr>
          <w:sz w:val="32"/>
          <w:szCs w:val="32"/>
        </w:rPr>
      </w:pPr>
    </w:p>
    <w:p w14:paraId="49B5C566" w14:textId="3E999E3C" w:rsidR="0090306F" w:rsidRPr="0090306F" w:rsidRDefault="0090306F" w:rsidP="0090306F">
      <w:pPr>
        <w:spacing w:line="264" w:lineRule="auto"/>
        <w:jc w:val="center"/>
        <w:rPr>
          <w:sz w:val="28"/>
          <w:szCs w:val="28"/>
        </w:rPr>
      </w:pPr>
      <w:r>
        <w:rPr>
          <w:sz w:val="28"/>
          <w:szCs w:val="28"/>
        </w:rPr>
        <w:t>i</w:t>
      </w:r>
      <w:r w:rsidRPr="0090306F">
        <w:rPr>
          <w:sz w:val="28"/>
          <w:szCs w:val="28"/>
        </w:rPr>
        <w:t>m Studiengang</w:t>
      </w:r>
    </w:p>
    <w:p w14:paraId="5B201F71" w14:textId="3766CB2D" w:rsidR="0090306F" w:rsidRDefault="0090306F" w:rsidP="0090306F">
      <w:pPr>
        <w:spacing w:line="264" w:lineRule="auto"/>
        <w:jc w:val="center"/>
        <w:rPr>
          <w:sz w:val="28"/>
          <w:szCs w:val="28"/>
        </w:rPr>
      </w:pPr>
      <w:r w:rsidRPr="0090306F">
        <w:rPr>
          <w:sz w:val="28"/>
          <w:szCs w:val="28"/>
        </w:rPr>
        <w:t>XXX</w:t>
      </w:r>
    </w:p>
    <w:p w14:paraId="11834B80" w14:textId="77777777" w:rsidR="0090306F" w:rsidRPr="00B410DC" w:rsidRDefault="0090306F" w:rsidP="0090306F">
      <w:pPr>
        <w:spacing w:line="264" w:lineRule="auto"/>
        <w:jc w:val="center"/>
        <w:rPr>
          <w:sz w:val="32"/>
          <w:szCs w:val="32"/>
        </w:rPr>
      </w:pPr>
    </w:p>
    <w:p w14:paraId="092BC851" w14:textId="77777777" w:rsidR="00B410DC" w:rsidRPr="00B410DC" w:rsidRDefault="00B410DC" w:rsidP="0090306F">
      <w:pPr>
        <w:spacing w:line="264" w:lineRule="auto"/>
        <w:jc w:val="center"/>
        <w:rPr>
          <w:sz w:val="32"/>
          <w:szCs w:val="32"/>
        </w:rPr>
      </w:pPr>
    </w:p>
    <w:p w14:paraId="526798C7" w14:textId="61C13B0D" w:rsidR="0090306F" w:rsidRDefault="0090306F" w:rsidP="0090306F">
      <w:pPr>
        <w:spacing w:before="240" w:after="240" w:line="264" w:lineRule="auto"/>
        <w:jc w:val="center"/>
        <w:rPr>
          <w:b/>
          <w:bCs/>
          <w:sz w:val="32"/>
          <w:szCs w:val="32"/>
        </w:rPr>
      </w:pPr>
      <w:r w:rsidRPr="0090306F">
        <w:rPr>
          <w:b/>
          <w:bCs/>
          <w:sz w:val="32"/>
          <w:szCs w:val="32"/>
        </w:rPr>
        <w:t>Titel der Arbeit</w:t>
      </w:r>
    </w:p>
    <w:p w14:paraId="5FA2855E" w14:textId="77777777" w:rsidR="00B410DC" w:rsidRDefault="00B410DC" w:rsidP="0090306F">
      <w:pPr>
        <w:spacing w:line="264" w:lineRule="auto"/>
        <w:jc w:val="center"/>
        <w:rPr>
          <w:b/>
          <w:bCs/>
          <w:sz w:val="32"/>
          <w:szCs w:val="32"/>
        </w:rPr>
      </w:pPr>
    </w:p>
    <w:p w14:paraId="41CAF560" w14:textId="77777777" w:rsidR="00B410DC" w:rsidRDefault="00B410DC" w:rsidP="0090306F">
      <w:pPr>
        <w:spacing w:line="264" w:lineRule="auto"/>
        <w:jc w:val="center"/>
        <w:rPr>
          <w:b/>
          <w:bCs/>
          <w:sz w:val="32"/>
          <w:szCs w:val="32"/>
        </w:rPr>
      </w:pPr>
    </w:p>
    <w:p w14:paraId="58B888DB" w14:textId="64CACF92" w:rsidR="0090306F" w:rsidRDefault="0090306F" w:rsidP="0090306F">
      <w:pPr>
        <w:spacing w:line="264" w:lineRule="auto"/>
        <w:jc w:val="center"/>
        <w:rPr>
          <w:szCs w:val="26"/>
        </w:rPr>
      </w:pPr>
      <w:r>
        <w:rPr>
          <w:szCs w:val="26"/>
        </w:rPr>
        <w:t>v</w:t>
      </w:r>
      <w:r w:rsidRPr="0090306F">
        <w:rPr>
          <w:szCs w:val="26"/>
        </w:rPr>
        <w:t>orgelegt von</w:t>
      </w:r>
      <w:r>
        <w:rPr>
          <w:szCs w:val="26"/>
        </w:rPr>
        <w:t>:</w:t>
      </w:r>
    </w:p>
    <w:p w14:paraId="39F74EE3" w14:textId="77777777" w:rsidR="0090306F" w:rsidRDefault="0090306F" w:rsidP="0090306F">
      <w:pPr>
        <w:spacing w:line="264" w:lineRule="auto"/>
        <w:jc w:val="center"/>
        <w:rPr>
          <w:szCs w:val="26"/>
        </w:rPr>
      </w:pPr>
    </w:p>
    <w:p w14:paraId="59008FE3" w14:textId="6DE46488" w:rsidR="0090306F" w:rsidRDefault="0090306F" w:rsidP="0090306F">
      <w:pPr>
        <w:spacing w:line="264" w:lineRule="auto"/>
        <w:jc w:val="center"/>
        <w:rPr>
          <w:szCs w:val="26"/>
        </w:rPr>
      </w:pPr>
      <w:r>
        <w:rPr>
          <w:szCs w:val="26"/>
        </w:rPr>
        <w:t>Herrn/Frau Vorname Nachname</w:t>
      </w:r>
    </w:p>
    <w:p w14:paraId="1F0B42A9" w14:textId="6C799871" w:rsidR="0090306F" w:rsidRDefault="0090306F" w:rsidP="0090306F">
      <w:pPr>
        <w:spacing w:line="264" w:lineRule="auto"/>
        <w:jc w:val="center"/>
        <w:rPr>
          <w:szCs w:val="26"/>
        </w:rPr>
      </w:pPr>
      <w:r>
        <w:rPr>
          <w:szCs w:val="26"/>
        </w:rPr>
        <w:t>Geboren am TT.MM.JJJJ in Stadt</w:t>
      </w:r>
    </w:p>
    <w:p w14:paraId="4C10D082" w14:textId="53DCE5F1" w:rsidR="0090306F" w:rsidRDefault="0090306F" w:rsidP="0090306F">
      <w:pPr>
        <w:spacing w:line="264" w:lineRule="auto"/>
        <w:jc w:val="center"/>
        <w:rPr>
          <w:szCs w:val="26"/>
        </w:rPr>
      </w:pPr>
      <w:r>
        <w:rPr>
          <w:szCs w:val="26"/>
        </w:rPr>
        <w:t>Matrikelnummer: XXX</w:t>
      </w:r>
    </w:p>
    <w:p w14:paraId="32CA21ED" w14:textId="77777777" w:rsidR="0090306F" w:rsidRDefault="0090306F" w:rsidP="0090306F">
      <w:pPr>
        <w:spacing w:line="264" w:lineRule="auto"/>
        <w:jc w:val="center"/>
        <w:rPr>
          <w:szCs w:val="26"/>
        </w:rPr>
      </w:pPr>
    </w:p>
    <w:p w14:paraId="6D382398" w14:textId="77777777" w:rsidR="00B410DC" w:rsidRDefault="00B410DC" w:rsidP="0090306F">
      <w:pPr>
        <w:spacing w:line="264" w:lineRule="auto"/>
        <w:jc w:val="center"/>
        <w:rPr>
          <w:szCs w:val="26"/>
        </w:rPr>
      </w:pPr>
    </w:p>
    <w:p w14:paraId="13497069" w14:textId="085DD731" w:rsidR="0090306F" w:rsidRDefault="0090306F" w:rsidP="0090306F">
      <w:pPr>
        <w:spacing w:line="264" w:lineRule="auto"/>
        <w:jc w:val="center"/>
        <w:rPr>
          <w:szCs w:val="26"/>
        </w:rPr>
      </w:pPr>
      <w:r>
        <w:rPr>
          <w:szCs w:val="26"/>
        </w:rPr>
        <w:t>Tag der Einreichung: TT.MM.JJJJ</w:t>
      </w:r>
    </w:p>
    <w:p w14:paraId="68353FE3" w14:textId="77777777" w:rsidR="0090306F" w:rsidRDefault="0090306F" w:rsidP="00B410DC">
      <w:pPr>
        <w:spacing w:line="264" w:lineRule="auto"/>
        <w:rPr>
          <w:szCs w:val="26"/>
        </w:rPr>
      </w:pPr>
    </w:p>
    <w:p w14:paraId="136BEB32" w14:textId="77777777" w:rsidR="00B410DC" w:rsidRDefault="00B410DC" w:rsidP="00B410DC">
      <w:pPr>
        <w:spacing w:line="264" w:lineRule="auto"/>
        <w:rPr>
          <w:szCs w:val="26"/>
        </w:rPr>
      </w:pPr>
    </w:p>
    <w:p w14:paraId="5D7463CB" w14:textId="5860B84B" w:rsidR="0090306F" w:rsidRPr="00B410DC" w:rsidRDefault="0090306F" w:rsidP="00B410DC">
      <w:pPr>
        <w:pStyle w:val="Listenabsatz"/>
        <w:numPr>
          <w:ilvl w:val="0"/>
          <w:numId w:val="38"/>
        </w:numPr>
        <w:spacing w:line="264" w:lineRule="auto"/>
        <w:jc w:val="center"/>
        <w:rPr>
          <w:szCs w:val="26"/>
        </w:rPr>
      </w:pPr>
      <w:r w:rsidRPr="00B410DC">
        <w:rPr>
          <w:szCs w:val="26"/>
        </w:rPr>
        <w:t>Gutachter</w:t>
      </w:r>
      <w:r w:rsidR="00B410DC">
        <w:rPr>
          <w:szCs w:val="26"/>
        </w:rPr>
        <w:t>/in</w:t>
      </w:r>
      <w:r w:rsidRPr="00B410DC">
        <w:rPr>
          <w:szCs w:val="26"/>
        </w:rPr>
        <w:t>:</w:t>
      </w:r>
      <w:r w:rsidRPr="00B410DC">
        <w:rPr>
          <w:szCs w:val="26"/>
        </w:rPr>
        <w:tab/>
        <w:t>XXX</w:t>
      </w:r>
    </w:p>
    <w:p w14:paraId="4C6CA0FE" w14:textId="5F75E67E" w:rsidR="0090306F" w:rsidRPr="00B410DC" w:rsidRDefault="00B410DC" w:rsidP="00B410DC">
      <w:pPr>
        <w:pStyle w:val="Listenabsatz"/>
        <w:numPr>
          <w:ilvl w:val="0"/>
          <w:numId w:val="38"/>
        </w:numPr>
        <w:spacing w:line="264" w:lineRule="auto"/>
        <w:jc w:val="center"/>
        <w:rPr>
          <w:szCs w:val="26"/>
        </w:rPr>
      </w:pPr>
      <w:r>
        <w:rPr>
          <w:szCs w:val="26"/>
        </w:rPr>
        <w:t>Gutachter/in:</w:t>
      </w:r>
      <w:r>
        <w:rPr>
          <w:szCs w:val="26"/>
        </w:rPr>
        <w:tab/>
      </w:r>
      <w:r w:rsidR="0090306F" w:rsidRPr="00B410DC">
        <w:rPr>
          <w:szCs w:val="26"/>
        </w:rPr>
        <w:t>XXX</w:t>
      </w:r>
    </w:p>
    <w:p w14:paraId="59A52F07" w14:textId="77777777" w:rsidR="0090306F" w:rsidRDefault="0090306F" w:rsidP="00B275A8">
      <w:pPr>
        <w:spacing w:line="264" w:lineRule="auto"/>
        <w:rPr>
          <w:szCs w:val="26"/>
        </w:rPr>
      </w:pPr>
    </w:p>
    <w:p w14:paraId="1EDB23A3" w14:textId="6F65F6D0" w:rsidR="00EE7DB4" w:rsidRPr="00EE7DB4" w:rsidRDefault="00EE7DB4" w:rsidP="00EE7DB4">
      <w:pPr>
        <w:pStyle w:val="Titel"/>
        <w:ind w:left="1354" w:right="1494"/>
        <w:rPr>
          <w:b w:val="0"/>
          <w:bCs w:val="0"/>
        </w:rPr>
      </w:pPr>
    </w:p>
    <w:p w14:paraId="25A89009" w14:textId="77777777" w:rsidR="00EE7DB4" w:rsidRDefault="00EE7DB4" w:rsidP="00EE7DB4">
      <w:pPr>
        <w:jc w:val="center"/>
      </w:pPr>
    </w:p>
    <w:p w14:paraId="6E8D001C" w14:textId="77777777" w:rsidR="00AC7D5D" w:rsidRDefault="00AC7D5D"/>
    <w:tbl>
      <w:tblPr>
        <w:tblpPr w:leftFromText="187" w:rightFromText="187" w:horzAnchor="margin" w:tblpXSpec="center" w:tblpYSpec="bottom"/>
        <w:tblW w:w="5000" w:type="pct"/>
        <w:tblLook w:val="04A0" w:firstRow="1" w:lastRow="0" w:firstColumn="1" w:lastColumn="0" w:noHBand="0" w:noVBand="1"/>
      </w:tblPr>
      <w:tblGrid>
        <w:gridCol w:w="9638"/>
      </w:tblGrid>
      <w:tr w:rsidR="00AC7D5D" w14:paraId="635BBFF8" w14:textId="77777777">
        <w:tc>
          <w:tcPr>
            <w:tcW w:w="5000" w:type="pct"/>
          </w:tcPr>
          <w:p w14:paraId="324A318D" w14:textId="77777777" w:rsidR="00AC7D5D" w:rsidRDefault="00AC7D5D" w:rsidP="00AC7D5D">
            <w:pPr>
              <w:pStyle w:val="KeinLeerraum"/>
            </w:pPr>
          </w:p>
        </w:tc>
      </w:tr>
    </w:tbl>
    <w:p w14:paraId="455F4B9A" w14:textId="77777777" w:rsidR="00B410DC" w:rsidRDefault="00B410DC" w:rsidP="005D5ADE">
      <w:pPr>
        <w:rPr>
          <w:b/>
          <w:bCs/>
          <w:sz w:val="32"/>
          <w:szCs w:val="32"/>
        </w:rPr>
      </w:pPr>
      <w:bookmarkStart w:id="0" w:name="_Toc473464621"/>
    </w:p>
    <w:p w14:paraId="134C300F" w14:textId="77777777" w:rsidR="00B410DC" w:rsidRDefault="00B410DC">
      <w:pPr>
        <w:overflowPunct/>
        <w:autoSpaceDE/>
        <w:autoSpaceDN/>
        <w:adjustRightInd/>
        <w:spacing w:line="240" w:lineRule="auto"/>
        <w:jc w:val="left"/>
        <w:textAlignment w:val="auto"/>
        <w:rPr>
          <w:b/>
          <w:bCs/>
          <w:sz w:val="32"/>
          <w:szCs w:val="32"/>
        </w:rPr>
      </w:pPr>
      <w:r>
        <w:rPr>
          <w:b/>
          <w:bCs/>
          <w:sz w:val="32"/>
          <w:szCs w:val="32"/>
        </w:rPr>
        <w:br w:type="page"/>
      </w:r>
    </w:p>
    <w:p w14:paraId="40AFC4D1" w14:textId="73E42AD5" w:rsidR="00FE71BE" w:rsidRPr="005165CB" w:rsidRDefault="00AC7D5D" w:rsidP="005D5ADE">
      <w:pPr>
        <w:rPr>
          <w:b/>
          <w:bCs/>
          <w:sz w:val="32"/>
          <w:szCs w:val="32"/>
        </w:rPr>
      </w:pPr>
      <w:r w:rsidRPr="005165CB">
        <w:rPr>
          <w:b/>
          <w:bCs/>
          <w:sz w:val="32"/>
          <w:szCs w:val="32"/>
        </w:rPr>
        <w:lastRenderedPageBreak/>
        <w:t>Inhaltsverzeichnis</w:t>
      </w:r>
      <w:bookmarkEnd w:id="0"/>
    </w:p>
    <w:sdt>
      <w:sdtPr>
        <w:rPr>
          <w:sz w:val="26"/>
        </w:rPr>
        <w:id w:val="512882016"/>
        <w:docPartObj>
          <w:docPartGallery w:val="Table of Contents"/>
          <w:docPartUnique/>
        </w:docPartObj>
      </w:sdtPr>
      <w:sdtContent>
        <w:p w14:paraId="321E4B3C" w14:textId="59449A75" w:rsidR="00FE71BE" w:rsidRDefault="00FE71BE" w:rsidP="0024726F">
          <w:pPr>
            <w:pStyle w:val="Zitat"/>
            <w:spacing w:before="0" w:after="0" w:line="264" w:lineRule="auto"/>
          </w:pPr>
        </w:p>
        <w:p w14:paraId="4599592E" w14:textId="3DA870C4" w:rsidR="00107745" w:rsidRDefault="006565DF">
          <w:pPr>
            <w:pStyle w:val="Verzeichnis1"/>
            <w:rPr>
              <w:rFonts w:asciiTheme="minorHAnsi" w:eastAsiaTheme="minorEastAsia" w:hAnsiTheme="minorHAnsi" w:cstheme="minorBidi"/>
              <w:noProof/>
              <w:sz w:val="24"/>
              <w:szCs w:val="24"/>
            </w:rPr>
          </w:pPr>
          <w:r w:rsidRPr="00FD1379">
            <w:rPr>
              <w:szCs w:val="26"/>
            </w:rPr>
            <w:fldChar w:fldCharType="begin"/>
          </w:r>
          <w:r w:rsidRPr="00FD1379">
            <w:rPr>
              <w:szCs w:val="26"/>
            </w:rPr>
            <w:instrText xml:space="preserve"> TOC \o "1-4" \h \z \u </w:instrText>
          </w:r>
          <w:r w:rsidRPr="00FD1379">
            <w:rPr>
              <w:szCs w:val="26"/>
            </w:rPr>
            <w:fldChar w:fldCharType="separate"/>
          </w:r>
          <w:hyperlink w:anchor="_Toc130915658" w:history="1">
            <w:r w:rsidR="00107745" w:rsidRPr="001D1BAF">
              <w:rPr>
                <w:rStyle w:val="Hyperlink"/>
                <w:noProof/>
              </w:rPr>
              <w:t>Abbildungsverzeichnis</w:t>
            </w:r>
            <w:r w:rsidR="00107745">
              <w:rPr>
                <w:noProof/>
                <w:webHidden/>
              </w:rPr>
              <w:tab/>
            </w:r>
            <w:r w:rsidR="00107745">
              <w:rPr>
                <w:noProof/>
                <w:webHidden/>
              </w:rPr>
              <w:fldChar w:fldCharType="begin"/>
            </w:r>
            <w:r w:rsidR="00107745">
              <w:rPr>
                <w:noProof/>
                <w:webHidden/>
              </w:rPr>
              <w:instrText xml:space="preserve"> PAGEREF _Toc130915658 \h </w:instrText>
            </w:r>
            <w:r w:rsidR="00107745">
              <w:rPr>
                <w:noProof/>
                <w:webHidden/>
              </w:rPr>
            </w:r>
            <w:r w:rsidR="00107745">
              <w:rPr>
                <w:noProof/>
                <w:webHidden/>
              </w:rPr>
              <w:fldChar w:fldCharType="separate"/>
            </w:r>
            <w:r w:rsidR="00107745">
              <w:rPr>
                <w:noProof/>
                <w:webHidden/>
              </w:rPr>
              <w:t>I</w:t>
            </w:r>
            <w:r w:rsidR="00107745">
              <w:rPr>
                <w:noProof/>
                <w:webHidden/>
              </w:rPr>
              <w:fldChar w:fldCharType="end"/>
            </w:r>
          </w:hyperlink>
        </w:p>
        <w:p w14:paraId="26FF1799" w14:textId="2825D65D" w:rsidR="00107745" w:rsidRDefault="00000000">
          <w:pPr>
            <w:pStyle w:val="Verzeichnis1"/>
            <w:rPr>
              <w:rFonts w:asciiTheme="minorHAnsi" w:eastAsiaTheme="minorEastAsia" w:hAnsiTheme="minorHAnsi" w:cstheme="minorBidi"/>
              <w:noProof/>
              <w:sz w:val="24"/>
              <w:szCs w:val="24"/>
            </w:rPr>
          </w:pPr>
          <w:hyperlink w:anchor="_Toc130915659" w:history="1">
            <w:r w:rsidR="00107745" w:rsidRPr="001D1BAF">
              <w:rPr>
                <w:rStyle w:val="Hyperlink"/>
                <w:noProof/>
              </w:rPr>
              <w:t>Tabellenverzeichnis</w:t>
            </w:r>
            <w:r w:rsidR="00107745">
              <w:rPr>
                <w:noProof/>
                <w:webHidden/>
              </w:rPr>
              <w:tab/>
            </w:r>
            <w:r w:rsidR="00107745">
              <w:rPr>
                <w:noProof/>
                <w:webHidden/>
              </w:rPr>
              <w:fldChar w:fldCharType="begin"/>
            </w:r>
            <w:r w:rsidR="00107745">
              <w:rPr>
                <w:noProof/>
                <w:webHidden/>
              </w:rPr>
              <w:instrText xml:space="preserve"> PAGEREF _Toc130915659 \h </w:instrText>
            </w:r>
            <w:r w:rsidR="00107745">
              <w:rPr>
                <w:noProof/>
                <w:webHidden/>
              </w:rPr>
            </w:r>
            <w:r w:rsidR="00107745">
              <w:rPr>
                <w:noProof/>
                <w:webHidden/>
              </w:rPr>
              <w:fldChar w:fldCharType="separate"/>
            </w:r>
            <w:r w:rsidR="00107745">
              <w:rPr>
                <w:noProof/>
                <w:webHidden/>
              </w:rPr>
              <w:t>II</w:t>
            </w:r>
            <w:r w:rsidR="00107745">
              <w:rPr>
                <w:noProof/>
                <w:webHidden/>
              </w:rPr>
              <w:fldChar w:fldCharType="end"/>
            </w:r>
          </w:hyperlink>
        </w:p>
        <w:p w14:paraId="233912EA" w14:textId="3D736D14" w:rsidR="00107745" w:rsidRDefault="00000000">
          <w:pPr>
            <w:pStyle w:val="Verzeichnis1"/>
            <w:rPr>
              <w:rFonts w:asciiTheme="minorHAnsi" w:eastAsiaTheme="minorEastAsia" w:hAnsiTheme="minorHAnsi" w:cstheme="minorBidi"/>
              <w:noProof/>
              <w:sz w:val="24"/>
              <w:szCs w:val="24"/>
            </w:rPr>
          </w:pPr>
          <w:hyperlink w:anchor="_Toc130915660" w:history="1">
            <w:r w:rsidR="00107745" w:rsidRPr="001D1BAF">
              <w:rPr>
                <w:rStyle w:val="Hyperlink"/>
                <w:noProof/>
              </w:rPr>
              <w:t>Abkürzungsverzeichnis</w:t>
            </w:r>
            <w:r w:rsidR="00107745">
              <w:rPr>
                <w:noProof/>
                <w:webHidden/>
              </w:rPr>
              <w:tab/>
            </w:r>
            <w:r w:rsidR="00107745">
              <w:rPr>
                <w:noProof/>
                <w:webHidden/>
              </w:rPr>
              <w:fldChar w:fldCharType="begin"/>
            </w:r>
            <w:r w:rsidR="00107745">
              <w:rPr>
                <w:noProof/>
                <w:webHidden/>
              </w:rPr>
              <w:instrText xml:space="preserve"> PAGEREF _Toc130915660 \h </w:instrText>
            </w:r>
            <w:r w:rsidR="00107745">
              <w:rPr>
                <w:noProof/>
                <w:webHidden/>
              </w:rPr>
            </w:r>
            <w:r w:rsidR="00107745">
              <w:rPr>
                <w:noProof/>
                <w:webHidden/>
              </w:rPr>
              <w:fldChar w:fldCharType="separate"/>
            </w:r>
            <w:r w:rsidR="00107745">
              <w:rPr>
                <w:noProof/>
                <w:webHidden/>
              </w:rPr>
              <w:t>III</w:t>
            </w:r>
            <w:r w:rsidR="00107745">
              <w:rPr>
                <w:noProof/>
                <w:webHidden/>
              </w:rPr>
              <w:fldChar w:fldCharType="end"/>
            </w:r>
          </w:hyperlink>
        </w:p>
        <w:p w14:paraId="5F9755AD" w14:textId="42F16800" w:rsidR="00107745" w:rsidRDefault="00000000">
          <w:pPr>
            <w:pStyle w:val="Verzeichnis1"/>
            <w:rPr>
              <w:rFonts w:asciiTheme="minorHAnsi" w:eastAsiaTheme="minorEastAsia" w:hAnsiTheme="minorHAnsi" w:cstheme="minorBidi"/>
              <w:noProof/>
              <w:sz w:val="24"/>
              <w:szCs w:val="24"/>
            </w:rPr>
          </w:pPr>
          <w:hyperlink w:anchor="_Toc130915661" w:history="1">
            <w:r w:rsidR="00107745" w:rsidRPr="001D1BAF">
              <w:rPr>
                <w:rStyle w:val="Hyperlink"/>
                <w:noProof/>
              </w:rPr>
              <w:t>1</w:t>
            </w:r>
            <w:r w:rsidR="00107745">
              <w:rPr>
                <w:rFonts w:asciiTheme="minorHAnsi" w:eastAsiaTheme="minorEastAsia" w:hAnsiTheme="minorHAnsi" w:cstheme="minorBidi"/>
                <w:noProof/>
                <w:sz w:val="24"/>
                <w:szCs w:val="24"/>
              </w:rPr>
              <w:tab/>
            </w:r>
            <w:r w:rsidR="00107745" w:rsidRPr="001D1BAF">
              <w:rPr>
                <w:rStyle w:val="Hyperlink"/>
                <w:noProof/>
              </w:rPr>
              <w:t>Einleitung</w:t>
            </w:r>
            <w:r w:rsidR="00107745">
              <w:rPr>
                <w:noProof/>
                <w:webHidden/>
              </w:rPr>
              <w:tab/>
            </w:r>
            <w:r w:rsidR="00107745">
              <w:rPr>
                <w:noProof/>
                <w:webHidden/>
              </w:rPr>
              <w:fldChar w:fldCharType="begin"/>
            </w:r>
            <w:r w:rsidR="00107745">
              <w:rPr>
                <w:noProof/>
                <w:webHidden/>
              </w:rPr>
              <w:instrText xml:space="preserve"> PAGEREF _Toc130915661 \h </w:instrText>
            </w:r>
            <w:r w:rsidR="00107745">
              <w:rPr>
                <w:noProof/>
                <w:webHidden/>
              </w:rPr>
            </w:r>
            <w:r w:rsidR="00107745">
              <w:rPr>
                <w:noProof/>
                <w:webHidden/>
              </w:rPr>
              <w:fldChar w:fldCharType="separate"/>
            </w:r>
            <w:r w:rsidR="00107745">
              <w:rPr>
                <w:noProof/>
                <w:webHidden/>
              </w:rPr>
              <w:t>1</w:t>
            </w:r>
            <w:r w:rsidR="00107745">
              <w:rPr>
                <w:noProof/>
                <w:webHidden/>
              </w:rPr>
              <w:fldChar w:fldCharType="end"/>
            </w:r>
          </w:hyperlink>
        </w:p>
        <w:p w14:paraId="4BBEB04E" w14:textId="5CCF1D3C" w:rsidR="00107745" w:rsidRDefault="00000000">
          <w:pPr>
            <w:pStyle w:val="Verzeichnis1"/>
            <w:rPr>
              <w:rFonts w:asciiTheme="minorHAnsi" w:eastAsiaTheme="minorEastAsia" w:hAnsiTheme="minorHAnsi" w:cstheme="minorBidi"/>
              <w:noProof/>
              <w:sz w:val="24"/>
              <w:szCs w:val="24"/>
            </w:rPr>
          </w:pPr>
          <w:hyperlink w:anchor="_Toc130915662" w:history="1">
            <w:r w:rsidR="00107745" w:rsidRPr="001D1BAF">
              <w:rPr>
                <w:rStyle w:val="Hyperlink"/>
                <w:noProof/>
              </w:rPr>
              <w:t>2</w:t>
            </w:r>
            <w:r w:rsidR="00107745">
              <w:rPr>
                <w:rFonts w:asciiTheme="minorHAnsi" w:eastAsiaTheme="minorEastAsia" w:hAnsiTheme="minorHAnsi" w:cstheme="minorBidi"/>
                <w:noProof/>
                <w:sz w:val="24"/>
                <w:szCs w:val="24"/>
              </w:rPr>
              <w:tab/>
            </w:r>
            <w:r w:rsidR="00107745" w:rsidRPr="001D1BAF">
              <w:rPr>
                <w:rStyle w:val="Hyperlink"/>
                <w:noProof/>
              </w:rPr>
              <w:t>Theoretischer Hintergrund</w:t>
            </w:r>
            <w:r w:rsidR="00107745">
              <w:rPr>
                <w:noProof/>
                <w:webHidden/>
              </w:rPr>
              <w:tab/>
            </w:r>
            <w:r w:rsidR="00107745">
              <w:rPr>
                <w:noProof/>
                <w:webHidden/>
              </w:rPr>
              <w:fldChar w:fldCharType="begin"/>
            </w:r>
            <w:r w:rsidR="00107745">
              <w:rPr>
                <w:noProof/>
                <w:webHidden/>
              </w:rPr>
              <w:instrText xml:space="preserve"> PAGEREF _Toc130915662 \h </w:instrText>
            </w:r>
            <w:r w:rsidR="00107745">
              <w:rPr>
                <w:noProof/>
                <w:webHidden/>
              </w:rPr>
            </w:r>
            <w:r w:rsidR="00107745">
              <w:rPr>
                <w:noProof/>
                <w:webHidden/>
              </w:rPr>
              <w:fldChar w:fldCharType="separate"/>
            </w:r>
            <w:r w:rsidR="00107745">
              <w:rPr>
                <w:noProof/>
                <w:webHidden/>
              </w:rPr>
              <w:t>2</w:t>
            </w:r>
            <w:r w:rsidR="00107745">
              <w:rPr>
                <w:noProof/>
                <w:webHidden/>
              </w:rPr>
              <w:fldChar w:fldCharType="end"/>
            </w:r>
          </w:hyperlink>
        </w:p>
        <w:p w14:paraId="6D7E6DBC" w14:textId="70C6D09F" w:rsidR="00107745" w:rsidRDefault="00000000">
          <w:pPr>
            <w:pStyle w:val="Verzeichnis2"/>
            <w:tabs>
              <w:tab w:val="left" w:pos="1040"/>
              <w:tab w:val="right" w:leader="dot" w:pos="9628"/>
            </w:tabs>
            <w:rPr>
              <w:rFonts w:asciiTheme="minorHAnsi" w:eastAsiaTheme="minorEastAsia" w:hAnsiTheme="minorHAnsi" w:cstheme="minorBidi"/>
              <w:noProof/>
              <w:sz w:val="24"/>
              <w:szCs w:val="24"/>
            </w:rPr>
          </w:pPr>
          <w:hyperlink w:anchor="_Toc130915663" w:history="1">
            <w:r w:rsidR="00107745" w:rsidRPr="001D1BAF">
              <w:rPr>
                <w:rStyle w:val="Hyperlink"/>
                <w:noProof/>
              </w:rPr>
              <w:t>2.1</w:t>
            </w:r>
            <w:r w:rsidR="00107745">
              <w:rPr>
                <w:rFonts w:asciiTheme="minorHAnsi" w:eastAsiaTheme="minorEastAsia" w:hAnsiTheme="minorHAnsi" w:cstheme="minorBidi"/>
                <w:noProof/>
                <w:sz w:val="24"/>
                <w:szCs w:val="24"/>
              </w:rPr>
              <w:tab/>
            </w:r>
            <w:r w:rsidR="00107745" w:rsidRPr="001D1BAF">
              <w:rPr>
                <w:rStyle w:val="Hyperlink"/>
                <w:noProof/>
              </w:rPr>
              <w:t>Unterkapitel 1</w:t>
            </w:r>
            <w:r w:rsidR="00107745">
              <w:rPr>
                <w:noProof/>
                <w:webHidden/>
              </w:rPr>
              <w:tab/>
            </w:r>
            <w:r w:rsidR="00107745">
              <w:rPr>
                <w:noProof/>
                <w:webHidden/>
              </w:rPr>
              <w:fldChar w:fldCharType="begin"/>
            </w:r>
            <w:r w:rsidR="00107745">
              <w:rPr>
                <w:noProof/>
                <w:webHidden/>
              </w:rPr>
              <w:instrText xml:space="preserve"> PAGEREF _Toc130915663 \h </w:instrText>
            </w:r>
            <w:r w:rsidR="00107745">
              <w:rPr>
                <w:noProof/>
                <w:webHidden/>
              </w:rPr>
            </w:r>
            <w:r w:rsidR="00107745">
              <w:rPr>
                <w:noProof/>
                <w:webHidden/>
              </w:rPr>
              <w:fldChar w:fldCharType="separate"/>
            </w:r>
            <w:r w:rsidR="00107745">
              <w:rPr>
                <w:noProof/>
                <w:webHidden/>
              </w:rPr>
              <w:t>2</w:t>
            </w:r>
            <w:r w:rsidR="00107745">
              <w:rPr>
                <w:noProof/>
                <w:webHidden/>
              </w:rPr>
              <w:fldChar w:fldCharType="end"/>
            </w:r>
          </w:hyperlink>
        </w:p>
        <w:p w14:paraId="2644B77D" w14:textId="0FDC9F76" w:rsidR="00107745" w:rsidRDefault="00000000">
          <w:pPr>
            <w:pStyle w:val="Verzeichnis3"/>
            <w:rPr>
              <w:rFonts w:asciiTheme="minorHAnsi" w:eastAsiaTheme="minorEastAsia" w:hAnsiTheme="minorHAnsi" w:cstheme="minorBidi"/>
              <w:noProof/>
              <w:sz w:val="24"/>
              <w:szCs w:val="24"/>
            </w:rPr>
          </w:pPr>
          <w:hyperlink w:anchor="_Toc130915664" w:history="1">
            <w:r w:rsidR="00107745" w:rsidRPr="001D1BAF">
              <w:rPr>
                <w:rStyle w:val="Hyperlink"/>
                <w:noProof/>
              </w:rPr>
              <w:t>2.1.1</w:t>
            </w:r>
            <w:r w:rsidR="00107745">
              <w:rPr>
                <w:rFonts w:asciiTheme="minorHAnsi" w:eastAsiaTheme="minorEastAsia" w:hAnsiTheme="minorHAnsi" w:cstheme="minorBidi"/>
                <w:noProof/>
                <w:sz w:val="24"/>
                <w:szCs w:val="24"/>
              </w:rPr>
              <w:tab/>
            </w:r>
            <w:r w:rsidR="00107745" w:rsidRPr="001D1BAF">
              <w:rPr>
                <w:rStyle w:val="Hyperlink"/>
                <w:noProof/>
              </w:rPr>
              <w:t>Mögliche weitere Gliederungsebene 1</w:t>
            </w:r>
            <w:r w:rsidR="00107745">
              <w:rPr>
                <w:noProof/>
                <w:webHidden/>
              </w:rPr>
              <w:tab/>
            </w:r>
            <w:r w:rsidR="00107745">
              <w:rPr>
                <w:noProof/>
                <w:webHidden/>
              </w:rPr>
              <w:fldChar w:fldCharType="begin"/>
            </w:r>
            <w:r w:rsidR="00107745">
              <w:rPr>
                <w:noProof/>
                <w:webHidden/>
              </w:rPr>
              <w:instrText xml:space="preserve"> PAGEREF _Toc130915664 \h </w:instrText>
            </w:r>
            <w:r w:rsidR="00107745">
              <w:rPr>
                <w:noProof/>
                <w:webHidden/>
              </w:rPr>
            </w:r>
            <w:r w:rsidR="00107745">
              <w:rPr>
                <w:noProof/>
                <w:webHidden/>
              </w:rPr>
              <w:fldChar w:fldCharType="separate"/>
            </w:r>
            <w:r w:rsidR="00107745">
              <w:rPr>
                <w:noProof/>
                <w:webHidden/>
              </w:rPr>
              <w:t>2</w:t>
            </w:r>
            <w:r w:rsidR="00107745">
              <w:rPr>
                <w:noProof/>
                <w:webHidden/>
              </w:rPr>
              <w:fldChar w:fldCharType="end"/>
            </w:r>
          </w:hyperlink>
        </w:p>
        <w:p w14:paraId="3540095B" w14:textId="6D4687D7" w:rsidR="00107745" w:rsidRDefault="00000000">
          <w:pPr>
            <w:pStyle w:val="Verzeichnis3"/>
            <w:rPr>
              <w:rFonts w:asciiTheme="minorHAnsi" w:eastAsiaTheme="minorEastAsia" w:hAnsiTheme="minorHAnsi" w:cstheme="minorBidi"/>
              <w:noProof/>
              <w:sz w:val="24"/>
              <w:szCs w:val="24"/>
            </w:rPr>
          </w:pPr>
          <w:hyperlink w:anchor="_Toc130915665" w:history="1">
            <w:r w:rsidR="00107745" w:rsidRPr="001D1BAF">
              <w:rPr>
                <w:rStyle w:val="Hyperlink"/>
                <w:noProof/>
              </w:rPr>
              <w:t>2.1.2</w:t>
            </w:r>
            <w:r w:rsidR="00107745">
              <w:rPr>
                <w:rFonts w:asciiTheme="minorHAnsi" w:eastAsiaTheme="minorEastAsia" w:hAnsiTheme="minorHAnsi" w:cstheme="minorBidi"/>
                <w:noProof/>
                <w:sz w:val="24"/>
                <w:szCs w:val="24"/>
              </w:rPr>
              <w:tab/>
            </w:r>
            <w:r w:rsidR="00107745" w:rsidRPr="001D1BAF">
              <w:rPr>
                <w:rStyle w:val="Hyperlink"/>
                <w:noProof/>
              </w:rPr>
              <w:t>Mögliche weitere Gliederungsebene 2</w:t>
            </w:r>
            <w:r w:rsidR="00107745">
              <w:rPr>
                <w:noProof/>
                <w:webHidden/>
              </w:rPr>
              <w:tab/>
            </w:r>
            <w:r w:rsidR="00107745">
              <w:rPr>
                <w:noProof/>
                <w:webHidden/>
              </w:rPr>
              <w:fldChar w:fldCharType="begin"/>
            </w:r>
            <w:r w:rsidR="00107745">
              <w:rPr>
                <w:noProof/>
                <w:webHidden/>
              </w:rPr>
              <w:instrText xml:space="preserve"> PAGEREF _Toc130915665 \h </w:instrText>
            </w:r>
            <w:r w:rsidR="00107745">
              <w:rPr>
                <w:noProof/>
                <w:webHidden/>
              </w:rPr>
            </w:r>
            <w:r w:rsidR="00107745">
              <w:rPr>
                <w:noProof/>
                <w:webHidden/>
              </w:rPr>
              <w:fldChar w:fldCharType="separate"/>
            </w:r>
            <w:r w:rsidR="00107745">
              <w:rPr>
                <w:noProof/>
                <w:webHidden/>
              </w:rPr>
              <w:t>2</w:t>
            </w:r>
            <w:r w:rsidR="00107745">
              <w:rPr>
                <w:noProof/>
                <w:webHidden/>
              </w:rPr>
              <w:fldChar w:fldCharType="end"/>
            </w:r>
          </w:hyperlink>
        </w:p>
        <w:p w14:paraId="74B3C4D1" w14:textId="0C5859FD" w:rsidR="00107745" w:rsidRDefault="00000000">
          <w:pPr>
            <w:pStyle w:val="Verzeichnis2"/>
            <w:tabs>
              <w:tab w:val="left" w:pos="1040"/>
              <w:tab w:val="right" w:leader="dot" w:pos="9628"/>
            </w:tabs>
            <w:rPr>
              <w:rFonts w:asciiTheme="minorHAnsi" w:eastAsiaTheme="minorEastAsia" w:hAnsiTheme="minorHAnsi" w:cstheme="minorBidi"/>
              <w:noProof/>
              <w:sz w:val="24"/>
              <w:szCs w:val="24"/>
            </w:rPr>
          </w:pPr>
          <w:hyperlink w:anchor="_Toc130915666" w:history="1">
            <w:r w:rsidR="00107745" w:rsidRPr="001D1BAF">
              <w:rPr>
                <w:rStyle w:val="Hyperlink"/>
                <w:noProof/>
              </w:rPr>
              <w:t>2.2</w:t>
            </w:r>
            <w:r w:rsidR="00107745">
              <w:rPr>
                <w:rFonts w:asciiTheme="minorHAnsi" w:eastAsiaTheme="minorEastAsia" w:hAnsiTheme="minorHAnsi" w:cstheme="minorBidi"/>
                <w:noProof/>
                <w:sz w:val="24"/>
                <w:szCs w:val="24"/>
              </w:rPr>
              <w:tab/>
            </w:r>
            <w:r w:rsidR="00107745" w:rsidRPr="001D1BAF">
              <w:rPr>
                <w:rStyle w:val="Hyperlink"/>
                <w:noProof/>
              </w:rPr>
              <w:t>Unterkapitel 2</w:t>
            </w:r>
            <w:r w:rsidR="00107745">
              <w:rPr>
                <w:noProof/>
                <w:webHidden/>
              </w:rPr>
              <w:tab/>
            </w:r>
            <w:r w:rsidR="00107745">
              <w:rPr>
                <w:noProof/>
                <w:webHidden/>
              </w:rPr>
              <w:fldChar w:fldCharType="begin"/>
            </w:r>
            <w:r w:rsidR="00107745">
              <w:rPr>
                <w:noProof/>
                <w:webHidden/>
              </w:rPr>
              <w:instrText xml:space="preserve"> PAGEREF _Toc130915666 \h </w:instrText>
            </w:r>
            <w:r w:rsidR="00107745">
              <w:rPr>
                <w:noProof/>
                <w:webHidden/>
              </w:rPr>
            </w:r>
            <w:r w:rsidR="00107745">
              <w:rPr>
                <w:noProof/>
                <w:webHidden/>
              </w:rPr>
              <w:fldChar w:fldCharType="separate"/>
            </w:r>
            <w:r w:rsidR="00107745">
              <w:rPr>
                <w:noProof/>
                <w:webHidden/>
              </w:rPr>
              <w:t>2</w:t>
            </w:r>
            <w:r w:rsidR="00107745">
              <w:rPr>
                <w:noProof/>
                <w:webHidden/>
              </w:rPr>
              <w:fldChar w:fldCharType="end"/>
            </w:r>
          </w:hyperlink>
        </w:p>
        <w:p w14:paraId="2F92812F" w14:textId="55FA6CA9" w:rsidR="00107745" w:rsidRDefault="00000000">
          <w:pPr>
            <w:pStyle w:val="Verzeichnis2"/>
            <w:tabs>
              <w:tab w:val="left" w:pos="1040"/>
              <w:tab w:val="right" w:leader="dot" w:pos="9628"/>
            </w:tabs>
            <w:rPr>
              <w:rFonts w:asciiTheme="minorHAnsi" w:eastAsiaTheme="minorEastAsia" w:hAnsiTheme="minorHAnsi" w:cstheme="minorBidi"/>
              <w:noProof/>
              <w:sz w:val="24"/>
              <w:szCs w:val="24"/>
            </w:rPr>
          </w:pPr>
          <w:hyperlink w:anchor="_Toc130915667" w:history="1">
            <w:r w:rsidR="00107745" w:rsidRPr="001D1BAF">
              <w:rPr>
                <w:rStyle w:val="Hyperlink"/>
                <w:noProof/>
              </w:rPr>
              <w:t>2.3</w:t>
            </w:r>
            <w:r w:rsidR="00107745">
              <w:rPr>
                <w:rFonts w:asciiTheme="minorHAnsi" w:eastAsiaTheme="minorEastAsia" w:hAnsiTheme="minorHAnsi" w:cstheme="minorBidi"/>
                <w:noProof/>
                <w:sz w:val="24"/>
                <w:szCs w:val="24"/>
              </w:rPr>
              <w:tab/>
            </w:r>
            <w:r w:rsidR="00107745" w:rsidRPr="001D1BAF">
              <w:rPr>
                <w:rStyle w:val="Hyperlink"/>
                <w:noProof/>
              </w:rPr>
              <w:t>Aktueller Forschungsstand</w:t>
            </w:r>
            <w:r w:rsidR="00107745">
              <w:rPr>
                <w:noProof/>
                <w:webHidden/>
              </w:rPr>
              <w:tab/>
            </w:r>
            <w:r w:rsidR="00107745">
              <w:rPr>
                <w:noProof/>
                <w:webHidden/>
              </w:rPr>
              <w:fldChar w:fldCharType="begin"/>
            </w:r>
            <w:r w:rsidR="00107745">
              <w:rPr>
                <w:noProof/>
                <w:webHidden/>
              </w:rPr>
              <w:instrText xml:space="preserve"> PAGEREF _Toc130915667 \h </w:instrText>
            </w:r>
            <w:r w:rsidR="00107745">
              <w:rPr>
                <w:noProof/>
                <w:webHidden/>
              </w:rPr>
            </w:r>
            <w:r w:rsidR="00107745">
              <w:rPr>
                <w:noProof/>
                <w:webHidden/>
              </w:rPr>
              <w:fldChar w:fldCharType="separate"/>
            </w:r>
            <w:r w:rsidR="00107745">
              <w:rPr>
                <w:noProof/>
                <w:webHidden/>
              </w:rPr>
              <w:t>2</w:t>
            </w:r>
            <w:r w:rsidR="00107745">
              <w:rPr>
                <w:noProof/>
                <w:webHidden/>
              </w:rPr>
              <w:fldChar w:fldCharType="end"/>
            </w:r>
          </w:hyperlink>
        </w:p>
        <w:p w14:paraId="2272BA46" w14:textId="6EB64941" w:rsidR="00107745" w:rsidRDefault="00000000">
          <w:pPr>
            <w:pStyle w:val="Verzeichnis1"/>
            <w:rPr>
              <w:rFonts w:asciiTheme="minorHAnsi" w:eastAsiaTheme="minorEastAsia" w:hAnsiTheme="minorHAnsi" w:cstheme="minorBidi"/>
              <w:noProof/>
              <w:sz w:val="24"/>
              <w:szCs w:val="24"/>
            </w:rPr>
          </w:pPr>
          <w:hyperlink w:anchor="_Toc130915668" w:history="1">
            <w:r w:rsidR="00107745" w:rsidRPr="001D1BAF">
              <w:rPr>
                <w:rStyle w:val="Hyperlink"/>
                <w:noProof/>
              </w:rPr>
              <w:t>3</w:t>
            </w:r>
            <w:r w:rsidR="00107745">
              <w:rPr>
                <w:rFonts w:asciiTheme="minorHAnsi" w:eastAsiaTheme="minorEastAsia" w:hAnsiTheme="minorHAnsi" w:cstheme="minorBidi"/>
                <w:noProof/>
                <w:sz w:val="24"/>
                <w:szCs w:val="24"/>
              </w:rPr>
              <w:tab/>
            </w:r>
            <w:r w:rsidR="00107745" w:rsidRPr="001D1BAF">
              <w:rPr>
                <w:rStyle w:val="Hyperlink"/>
                <w:noProof/>
              </w:rPr>
              <w:t>Forschungsfragen und Hypothesen</w:t>
            </w:r>
            <w:r w:rsidR="00107745">
              <w:rPr>
                <w:noProof/>
                <w:webHidden/>
              </w:rPr>
              <w:tab/>
            </w:r>
            <w:r w:rsidR="00107745">
              <w:rPr>
                <w:noProof/>
                <w:webHidden/>
              </w:rPr>
              <w:fldChar w:fldCharType="begin"/>
            </w:r>
            <w:r w:rsidR="00107745">
              <w:rPr>
                <w:noProof/>
                <w:webHidden/>
              </w:rPr>
              <w:instrText xml:space="preserve"> PAGEREF _Toc130915668 \h </w:instrText>
            </w:r>
            <w:r w:rsidR="00107745">
              <w:rPr>
                <w:noProof/>
                <w:webHidden/>
              </w:rPr>
            </w:r>
            <w:r w:rsidR="00107745">
              <w:rPr>
                <w:noProof/>
                <w:webHidden/>
              </w:rPr>
              <w:fldChar w:fldCharType="separate"/>
            </w:r>
            <w:r w:rsidR="00107745">
              <w:rPr>
                <w:noProof/>
                <w:webHidden/>
              </w:rPr>
              <w:t>3</w:t>
            </w:r>
            <w:r w:rsidR="00107745">
              <w:rPr>
                <w:noProof/>
                <w:webHidden/>
              </w:rPr>
              <w:fldChar w:fldCharType="end"/>
            </w:r>
          </w:hyperlink>
        </w:p>
        <w:p w14:paraId="2660CCDF" w14:textId="66E6B0A8" w:rsidR="00107745" w:rsidRDefault="00000000">
          <w:pPr>
            <w:pStyle w:val="Verzeichnis1"/>
            <w:rPr>
              <w:rFonts w:asciiTheme="minorHAnsi" w:eastAsiaTheme="minorEastAsia" w:hAnsiTheme="minorHAnsi" w:cstheme="minorBidi"/>
              <w:noProof/>
              <w:sz w:val="24"/>
              <w:szCs w:val="24"/>
            </w:rPr>
          </w:pPr>
          <w:hyperlink w:anchor="_Toc130915669" w:history="1">
            <w:r w:rsidR="00107745" w:rsidRPr="001D1BAF">
              <w:rPr>
                <w:rStyle w:val="Hyperlink"/>
                <w:noProof/>
              </w:rPr>
              <w:t>4</w:t>
            </w:r>
            <w:r w:rsidR="00107745">
              <w:rPr>
                <w:rFonts w:asciiTheme="minorHAnsi" w:eastAsiaTheme="minorEastAsia" w:hAnsiTheme="minorHAnsi" w:cstheme="minorBidi"/>
                <w:noProof/>
                <w:sz w:val="24"/>
                <w:szCs w:val="24"/>
              </w:rPr>
              <w:tab/>
            </w:r>
            <w:r w:rsidR="00107745" w:rsidRPr="001D1BAF">
              <w:rPr>
                <w:rStyle w:val="Hyperlink"/>
                <w:noProof/>
              </w:rPr>
              <w:t>Methodik</w:t>
            </w:r>
            <w:r w:rsidR="00107745">
              <w:rPr>
                <w:noProof/>
                <w:webHidden/>
              </w:rPr>
              <w:tab/>
            </w:r>
            <w:r w:rsidR="00107745">
              <w:rPr>
                <w:noProof/>
                <w:webHidden/>
              </w:rPr>
              <w:fldChar w:fldCharType="begin"/>
            </w:r>
            <w:r w:rsidR="00107745">
              <w:rPr>
                <w:noProof/>
                <w:webHidden/>
              </w:rPr>
              <w:instrText xml:space="preserve"> PAGEREF _Toc130915669 \h </w:instrText>
            </w:r>
            <w:r w:rsidR="00107745">
              <w:rPr>
                <w:noProof/>
                <w:webHidden/>
              </w:rPr>
            </w:r>
            <w:r w:rsidR="00107745">
              <w:rPr>
                <w:noProof/>
                <w:webHidden/>
              </w:rPr>
              <w:fldChar w:fldCharType="separate"/>
            </w:r>
            <w:r w:rsidR="00107745">
              <w:rPr>
                <w:noProof/>
                <w:webHidden/>
              </w:rPr>
              <w:t>4</w:t>
            </w:r>
            <w:r w:rsidR="00107745">
              <w:rPr>
                <w:noProof/>
                <w:webHidden/>
              </w:rPr>
              <w:fldChar w:fldCharType="end"/>
            </w:r>
          </w:hyperlink>
        </w:p>
        <w:p w14:paraId="6AA05EC0" w14:textId="4F68B371" w:rsidR="00107745" w:rsidRDefault="00000000">
          <w:pPr>
            <w:pStyle w:val="Verzeichnis2"/>
            <w:tabs>
              <w:tab w:val="left" w:pos="1040"/>
              <w:tab w:val="right" w:leader="dot" w:pos="9628"/>
            </w:tabs>
            <w:rPr>
              <w:rFonts w:asciiTheme="minorHAnsi" w:eastAsiaTheme="minorEastAsia" w:hAnsiTheme="minorHAnsi" w:cstheme="minorBidi"/>
              <w:noProof/>
              <w:sz w:val="24"/>
              <w:szCs w:val="24"/>
            </w:rPr>
          </w:pPr>
          <w:hyperlink w:anchor="_Toc130915670" w:history="1">
            <w:r w:rsidR="00107745" w:rsidRPr="001D1BAF">
              <w:rPr>
                <w:rStyle w:val="Hyperlink"/>
                <w:noProof/>
              </w:rPr>
              <w:t>4.1</w:t>
            </w:r>
            <w:r w:rsidR="00107745">
              <w:rPr>
                <w:rFonts w:asciiTheme="minorHAnsi" w:eastAsiaTheme="minorEastAsia" w:hAnsiTheme="minorHAnsi" w:cstheme="minorBidi"/>
                <w:noProof/>
                <w:sz w:val="24"/>
                <w:szCs w:val="24"/>
              </w:rPr>
              <w:tab/>
            </w:r>
            <w:r w:rsidR="00107745" w:rsidRPr="001D1BAF">
              <w:rPr>
                <w:rStyle w:val="Hyperlink"/>
                <w:noProof/>
              </w:rPr>
              <w:t>Probanden</w:t>
            </w:r>
            <w:r w:rsidR="00107745">
              <w:rPr>
                <w:noProof/>
                <w:webHidden/>
              </w:rPr>
              <w:tab/>
            </w:r>
            <w:r w:rsidR="00107745">
              <w:rPr>
                <w:noProof/>
                <w:webHidden/>
              </w:rPr>
              <w:fldChar w:fldCharType="begin"/>
            </w:r>
            <w:r w:rsidR="00107745">
              <w:rPr>
                <w:noProof/>
                <w:webHidden/>
              </w:rPr>
              <w:instrText xml:space="preserve"> PAGEREF _Toc130915670 \h </w:instrText>
            </w:r>
            <w:r w:rsidR="00107745">
              <w:rPr>
                <w:noProof/>
                <w:webHidden/>
              </w:rPr>
            </w:r>
            <w:r w:rsidR="00107745">
              <w:rPr>
                <w:noProof/>
                <w:webHidden/>
              </w:rPr>
              <w:fldChar w:fldCharType="separate"/>
            </w:r>
            <w:r w:rsidR="00107745">
              <w:rPr>
                <w:noProof/>
                <w:webHidden/>
              </w:rPr>
              <w:t>4</w:t>
            </w:r>
            <w:r w:rsidR="00107745">
              <w:rPr>
                <w:noProof/>
                <w:webHidden/>
              </w:rPr>
              <w:fldChar w:fldCharType="end"/>
            </w:r>
          </w:hyperlink>
        </w:p>
        <w:p w14:paraId="255FE07D" w14:textId="7E8FD644" w:rsidR="00107745" w:rsidRDefault="00000000">
          <w:pPr>
            <w:pStyle w:val="Verzeichnis2"/>
            <w:tabs>
              <w:tab w:val="left" w:pos="1040"/>
              <w:tab w:val="right" w:leader="dot" w:pos="9628"/>
            </w:tabs>
            <w:rPr>
              <w:rFonts w:asciiTheme="minorHAnsi" w:eastAsiaTheme="minorEastAsia" w:hAnsiTheme="minorHAnsi" w:cstheme="minorBidi"/>
              <w:noProof/>
              <w:sz w:val="24"/>
              <w:szCs w:val="24"/>
            </w:rPr>
          </w:pPr>
          <w:hyperlink w:anchor="_Toc130915671" w:history="1">
            <w:r w:rsidR="00107745" w:rsidRPr="001D1BAF">
              <w:rPr>
                <w:rStyle w:val="Hyperlink"/>
                <w:noProof/>
              </w:rPr>
              <w:t>4.2</w:t>
            </w:r>
            <w:r w:rsidR="00107745">
              <w:rPr>
                <w:rFonts w:asciiTheme="minorHAnsi" w:eastAsiaTheme="minorEastAsia" w:hAnsiTheme="minorHAnsi" w:cstheme="minorBidi"/>
                <w:noProof/>
                <w:sz w:val="24"/>
                <w:szCs w:val="24"/>
              </w:rPr>
              <w:tab/>
            </w:r>
            <w:r w:rsidR="00107745" w:rsidRPr="001D1BAF">
              <w:rPr>
                <w:rStyle w:val="Hyperlink"/>
                <w:noProof/>
              </w:rPr>
              <w:t>Studiendesign</w:t>
            </w:r>
            <w:r w:rsidR="00107745">
              <w:rPr>
                <w:noProof/>
                <w:webHidden/>
              </w:rPr>
              <w:tab/>
            </w:r>
            <w:r w:rsidR="00107745">
              <w:rPr>
                <w:noProof/>
                <w:webHidden/>
              </w:rPr>
              <w:fldChar w:fldCharType="begin"/>
            </w:r>
            <w:r w:rsidR="00107745">
              <w:rPr>
                <w:noProof/>
                <w:webHidden/>
              </w:rPr>
              <w:instrText xml:space="preserve"> PAGEREF _Toc130915671 \h </w:instrText>
            </w:r>
            <w:r w:rsidR="00107745">
              <w:rPr>
                <w:noProof/>
                <w:webHidden/>
              </w:rPr>
            </w:r>
            <w:r w:rsidR="00107745">
              <w:rPr>
                <w:noProof/>
                <w:webHidden/>
              </w:rPr>
              <w:fldChar w:fldCharType="separate"/>
            </w:r>
            <w:r w:rsidR="00107745">
              <w:rPr>
                <w:noProof/>
                <w:webHidden/>
              </w:rPr>
              <w:t>4</w:t>
            </w:r>
            <w:r w:rsidR="00107745">
              <w:rPr>
                <w:noProof/>
                <w:webHidden/>
              </w:rPr>
              <w:fldChar w:fldCharType="end"/>
            </w:r>
          </w:hyperlink>
        </w:p>
        <w:p w14:paraId="6A33F519" w14:textId="77B2DC5C" w:rsidR="00107745" w:rsidRDefault="00000000">
          <w:pPr>
            <w:pStyle w:val="Verzeichnis2"/>
            <w:tabs>
              <w:tab w:val="left" w:pos="1040"/>
              <w:tab w:val="right" w:leader="dot" w:pos="9628"/>
            </w:tabs>
            <w:rPr>
              <w:rFonts w:asciiTheme="minorHAnsi" w:eastAsiaTheme="minorEastAsia" w:hAnsiTheme="minorHAnsi" w:cstheme="minorBidi"/>
              <w:noProof/>
              <w:sz w:val="24"/>
              <w:szCs w:val="24"/>
            </w:rPr>
          </w:pPr>
          <w:hyperlink w:anchor="_Toc130915672" w:history="1">
            <w:r w:rsidR="00107745" w:rsidRPr="001D1BAF">
              <w:rPr>
                <w:rStyle w:val="Hyperlink"/>
                <w:noProof/>
              </w:rPr>
              <w:t>4.3</w:t>
            </w:r>
            <w:r w:rsidR="00107745">
              <w:rPr>
                <w:rFonts w:asciiTheme="minorHAnsi" w:eastAsiaTheme="minorEastAsia" w:hAnsiTheme="minorHAnsi" w:cstheme="minorBidi"/>
                <w:noProof/>
                <w:sz w:val="24"/>
                <w:szCs w:val="24"/>
              </w:rPr>
              <w:tab/>
            </w:r>
            <w:r w:rsidR="00107745" w:rsidRPr="001D1BAF">
              <w:rPr>
                <w:rStyle w:val="Hyperlink"/>
                <w:noProof/>
              </w:rPr>
              <w:t>Untersuchungsverfahren und Messgeräte</w:t>
            </w:r>
            <w:r w:rsidR="00107745">
              <w:rPr>
                <w:noProof/>
                <w:webHidden/>
              </w:rPr>
              <w:tab/>
            </w:r>
            <w:r w:rsidR="00107745">
              <w:rPr>
                <w:noProof/>
                <w:webHidden/>
              </w:rPr>
              <w:fldChar w:fldCharType="begin"/>
            </w:r>
            <w:r w:rsidR="00107745">
              <w:rPr>
                <w:noProof/>
                <w:webHidden/>
              </w:rPr>
              <w:instrText xml:space="preserve"> PAGEREF _Toc130915672 \h </w:instrText>
            </w:r>
            <w:r w:rsidR="00107745">
              <w:rPr>
                <w:noProof/>
                <w:webHidden/>
              </w:rPr>
            </w:r>
            <w:r w:rsidR="00107745">
              <w:rPr>
                <w:noProof/>
                <w:webHidden/>
              </w:rPr>
              <w:fldChar w:fldCharType="separate"/>
            </w:r>
            <w:r w:rsidR="00107745">
              <w:rPr>
                <w:noProof/>
                <w:webHidden/>
              </w:rPr>
              <w:t>4</w:t>
            </w:r>
            <w:r w:rsidR="00107745">
              <w:rPr>
                <w:noProof/>
                <w:webHidden/>
              </w:rPr>
              <w:fldChar w:fldCharType="end"/>
            </w:r>
          </w:hyperlink>
        </w:p>
        <w:p w14:paraId="664EAA2E" w14:textId="36663258" w:rsidR="00107745" w:rsidRDefault="00000000">
          <w:pPr>
            <w:pStyle w:val="Verzeichnis3"/>
            <w:rPr>
              <w:rFonts w:asciiTheme="minorHAnsi" w:eastAsiaTheme="minorEastAsia" w:hAnsiTheme="minorHAnsi" w:cstheme="minorBidi"/>
              <w:noProof/>
              <w:sz w:val="24"/>
              <w:szCs w:val="24"/>
            </w:rPr>
          </w:pPr>
          <w:hyperlink w:anchor="_Toc130915673" w:history="1">
            <w:r w:rsidR="00107745" w:rsidRPr="001D1BAF">
              <w:rPr>
                <w:rStyle w:val="Hyperlink"/>
                <w:noProof/>
              </w:rPr>
              <w:t>4.3.1</w:t>
            </w:r>
            <w:r w:rsidR="00107745">
              <w:rPr>
                <w:rFonts w:asciiTheme="minorHAnsi" w:eastAsiaTheme="minorEastAsia" w:hAnsiTheme="minorHAnsi" w:cstheme="minorBidi"/>
                <w:noProof/>
                <w:sz w:val="24"/>
                <w:szCs w:val="24"/>
              </w:rPr>
              <w:tab/>
            </w:r>
            <w:r w:rsidR="00107745" w:rsidRPr="001D1BAF">
              <w:rPr>
                <w:rStyle w:val="Hyperlink"/>
                <w:noProof/>
              </w:rPr>
              <w:t>Untersuchungsverfahren 1</w:t>
            </w:r>
            <w:r w:rsidR="00107745">
              <w:rPr>
                <w:noProof/>
                <w:webHidden/>
              </w:rPr>
              <w:tab/>
            </w:r>
            <w:r w:rsidR="00107745">
              <w:rPr>
                <w:noProof/>
                <w:webHidden/>
              </w:rPr>
              <w:fldChar w:fldCharType="begin"/>
            </w:r>
            <w:r w:rsidR="00107745">
              <w:rPr>
                <w:noProof/>
                <w:webHidden/>
              </w:rPr>
              <w:instrText xml:space="preserve"> PAGEREF _Toc130915673 \h </w:instrText>
            </w:r>
            <w:r w:rsidR="00107745">
              <w:rPr>
                <w:noProof/>
                <w:webHidden/>
              </w:rPr>
            </w:r>
            <w:r w:rsidR="00107745">
              <w:rPr>
                <w:noProof/>
                <w:webHidden/>
              </w:rPr>
              <w:fldChar w:fldCharType="separate"/>
            </w:r>
            <w:r w:rsidR="00107745">
              <w:rPr>
                <w:noProof/>
                <w:webHidden/>
              </w:rPr>
              <w:t>4</w:t>
            </w:r>
            <w:r w:rsidR="00107745">
              <w:rPr>
                <w:noProof/>
                <w:webHidden/>
              </w:rPr>
              <w:fldChar w:fldCharType="end"/>
            </w:r>
          </w:hyperlink>
        </w:p>
        <w:p w14:paraId="72E38857" w14:textId="135AD7ED" w:rsidR="00107745" w:rsidRDefault="00000000">
          <w:pPr>
            <w:pStyle w:val="Verzeichnis3"/>
            <w:rPr>
              <w:rFonts w:asciiTheme="minorHAnsi" w:eastAsiaTheme="minorEastAsia" w:hAnsiTheme="minorHAnsi" w:cstheme="minorBidi"/>
              <w:noProof/>
              <w:sz w:val="24"/>
              <w:szCs w:val="24"/>
            </w:rPr>
          </w:pPr>
          <w:hyperlink w:anchor="_Toc130915674" w:history="1">
            <w:r w:rsidR="00107745" w:rsidRPr="001D1BAF">
              <w:rPr>
                <w:rStyle w:val="Hyperlink"/>
                <w:noProof/>
              </w:rPr>
              <w:t>4.3.2</w:t>
            </w:r>
            <w:r w:rsidR="00107745">
              <w:rPr>
                <w:rFonts w:asciiTheme="minorHAnsi" w:eastAsiaTheme="minorEastAsia" w:hAnsiTheme="minorHAnsi" w:cstheme="minorBidi"/>
                <w:noProof/>
                <w:sz w:val="24"/>
                <w:szCs w:val="24"/>
              </w:rPr>
              <w:tab/>
            </w:r>
            <w:r w:rsidR="00107745" w:rsidRPr="001D1BAF">
              <w:rPr>
                <w:rStyle w:val="Hyperlink"/>
                <w:noProof/>
              </w:rPr>
              <w:t>Untersuchungsverfahren 2</w:t>
            </w:r>
            <w:r w:rsidR="00107745">
              <w:rPr>
                <w:noProof/>
                <w:webHidden/>
              </w:rPr>
              <w:tab/>
            </w:r>
            <w:r w:rsidR="00107745">
              <w:rPr>
                <w:noProof/>
                <w:webHidden/>
              </w:rPr>
              <w:fldChar w:fldCharType="begin"/>
            </w:r>
            <w:r w:rsidR="00107745">
              <w:rPr>
                <w:noProof/>
                <w:webHidden/>
              </w:rPr>
              <w:instrText xml:space="preserve"> PAGEREF _Toc130915674 \h </w:instrText>
            </w:r>
            <w:r w:rsidR="00107745">
              <w:rPr>
                <w:noProof/>
                <w:webHidden/>
              </w:rPr>
            </w:r>
            <w:r w:rsidR="00107745">
              <w:rPr>
                <w:noProof/>
                <w:webHidden/>
              </w:rPr>
              <w:fldChar w:fldCharType="separate"/>
            </w:r>
            <w:r w:rsidR="00107745">
              <w:rPr>
                <w:noProof/>
                <w:webHidden/>
              </w:rPr>
              <w:t>4</w:t>
            </w:r>
            <w:r w:rsidR="00107745">
              <w:rPr>
                <w:noProof/>
                <w:webHidden/>
              </w:rPr>
              <w:fldChar w:fldCharType="end"/>
            </w:r>
          </w:hyperlink>
        </w:p>
        <w:p w14:paraId="1DF26572" w14:textId="5DAE18EA" w:rsidR="00107745" w:rsidRDefault="00000000">
          <w:pPr>
            <w:pStyle w:val="Verzeichnis3"/>
            <w:rPr>
              <w:rFonts w:asciiTheme="minorHAnsi" w:eastAsiaTheme="minorEastAsia" w:hAnsiTheme="minorHAnsi" w:cstheme="minorBidi"/>
              <w:noProof/>
              <w:sz w:val="24"/>
              <w:szCs w:val="24"/>
            </w:rPr>
          </w:pPr>
          <w:hyperlink w:anchor="_Toc130915675" w:history="1">
            <w:r w:rsidR="00107745" w:rsidRPr="001D1BAF">
              <w:rPr>
                <w:rStyle w:val="Hyperlink"/>
                <w:noProof/>
              </w:rPr>
              <w:t>4.3.3</w:t>
            </w:r>
            <w:r w:rsidR="00107745">
              <w:rPr>
                <w:rFonts w:asciiTheme="minorHAnsi" w:eastAsiaTheme="minorEastAsia" w:hAnsiTheme="minorHAnsi" w:cstheme="minorBidi"/>
                <w:noProof/>
                <w:sz w:val="24"/>
                <w:szCs w:val="24"/>
              </w:rPr>
              <w:tab/>
            </w:r>
            <w:r w:rsidR="00107745" w:rsidRPr="001D1BAF">
              <w:rPr>
                <w:rStyle w:val="Hyperlink"/>
                <w:noProof/>
              </w:rPr>
              <w:t>Messgerät 1</w:t>
            </w:r>
            <w:r w:rsidR="00107745">
              <w:rPr>
                <w:noProof/>
                <w:webHidden/>
              </w:rPr>
              <w:tab/>
            </w:r>
            <w:r w:rsidR="00107745">
              <w:rPr>
                <w:noProof/>
                <w:webHidden/>
              </w:rPr>
              <w:fldChar w:fldCharType="begin"/>
            </w:r>
            <w:r w:rsidR="00107745">
              <w:rPr>
                <w:noProof/>
                <w:webHidden/>
              </w:rPr>
              <w:instrText xml:space="preserve"> PAGEREF _Toc130915675 \h </w:instrText>
            </w:r>
            <w:r w:rsidR="00107745">
              <w:rPr>
                <w:noProof/>
                <w:webHidden/>
              </w:rPr>
            </w:r>
            <w:r w:rsidR="00107745">
              <w:rPr>
                <w:noProof/>
                <w:webHidden/>
              </w:rPr>
              <w:fldChar w:fldCharType="separate"/>
            </w:r>
            <w:r w:rsidR="00107745">
              <w:rPr>
                <w:noProof/>
                <w:webHidden/>
              </w:rPr>
              <w:t>4</w:t>
            </w:r>
            <w:r w:rsidR="00107745">
              <w:rPr>
                <w:noProof/>
                <w:webHidden/>
              </w:rPr>
              <w:fldChar w:fldCharType="end"/>
            </w:r>
          </w:hyperlink>
        </w:p>
        <w:p w14:paraId="772A995B" w14:textId="347E1768" w:rsidR="00107745" w:rsidRDefault="00000000">
          <w:pPr>
            <w:pStyle w:val="Verzeichnis3"/>
            <w:rPr>
              <w:rFonts w:asciiTheme="minorHAnsi" w:eastAsiaTheme="minorEastAsia" w:hAnsiTheme="minorHAnsi" w:cstheme="minorBidi"/>
              <w:noProof/>
              <w:sz w:val="24"/>
              <w:szCs w:val="24"/>
            </w:rPr>
          </w:pPr>
          <w:hyperlink w:anchor="_Toc130915676" w:history="1">
            <w:r w:rsidR="00107745" w:rsidRPr="001D1BAF">
              <w:rPr>
                <w:rStyle w:val="Hyperlink"/>
                <w:noProof/>
              </w:rPr>
              <w:t>4.3.4</w:t>
            </w:r>
            <w:r w:rsidR="00107745">
              <w:rPr>
                <w:rFonts w:asciiTheme="minorHAnsi" w:eastAsiaTheme="minorEastAsia" w:hAnsiTheme="minorHAnsi" w:cstheme="minorBidi"/>
                <w:noProof/>
                <w:sz w:val="24"/>
                <w:szCs w:val="24"/>
              </w:rPr>
              <w:tab/>
            </w:r>
            <w:r w:rsidR="00107745" w:rsidRPr="001D1BAF">
              <w:rPr>
                <w:rStyle w:val="Hyperlink"/>
                <w:noProof/>
              </w:rPr>
              <w:t>Messgerät 2</w:t>
            </w:r>
            <w:r w:rsidR="00107745">
              <w:rPr>
                <w:noProof/>
                <w:webHidden/>
              </w:rPr>
              <w:tab/>
            </w:r>
            <w:r w:rsidR="00107745">
              <w:rPr>
                <w:noProof/>
                <w:webHidden/>
              </w:rPr>
              <w:fldChar w:fldCharType="begin"/>
            </w:r>
            <w:r w:rsidR="00107745">
              <w:rPr>
                <w:noProof/>
                <w:webHidden/>
              </w:rPr>
              <w:instrText xml:space="preserve"> PAGEREF _Toc130915676 \h </w:instrText>
            </w:r>
            <w:r w:rsidR="00107745">
              <w:rPr>
                <w:noProof/>
                <w:webHidden/>
              </w:rPr>
            </w:r>
            <w:r w:rsidR="00107745">
              <w:rPr>
                <w:noProof/>
                <w:webHidden/>
              </w:rPr>
              <w:fldChar w:fldCharType="separate"/>
            </w:r>
            <w:r w:rsidR="00107745">
              <w:rPr>
                <w:noProof/>
                <w:webHidden/>
              </w:rPr>
              <w:t>4</w:t>
            </w:r>
            <w:r w:rsidR="00107745">
              <w:rPr>
                <w:noProof/>
                <w:webHidden/>
              </w:rPr>
              <w:fldChar w:fldCharType="end"/>
            </w:r>
          </w:hyperlink>
        </w:p>
        <w:p w14:paraId="384A3B2F" w14:textId="23576E52" w:rsidR="00107745" w:rsidRDefault="00000000">
          <w:pPr>
            <w:pStyle w:val="Verzeichnis3"/>
            <w:rPr>
              <w:rFonts w:asciiTheme="minorHAnsi" w:eastAsiaTheme="minorEastAsia" w:hAnsiTheme="minorHAnsi" w:cstheme="minorBidi"/>
              <w:noProof/>
              <w:sz w:val="24"/>
              <w:szCs w:val="24"/>
            </w:rPr>
          </w:pPr>
          <w:hyperlink w:anchor="_Toc130915677" w:history="1">
            <w:r w:rsidR="00107745" w:rsidRPr="001D1BAF">
              <w:rPr>
                <w:rStyle w:val="Hyperlink"/>
                <w:noProof/>
              </w:rPr>
              <w:t>4.3.5</w:t>
            </w:r>
            <w:r w:rsidR="00107745">
              <w:rPr>
                <w:rFonts w:asciiTheme="minorHAnsi" w:eastAsiaTheme="minorEastAsia" w:hAnsiTheme="minorHAnsi" w:cstheme="minorBidi"/>
                <w:noProof/>
                <w:sz w:val="24"/>
                <w:szCs w:val="24"/>
              </w:rPr>
              <w:tab/>
            </w:r>
            <w:r w:rsidR="00107745" w:rsidRPr="001D1BAF">
              <w:rPr>
                <w:rStyle w:val="Hyperlink"/>
                <w:noProof/>
              </w:rPr>
              <w:t>Messgerät 3</w:t>
            </w:r>
            <w:r w:rsidR="00107745">
              <w:rPr>
                <w:noProof/>
                <w:webHidden/>
              </w:rPr>
              <w:tab/>
            </w:r>
            <w:r w:rsidR="00107745">
              <w:rPr>
                <w:noProof/>
                <w:webHidden/>
              </w:rPr>
              <w:fldChar w:fldCharType="begin"/>
            </w:r>
            <w:r w:rsidR="00107745">
              <w:rPr>
                <w:noProof/>
                <w:webHidden/>
              </w:rPr>
              <w:instrText xml:space="preserve"> PAGEREF _Toc130915677 \h </w:instrText>
            </w:r>
            <w:r w:rsidR="00107745">
              <w:rPr>
                <w:noProof/>
                <w:webHidden/>
              </w:rPr>
            </w:r>
            <w:r w:rsidR="00107745">
              <w:rPr>
                <w:noProof/>
                <w:webHidden/>
              </w:rPr>
              <w:fldChar w:fldCharType="separate"/>
            </w:r>
            <w:r w:rsidR="00107745">
              <w:rPr>
                <w:noProof/>
                <w:webHidden/>
              </w:rPr>
              <w:t>4</w:t>
            </w:r>
            <w:r w:rsidR="00107745">
              <w:rPr>
                <w:noProof/>
                <w:webHidden/>
              </w:rPr>
              <w:fldChar w:fldCharType="end"/>
            </w:r>
          </w:hyperlink>
        </w:p>
        <w:p w14:paraId="12CD4F1F" w14:textId="136A3A6B" w:rsidR="00107745" w:rsidRDefault="00000000">
          <w:pPr>
            <w:pStyle w:val="Verzeichnis2"/>
            <w:tabs>
              <w:tab w:val="left" w:pos="1040"/>
              <w:tab w:val="right" w:leader="dot" w:pos="9628"/>
            </w:tabs>
            <w:rPr>
              <w:rFonts w:asciiTheme="minorHAnsi" w:eastAsiaTheme="minorEastAsia" w:hAnsiTheme="minorHAnsi" w:cstheme="minorBidi"/>
              <w:noProof/>
              <w:sz w:val="24"/>
              <w:szCs w:val="24"/>
            </w:rPr>
          </w:pPr>
          <w:hyperlink w:anchor="_Toc130915678" w:history="1">
            <w:r w:rsidR="00107745" w:rsidRPr="001D1BAF">
              <w:rPr>
                <w:rStyle w:val="Hyperlink"/>
                <w:noProof/>
              </w:rPr>
              <w:t>4.4</w:t>
            </w:r>
            <w:r w:rsidR="00107745">
              <w:rPr>
                <w:rFonts w:asciiTheme="minorHAnsi" w:eastAsiaTheme="minorEastAsia" w:hAnsiTheme="minorHAnsi" w:cstheme="minorBidi"/>
                <w:noProof/>
                <w:sz w:val="24"/>
                <w:szCs w:val="24"/>
              </w:rPr>
              <w:tab/>
            </w:r>
            <w:r w:rsidR="00107745" w:rsidRPr="001D1BAF">
              <w:rPr>
                <w:rStyle w:val="Hyperlink"/>
                <w:noProof/>
              </w:rPr>
              <w:t>Statistische Analyse</w:t>
            </w:r>
            <w:r w:rsidR="00107745">
              <w:rPr>
                <w:noProof/>
                <w:webHidden/>
              </w:rPr>
              <w:tab/>
            </w:r>
            <w:r w:rsidR="00107745">
              <w:rPr>
                <w:noProof/>
                <w:webHidden/>
              </w:rPr>
              <w:fldChar w:fldCharType="begin"/>
            </w:r>
            <w:r w:rsidR="00107745">
              <w:rPr>
                <w:noProof/>
                <w:webHidden/>
              </w:rPr>
              <w:instrText xml:space="preserve"> PAGEREF _Toc130915678 \h </w:instrText>
            </w:r>
            <w:r w:rsidR="00107745">
              <w:rPr>
                <w:noProof/>
                <w:webHidden/>
              </w:rPr>
            </w:r>
            <w:r w:rsidR="00107745">
              <w:rPr>
                <w:noProof/>
                <w:webHidden/>
              </w:rPr>
              <w:fldChar w:fldCharType="separate"/>
            </w:r>
            <w:r w:rsidR="00107745">
              <w:rPr>
                <w:noProof/>
                <w:webHidden/>
              </w:rPr>
              <w:t>4</w:t>
            </w:r>
            <w:r w:rsidR="00107745">
              <w:rPr>
                <w:noProof/>
                <w:webHidden/>
              </w:rPr>
              <w:fldChar w:fldCharType="end"/>
            </w:r>
          </w:hyperlink>
        </w:p>
        <w:p w14:paraId="696111F4" w14:textId="78C77573" w:rsidR="00107745" w:rsidRDefault="00000000">
          <w:pPr>
            <w:pStyle w:val="Verzeichnis1"/>
            <w:rPr>
              <w:rFonts w:asciiTheme="minorHAnsi" w:eastAsiaTheme="minorEastAsia" w:hAnsiTheme="minorHAnsi" w:cstheme="minorBidi"/>
              <w:noProof/>
              <w:sz w:val="24"/>
              <w:szCs w:val="24"/>
            </w:rPr>
          </w:pPr>
          <w:hyperlink w:anchor="_Toc130915679" w:history="1">
            <w:r w:rsidR="00107745" w:rsidRPr="001D1BAF">
              <w:rPr>
                <w:rStyle w:val="Hyperlink"/>
                <w:noProof/>
              </w:rPr>
              <w:t>5</w:t>
            </w:r>
            <w:r w:rsidR="00107745">
              <w:rPr>
                <w:rFonts w:asciiTheme="minorHAnsi" w:eastAsiaTheme="minorEastAsia" w:hAnsiTheme="minorHAnsi" w:cstheme="minorBidi"/>
                <w:noProof/>
                <w:sz w:val="24"/>
                <w:szCs w:val="24"/>
              </w:rPr>
              <w:tab/>
            </w:r>
            <w:r w:rsidR="00107745" w:rsidRPr="001D1BAF">
              <w:rPr>
                <w:rStyle w:val="Hyperlink"/>
                <w:noProof/>
              </w:rPr>
              <w:t>Ergebnisse</w:t>
            </w:r>
            <w:r w:rsidR="00107745">
              <w:rPr>
                <w:noProof/>
                <w:webHidden/>
              </w:rPr>
              <w:tab/>
            </w:r>
            <w:r w:rsidR="00107745">
              <w:rPr>
                <w:noProof/>
                <w:webHidden/>
              </w:rPr>
              <w:fldChar w:fldCharType="begin"/>
            </w:r>
            <w:r w:rsidR="00107745">
              <w:rPr>
                <w:noProof/>
                <w:webHidden/>
              </w:rPr>
              <w:instrText xml:space="preserve"> PAGEREF _Toc130915679 \h </w:instrText>
            </w:r>
            <w:r w:rsidR="00107745">
              <w:rPr>
                <w:noProof/>
                <w:webHidden/>
              </w:rPr>
            </w:r>
            <w:r w:rsidR="00107745">
              <w:rPr>
                <w:noProof/>
                <w:webHidden/>
              </w:rPr>
              <w:fldChar w:fldCharType="separate"/>
            </w:r>
            <w:r w:rsidR="00107745">
              <w:rPr>
                <w:noProof/>
                <w:webHidden/>
              </w:rPr>
              <w:t>5</w:t>
            </w:r>
            <w:r w:rsidR="00107745">
              <w:rPr>
                <w:noProof/>
                <w:webHidden/>
              </w:rPr>
              <w:fldChar w:fldCharType="end"/>
            </w:r>
          </w:hyperlink>
        </w:p>
        <w:p w14:paraId="4BFAB899" w14:textId="4CC765C3" w:rsidR="00107745" w:rsidRDefault="00000000">
          <w:pPr>
            <w:pStyle w:val="Verzeichnis2"/>
            <w:tabs>
              <w:tab w:val="left" w:pos="1040"/>
              <w:tab w:val="right" w:leader="dot" w:pos="9628"/>
            </w:tabs>
            <w:rPr>
              <w:rFonts w:asciiTheme="minorHAnsi" w:eastAsiaTheme="minorEastAsia" w:hAnsiTheme="minorHAnsi" w:cstheme="minorBidi"/>
              <w:noProof/>
              <w:sz w:val="24"/>
              <w:szCs w:val="24"/>
            </w:rPr>
          </w:pPr>
          <w:hyperlink w:anchor="_Toc130915680" w:history="1">
            <w:r w:rsidR="00107745" w:rsidRPr="001D1BAF">
              <w:rPr>
                <w:rStyle w:val="Hyperlink"/>
                <w:noProof/>
              </w:rPr>
              <w:t>5.1</w:t>
            </w:r>
            <w:r w:rsidR="00107745">
              <w:rPr>
                <w:rFonts w:asciiTheme="minorHAnsi" w:eastAsiaTheme="minorEastAsia" w:hAnsiTheme="minorHAnsi" w:cstheme="minorBidi"/>
                <w:noProof/>
                <w:sz w:val="24"/>
                <w:szCs w:val="24"/>
              </w:rPr>
              <w:tab/>
            </w:r>
            <w:r w:rsidR="00107745" w:rsidRPr="001D1BAF">
              <w:rPr>
                <w:rStyle w:val="Hyperlink"/>
                <w:noProof/>
              </w:rPr>
              <w:t>Deskriptive Statistik</w:t>
            </w:r>
            <w:r w:rsidR="00107745">
              <w:rPr>
                <w:noProof/>
                <w:webHidden/>
              </w:rPr>
              <w:tab/>
            </w:r>
            <w:r w:rsidR="00107745">
              <w:rPr>
                <w:noProof/>
                <w:webHidden/>
              </w:rPr>
              <w:fldChar w:fldCharType="begin"/>
            </w:r>
            <w:r w:rsidR="00107745">
              <w:rPr>
                <w:noProof/>
                <w:webHidden/>
              </w:rPr>
              <w:instrText xml:space="preserve"> PAGEREF _Toc130915680 \h </w:instrText>
            </w:r>
            <w:r w:rsidR="00107745">
              <w:rPr>
                <w:noProof/>
                <w:webHidden/>
              </w:rPr>
            </w:r>
            <w:r w:rsidR="00107745">
              <w:rPr>
                <w:noProof/>
                <w:webHidden/>
              </w:rPr>
              <w:fldChar w:fldCharType="separate"/>
            </w:r>
            <w:r w:rsidR="00107745">
              <w:rPr>
                <w:noProof/>
                <w:webHidden/>
              </w:rPr>
              <w:t>5</w:t>
            </w:r>
            <w:r w:rsidR="00107745">
              <w:rPr>
                <w:noProof/>
                <w:webHidden/>
              </w:rPr>
              <w:fldChar w:fldCharType="end"/>
            </w:r>
          </w:hyperlink>
        </w:p>
        <w:p w14:paraId="6C88A231" w14:textId="69BB7596" w:rsidR="00107745" w:rsidRDefault="00000000">
          <w:pPr>
            <w:pStyle w:val="Verzeichnis2"/>
            <w:tabs>
              <w:tab w:val="left" w:pos="1040"/>
              <w:tab w:val="right" w:leader="dot" w:pos="9628"/>
            </w:tabs>
            <w:rPr>
              <w:rFonts w:asciiTheme="minorHAnsi" w:eastAsiaTheme="minorEastAsia" w:hAnsiTheme="minorHAnsi" w:cstheme="minorBidi"/>
              <w:noProof/>
              <w:sz w:val="24"/>
              <w:szCs w:val="24"/>
            </w:rPr>
          </w:pPr>
          <w:hyperlink w:anchor="_Toc130915681" w:history="1">
            <w:r w:rsidR="00107745" w:rsidRPr="001D1BAF">
              <w:rPr>
                <w:rStyle w:val="Hyperlink"/>
                <w:noProof/>
              </w:rPr>
              <w:t>5.2</w:t>
            </w:r>
            <w:r w:rsidR="00107745">
              <w:rPr>
                <w:rFonts w:asciiTheme="minorHAnsi" w:eastAsiaTheme="minorEastAsia" w:hAnsiTheme="minorHAnsi" w:cstheme="minorBidi"/>
                <w:noProof/>
                <w:sz w:val="24"/>
                <w:szCs w:val="24"/>
              </w:rPr>
              <w:tab/>
            </w:r>
            <w:r w:rsidR="00107745" w:rsidRPr="001D1BAF">
              <w:rPr>
                <w:rStyle w:val="Hyperlink"/>
                <w:noProof/>
              </w:rPr>
              <w:t>Schließende Statistik</w:t>
            </w:r>
            <w:r w:rsidR="00107745">
              <w:rPr>
                <w:noProof/>
                <w:webHidden/>
              </w:rPr>
              <w:tab/>
            </w:r>
            <w:r w:rsidR="00107745">
              <w:rPr>
                <w:noProof/>
                <w:webHidden/>
              </w:rPr>
              <w:fldChar w:fldCharType="begin"/>
            </w:r>
            <w:r w:rsidR="00107745">
              <w:rPr>
                <w:noProof/>
                <w:webHidden/>
              </w:rPr>
              <w:instrText xml:space="preserve"> PAGEREF _Toc130915681 \h </w:instrText>
            </w:r>
            <w:r w:rsidR="00107745">
              <w:rPr>
                <w:noProof/>
                <w:webHidden/>
              </w:rPr>
            </w:r>
            <w:r w:rsidR="00107745">
              <w:rPr>
                <w:noProof/>
                <w:webHidden/>
              </w:rPr>
              <w:fldChar w:fldCharType="separate"/>
            </w:r>
            <w:r w:rsidR="00107745">
              <w:rPr>
                <w:noProof/>
                <w:webHidden/>
              </w:rPr>
              <w:t>5</w:t>
            </w:r>
            <w:r w:rsidR="00107745">
              <w:rPr>
                <w:noProof/>
                <w:webHidden/>
              </w:rPr>
              <w:fldChar w:fldCharType="end"/>
            </w:r>
          </w:hyperlink>
        </w:p>
        <w:p w14:paraId="50C31F1F" w14:textId="22F6BC0D" w:rsidR="00107745" w:rsidRDefault="00000000">
          <w:pPr>
            <w:pStyle w:val="Verzeichnis1"/>
            <w:rPr>
              <w:rFonts w:asciiTheme="minorHAnsi" w:eastAsiaTheme="minorEastAsia" w:hAnsiTheme="minorHAnsi" w:cstheme="minorBidi"/>
              <w:noProof/>
              <w:sz w:val="24"/>
              <w:szCs w:val="24"/>
            </w:rPr>
          </w:pPr>
          <w:hyperlink w:anchor="_Toc130915682" w:history="1">
            <w:r w:rsidR="00107745" w:rsidRPr="001D1BAF">
              <w:rPr>
                <w:rStyle w:val="Hyperlink"/>
                <w:noProof/>
              </w:rPr>
              <w:t>6</w:t>
            </w:r>
            <w:r w:rsidR="00107745">
              <w:rPr>
                <w:rFonts w:asciiTheme="minorHAnsi" w:eastAsiaTheme="minorEastAsia" w:hAnsiTheme="minorHAnsi" w:cstheme="minorBidi"/>
                <w:noProof/>
                <w:sz w:val="24"/>
                <w:szCs w:val="24"/>
              </w:rPr>
              <w:tab/>
            </w:r>
            <w:r w:rsidR="00107745" w:rsidRPr="001D1BAF">
              <w:rPr>
                <w:rStyle w:val="Hyperlink"/>
                <w:noProof/>
              </w:rPr>
              <w:t>Diskussion</w:t>
            </w:r>
            <w:r w:rsidR="00107745">
              <w:rPr>
                <w:noProof/>
                <w:webHidden/>
              </w:rPr>
              <w:tab/>
            </w:r>
            <w:r w:rsidR="00107745">
              <w:rPr>
                <w:noProof/>
                <w:webHidden/>
              </w:rPr>
              <w:fldChar w:fldCharType="begin"/>
            </w:r>
            <w:r w:rsidR="00107745">
              <w:rPr>
                <w:noProof/>
                <w:webHidden/>
              </w:rPr>
              <w:instrText xml:space="preserve"> PAGEREF _Toc130915682 \h </w:instrText>
            </w:r>
            <w:r w:rsidR="00107745">
              <w:rPr>
                <w:noProof/>
                <w:webHidden/>
              </w:rPr>
            </w:r>
            <w:r w:rsidR="00107745">
              <w:rPr>
                <w:noProof/>
                <w:webHidden/>
              </w:rPr>
              <w:fldChar w:fldCharType="separate"/>
            </w:r>
            <w:r w:rsidR="00107745">
              <w:rPr>
                <w:noProof/>
                <w:webHidden/>
              </w:rPr>
              <w:t>6</w:t>
            </w:r>
            <w:r w:rsidR="00107745">
              <w:rPr>
                <w:noProof/>
                <w:webHidden/>
              </w:rPr>
              <w:fldChar w:fldCharType="end"/>
            </w:r>
          </w:hyperlink>
        </w:p>
        <w:p w14:paraId="688DC2B3" w14:textId="46E79126" w:rsidR="00107745" w:rsidRDefault="00000000">
          <w:pPr>
            <w:pStyle w:val="Verzeichnis2"/>
            <w:tabs>
              <w:tab w:val="left" w:pos="1040"/>
              <w:tab w:val="right" w:leader="dot" w:pos="9628"/>
            </w:tabs>
            <w:rPr>
              <w:rFonts w:asciiTheme="minorHAnsi" w:eastAsiaTheme="minorEastAsia" w:hAnsiTheme="minorHAnsi" w:cstheme="minorBidi"/>
              <w:noProof/>
              <w:sz w:val="24"/>
              <w:szCs w:val="24"/>
            </w:rPr>
          </w:pPr>
          <w:hyperlink w:anchor="_Toc130915683" w:history="1">
            <w:r w:rsidR="00107745" w:rsidRPr="001D1BAF">
              <w:rPr>
                <w:rStyle w:val="Hyperlink"/>
                <w:noProof/>
              </w:rPr>
              <w:t>6.1</w:t>
            </w:r>
            <w:r w:rsidR="00107745">
              <w:rPr>
                <w:rFonts w:asciiTheme="minorHAnsi" w:eastAsiaTheme="minorEastAsia" w:hAnsiTheme="minorHAnsi" w:cstheme="minorBidi"/>
                <w:noProof/>
                <w:sz w:val="24"/>
                <w:szCs w:val="24"/>
              </w:rPr>
              <w:tab/>
            </w:r>
            <w:r w:rsidR="00107745" w:rsidRPr="001D1BAF">
              <w:rPr>
                <w:rStyle w:val="Hyperlink"/>
                <w:noProof/>
              </w:rPr>
              <w:t>Verifizierung und Falsifizierung der Hypothesen</w:t>
            </w:r>
            <w:r w:rsidR="00107745">
              <w:rPr>
                <w:noProof/>
                <w:webHidden/>
              </w:rPr>
              <w:tab/>
            </w:r>
            <w:r w:rsidR="00107745">
              <w:rPr>
                <w:noProof/>
                <w:webHidden/>
              </w:rPr>
              <w:fldChar w:fldCharType="begin"/>
            </w:r>
            <w:r w:rsidR="00107745">
              <w:rPr>
                <w:noProof/>
                <w:webHidden/>
              </w:rPr>
              <w:instrText xml:space="preserve"> PAGEREF _Toc130915683 \h </w:instrText>
            </w:r>
            <w:r w:rsidR="00107745">
              <w:rPr>
                <w:noProof/>
                <w:webHidden/>
              </w:rPr>
            </w:r>
            <w:r w:rsidR="00107745">
              <w:rPr>
                <w:noProof/>
                <w:webHidden/>
              </w:rPr>
              <w:fldChar w:fldCharType="separate"/>
            </w:r>
            <w:r w:rsidR="00107745">
              <w:rPr>
                <w:noProof/>
                <w:webHidden/>
              </w:rPr>
              <w:t>6</w:t>
            </w:r>
            <w:r w:rsidR="00107745">
              <w:rPr>
                <w:noProof/>
                <w:webHidden/>
              </w:rPr>
              <w:fldChar w:fldCharType="end"/>
            </w:r>
          </w:hyperlink>
        </w:p>
        <w:p w14:paraId="21733016" w14:textId="0FDD39A4" w:rsidR="00107745" w:rsidRDefault="00000000">
          <w:pPr>
            <w:pStyle w:val="Verzeichnis2"/>
            <w:tabs>
              <w:tab w:val="left" w:pos="1040"/>
              <w:tab w:val="right" w:leader="dot" w:pos="9628"/>
            </w:tabs>
            <w:rPr>
              <w:rFonts w:asciiTheme="minorHAnsi" w:eastAsiaTheme="minorEastAsia" w:hAnsiTheme="minorHAnsi" w:cstheme="minorBidi"/>
              <w:noProof/>
              <w:sz w:val="24"/>
              <w:szCs w:val="24"/>
            </w:rPr>
          </w:pPr>
          <w:hyperlink w:anchor="_Toc130915684" w:history="1">
            <w:r w:rsidR="00107745" w:rsidRPr="001D1BAF">
              <w:rPr>
                <w:rStyle w:val="Hyperlink"/>
                <w:noProof/>
              </w:rPr>
              <w:t>6.2</w:t>
            </w:r>
            <w:r w:rsidR="00107745">
              <w:rPr>
                <w:rFonts w:asciiTheme="minorHAnsi" w:eastAsiaTheme="minorEastAsia" w:hAnsiTheme="minorHAnsi" w:cstheme="minorBidi"/>
                <w:noProof/>
                <w:sz w:val="24"/>
                <w:szCs w:val="24"/>
              </w:rPr>
              <w:tab/>
            </w:r>
            <w:r w:rsidR="00107745" w:rsidRPr="001D1BAF">
              <w:rPr>
                <w:rStyle w:val="Hyperlink"/>
                <w:noProof/>
              </w:rPr>
              <w:t>Methodenkritik</w:t>
            </w:r>
            <w:r w:rsidR="00107745">
              <w:rPr>
                <w:noProof/>
                <w:webHidden/>
              </w:rPr>
              <w:tab/>
            </w:r>
            <w:r w:rsidR="00107745">
              <w:rPr>
                <w:noProof/>
                <w:webHidden/>
              </w:rPr>
              <w:fldChar w:fldCharType="begin"/>
            </w:r>
            <w:r w:rsidR="00107745">
              <w:rPr>
                <w:noProof/>
                <w:webHidden/>
              </w:rPr>
              <w:instrText xml:space="preserve"> PAGEREF _Toc130915684 \h </w:instrText>
            </w:r>
            <w:r w:rsidR="00107745">
              <w:rPr>
                <w:noProof/>
                <w:webHidden/>
              </w:rPr>
            </w:r>
            <w:r w:rsidR="00107745">
              <w:rPr>
                <w:noProof/>
                <w:webHidden/>
              </w:rPr>
              <w:fldChar w:fldCharType="separate"/>
            </w:r>
            <w:r w:rsidR="00107745">
              <w:rPr>
                <w:noProof/>
                <w:webHidden/>
              </w:rPr>
              <w:t>6</w:t>
            </w:r>
            <w:r w:rsidR="00107745">
              <w:rPr>
                <w:noProof/>
                <w:webHidden/>
              </w:rPr>
              <w:fldChar w:fldCharType="end"/>
            </w:r>
          </w:hyperlink>
        </w:p>
        <w:p w14:paraId="5B087469" w14:textId="63B89763" w:rsidR="00107745" w:rsidRDefault="00000000">
          <w:pPr>
            <w:pStyle w:val="Verzeichnis2"/>
            <w:tabs>
              <w:tab w:val="left" w:pos="1040"/>
              <w:tab w:val="right" w:leader="dot" w:pos="9628"/>
            </w:tabs>
            <w:rPr>
              <w:rFonts w:asciiTheme="minorHAnsi" w:eastAsiaTheme="minorEastAsia" w:hAnsiTheme="minorHAnsi" w:cstheme="minorBidi"/>
              <w:noProof/>
              <w:sz w:val="24"/>
              <w:szCs w:val="24"/>
            </w:rPr>
          </w:pPr>
          <w:hyperlink w:anchor="_Toc130915685" w:history="1">
            <w:r w:rsidR="00107745" w:rsidRPr="001D1BAF">
              <w:rPr>
                <w:rStyle w:val="Hyperlink"/>
                <w:noProof/>
              </w:rPr>
              <w:t>6.3</w:t>
            </w:r>
            <w:r w:rsidR="00107745">
              <w:rPr>
                <w:rFonts w:asciiTheme="minorHAnsi" w:eastAsiaTheme="minorEastAsia" w:hAnsiTheme="minorHAnsi" w:cstheme="minorBidi"/>
                <w:noProof/>
                <w:sz w:val="24"/>
                <w:szCs w:val="24"/>
              </w:rPr>
              <w:tab/>
            </w:r>
            <w:r w:rsidR="00107745" w:rsidRPr="001D1BAF">
              <w:rPr>
                <w:rStyle w:val="Hyperlink"/>
                <w:noProof/>
              </w:rPr>
              <w:t>Ausblick</w:t>
            </w:r>
            <w:r w:rsidR="00107745">
              <w:rPr>
                <w:noProof/>
                <w:webHidden/>
              </w:rPr>
              <w:tab/>
            </w:r>
            <w:r w:rsidR="00107745">
              <w:rPr>
                <w:noProof/>
                <w:webHidden/>
              </w:rPr>
              <w:fldChar w:fldCharType="begin"/>
            </w:r>
            <w:r w:rsidR="00107745">
              <w:rPr>
                <w:noProof/>
                <w:webHidden/>
              </w:rPr>
              <w:instrText xml:space="preserve"> PAGEREF _Toc130915685 \h </w:instrText>
            </w:r>
            <w:r w:rsidR="00107745">
              <w:rPr>
                <w:noProof/>
                <w:webHidden/>
              </w:rPr>
            </w:r>
            <w:r w:rsidR="00107745">
              <w:rPr>
                <w:noProof/>
                <w:webHidden/>
              </w:rPr>
              <w:fldChar w:fldCharType="separate"/>
            </w:r>
            <w:r w:rsidR="00107745">
              <w:rPr>
                <w:noProof/>
                <w:webHidden/>
              </w:rPr>
              <w:t>6</w:t>
            </w:r>
            <w:r w:rsidR="00107745">
              <w:rPr>
                <w:noProof/>
                <w:webHidden/>
              </w:rPr>
              <w:fldChar w:fldCharType="end"/>
            </w:r>
          </w:hyperlink>
        </w:p>
        <w:p w14:paraId="6E66D7BA" w14:textId="209B11D2" w:rsidR="00107745" w:rsidRDefault="00000000">
          <w:pPr>
            <w:pStyle w:val="Verzeichnis2"/>
            <w:tabs>
              <w:tab w:val="left" w:pos="1040"/>
              <w:tab w:val="right" w:leader="dot" w:pos="9628"/>
            </w:tabs>
            <w:rPr>
              <w:rFonts w:asciiTheme="minorHAnsi" w:eastAsiaTheme="minorEastAsia" w:hAnsiTheme="minorHAnsi" w:cstheme="minorBidi"/>
              <w:noProof/>
              <w:sz w:val="24"/>
              <w:szCs w:val="24"/>
            </w:rPr>
          </w:pPr>
          <w:hyperlink w:anchor="_Toc130915686" w:history="1">
            <w:r w:rsidR="00107745" w:rsidRPr="001D1BAF">
              <w:rPr>
                <w:rStyle w:val="Hyperlink"/>
                <w:noProof/>
              </w:rPr>
              <w:t>6.4</w:t>
            </w:r>
            <w:r w:rsidR="00107745">
              <w:rPr>
                <w:rFonts w:asciiTheme="minorHAnsi" w:eastAsiaTheme="minorEastAsia" w:hAnsiTheme="minorHAnsi" w:cstheme="minorBidi"/>
                <w:noProof/>
                <w:sz w:val="24"/>
                <w:szCs w:val="24"/>
              </w:rPr>
              <w:tab/>
            </w:r>
            <w:r w:rsidR="00107745" w:rsidRPr="001D1BAF">
              <w:rPr>
                <w:rStyle w:val="Hyperlink"/>
                <w:noProof/>
              </w:rPr>
              <w:t>Schlussfolgerungen und mögliche praktische Konsequenzen</w:t>
            </w:r>
            <w:r w:rsidR="00107745">
              <w:rPr>
                <w:noProof/>
                <w:webHidden/>
              </w:rPr>
              <w:tab/>
            </w:r>
            <w:r w:rsidR="00107745">
              <w:rPr>
                <w:noProof/>
                <w:webHidden/>
              </w:rPr>
              <w:fldChar w:fldCharType="begin"/>
            </w:r>
            <w:r w:rsidR="00107745">
              <w:rPr>
                <w:noProof/>
                <w:webHidden/>
              </w:rPr>
              <w:instrText xml:space="preserve"> PAGEREF _Toc130915686 \h </w:instrText>
            </w:r>
            <w:r w:rsidR="00107745">
              <w:rPr>
                <w:noProof/>
                <w:webHidden/>
              </w:rPr>
            </w:r>
            <w:r w:rsidR="00107745">
              <w:rPr>
                <w:noProof/>
                <w:webHidden/>
              </w:rPr>
              <w:fldChar w:fldCharType="separate"/>
            </w:r>
            <w:r w:rsidR="00107745">
              <w:rPr>
                <w:noProof/>
                <w:webHidden/>
              </w:rPr>
              <w:t>6</w:t>
            </w:r>
            <w:r w:rsidR="00107745">
              <w:rPr>
                <w:noProof/>
                <w:webHidden/>
              </w:rPr>
              <w:fldChar w:fldCharType="end"/>
            </w:r>
          </w:hyperlink>
        </w:p>
        <w:p w14:paraId="7A6EF6E0" w14:textId="256EDDBF" w:rsidR="00107745" w:rsidRDefault="00000000">
          <w:pPr>
            <w:pStyle w:val="Verzeichnis1"/>
            <w:rPr>
              <w:rFonts w:asciiTheme="minorHAnsi" w:eastAsiaTheme="minorEastAsia" w:hAnsiTheme="minorHAnsi" w:cstheme="minorBidi"/>
              <w:noProof/>
              <w:sz w:val="24"/>
              <w:szCs w:val="24"/>
            </w:rPr>
          </w:pPr>
          <w:hyperlink w:anchor="_Toc130915687" w:history="1">
            <w:r w:rsidR="00107745" w:rsidRPr="001D1BAF">
              <w:rPr>
                <w:rStyle w:val="Hyperlink"/>
                <w:noProof/>
              </w:rPr>
              <w:t>7</w:t>
            </w:r>
            <w:r w:rsidR="00107745">
              <w:rPr>
                <w:rFonts w:asciiTheme="minorHAnsi" w:eastAsiaTheme="minorEastAsia" w:hAnsiTheme="minorHAnsi" w:cstheme="minorBidi"/>
                <w:noProof/>
                <w:sz w:val="24"/>
                <w:szCs w:val="24"/>
              </w:rPr>
              <w:tab/>
            </w:r>
            <w:r w:rsidR="00107745" w:rsidRPr="001D1BAF">
              <w:rPr>
                <w:rStyle w:val="Hyperlink"/>
                <w:noProof/>
              </w:rPr>
              <w:t>Zusammenfassung</w:t>
            </w:r>
            <w:r w:rsidR="00107745">
              <w:rPr>
                <w:noProof/>
                <w:webHidden/>
              </w:rPr>
              <w:tab/>
            </w:r>
            <w:r w:rsidR="00107745">
              <w:rPr>
                <w:noProof/>
                <w:webHidden/>
              </w:rPr>
              <w:fldChar w:fldCharType="begin"/>
            </w:r>
            <w:r w:rsidR="00107745">
              <w:rPr>
                <w:noProof/>
                <w:webHidden/>
              </w:rPr>
              <w:instrText xml:space="preserve"> PAGEREF _Toc130915687 \h </w:instrText>
            </w:r>
            <w:r w:rsidR="00107745">
              <w:rPr>
                <w:noProof/>
                <w:webHidden/>
              </w:rPr>
            </w:r>
            <w:r w:rsidR="00107745">
              <w:rPr>
                <w:noProof/>
                <w:webHidden/>
              </w:rPr>
              <w:fldChar w:fldCharType="separate"/>
            </w:r>
            <w:r w:rsidR="00107745">
              <w:rPr>
                <w:noProof/>
                <w:webHidden/>
              </w:rPr>
              <w:t>7</w:t>
            </w:r>
            <w:r w:rsidR="00107745">
              <w:rPr>
                <w:noProof/>
                <w:webHidden/>
              </w:rPr>
              <w:fldChar w:fldCharType="end"/>
            </w:r>
          </w:hyperlink>
        </w:p>
        <w:p w14:paraId="0E01D668" w14:textId="63340033" w:rsidR="00107745" w:rsidRDefault="00000000">
          <w:pPr>
            <w:pStyle w:val="Verzeichnis1"/>
            <w:rPr>
              <w:rFonts w:asciiTheme="minorHAnsi" w:eastAsiaTheme="minorEastAsia" w:hAnsiTheme="minorHAnsi" w:cstheme="minorBidi"/>
              <w:noProof/>
              <w:sz w:val="24"/>
              <w:szCs w:val="24"/>
            </w:rPr>
          </w:pPr>
          <w:hyperlink w:anchor="_Toc130915688" w:history="1">
            <w:r w:rsidR="00107745" w:rsidRPr="001D1BAF">
              <w:rPr>
                <w:rStyle w:val="Hyperlink"/>
                <w:noProof/>
              </w:rPr>
              <w:t>Literaturverzeichnis</w:t>
            </w:r>
            <w:r w:rsidR="00107745">
              <w:rPr>
                <w:noProof/>
                <w:webHidden/>
              </w:rPr>
              <w:tab/>
            </w:r>
            <w:r w:rsidR="00107745">
              <w:rPr>
                <w:noProof/>
                <w:webHidden/>
              </w:rPr>
              <w:fldChar w:fldCharType="begin"/>
            </w:r>
            <w:r w:rsidR="00107745">
              <w:rPr>
                <w:noProof/>
                <w:webHidden/>
              </w:rPr>
              <w:instrText xml:space="preserve"> PAGEREF _Toc130915688 \h </w:instrText>
            </w:r>
            <w:r w:rsidR="00107745">
              <w:rPr>
                <w:noProof/>
                <w:webHidden/>
              </w:rPr>
            </w:r>
            <w:r w:rsidR="00107745">
              <w:rPr>
                <w:noProof/>
                <w:webHidden/>
              </w:rPr>
              <w:fldChar w:fldCharType="separate"/>
            </w:r>
            <w:r w:rsidR="00107745">
              <w:rPr>
                <w:noProof/>
                <w:webHidden/>
              </w:rPr>
              <w:t>8</w:t>
            </w:r>
            <w:r w:rsidR="00107745">
              <w:rPr>
                <w:noProof/>
                <w:webHidden/>
              </w:rPr>
              <w:fldChar w:fldCharType="end"/>
            </w:r>
          </w:hyperlink>
        </w:p>
        <w:p w14:paraId="778AFDF6" w14:textId="71F35889" w:rsidR="00107745" w:rsidRDefault="00000000">
          <w:pPr>
            <w:pStyle w:val="Verzeichnis1"/>
            <w:rPr>
              <w:rFonts w:asciiTheme="minorHAnsi" w:eastAsiaTheme="minorEastAsia" w:hAnsiTheme="minorHAnsi" w:cstheme="minorBidi"/>
              <w:noProof/>
              <w:sz w:val="24"/>
              <w:szCs w:val="24"/>
            </w:rPr>
          </w:pPr>
          <w:hyperlink w:anchor="_Toc130915689" w:history="1">
            <w:r w:rsidR="00107745" w:rsidRPr="001D1BAF">
              <w:rPr>
                <w:rStyle w:val="Hyperlink"/>
                <w:noProof/>
              </w:rPr>
              <w:t>Anhang</w:t>
            </w:r>
            <w:r w:rsidR="00107745">
              <w:rPr>
                <w:noProof/>
                <w:webHidden/>
              </w:rPr>
              <w:tab/>
              <w:t>A</w:t>
            </w:r>
            <w:r w:rsidR="00107745">
              <w:rPr>
                <w:noProof/>
                <w:webHidden/>
              </w:rPr>
              <w:fldChar w:fldCharType="begin"/>
            </w:r>
            <w:r w:rsidR="00107745">
              <w:rPr>
                <w:noProof/>
                <w:webHidden/>
              </w:rPr>
              <w:instrText xml:space="preserve"> PAGEREF _Toc130915689 \h </w:instrText>
            </w:r>
            <w:r w:rsidR="00107745">
              <w:rPr>
                <w:noProof/>
                <w:webHidden/>
              </w:rPr>
            </w:r>
            <w:r w:rsidR="00107745">
              <w:rPr>
                <w:noProof/>
                <w:webHidden/>
              </w:rPr>
              <w:fldChar w:fldCharType="separate"/>
            </w:r>
            <w:r w:rsidR="00107745">
              <w:rPr>
                <w:noProof/>
                <w:webHidden/>
              </w:rPr>
              <w:t>1</w:t>
            </w:r>
            <w:r w:rsidR="00107745">
              <w:rPr>
                <w:noProof/>
                <w:webHidden/>
              </w:rPr>
              <w:fldChar w:fldCharType="end"/>
            </w:r>
          </w:hyperlink>
        </w:p>
        <w:p w14:paraId="2A3DD0B0" w14:textId="2638F3F2" w:rsidR="00107745" w:rsidRDefault="00000000">
          <w:pPr>
            <w:pStyle w:val="Verzeichnis2"/>
            <w:tabs>
              <w:tab w:val="right" w:leader="dot" w:pos="9628"/>
            </w:tabs>
            <w:rPr>
              <w:rFonts w:asciiTheme="minorHAnsi" w:eastAsiaTheme="minorEastAsia" w:hAnsiTheme="minorHAnsi" w:cstheme="minorBidi"/>
              <w:noProof/>
              <w:sz w:val="24"/>
              <w:szCs w:val="24"/>
            </w:rPr>
          </w:pPr>
          <w:hyperlink w:anchor="_Toc130915690" w:history="1">
            <w:r w:rsidR="00107745" w:rsidRPr="001D1BAF">
              <w:rPr>
                <w:rStyle w:val="Hyperlink"/>
                <w:noProof/>
              </w:rPr>
              <w:t>Anhang I: Titel Anhang I</w:t>
            </w:r>
            <w:r w:rsidR="00107745">
              <w:rPr>
                <w:noProof/>
                <w:webHidden/>
              </w:rPr>
              <w:tab/>
              <w:t>A</w:t>
            </w:r>
            <w:r w:rsidR="00107745">
              <w:rPr>
                <w:noProof/>
                <w:webHidden/>
              </w:rPr>
              <w:fldChar w:fldCharType="begin"/>
            </w:r>
            <w:r w:rsidR="00107745">
              <w:rPr>
                <w:noProof/>
                <w:webHidden/>
              </w:rPr>
              <w:instrText xml:space="preserve"> PAGEREF _Toc130915690 \h </w:instrText>
            </w:r>
            <w:r w:rsidR="00107745">
              <w:rPr>
                <w:noProof/>
                <w:webHidden/>
              </w:rPr>
            </w:r>
            <w:r w:rsidR="00107745">
              <w:rPr>
                <w:noProof/>
                <w:webHidden/>
              </w:rPr>
              <w:fldChar w:fldCharType="separate"/>
            </w:r>
            <w:r w:rsidR="00107745">
              <w:rPr>
                <w:noProof/>
                <w:webHidden/>
              </w:rPr>
              <w:t>1</w:t>
            </w:r>
            <w:r w:rsidR="00107745">
              <w:rPr>
                <w:noProof/>
                <w:webHidden/>
              </w:rPr>
              <w:fldChar w:fldCharType="end"/>
            </w:r>
          </w:hyperlink>
        </w:p>
        <w:p w14:paraId="207BAF67" w14:textId="605489D7" w:rsidR="00107745" w:rsidRDefault="00000000">
          <w:pPr>
            <w:pStyle w:val="Verzeichnis2"/>
            <w:tabs>
              <w:tab w:val="right" w:leader="dot" w:pos="9628"/>
            </w:tabs>
            <w:rPr>
              <w:rFonts w:asciiTheme="minorHAnsi" w:eastAsiaTheme="minorEastAsia" w:hAnsiTheme="minorHAnsi" w:cstheme="minorBidi"/>
              <w:noProof/>
              <w:sz w:val="24"/>
              <w:szCs w:val="24"/>
            </w:rPr>
          </w:pPr>
          <w:hyperlink w:anchor="_Toc130915691" w:history="1">
            <w:r w:rsidR="00107745" w:rsidRPr="001D1BAF">
              <w:rPr>
                <w:rStyle w:val="Hyperlink"/>
                <w:noProof/>
              </w:rPr>
              <w:t>Anhang II: Titel Anhang II</w:t>
            </w:r>
            <w:r w:rsidR="00107745">
              <w:rPr>
                <w:noProof/>
                <w:webHidden/>
              </w:rPr>
              <w:tab/>
              <w:t>A</w:t>
            </w:r>
            <w:r w:rsidR="00107745">
              <w:rPr>
                <w:noProof/>
                <w:webHidden/>
              </w:rPr>
              <w:fldChar w:fldCharType="begin"/>
            </w:r>
            <w:r w:rsidR="00107745">
              <w:rPr>
                <w:noProof/>
                <w:webHidden/>
              </w:rPr>
              <w:instrText xml:space="preserve"> PAGEREF _Toc130915691 \h </w:instrText>
            </w:r>
            <w:r w:rsidR="00107745">
              <w:rPr>
                <w:noProof/>
                <w:webHidden/>
              </w:rPr>
            </w:r>
            <w:r w:rsidR="00107745">
              <w:rPr>
                <w:noProof/>
                <w:webHidden/>
              </w:rPr>
              <w:fldChar w:fldCharType="separate"/>
            </w:r>
            <w:r w:rsidR="00107745">
              <w:rPr>
                <w:noProof/>
                <w:webHidden/>
              </w:rPr>
              <w:t>1</w:t>
            </w:r>
            <w:r w:rsidR="00107745">
              <w:rPr>
                <w:noProof/>
                <w:webHidden/>
              </w:rPr>
              <w:fldChar w:fldCharType="end"/>
            </w:r>
          </w:hyperlink>
        </w:p>
        <w:p w14:paraId="0B084729" w14:textId="4404D67D" w:rsidR="00FF0383" w:rsidRPr="00315333" w:rsidRDefault="006565DF" w:rsidP="0024726F">
          <w:pPr>
            <w:spacing w:line="264" w:lineRule="auto"/>
            <w:sectPr w:rsidR="00FF0383" w:rsidRPr="00315333" w:rsidSect="0099036D">
              <w:footnotePr>
                <w:numRestart w:val="eachSect"/>
              </w:footnotePr>
              <w:pgSz w:w="11906" w:h="16838" w:code="9"/>
              <w:pgMar w:top="1134" w:right="1134" w:bottom="1701" w:left="1134" w:header="0" w:footer="964" w:gutter="0"/>
              <w:pgNumType w:fmt="upperRoman" w:start="1"/>
              <w:cols w:space="720"/>
              <w:titlePg/>
              <w:docGrid w:linePitch="354"/>
            </w:sectPr>
          </w:pPr>
          <w:r w:rsidRPr="00FD1379">
            <w:rPr>
              <w:szCs w:val="26"/>
            </w:rPr>
            <w:fldChar w:fldCharType="end"/>
          </w:r>
        </w:p>
      </w:sdtContent>
    </w:sdt>
    <w:p w14:paraId="01E43E4D" w14:textId="2D78B6C4" w:rsidR="00AC7D5D" w:rsidRDefault="00AC7D5D" w:rsidP="006B5085">
      <w:pPr>
        <w:pStyle w:val="berschrift1"/>
        <w:numPr>
          <w:ilvl w:val="0"/>
          <w:numId w:val="0"/>
        </w:numPr>
        <w:ind w:left="432" w:hanging="432"/>
      </w:pPr>
      <w:bookmarkStart w:id="1" w:name="_Toc473464622"/>
      <w:bookmarkStart w:id="2" w:name="_Toc130915658"/>
      <w:r w:rsidRPr="00781E62">
        <w:lastRenderedPageBreak/>
        <w:t>Ab</w:t>
      </w:r>
      <w:bookmarkEnd w:id="1"/>
      <w:r w:rsidR="00D07AB0">
        <w:t>bildungsverzeichnis</w:t>
      </w:r>
      <w:bookmarkEnd w:id="2"/>
    </w:p>
    <w:p w14:paraId="769726B7" w14:textId="7E8EF390" w:rsidR="00EF065D" w:rsidRPr="00EF065D" w:rsidRDefault="00EF065D" w:rsidP="00EF065D"/>
    <w:p w14:paraId="6C65FC98" w14:textId="77777777" w:rsidR="00FD1379" w:rsidRDefault="00FD1379">
      <w:pPr>
        <w:overflowPunct/>
        <w:autoSpaceDE/>
        <w:autoSpaceDN/>
        <w:adjustRightInd/>
        <w:spacing w:line="240" w:lineRule="auto"/>
        <w:jc w:val="left"/>
        <w:textAlignment w:val="auto"/>
        <w:rPr>
          <w:b/>
          <w:sz w:val="32"/>
        </w:rPr>
      </w:pPr>
      <w:r>
        <w:br w:type="page"/>
      </w:r>
    </w:p>
    <w:p w14:paraId="7E4D74AE" w14:textId="4B1E81CA" w:rsidR="00AC7D5D" w:rsidRDefault="00D07AB0" w:rsidP="006B5085">
      <w:pPr>
        <w:pStyle w:val="berschrift1"/>
        <w:numPr>
          <w:ilvl w:val="0"/>
          <w:numId w:val="0"/>
        </w:numPr>
        <w:ind w:left="432" w:hanging="432"/>
      </w:pPr>
      <w:bookmarkStart w:id="3" w:name="_Toc130915659"/>
      <w:r>
        <w:lastRenderedPageBreak/>
        <w:t>Tabellenverzeichnis</w:t>
      </w:r>
      <w:bookmarkEnd w:id="3"/>
    </w:p>
    <w:p w14:paraId="7C822DF8" w14:textId="450017B2" w:rsidR="00AC7D5D" w:rsidRDefault="00AC7D5D" w:rsidP="00AC7D5D"/>
    <w:p w14:paraId="2F99D42B" w14:textId="3B6D3A8E" w:rsidR="00EF065D" w:rsidRDefault="00EF065D">
      <w:pPr>
        <w:overflowPunct/>
        <w:autoSpaceDE/>
        <w:autoSpaceDN/>
        <w:adjustRightInd/>
        <w:spacing w:line="240" w:lineRule="auto"/>
        <w:jc w:val="left"/>
        <w:textAlignment w:val="auto"/>
      </w:pPr>
      <w:r>
        <w:br w:type="page"/>
      </w:r>
    </w:p>
    <w:p w14:paraId="391031F1" w14:textId="268608BF" w:rsidR="00EF065D" w:rsidRDefault="00D07AB0" w:rsidP="006B5085">
      <w:pPr>
        <w:pStyle w:val="berschrift1"/>
        <w:numPr>
          <w:ilvl w:val="0"/>
          <w:numId w:val="0"/>
        </w:numPr>
      </w:pPr>
      <w:bookmarkStart w:id="4" w:name="_Toc130915660"/>
      <w:r>
        <w:lastRenderedPageBreak/>
        <w:t>Abkürzungsverzeichnis</w:t>
      </w:r>
      <w:bookmarkEnd w:id="4"/>
    </w:p>
    <w:p w14:paraId="03F3B0E4" w14:textId="3C71F428" w:rsidR="00EF065D" w:rsidRDefault="00494105" w:rsidP="00FD1379">
      <w:pPr>
        <w:pStyle w:val="berschrift1"/>
        <w:numPr>
          <w:ilvl w:val="0"/>
          <w:numId w:val="0"/>
        </w:numPr>
      </w:pPr>
      <w:r>
        <w:fldChar w:fldCharType="begin"/>
      </w:r>
      <w:r>
        <w:instrText xml:space="preserve"> TOC \h \z \c "Tab." </w:instrText>
      </w:r>
      <w:r>
        <w:fldChar w:fldCharType="separate"/>
      </w:r>
    </w:p>
    <w:p w14:paraId="3E3F5393" w14:textId="77777777" w:rsidR="00494105" w:rsidRPr="00494105" w:rsidRDefault="00494105" w:rsidP="00EF065D">
      <w:r>
        <w:fldChar w:fldCharType="end"/>
      </w:r>
    </w:p>
    <w:p w14:paraId="2EC59F9D" w14:textId="77777777" w:rsidR="00AC7D5D" w:rsidRDefault="00AC7D5D" w:rsidP="00AC7D5D">
      <w:pPr>
        <w:sectPr w:rsidR="00AC7D5D" w:rsidSect="0099036D">
          <w:headerReference w:type="first" r:id="rId8"/>
          <w:footerReference w:type="first" r:id="rId9"/>
          <w:footnotePr>
            <w:numRestart w:val="eachSect"/>
          </w:footnotePr>
          <w:pgSz w:w="11906" w:h="16838" w:code="9"/>
          <w:pgMar w:top="1134" w:right="1134" w:bottom="1701" w:left="1134" w:header="0" w:footer="964" w:gutter="0"/>
          <w:pgNumType w:fmt="upperRoman" w:start="1"/>
          <w:cols w:space="720"/>
          <w:titlePg/>
          <w:docGrid w:linePitch="354"/>
        </w:sectPr>
      </w:pPr>
    </w:p>
    <w:p w14:paraId="32DB685A" w14:textId="13B60846" w:rsidR="00387C62" w:rsidRDefault="00387C62" w:rsidP="00C37AC6">
      <w:pPr>
        <w:pStyle w:val="berschrift1"/>
        <w:spacing w:before="0"/>
      </w:pPr>
      <w:bookmarkStart w:id="5" w:name="_Toc130915661"/>
      <w:r>
        <w:lastRenderedPageBreak/>
        <w:t>Einleitung</w:t>
      </w:r>
      <w:bookmarkEnd w:id="5"/>
    </w:p>
    <w:p w14:paraId="1DF417F0" w14:textId="54130849" w:rsidR="009737F9" w:rsidRDefault="009737F9" w:rsidP="00756EB7">
      <w:r>
        <w:br w:type="page"/>
      </w:r>
    </w:p>
    <w:p w14:paraId="53680C42" w14:textId="6524D16E" w:rsidR="00C30798" w:rsidRPr="008A6448" w:rsidRDefault="00B61342" w:rsidP="008A6448">
      <w:pPr>
        <w:pStyle w:val="berschrift1"/>
      </w:pPr>
      <w:bookmarkStart w:id="6" w:name="_Toc130915662"/>
      <w:r>
        <w:lastRenderedPageBreak/>
        <w:t>Theoretischer Hintergrund</w:t>
      </w:r>
      <w:bookmarkEnd w:id="6"/>
    </w:p>
    <w:p w14:paraId="553D4BC2" w14:textId="5E24C7EB" w:rsidR="00B61342" w:rsidRDefault="00B275A8" w:rsidP="00B61342">
      <w:pPr>
        <w:pStyle w:val="berschrift2"/>
      </w:pPr>
      <w:bookmarkStart w:id="7" w:name="_Toc130915663"/>
      <w:r>
        <w:t xml:space="preserve">Unterkapitel </w:t>
      </w:r>
      <w:r w:rsidR="00C816B3">
        <w:t>1</w:t>
      </w:r>
      <w:bookmarkEnd w:id="7"/>
    </w:p>
    <w:p w14:paraId="72A78DCA" w14:textId="48AA580B" w:rsidR="006915EE" w:rsidRDefault="00C816B3" w:rsidP="006915EE">
      <w:pPr>
        <w:pStyle w:val="berschrift3"/>
      </w:pPr>
      <w:bookmarkStart w:id="8" w:name="_Toc130915664"/>
      <w:r>
        <w:t>Mögliche weitere Gliederungsebene 1</w:t>
      </w:r>
      <w:bookmarkEnd w:id="8"/>
    </w:p>
    <w:p w14:paraId="32B06264" w14:textId="3FF9DC4E" w:rsidR="006915EE" w:rsidRDefault="00C816B3" w:rsidP="006915EE">
      <w:pPr>
        <w:pStyle w:val="berschrift3"/>
      </w:pPr>
      <w:bookmarkStart w:id="9" w:name="_Toc130915665"/>
      <w:r>
        <w:t>Mögliche weitere Gliederungsebene 2</w:t>
      </w:r>
      <w:bookmarkEnd w:id="9"/>
    </w:p>
    <w:p w14:paraId="1C5869D2" w14:textId="0B0574C0" w:rsidR="008E6F64" w:rsidRDefault="00C816B3" w:rsidP="00B61342">
      <w:pPr>
        <w:pStyle w:val="berschrift2"/>
      </w:pPr>
      <w:bookmarkStart w:id="10" w:name="_Toc130915666"/>
      <w:r>
        <w:t>Unterkapitel 2</w:t>
      </w:r>
      <w:bookmarkEnd w:id="10"/>
    </w:p>
    <w:p w14:paraId="2CCE6148" w14:textId="56908D3D" w:rsidR="008A6448" w:rsidRDefault="006915EE" w:rsidP="008A6448">
      <w:pPr>
        <w:pStyle w:val="berschrift2"/>
      </w:pPr>
      <w:bookmarkStart w:id="11" w:name="_Toc130915667"/>
      <w:r>
        <w:t>Aktueller Forschungsstand</w:t>
      </w:r>
      <w:bookmarkEnd w:id="11"/>
    </w:p>
    <w:p w14:paraId="3943E966" w14:textId="028749BC" w:rsidR="006B136C" w:rsidRDefault="006B136C" w:rsidP="00C816B3">
      <w:pPr>
        <w:pStyle w:val="berschrift2"/>
        <w:numPr>
          <w:ilvl w:val="0"/>
          <w:numId w:val="0"/>
        </w:numPr>
        <w:ind w:left="576"/>
      </w:pPr>
      <w:r>
        <w:br w:type="page"/>
      </w:r>
    </w:p>
    <w:p w14:paraId="35109F50" w14:textId="4F9D0C7D" w:rsidR="00B46763" w:rsidRDefault="00B46763" w:rsidP="00B46763">
      <w:pPr>
        <w:pStyle w:val="berschrift1"/>
      </w:pPr>
      <w:bookmarkStart w:id="12" w:name="_Toc130915668"/>
      <w:r>
        <w:lastRenderedPageBreak/>
        <w:t>Forschungsfragen und Hypothesen</w:t>
      </w:r>
      <w:bookmarkEnd w:id="12"/>
    </w:p>
    <w:p w14:paraId="448405BD" w14:textId="77777777" w:rsidR="00FD1379" w:rsidRDefault="00FD1379">
      <w:pPr>
        <w:overflowPunct/>
        <w:autoSpaceDE/>
        <w:autoSpaceDN/>
        <w:adjustRightInd/>
        <w:spacing w:line="240" w:lineRule="auto"/>
        <w:jc w:val="left"/>
        <w:textAlignment w:val="auto"/>
        <w:rPr>
          <w:b/>
          <w:sz w:val="32"/>
        </w:rPr>
      </w:pPr>
      <w:r>
        <w:br w:type="page"/>
      </w:r>
    </w:p>
    <w:p w14:paraId="1511F7C8" w14:textId="262AEB4F" w:rsidR="00C30798" w:rsidRPr="00422AEE" w:rsidRDefault="00B46763" w:rsidP="00422AEE">
      <w:pPr>
        <w:pStyle w:val="berschrift1"/>
      </w:pPr>
      <w:bookmarkStart w:id="13" w:name="_Toc130915669"/>
      <w:r>
        <w:lastRenderedPageBreak/>
        <w:t>Methodik</w:t>
      </w:r>
      <w:bookmarkEnd w:id="13"/>
    </w:p>
    <w:p w14:paraId="7B0E66C3" w14:textId="31F550B8" w:rsidR="00343193" w:rsidRDefault="008F0023" w:rsidP="0068184F">
      <w:pPr>
        <w:pStyle w:val="berschrift2"/>
      </w:pPr>
      <w:bookmarkStart w:id="14" w:name="_Toc130915670"/>
      <w:r>
        <w:t>Probanden</w:t>
      </w:r>
      <w:bookmarkEnd w:id="14"/>
    </w:p>
    <w:p w14:paraId="09BA8440" w14:textId="4A3C39A0" w:rsidR="00B821B6" w:rsidRDefault="00FA4B69" w:rsidP="00A43F45">
      <w:pPr>
        <w:pStyle w:val="berschrift2"/>
      </w:pPr>
      <w:bookmarkStart w:id="15" w:name="_Toc130915671"/>
      <w:r w:rsidRPr="00305A79">
        <w:t>S</w:t>
      </w:r>
      <w:r w:rsidR="008F0023">
        <w:t>tudiendesign</w:t>
      </w:r>
      <w:bookmarkEnd w:id="15"/>
    </w:p>
    <w:p w14:paraId="6CA1FFC3" w14:textId="1C085B00" w:rsidR="003B1B4E" w:rsidRDefault="00C816B3" w:rsidP="003D2A71">
      <w:pPr>
        <w:pStyle w:val="berschrift2"/>
      </w:pPr>
      <w:bookmarkStart w:id="16" w:name="_Toc130915672"/>
      <w:r>
        <w:t>Untersuchungsverfahren und Messgeräte</w:t>
      </w:r>
      <w:bookmarkEnd w:id="16"/>
    </w:p>
    <w:p w14:paraId="4FC0168D" w14:textId="32E3F50C" w:rsidR="00553338" w:rsidRDefault="00C816B3" w:rsidP="00E75F1C">
      <w:pPr>
        <w:pStyle w:val="berschrift3"/>
      </w:pPr>
      <w:bookmarkStart w:id="17" w:name="_Toc130915673"/>
      <w:r>
        <w:t>Untersuchungsverfahren 1</w:t>
      </w:r>
      <w:bookmarkEnd w:id="17"/>
    </w:p>
    <w:p w14:paraId="79C0C0C7" w14:textId="727AB6E2" w:rsidR="003D2A71" w:rsidRDefault="00C816B3" w:rsidP="003D2A71">
      <w:pPr>
        <w:pStyle w:val="berschrift3"/>
      </w:pPr>
      <w:bookmarkStart w:id="18" w:name="_Toc130915674"/>
      <w:r>
        <w:t>Untersuchungsverfahren 2</w:t>
      </w:r>
      <w:bookmarkEnd w:id="18"/>
    </w:p>
    <w:p w14:paraId="12A379CC" w14:textId="4DA44E7D" w:rsidR="003D2A71" w:rsidRPr="00060716" w:rsidRDefault="00C816B3" w:rsidP="008F0023">
      <w:pPr>
        <w:pStyle w:val="berschrift3"/>
      </w:pPr>
      <w:bookmarkStart w:id="19" w:name="_Toc130915675"/>
      <w:r>
        <w:t>Messgerät 1</w:t>
      </w:r>
      <w:bookmarkEnd w:id="19"/>
    </w:p>
    <w:p w14:paraId="087E9BB5" w14:textId="6CA0E120" w:rsidR="003D2A71" w:rsidRPr="00060716" w:rsidRDefault="00C816B3" w:rsidP="008F0023">
      <w:pPr>
        <w:pStyle w:val="berschrift3"/>
      </w:pPr>
      <w:bookmarkStart w:id="20" w:name="_Toc130915676"/>
      <w:r>
        <w:t>Messgerät 2</w:t>
      </w:r>
      <w:bookmarkEnd w:id="20"/>
    </w:p>
    <w:p w14:paraId="51507BF9" w14:textId="5ECAFC22" w:rsidR="003D2A71" w:rsidRPr="00060716" w:rsidRDefault="00C816B3" w:rsidP="008F0023">
      <w:pPr>
        <w:pStyle w:val="berschrift3"/>
      </w:pPr>
      <w:bookmarkStart w:id="21" w:name="_Toc130915677"/>
      <w:r>
        <w:t>Messgerät 3</w:t>
      </w:r>
      <w:bookmarkEnd w:id="21"/>
    </w:p>
    <w:p w14:paraId="712CEA90" w14:textId="68FD4B30" w:rsidR="009E348C" w:rsidRDefault="0075716C" w:rsidP="00512BE0">
      <w:pPr>
        <w:pStyle w:val="berschrift2"/>
        <w:spacing w:line="276" w:lineRule="auto"/>
        <w:jc w:val="both"/>
      </w:pPr>
      <w:bookmarkStart w:id="22" w:name="_Toc130915678"/>
      <w:r>
        <w:t>Statistische Analyse</w:t>
      </w:r>
      <w:bookmarkEnd w:id="22"/>
    </w:p>
    <w:p w14:paraId="1F03D012" w14:textId="3E272F60" w:rsidR="001456FF" w:rsidRPr="000D0246" w:rsidRDefault="001456FF" w:rsidP="000D0246">
      <w:pPr>
        <w:pStyle w:val="KeinLeerraum"/>
        <w:spacing w:line="276" w:lineRule="auto"/>
        <w:jc w:val="both"/>
        <w:rPr>
          <w:rFonts w:ascii="Helvetica" w:hAnsi="Helvetica" w:cs="Helvetica"/>
          <w:sz w:val="26"/>
          <w:szCs w:val="26"/>
        </w:rPr>
      </w:pPr>
      <w:r>
        <w:br w:type="page"/>
      </w:r>
    </w:p>
    <w:p w14:paraId="608AC934" w14:textId="1E2CFCDF" w:rsidR="00694D8C" w:rsidRDefault="00B46763" w:rsidP="00872D41">
      <w:pPr>
        <w:pStyle w:val="berschrift1"/>
      </w:pPr>
      <w:bookmarkStart w:id="23" w:name="_Toc130915679"/>
      <w:r>
        <w:lastRenderedPageBreak/>
        <w:t>Ergebnisse</w:t>
      </w:r>
      <w:bookmarkEnd w:id="23"/>
    </w:p>
    <w:p w14:paraId="76DF5628" w14:textId="4DF2F3F2" w:rsidR="00FF7482" w:rsidRDefault="008D6E33" w:rsidP="00FF7482">
      <w:pPr>
        <w:pStyle w:val="berschrift2"/>
      </w:pPr>
      <w:bookmarkStart w:id="24" w:name="_Toc130915680"/>
      <w:r>
        <w:t>Deskriptive Statistik</w:t>
      </w:r>
      <w:bookmarkEnd w:id="24"/>
      <w:r w:rsidR="00807693">
        <w:t xml:space="preserve"> </w:t>
      </w:r>
    </w:p>
    <w:p w14:paraId="5873FB53" w14:textId="3556161D" w:rsidR="00FD1379" w:rsidRPr="00FD1379" w:rsidRDefault="0079652D" w:rsidP="00FD1379">
      <w:pPr>
        <w:pStyle w:val="berschrift2"/>
      </w:pPr>
      <w:bookmarkStart w:id="25" w:name="_Toc130915681"/>
      <w:r>
        <w:t>Schließende Statistik</w:t>
      </w:r>
      <w:bookmarkEnd w:id="25"/>
    </w:p>
    <w:p w14:paraId="6BC8F80D" w14:textId="77777777" w:rsidR="00FD1379" w:rsidRDefault="00FD1379">
      <w:pPr>
        <w:overflowPunct/>
        <w:autoSpaceDE/>
        <w:autoSpaceDN/>
        <w:adjustRightInd/>
        <w:spacing w:line="240" w:lineRule="auto"/>
        <w:jc w:val="left"/>
        <w:textAlignment w:val="auto"/>
        <w:rPr>
          <w:b/>
          <w:sz w:val="32"/>
        </w:rPr>
      </w:pPr>
      <w:r>
        <w:br w:type="page"/>
      </w:r>
    </w:p>
    <w:p w14:paraId="33DC3F8B" w14:textId="7CE85A58" w:rsidR="00062DA1" w:rsidRPr="00CD18E5" w:rsidRDefault="00B46763" w:rsidP="00CD18E5">
      <w:pPr>
        <w:pStyle w:val="berschrift1"/>
      </w:pPr>
      <w:bookmarkStart w:id="26" w:name="_Toc130915682"/>
      <w:r>
        <w:lastRenderedPageBreak/>
        <w:t>Diskussion</w:t>
      </w:r>
      <w:bookmarkEnd w:id="26"/>
    </w:p>
    <w:p w14:paraId="3E4C38F8" w14:textId="3FA629DF" w:rsidR="00904ECB" w:rsidRDefault="00FD1379" w:rsidP="00904ECB">
      <w:pPr>
        <w:pStyle w:val="berschrift2"/>
      </w:pPr>
      <w:bookmarkStart w:id="27" w:name="_Toc130915683"/>
      <w:r>
        <w:t>Verifizierung und Falsifizierung der Hypothesen</w:t>
      </w:r>
      <w:bookmarkEnd w:id="27"/>
    </w:p>
    <w:p w14:paraId="425B485C" w14:textId="21B1EB34" w:rsidR="00787EE4" w:rsidRDefault="00E97B0D" w:rsidP="00787EE4">
      <w:pPr>
        <w:pStyle w:val="berschrift2"/>
      </w:pPr>
      <w:bookmarkStart w:id="28" w:name="_Toc130915684"/>
      <w:r>
        <w:t>Methodenkritik</w:t>
      </w:r>
      <w:bookmarkEnd w:id="28"/>
    </w:p>
    <w:p w14:paraId="01E32A30" w14:textId="1A59B1B4" w:rsidR="00DB47EF" w:rsidRDefault="00E97B0D" w:rsidP="00DB47EF">
      <w:pPr>
        <w:pStyle w:val="berschrift2"/>
      </w:pPr>
      <w:bookmarkStart w:id="29" w:name="_Toc130915685"/>
      <w:r>
        <w:t>Ausblick</w:t>
      </w:r>
      <w:bookmarkEnd w:id="29"/>
    </w:p>
    <w:p w14:paraId="5A005C67" w14:textId="0718331A" w:rsidR="00DB47EF" w:rsidRDefault="00E97B0D" w:rsidP="00DB47EF">
      <w:pPr>
        <w:pStyle w:val="berschrift2"/>
      </w:pPr>
      <w:bookmarkStart w:id="30" w:name="_Toc130915686"/>
      <w:r>
        <w:t>Schlussfolgerungen und mögliche praktische Konsequenzen</w:t>
      </w:r>
      <w:bookmarkEnd w:id="30"/>
    </w:p>
    <w:p w14:paraId="658AE80C" w14:textId="77777777" w:rsidR="008F0023" w:rsidRDefault="008F0023">
      <w:pPr>
        <w:overflowPunct/>
        <w:autoSpaceDE/>
        <w:autoSpaceDN/>
        <w:adjustRightInd/>
        <w:spacing w:line="240" w:lineRule="auto"/>
        <w:jc w:val="left"/>
        <w:textAlignment w:val="auto"/>
        <w:rPr>
          <w:b/>
          <w:sz w:val="32"/>
        </w:rPr>
      </w:pPr>
      <w:r>
        <w:br w:type="page"/>
      </w:r>
    </w:p>
    <w:p w14:paraId="0E94D13A" w14:textId="4EE5EB91" w:rsidR="00DB47EF" w:rsidRDefault="00DB47EF" w:rsidP="008F0023">
      <w:pPr>
        <w:pStyle w:val="berschrift1"/>
      </w:pPr>
      <w:bookmarkStart w:id="31" w:name="_Toc130915687"/>
      <w:r>
        <w:lastRenderedPageBreak/>
        <w:t>Zusammenfassung</w:t>
      </w:r>
      <w:bookmarkEnd w:id="31"/>
    </w:p>
    <w:p w14:paraId="1E9914F5" w14:textId="77777777" w:rsidR="00DB47EF" w:rsidRDefault="00DB47EF">
      <w:pPr>
        <w:overflowPunct/>
        <w:autoSpaceDE/>
        <w:autoSpaceDN/>
        <w:adjustRightInd/>
        <w:spacing w:line="240" w:lineRule="auto"/>
        <w:jc w:val="left"/>
        <w:textAlignment w:val="auto"/>
        <w:rPr>
          <w:b/>
          <w:sz w:val="32"/>
        </w:rPr>
      </w:pPr>
      <w:r>
        <w:br w:type="page"/>
      </w:r>
    </w:p>
    <w:p w14:paraId="3736029F" w14:textId="7EC9D2FC" w:rsidR="008E054D" w:rsidRDefault="00DB47EF" w:rsidP="00DB47EF">
      <w:pPr>
        <w:pStyle w:val="berschrift1"/>
        <w:numPr>
          <w:ilvl w:val="0"/>
          <w:numId w:val="0"/>
        </w:numPr>
        <w:ind w:left="432" w:hanging="432"/>
      </w:pPr>
      <w:bookmarkStart w:id="32" w:name="_Toc130915688"/>
      <w:r>
        <w:lastRenderedPageBreak/>
        <w:t>Literaturverzeichnis</w:t>
      </w:r>
      <w:bookmarkEnd w:id="32"/>
    </w:p>
    <w:p w14:paraId="0F76F0A1" w14:textId="77777777" w:rsidR="008F0023" w:rsidRDefault="008F0023" w:rsidP="008F0023">
      <w:pPr>
        <w:overflowPunct/>
        <w:autoSpaceDE/>
        <w:autoSpaceDN/>
        <w:adjustRightInd/>
        <w:spacing w:line="240" w:lineRule="auto"/>
        <w:jc w:val="left"/>
        <w:textAlignment w:val="auto"/>
        <w:sectPr w:rsidR="008F0023" w:rsidSect="0099036D">
          <w:footerReference w:type="default" r:id="rId10"/>
          <w:footnotePr>
            <w:numRestart w:val="eachSect"/>
          </w:footnotePr>
          <w:pgSz w:w="11906" w:h="16838" w:code="9"/>
          <w:pgMar w:top="1134" w:right="1134" w:bottom="1701" w:left="1134" w:header="0" w:footer="964" w:gutter="0"/>
          <w:pgNumType w:start="1"/>
          <w:cols w:space="720"/>
          <w:docGrid w:linePitch="354"/>
        </w:sectPr>
      </w:pPr>
    </w:p>
    <w:p w14:paraId="2C6E64FD" w14:textId="025335B0" w:rsidR="008F0023" w:rsidRPr="008F0023" w:rsidRDefault="008F0023" w:rsidP="00DF084A">
      <w:pPr>
        <w:pStyle w:val="berschrift1"/>
        <w:numPr>
          <w:ilvl w:val="0"/>
          <w:numId w:val="0"/>
        </w:numPr>
        <w:ind w:left="431" w:hanging="431"/>
      </w:pPr>
      <w:bookmarkStart w:id="33" w:name="_Toc130915689"/>
      <w:r>
        <w:lastRenderedPageBreak/>
        <w:t>Anhang</w:t>
      </w:r>
      <w:bookmarkEnd w:id="33"/>
    </w:p>
    <w:p w14:paraId="7AF083BC" w14:textId="6A29FD5E" w:rsidR="008F0023" w:rsidRPr="00C659A4" w:rsidRDefault="008F0023" w:rsidP="008F0023">
      <w:pPr>
        <w:pStyle w:val="berschrift2"/>
        <w:numPr>
          <w:ilvl w:val="0"/>
          <w:numId w:val="0"/>
        </w:numPr>
        <w:ind w:left="576" w:hanging="576"/>
      </w:pPr>
      <w:bookmarkStart w:id="34" w:name="_Toc130915690"/>
      <w:r w:rsidRPr="00C659A4">
        <w:t xml:space="preserve">Anhang I: </w:t>
      </w:r>
      <w:r w:rsidR="00E97B0D" w:rsidRPr="00C659A4">
        <w:t>Titel</w:t>
      </w:r>
      <w:r w:rsidR="00C659A4" w:rsidRPr="00C659A4">
        <w:t xml:space="preserve"> Anhang I</w:t>
      </w:r>
      <w:bookmarkEnd w:id="34"/>
    </w:p>
    <w:p w14:paraId="66B5B6FC" w14:textId="636DA33D" w:rsidR="008F0023" w:rsidRDefault="008F0023" w:rsidP="008F0023">
      <w:pPr>
        <w:pStyle w:val="berschrift2"/>
        <w:numPr>
          <w:ilvl w:val="0"/>
          <w:numId w:val="0"/>
        </w:numPr>
        <w:ind w:left="576" w:hanging="576"/>
      </w:pPr>
      <w:bookmarkStart w:id="35" w:name="_Toc130915691"/>
      <w:r>
        <w:t xml:space="preserve">Anhang II: </w:t>
      </w:r>
      <w:r w:rsidR="00E97B0D">
        <w:t xml:space="preserve">Titel </w:t>
      </w:r>
      <w:r w:rsidR="00C659A4">
        <w:t>Anhang II</w:t>
      </w:r>
      <w:bookmarkEnd w:id="35"/>
    </w:p>
    <w:p w14:paraId="1A38B8DB" w14:textId="77777777" w:rsidR="00DF084A" w:rsidRDefault="00DF084A" w:rsidP="00DF084A">
      <w:pPr>
        <w:overflowPunct/>
        <w:autoSpaceDE/>
        <w:autoSpaceDN/>
        <w:adjustRightInd/>
        <w:spacing w:line="240" w:lineRule="auto"/>
        <w:jc w:val="left"/>
        <w:textAlignment w:val="auto"/>
        <w:sectPr w:rsidR="00DF084A" w:rsidSect="0099036D">
          <w:footerReference w:type="default" r:id="rId11"/>
          <w:footnotePr>
            <w:numRestart w:val="eachSect"/>
          </w:footnotePr>
          <w:pgSz w:w="11906" w:h="16838" w:code="9"/>
          <w:pgMar w:top="1134" w:right="1134" w:bottom="1701" w:left="1134" w:header="0" w:footer="964" w:gutter="0"/>
          <w:pgNumType w:start="1"/>
          <w:cols w:space="720"/>
          <w:docGrid w:linePitch="354"/>
        </w:sectPr>
      </w:pPr>
    </w:p>
    <w:p w14:paraId="46BB8A3C" w14:textId="0D452D1C" w:rsidR="00DB47EF" w:rsidRPr="00DF084A" w:rsidRDefault="00DB47EF" w:rsidP="00DF084A">
      <w:pPr>
        <w:spacing w:before="240" w:after="240" w:line="264" w:lineRule="auto"/>
        <w:jc w:val="left"/>
        <w:rPr>
          <w:b/>
          <w:bCs/>
          <w:sz w:val="32"/>
          <w:szCs w:val="22"/>
        </w:rPr>
      </w:pPr>
      <w:r w:rsidRPr="00DF084A">
        <w:rPr>
          <w:b/>
          <w:bCs/>
          <w:sz w:val="32"/>
          <w:szCs w:val="22"/>
        </w:rPr>
        <w:lastRenderedPageBreak/>
        <w:t>Selbstständigkeitserklärung</w:t>
      </w:r>
    </w:p>
    <w:p w14:paraId="5C7AF445" w14:textId="1A09C6FF" w:rsidR="00DB47EF" w:rsidRDefault="00DB47EF" w:rsidP="00DB47EF">
      <w:r>
        <w:t>Ich versichere, dass ich die vorliegende Arbeit ohne unzulässige Hilfe und ohne Benutzung anderer als der angegebenen Hilfsmittel angefertigt habe. Die aus fremden Quellen direkt (als Zitate) oder indirekt (dem Sinn nach) übernommenen Textstellen und Gedanken sind in der Arbeit als solche kenntlich gemacht worden.</w:t>
      </w:r>
    </w:p>
    <w:p w14:paraId="6D5A8B63" w14:textId="77777777" w:rsidR="00DB47EF" w:rsidRDefault="00DB47EF" w:rsidP="00DB47EF"/>
    <w:p w14:paraId="7D73DDEB" w14:textId="6A867BD3" w:rsidR="00DB47EF" w:rsidRDefault="00DB47EF" w:rsidP="00DB47EF">
      <w:r>
        <w:t>Bei der Auswahl und Auswertung des Materials sowie bei der Erstellung des Manuskripts habe ich Unterstützungsleistungen von folgenden Personen erhalten:</w:t>
      </w:r>
    </w:p>
    <w:p w14:paraId="47150C15" w14:textId="77777777" w:rsidR="00DB47EF" w:rsidRDefault="00DB47EF" w:rsidP="00DB47EF"/>
    <w:p w14:paraId="031259D9" w14:textId="7F3EA861" w:rsidR="00DB47EF" w:rsidRDefault="00DB47EF" w:rsidP="00DB47EF">
      <w:r>
        <w:t>……………………………………………………………………………………………………………………………………………………………………………………………………</w:t>
      </w:r>
    </w:p>
    <w:p w14:paraId="0E40DBB2" w14:textId="77777777" w:rsidR="00DB47EF" w:rsidRDefault="00DB47EF" w:rsidP="00DB47EF"/>
    <w:p w14:paraId="48FBA116" w14:textId="77777777" w:rsidR="00DB47EF" w:rsidRDefault="00DB47EF" w:rsidP="00DB47EF"/>
    <w:p w14:paraId="41AA3DE0" w14:textId="4065651C" w:rsidR="00DB47EF" w:rsidRPr="00DB47EF" w:rsidRDefault="00DB47EF" w:rsidP="00DB47EF">
      <w:r>
        <w:t>Datum, Unterschrift: ………………………………………</w:t>
      </w:r>
    </w:p>
    <w:sectPr w:rsidR="00DB47EF" w:rsidRPr="00DB47EF" w:rsidSect="0099036D">
      <w:footerReference w:type="default" r:id="rId12"/>
      <w:footnotePr>
        <w:numRestart w:val="eachSect"/>
      </w:footnotePr>
      <w:pgSz w:w="11906" w:h="16838" w:code="9"/>
      <w:pgMar w:top="1134" w:right="1134" w:bottom="1701" w:left="1134" w:header="0" w:footer="964"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CDB0C" w14:textId="77777777" w:rsidR="0099036D" w:rsidRDefault="0099036D">
      <w:pPr>
        <w:spacing w:line="240" w:lineRule="auto"/>
      </w:pPr>
      <w:r>
        <w:separator/>
      </w:r>
    </w:p>
  </w:endnote>
  <w:endnote w:type="continuationSeparator" w:id="0">
    <w:p w14:paraId="7F63B31D" w14:textId="77777777" w:rsidR="0099036D" w:rsidRDefault="00990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599030"/>
      <w:docPartObj>
        <w:docPartGallery w:val="Page Numbers (Bottom of Page)"/>
        <w:docPartUnique/>
      </w:docPartObj>
    </w:sdtPr>
    <w:sdtContent>
      <w:p w14:paraId="647F5265" w14:textId="69FDD811" w:rsidR="00FF0383" w:rsidRDefault="00FF0383">
        <w:pPr>
          <w:pStyle w:val="Fuzeile"/>
          <w:jc w:val="right"/>
        </w:pPr>
        <w:r>
          <w:fldChar w:fldCharType="begin"/>
        </w:r>
        <w:r>
          <w:instrText>PAGE   \* MERGEFORMAT</w:instrText>
        </w:r>
        <w:r>
          <w:fldChar w:fldCharType="separate"/>
        </w:r>
        <w:r>
          <w:t>2</w:t>
        </w:r>
        <w:r>
          <w:fldChar w:fldCharType="end"/>
        </w:r>
      </w:p>
    </w:sdtContent>
  </w:sdt>
  <w:p w14:paraId="2FF12162" w14:textId="77777777" w:rsidR="00FF0383" w:rsidRDefault="00FF03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5040095"/>
      <w:docPartObj>
        <w:docPartGallery w:val="Page Numbers (Bottom of Page)"/>
        <w:docPartUnique/>
      </w:docPartObj>
    </w:sdtPr>
    <w:sdtContent>
      <w:p w14:paraId="1AE0BB11" w14:textId="16807F2D" w:rsidR="00B26B0D" w:rsidRDefault="00B26B0D">
        <w:pPr>
          <w:pStyle w:val="Fuzeile"/>
          <w:jc w:val="right"/>
        </w:pPr>
        <w:r>
          <w:fldChar w:fldCharType="begin"/>
        </w:r>
        <w:r>
          <w:instrText>PAGE   \* MERGEFORMAT</w:instrText>
        </w:r>
        <w:r>
          <w:fldChar w:fldCharType="separate"/>
        </w:r>
        <w:r>
          <w:t>2</w:t>
        </w:r>
        <w:r>
          <w:fldChar w:fldCharType="end"/>
        </w:r>
      </w:p>
    </w:sdtContent>
  </w:sdt>
  <w:p w14:paraId="1804E3D5" w14:textId="77777777" w:rsidR="001E46A4" w:rsidRDefault="001E46A4">
    <w:pPr>
      <w:pStyle w:val="Fuzeile"/>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457444"/>
      <w:docPartObj>
        <w:docPartGallery w:val="Page Numbers (Bottom of Page)"/>
        <w:docPartUnique/>
      </w:docPartObj>
    </w:sdtPr>
    <w:sdtContent>
      <w:p w14:paraId="6EA1C5CA" w14:textId="29A2ABDE" w:rsidR="00DF084A" w:rsidRDefault="00DF084A">
        <w:pPr>
          <w:pStyle w:val="Fuzeile"/>
          <w:jc w:val="right"/>
        </w:pPr>
        <w:r>
          <w:t>A</w:t>
        </w:r>
        <w:r>
          <w:fldChar w:fldCharType="begin"/>
        </w:r>
        <w:r>
          <w:instrText>PAGE   \* MERGEFORMAT</w:instrText>
        </w:r>
        <w:r>
          <w:fldChar w:fldCharType="separate"/>
        </w:r>
        <w:r>
          <w:t>2</w:t>
        </w:r>
        <w:r>
          <w:fldChar w:fldCharType="end"/>
        </w:r>
      </w:p>
    </w:sdtContent>
  </w:sdt>
  <w:p w14:paraId="4F2DC31A" w14:textId="77777777" w:rsidR="00DF084A" w:rsidRDefault="00DF084A">
    <w:pPr>
      <w:pStyle w:val="Fuzeile"/>
      <w:spacing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443BA" w14:textId="0EC383C4" w:rsidR="00FD5772" w:rsidRDefault="00FD5772">
    <w:pPr>
      <w:pStyle w:val="Fuzeile"/>
      <w:jc w:val="right"/>
    </w:pPr>
  </w:p>
  <w:p w14:paraId="7B870B2A" w14:textId="77777777" w:rsidR="00FD5772" w:rsidRDefault="00FD5772">
    <w:pPr>
      <w:pStyle w:val="Fuzeile"/>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1079E" w14:textId="77777777" w:rsidR="0099036D" w:rsidRDefault="0099036D">
      <w:pPr>
        <w:spacing w:line="240" w:lineRule="auto"/>
      </w:pPr>
      <w:r>
        <w:separator/>
      </w:r>
    </w:p>
  </w:footnote>
  <w:footnote w:type="continuationSeparator" w:id="0">
    <w:p w14:paraId="625B553E" w14:textId="77777777" w:rsidR="0099036D" w:rsidRDefault="009903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3BB10" w14:textId="77777777" w:rsidR="00F96C84" w:rsidRDefault="00F96C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1AAF0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0106BB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192A69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C08D79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0666E0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4340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CE562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0EDF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CCEE1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78EBE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9341DBE"/>
    <w:lvl w:ilvl="0">
      <w:numFmt w:val="decimal"/>
      <w:lvlText w:val="*"/>
      <w:lvlJc w:val="left"/>
    </w:lvl>
  </w:abstractNum>
  <w:abstractNum w:abstractNumId="11" w15:restartNumberingAfterBreak="0">
    <w:nsid w:val="0C6B28A1"/>
    <w:multiLevelType w:val="multilevel"/>
    <w:tmpl w:val="BDAA9E36"/>
    <w:lvl w:ilvl="0">
      <w:start w:val="1"/>
      <w:numFmt w:val="upperRoman"/>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1D55DE3"/>
    <w:multiLevelType w:val="hybridMultilevel"/>
    <w:tmpl w:val="26389482"/>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E7240C9"/>
    <w:multiLevelType w:val="hybridMultilevel"/>
    <w:tmpl w:val="9FF27C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20E305B"/>
    <w:multiLevelType w:val="hybridMultilevel"/>
    <w:tmpl w:val="864A307E"/>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3D44217"/>
    <w:multiLevelType w:val="hybridMultilevel"/>
    <w:tmpl w:val="E6307F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9B35F9A"/>
    <w:multiLevelType w:val="hybridMultilevel"/>
    <w:tmpl w:val="E46464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A8B52C1"/>
    <w:multiLevelType w:val="hybridMultilevel"/>
    <w:tmpl w:val="79FAE332"/>
    <w:lvl w:ilvl="0" w:tplc="CDCEE13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E00B8A"/>
    <w:multiLevelType w:val="hybridMultilevel"/>
    <w:tmpl w:val="000E814E"/>
    <w:lvl w:ilvl="0" w:tplc="04070001">
      <w:start w:val="16"/>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1014D7"/>
    <w:multiLevelType w:val="multilevel"/>
    <w:tmpl w:val="BDAA9E36"/>
    <w:lvl w:ilvl="0">
      <w:start w:val="1"/>
      <w:numFmt w:val="upperRoman"/>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BFC6E8C"/>
    <w:multiLevelType w:val="hybridMultilevel"/>
    <w:tmpl w:val="6986C0B6"/>
    <w:lvl w:ilvl="0" w:tplc="D2A6C7EE">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CF6972"/>
    <w:multiLevelType w:val="hybridMultilevel"/>
    <w:tmpl w:val="84620738"/>
    <w:lvl w:ilvl="0" w:tplc="04070013">
      <w:start w:val="1"/>
      <w:numFmt w:val="upperRoman"/>
      <w:lvlText w:val="%1."/>
      <w:lvlJc w:val="righ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3E612AE"/>
    <w:multiLevelType w:val="hybridMultilevel"/>
    <w:tmpl w:val="3796D0DC"/>
    <w:lvl w:ilvl="0" w:tplc="48E83972">
      <w:start w:val="1"/>
      <w:numFmt w:val="lowerLetter"/>
      <w:lvlText w:val="%1)"/>
      <w:lvlJc w:val="left"/>
      <w:pPr>
        <w:ind w:left="792" w:hanging="360"/>
      </w:pPr>
      <w:rPr>
        <w:rFonts w:hint="default"/>
      </w:rPr>
    </w:lvl>
    <w:lvl w:ilvl="1" w:tplc="04070019" w:tentative="1">
      <w:start w:val="1"/>
      <w:numFmt w:val="lowerLetter"/>
      <w:lvlText w:val="%2."/>
      <w:lvlJc w:val="left"/>
      <w:pPr>
        <w:ind w:left="1512" w:hanging="360"/>
      </w:pPr>
    </w:lvl>
    <w:lvl w:ilvl="2" w:tplc="0407001B" w:tentative="1">
      <w:start w:val="1"/>
      <w:numFmt w:val="lowerRoman"/>
      <w:lvlText w:val="%3."/>
      <w:lvlJc w:val="right"/>
      <w:pPr>
        <w:ind w:left="2232" w:hanging="180"/>
      </w:pPr>
    </w:lvl>
    <w:lvl w:ilvl="3" w:tplc="0407000F" w:tentative="1">
      <w:start w:val="1"/>
      <w:numFmt w:val="decimal"/>
      <w:lvlText w:val="%4."/>
      <w:lvlJc w:val="left"/>
      <w:pPr>
        <w:ind w:left="2952" w:hanging="360"/>
      </w:pPr>
    </w:lvl>
    <w:lvl w:ilvl="4" w:tplc="04070019" w:tentative="1">
      <w:start w:val="1"/>
      <w:numFmt w:val="lowerLetter"/>
      <w:lvlText w:val="%5."/>
      <w:lvlJc w:val="left"/>
      <w:pPr>
        <w:ind w:left="3672" w:hanging="360"/>
      </w:pPr>
    </w:lvl>
    <w:lvl w:ilvl="5" w:tplc="0407001B" w:tentative="1">
      <w:start w:val="1"/>
      <w:numFmt w:val="lowerRoman"/>
      <w:lvlText w:val="%6."/>
      <w:lvlJc w:val="right"/>
      <w:pPr>
        <w:ind w:left="4392" w:hanging="180"/>
      </w:pPr>
    </w:lvl>
    <w:lvl w:ilvl="6" w:tplc="0407000F" w:tentative="1">
      <w:start w:val="1"/>
      <w:numFmt w:val="decimal"/>
      <w:lvlText w:val="%7."/>
      <w:lvlJc w:val="left"/>
      <w:pPr>
        <w:ind w:left="5112" w:hanging="360"/>
      </w:pPr>
    </w:lvl>
    <w:lvl w:ilvl="7" w:tplc="04070019" w:tentative="1">
      <w:start w:val="1"/>
      <w:numFmt w:val="lowerLetter"/>
      <w:lvlText w:val="%8."/>
      <w:lvlJc w:val="left"/>
      <w:pPr>
        <w:ind w:left="5832" w:hanging="360"/>
      </w:pPr>
    </w:lvl>
    <w:lvl w:ilvl="8" w:tplc="0407001B" w:tentative="1">
      <w:start w:val="1"/>
      <w:numFmt w:val="lowerRoman"/>
      <w:lvlText w:val="%9."/>
      <w:lvlJc w:val="right"/>
      <w:pPr>
        <w:ind w:left="6552" w:hanging="180"/>
      </w:pPr>
    </w:lvl>
  </w:abstractNum>
  <w:abstractNum w:abstractNumId="23" w15:restartNumberingAfterBreak="0">
    <w:nsid w:val="46AD17CC"/>
    <w:multiLevelType w:val="hybridMultilevel"/>
    <w:tmpl w:val="B85404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F2B509D"/>
    <w:multiLevelType w:val="hybridMultilevel"/>
    <w:tmpl w:val="FED2822E"/>
    <w:lvl w:ilvl="0" w:tplc="B394CA06">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791B9D"/>
    <w:multiLevelType w:val="hybridMultilevel"/>
    <w:tmpl w:val="35845360"/>
    <w:lvl w:ilvl="0" w:tplc="6696DEF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5FF436A"/>
    <w:multiLevelType w:val="hybridMultilevel"/>
    <w:tmpl w:val="CF28D54E"/>
    <w:lvl w:ilvl="0" w:tplc="794242F2">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9693D02"/>
    <w:multiLevelType w:val="hybridMultilevel"/>
    <w:tmpl w:val="FC3646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AEA598F"/>
    <w:multiLevelType w:val="hybridMultilevel"/>
    <w:tmpl w:val="A1246844"/>
    <w:lvl w:ilvl="0" w:tplc="18249744">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FEE3C90"/>
    <w:multiLevelType w:val="multilevel"/>
    <w:tmpl w:val="BDAA9E36"/>
    <w:lvl w:ilvl="0">
      <w:start w:val="1"/>
      <w:numFmt w:val="upperRoman"/>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71656CA"/>
    <w:multiLevelType w:val="hybridMultilevel"/>
    <w:tmpl w:val="69ECD93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8022549"/>
    <w:multiLevelType w:val="hybridMultilevel"/>
    <w:tmpl w:val="11621EBC"/>
    <w:lvl w:ilvl="0" w:tplc="B024E4F4">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192795"/>
    <w:multiLevelType w:val="multilevel"/>
    <w:tmpl w:val="D4AC882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1036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3" w15:restartNumberingAfterBreak="0">
    <w:nsid w:val="78CB47F8"/>
    <w:multiLevelType w:val="hybridMultilevel"/>
    <w:tmpl w:val="789C62F2"/>
    <w:lvl w:ilvl="0" w:tplc="04070001">
      <w:start w:val="16"/>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A015A22"/>
    <w:multiLevelType w:val="hybridMultilevel"/>
    <w:tmpl w:val="6FBC1114"/>
    <w:lvl w:ilvl="0" w:tplc="10A60ABE">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EBC3F7C"/>
    <w:multiLevelType w:val="hybridMultilevel"/>
    <w:tmpl w:val="5066B776"/>
    <w:lvl w:ilvl="0" w:tplc="3280DD6E">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7031935">
    <w:abstractNumId w:val="10"/>
    <w:lvlOverride w:ilvl="0">
      <w:lvl w:ilvl="0">
        <w:start w:val="1"/>
        <w:numFmt w:val="bullet"/>
        <w:lvlText w:val=""/>
        <w:legacy w:legacy="1" w:legacySpace="0" w:legacyIndent="425"/>
        <w:lvlJc w:val="left"/>
        <w:pPr>
          <w:ind w:left="425" w:hanging="425"/>
        </w:pPr>
        <w:rPr>
          <w:rFonts w:ascii="Symbol" w:hAnsi="Symbol" w:hint="default"/>
        </w:rPr>
      </w:lvl>
    </w:lvlOverride>
  </w:num>
  <w:num w:numId="2" w16cid:durableId="229313608">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28523061">
    <w:abstractNumId w:val="32"/>
  </w:num>
  <w:num w:numId="4" w16cid:durableId="1108163420">
    <w:abstractNumId w:val="19"/>
  </w:num>
  <w:num w:numId="5" w16cid:durableId="1755085937">
    <w:abstractNumId w:val="24"/>
  </w:num>
  <w:num w:numId="6" w16cid:durableId="1864317996">
    <w:abstractNumId w:val="17"/>
  </w:num>
  <w:num w:numId="7" w16cid:durableId="9762531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1419564">
    <w:abstractNumId w:val="35"/>
  </w:num>
  <w:num w:numId="9" w16cid:durableId="1209487236">
    <w:abstractNumId w:val="13"/>
  </w:num>
  <w:num w:numId="10" w16cid:durableId="866218361">
    <w:abstractNumId w:val="16"/>
  </w:num>
  <w:num w:numId="11" w16cid:durableId="710494119">
    <w:abstractNumId w:val="28"/>
  </w:num>
  <w:num w:numId="12" w16cid:durableId="21367951">
    <w:abstractNumId w:val="15"/>
  </w:num>
  <w:num w:numId="13" w16cid:durableId="687298649">
    <w:abstractNumId w:val="22"/>
  </w:num>
  <w:num w:numId="14" w16cid:durableId="623970937">
    <w:abstractNumId w:val="27"/>
  </w:num>
  <w:num w:numId="15" w16cid:durableId="1386833727">
    <w:abstractNumId w:val="30"/>
  </w:num>
  <w:num w:numId="16" w16cid:durableId="92241182">
    <w:abstractNumId w:val="21"/>
  </w:num>
  <w:num w:numId="17" w16cid:durableId="339115728">
    <w:abstractNumId w:val="25"/>
  </w:num>
  <w:num w:numId="18" w16cid:durableId="952175356">
    <w:abstractNumId w:val="14"/>
  </w:num>
  <w:num w:numId="19" w16cid:durableId="564026054">
    <w:abstractNumId w:val="29"/>
  </w:num>
  <w:num w:numId="20" w16cid:durableId="1657413684">
    <w:abstractNumId w:val="11"/>
  </w:num>
  <w:num w:numId="21" w16cid:durableId="786316495">
    <w:abstractNumId w:val="12"/>
  </w:num>
  <w:num w:numId="22" w16cid:durableId="794174408">
    <w:abstractNumId w:val="20"/>
  </w:num>
  <w:num w:numId="23" w16cid:durableId="1582255746">
    <w:abstractNumId w:val="34"/>
  </w:num>
  <w:num w:numId="24" w16cid:durableId="733506118">
    <w:abstractNumId w:val="0"/>
  </w:num>
  <w:num w:numId="25" w16cid:durableId="332077517">
    <w:abstractNumId w:val="1"/>
  </w:num>
  <w:num w:numId="26" w16cid:durableId="1941716399">
    <w:abstractNumId w:val="2"/>
  </w:num>
  <w:num w:numId="27" w16cid:durableId="1988507392">
    <w:abstractNumId w:val="3"/>
  </w:num>
  <w:num w:numId="28" w16cid:durableId="270206715">
    <w:abstractNumId w:val="4"/>
  </w:num>
  <w:num w:numId="29" w16cid:durableId="220095716">
    <w:abstractNumId w:val="5"/>
  </w:num>
  <w:num w:numId="30" w16cid:durableId="1539320460">
    <w:abstractNumId w:val="6"/>
  </w:num>
  <w:num w:numId="31" w16cid:durableId="1082533505">
    <w:abstractNumId w:val="7"/>
  </w:num>
  <w:num w:numId="32" w16cid:durableId="1158568765">
    <w:abstractNumId w:val="8"/>
  </w:num>
  <w:num w:numId="33" w16cid:durableId="135727526">
    <w:abstractNumId w:val="9"/>
  </w:num>
  <w:num w:numId="34" w16cid:durableId="400980541">
    <w:abstractNumId w:val="33"/>
  </w:num>
  <w:num w:numId="35" w16cid:durableId="1211645622">
    <w:abstractNumId w:val="18"/>
  </w:num>
  <w:num w:numId="36" w16cid:durableId="362899735">
    <w:abstractNumId w:val="31"/>
  </w:num>
  <w:num w:numId="37" w16cid:durableId="1273392296">
    <w:abstractNumId w:val="26"/>
  </w:num>
  <w:num w:numId="38" w16cid:durableId="165964968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D5D"/>
    <w:rsid w:val="0000037F"/>
    <w:rsid w:val="000006FF"/>
    <w:rsid w:val="00001213"/>
    <w:rsid w:val="0000189B"/>
    <w:rsid w:val="000037B9"/>
    <w:rsid w:val="000039C6"/>
    <w:rsid w:val="000041EA"/>
    <w:rsid w:val="00004727"/>
    <w:rsid w:val="00005F94"/>
    <w:rsid w:val="000072BE"/>
    <w:rsid w:val="00007DE9"/>
    <w:rsid w:val="000102A3"/>
    <w:rsid w:val="00011029"/>
    <w:rsid w:val="00015340"/>
    <w:rsid w:val="00015D38"/>
    <w:rsid w:val="000202AB"/>
    <w:rsid w:val="00020AC1"/>
    <w:rsid w:val="00022099"/>
    <w:rsid w:val="00023B40"/>
    <w:rsid w:val="0002467E"/>
    <w:rsid w:val="00024BA4"/>
    <w:rsid w:val="00024C49"/>
    <w:rsid w:val="00025559"/>
    <w:rsid w:val="00025B89"/>
    <w:rsid w:val="0003264C"/>
    <w:rsid w:val="00033E04"/>
    <w:rsid w:val="00051891"/>
    <w:rsid w:val="000524BB"/>
    <w:rsid w:val="00052FAF"/>
    <w:rsid w:val="000533BB"/>
    <w:rsid w:val="0005462F"/>
    <w:rsid w:val="00055144"/>
    <w:rsid w:val="00055220"/>
    <w:rsid w:val="00055373"/>
    <w:rsid w:val="000555AA"/>
    <w:rsid w:val="000561C9"/>
    <w:rsid w:val="00056DC7"/>
    <w:rsid w:val="00057F52"/>
    <w:rsid w:val="00060716"/>
    <w:rsid w:val="0006159D"/>
    <w:rsid w:val="000621E4"/>
    <w:rsid w:val="0006281A"/>
    <w:rsid w:val="00062DA1"/>
    <w:rsid w:val="000638F7"/>
    <w:rsid w:val="00066701"/>
    <w:rsid w:val="000669B2"/>
    <w:rsid w:val="00067AFF"/>
    <w:rsid w:val="000713C6"/>
    <w:rsid w:val="00071942"/>
    <w:rsid w:val="00072949"/>
    <w:rsid w:val="00074CA5"/>
    <w:rsid w:val="00075080"/>
    <w:rsid w:val="000828FC"/>
    <w:rsid w:val="000830B6"/>
    <w:rsid w:val="00085FE1"/>
    <w:rsid w:val="00086366"/>
    <w:rsid w:val="0009080C"/>
    <w:rsid w:val="00090F59"/>
    <w:rsid w:val="00092FCB"/>
    <w:rsid w:val="0009452C"/>
    <w:rsid w:val="00094986"/>
    <w:rsid w:val="00094F36"/>
    <w:rsid w:val="000955B0"/>
    <w:rsid w:val="00095ABE"/>
    <w:rsid w:val="000A0074"/>
    <w:rsid w:val="000A10E3"/>
    <w:rsid w:val="000A1908"/>
    <w:rsid w:val="000A3176"/>
    <w:rsid w:val="000A31F2"/>
    <w:rsid w:val="000A3962"/>
    <w:rsid w:val="000A7341"/>
    <w:rsid w:val="000A7FA4"/>
    <w:rsid w:val="000B29DA"/>
    <w:rsid w:val="000B36FF"/>
    <w:rsid w:val="000B5885"/>
    <w:rsid w:val="000B69F6"/>
    <w:rsid w:val="000C2F62"/>
    <w:rsid w:val="000C532B"/>
    <w:rsid w:val="000C54B8"/>
    <w:rsid w:val="000D0246"/>
    <w:rsid w:val="000D0F84"/>
    <w:rsid w:val="000D2520"/>
    <w:rsid w:val="000D3F84"/>
    <w:rsid w:val="000D482E"/>
    <w:rsid w:val="000D5894"/>
    <w:rsid w:val="000D6523"/>
    <w:rsid w:val="000D6776"/>
    <w:rsid w:val="000F0A32"/>
    <w:rsid w:val="000F1F74"/>
    <w:rsid w:val="000F2F19"/>
    <w:rsid w:val="000F4CF5"/>
    <w:rsid w:val="000F4EC6"/>
    <w:rsid w:val="000F65C0"/>
    <w:rsid w:val="0010097F"/>
    <w:rsid w:val="00101667"/>
    <w:rsid w:val="00101C7F"/>
    <w:rsid w:val="00103FA2"/>
    <w:rsid w:val="00104474"/>
    <w:rsid w:val="00106189"/>
    <w:rsid w:val="00107745"/>
    <w:rsid w:val="00111017"/>
    <w:rsid w:val="00111434"/>
    <w:rsid w:val="00117DB5"/>
    <w:rsid w:val="00120A35"/>
    <w:rsid w:val="00122484"/>
    <w:rsid w:val="00124213"/>
    <w:rsid w:val="0012657B"/>
    <w:rsid w:val="001272E7"/>
    <w:rsid w:val="001316B3"/>
    <w:rsid w:val="0013561C"/>
    <w:rsid w:val="001368B4"/>
    <w:rsid w:val="0014172F"/>
    <w:rsid w:val="00143E3A"/>
    <w:rsid w:val="001456FF"/>
    <w:rsid w:val="00150866"/>
    <w:rsid w:val="001545F2"/>
    <w:rsid w:val="00154EDB"/>
    <w:rsid w:val="00155938"/>
    <w:rsid w:val="0016077E"/>
    <w:rsid w:val="0016192F"/>
    <w:rsid w:val="00161F47"/>
    <w:rsid w:val="001629F8"/>
    <w:rsid w:val="0016782B"/>
    <w:rsid w:val="00167888"/>
    <w:rsid w:val="00170C5F"/>
    <w:rsid w:val="00170E84"/>
    <w:rsid w:val="0017134C"/>
    <w:rsid w:val="00171892"/>
    <w:rsid w:val="00174DC8"/>
    <w:rsid w:val="001757BA"/>
    <w:rsid w:val="00175C01"/>
    <w:rsid w:val="00176F04"/>
    <w:rsid w:val="0018150E"/>
    <w:rsid w:val="00181AC0"/>
    <w:rsid w:val="0018404E"/>
    <w:rsid w:val="00193706"/>
    <w:rsid w:val="001940FE"/>
    <w:rsid w:val="001941D8"/>
    <w:rsid w:val="00195436"/>
    <w:rsid w:val="001959F0"/>
    <w:rsid w:val="00196088"/>
    <w:rsid w:val="001A00D3"/>
    <w:rsid w:val="001A2394"/>
    <w:rsid w:val="001A249F"/>
    <w:rsid w:val="001A3144"/>
    <w:rsid w:val="001A593F"/>
    <w:rsid w:val="001A63E5"/>
    <w:rsid w:val="001B47CE"/>
    <w:rsid w:val="001C0045"/>
    <w:rsid w:val="001C0DE8"/>
    <w:rsid w:val="001C0F72"/>
    <w:rsid w:val="001C19D7"/>
    <w:rsid w:val="001C3F45"/>
    <w:rsid w:val="001D0A6D"/>
    <w:rsid w:val="001D18D6"/>
    <w:rsid w:val="001D2386"/>
    <w:rsid w:val="001D2F3D"/>
    <w:rsid w:val="001D59F1"/>
    <w:rsid w:val="001E1309"/>
    <w:rsid w:val="001E2947"/>
    <w:rsid w:val="001E46A4"/>
    <w:rsid w:val="001E5EBC"/>
    <w:rsid w:val="001E6EFD"/>
    <w:rsid w:val="001F0461"/>
    <w:rsid w:val="001F48F6"/>
    <w:rsid w:val="001F4A50"/>
    <w:rsid w:val="001F523E"/>
    <w:rsid w:val="001F5D40"/>
    <w:rsid w:val="001F5E97"/>
    <w:rsid w:val="0020038E"/>
    <w:rsid w:val="00201C5C"/>
    <w:rsid w:val="002044C0"/>
    <w:rsid w:val="002049CF"/>
    <w:rsid w:val="00205574"/>
    <w:rsid w:val="00206B6B"/>
    <w:rsid w:val="002073CD"/>
    <w:rsid w:val="002105AB"/>
    <w:rsid w:val="002107C2"/>
    <w:rsid w:val="002133C7"/>
    <w:rsid w:val="00216DC4"/>
    <w:rsid w:val="00217312"/>
    <w:rsid w:val="00217F57"/>
    <w:rsid w:val="002266F2"/>
    <w:rsid w:val="00231339"/>
    <w:rsid w:val="0023601C"/>
    <w:rsid w:val="00240BF5"/>
    <w:rsid w:val="00244907"/>
    <w:rsid w:val="00244F9B"/>
    <w:rsid w:val="002454F4"/>
    <w:rsid w:val="002467EC"/>
    <w:rsid w:val="002468D3"/>
    <w:rsid w:val="00246BEA"/>
    <w:rsid w:val="0024726F"/>
    <w:rsid w:val="00250D7C"/>
    <w:rsid w:val="0025104B"/>
    <w:rsid w:val="0025114C"/>
    <w:rsid w:val="00251462"/>
    <w:rsid w:val="00256727"/>
    <w:rsid w:val="002603C3"/>
    <w:rsid w:val="00260C76"/>
    <w:rsid w:val="00261FB0"/>
    <w:rsid w:val="002636DE"/>
    <w:rsid w:val="0026383B"/>
    <w:rsid w:val="0026758C"/>
    <w:rsid w:val="00273721"/>
    <w:rsid w:val="002864F4"/>
    <w:rsid w:val="002879B0"/>
    <w:rsid w:val="00290AB6"/>
    <w:rsid w:val="002947EE"/>
    <w:rsid w:val="002A0536"/>
    <w:rsid w:val="002A08CE"/>
    <w:rsid w:val="002A14AB"/>
    <w:rsid w:val="002A222B"/>
    <w:rsid w:val="002A31B4"/>
    <w:rsid w:val="002A7021"/>
    <w:rsid w:val="002B11D2"/>
    <w:rsid w:val="002B1B1B"/>
    <w:rsid w:val="002B2630"/>
    <w:rsid w:val="002B4ABE"/>
    <w:rsid w:val="002B620A"/>
    <w:rsid w:val="002B67C1"/>
    <w:rsid w:val="002C2B43"/>
    <w:rsid w:val="002C350C"/>
    <w:rsid w:val="002C3D3E"/>
    <w:rsid w:val="002C423C"/>
    <w:rsid w:val="002C766D"/>
    <w:rsid w:val="002C788A"/>
    <w:rsid w:val="002D0D98"/>
    <w:rsid w:val="002D1739"/>
    <w:rsid w:val="002D37C7"/>
    <w:rsid w:val="002D6BE0"/>
    <w:rsid w:val="002D6CD3"/>
    <w:rsid w:val="002D7E29"/>
    <w:rsid w:val="002E15E1"/>
    <w:rsid w:val="002E3D75"/>
    <w:rsid w:val="002E5044"/>
    <w:rsid w:val="002E6765"/>
    <w:rsid w:val="002F05B3"/>
    <w:rsid w:val="002F0ABB"/>
    <w:rsid w:val="002F3F65"/>
    <w:rsid w:val="002F51C3"/>
    <w:rsid w:val="002F7A19"/>
    <w:rsid w:val="002F7E68"/>
    <w:rsid w:val="00301E4A"/>
    <w:rsid w:val="003043A7"/>
    <w:rsid w:val="00305A79"/>
    <w:rsid w:val="00307F20"/>
    <w:rsid w:val="00315333"/>
    <w:rsid w:val="00316501"/>
    <w:rsid w:val="00316DBE"/>
    <w:rsid w:val="00316FD0"/>
    <w:rsid w:val="003174FA"/>
    <w:rsid w:val="00317CEE"/>
    <w:rsid w:val="00320237"/>
    <w:rsid w:val="003264F6"/>
    <w:rsid w:val="00327A17"/>
    <w:rsid w:val="00330242"/>
    <w:rsid w:val="00333B8D"/>
    <w:rsid w:val="00333BE7"/>
    <w:rsid w:val="00333C32"/>
    <w:rsid w:val="00335B60"/>
    <w:rsid w:val="00335D54"/>
    <w:rsid w:val="00341B72"/>
    <w:rsid w:val="003420D8"/>
    <w:rsid w:val="00343193"/>
    <w:rsid w:val="003434B2"/>
    <w:rsid w:val="00343F0F"/>
    <w:rsid w:val="003476CC"/>
    <w:rsid w:val="003536D1"/>
    <w:rsid w:val="00354CD9"/>
    <w:rsid w:val="00354E9B"/>
    <w:rsid w:val="003551B8"/>
    <w:rsid w:val="00355C1B"/>
    <w:rsid w:val="00356294"/>
    <w:rsid w:val="00356FD0"/>
    <w:rsid w:val="0036314E"/>
    <w:rsid w:val="00371E7A"/>
    <w:rsid w:val="00372291"/>
    <w:rsid w:val="003748CB"/>
    <w:rsid w:val="003769AB"/>
    <w:rsid w:val="00377C33"/>
    <w:rsid w:val="00380DCD"/>
    <w:rsid w:val="0038126C"/>
    <w:rsid w:val="0038130A"/>
    <w:rsid w:val="003818AB"/>
    <w:rsid w:val="003837AC"/>
    <w:rsid w:val="00384509"/>
    <w:rsid w:val="0038766C"/>
    <w:rsid w:val="00387BFD"/>
    <w:rsid w:val="00387C62"/>
    <w:rsid w:val="00393FB9"/>
    <w:rsid w:val="00394472"/>
    <w:rsid w:val="00394B03"/>
    <w:rsid w:val="00395A00"/>
    <w:rsid w:val="00396D15"/>
    <w:rsid w:val="003A00A2"/>
    <w:rsid w:val="003A2DB9"/>
    <w:rsid w:val="003A4A87"/>
    <w:rsid w:val="003B00A2"/>
    <w:rsid w:val="003B1B4E"/>
    <w:rsid w:val="003B265B"/>
    <w:rsid w:val="003B299A"/>
    <w:rsid w:val="003B431A"/>
    <w:rsid w:val="003B4E90"/>
    <w:rsid w:val="003B4F02"/>
    <w:rsid w:val="003B5CA7"/>
    <w:rsid w:val="003C0D9F"/>
    <w:rsid w:val="003C1331"/>
    <w:rsid w:val="003C35AD"/>
    <w:rsid w:val="003C3DD3"/>
    <w:rsid w:val="003C6B93"/>
    <w:rsid w:val="003C73EC"/>
    <w:rsid w:val="003D0842"/>
    <w:rsid w:val="003D2A71"/>
    <w:rsid w:val="003D3804"/>
    <w:rsid w:val="003E23CD"/>
    <w:rsid w:val="003E370E"/>
    <w:rsid w:val="003E4AE8"/>
    <w:rsid w:val="003F0642"/>
    <w:rsid w:val="003F23A7"/>
    <w:rsid w:val="003F37C9"/>
    <w:rsid w:val="003F55EA"/>
    <w:rsid w:val="003F58AF"/>
    <w:rsid w:val="00400C67"/>
    <w:rsid w:val="00400E43"/>
    <w:rsid w:val="00402AB5"/>
    <w:rsid w:val="0040304F"/>
    <w:rsid w:val="004030EE"/>
    <w:rsid w:val="004039B5"/>
    <w:rsid w:val="00403A20"/>
    <w:rsid w:val="004063EC"/>
    <w:rsid w:val="00406893"/>
    <w:rsid w:val="00407B33"/>
    <w:rsid w:val="00407F91"/>
    <w:rsid w:val="004106A8"/>
    <w:rsid w:val="00411B16"/>
    <w:rsid w:val="00412F90"/>
    <w:rsid w:val="004130F1"/>
    <w:rsid w:val="00413C84"/>
    <w:rsid w:val="004142DA"/>
    <w:rsid w:val="00414660"/>
    <w:rsid w:val="00417FE2"/>
    <w:rsid w:val="00422AEE"/>
    <w:rsid w:val="00423371"/>
    <w:rsid w:val="00424A74"/>
    <w:rsid w:val="004254C7"/>
    <w:rsid w:val="0043119B"/>
    <w:rsid w:val="00431BC4"/>
    <w:rsid w:val="0043205E"/>
    <w:rsid w:val="00433453"/>
    <w:rsid w:val="00433928"/>
    <w:rsid w:val="00435294"/>
    <w:rsid w:val="004355C5"/>
    <w:rsid w:val="00435F88"/>
    <w:rsid w:val="00436DEB"/>
    <w:rsid w:val="00437FC9"/>
    <w:rsid w:val="004403D8"/>
    <w:rsid w:val="004433E0"/>
    <w:rsid w:val="00445591"/>
    <w:rsid w:val="004465FD"/>
    <w:rsid w:val="004476C9"/>
    <w:rsid w:val="004519B5"/>
    <w:rsid w:val="00452282"/>
    <w:rsid w:val="00461DCF"/>
    <w:rsid w:val="00465459"/>
    <w:rsid w:val="00465E18"/>
    <w:rsid w:val="0046673A"/>
    <w:rsid w:val="0046716F"/>
    <w:rsid w:val="00472528"/>
    <w:rsid w:val="00473BEB"/>
    <w:rsid w:val="004742A7"/>
    <w:rsid w:val="00477CC4"/>
    <w:rsid w:val="0048001B"/>
    <w:rsid w:val="0048066C"/>
    <w:rsid w:val="004826AB"/>
    <w:rsid w:val="00492748"/>
    <w:rsid w:val="00494105"/>
    <w:rsid w:val="00495A55"/>
    <w:rsid w:val="00495DE0"/>
    <w:rsid w:val="004A1A97"/>
    <w:rsid w:val="004A2010"/>
    <w:rsid w:val="004A4AD9"/>
    <w:rsid w:val="004A548F"/>
    <w:rsid w:val="004A7D12"/>
    <w:rsid w:val="004A7D14"/>
    <w:rsid w:val="004B33CA"/>
    <w:rsid w:val="004B7BD8"/>
    <w:rsid w:val="004C18AE"/>
    <w:rsid w:val="004D0BF2"/>
    <w:rsid w:val="004D208F"/>
    <w:rsid w:val="004D2242"/>
    <w:rsid w:val="004D5019"/>
    <w:rsid w:val="004D588E"/>
    <w:rsid w:val="004D5C47"/>
    <w:rsid w:val="004D7B78"/>
    <w:rsid w:val="004E2DA5"/>
    <w:rsid w:val="004E2EB3"/>
    <w:rsid w:val="004E2F9B"/>
    <w:rsid w:val="004E3FB7"/>
    <w:rsid w:val="004E49A8"/>
    <w:rsid w:val="004E6844"/>
    <w:rsid w:val="004E756A"/>
    <w:rsid w:val="004F029C"/>
    <w:rsid w:val="004F62C8"/>
    <w:rsid w:val="004F6B6A"/>
    <w:rsid w:val="004F7DA8"/>
    <w:rsid w:val="00503A68"/>
    <w:rsid w:val="005049B3"/>
    <w:rsid w:val="00504F38"/>
    <w:rsid w:val="00511612"/>
    <w:rsid w:val="00513A57"/>
    <w:rsid w:val="00514A93"/>
    <w:rsid w:val="005155E4"/>
    <w:rsid w:val="005165CB"/>
    <w:rsid w:val="005201F5"/>
    <w:rsid w:val="00524DD4"/>
    <w:rsid w:val="005273E1"/>
    <w:rsid w:val="005301AF"/>
    <w:rsid w:val="005315D3"/>
    <w:rsid w:val="0053173F"/>
    <w:rsid w:val="00533482"/>
    <w:rsid w:val="00534401"/>
    <w:rsid w:val="00537634"/>
    <w:rsid w:val="00537ED9"/>
    <w:rsid w:val="00540245"/>
    <w:rsid w:val="005414F1"/>
    <w:rsid w:val="0055003D"/>
    <w:rsid w:val="00553338"/>
    <w:rsid w:val="005543B9"/>
    <w:rsid w:val="00554F4D"/>
    <w:rsid w:val="0055754F"/>
    <w:rsid w:val="005577E3"/>
    <w:rsid w:val="00560FAD"/>
    <w:rsid w:val="005631EC"/>
    <w:rsid w:val="00564A1D"/>
    <w:rsid w:val="00565395"/>
    <w:rsid w:val="005659F6"/>
    <w:rsid w:val="00566F5B"/>
    <w:rsid w:val="005719A8"/>
    <w:rsid w:val="005722F0"/>
    <w:rsid w:val="00572F4A"/>
    <w:rsid w:val="005746F8"/>
    <w:rsid w:val="0057552B"/>
    <w:rsid w:val="005764CE"/>
    <w:rsid w:val="005767DD"/>
    <w:rsid w:val="00581E1A"/>
    <w:rsid w:val="005831A9"/>
    <w:rsid w:val="00584374"/>
    <w:rsid w:val="005913B3"/>
    <w:rsid w:val="005919F4"/>
    <w:rsid w:val="005927D9"/>
    <w:rsid w:val="005937D3"/>
    <w:rsid w:val="00593C7E"/>
    <w:rsid w:val="00594883"/>
    <w:rsid w:val="0059501B"/>
    <w:rsid w:val="00595BAB"/>
    <w:rsid w:val="00597346"/>
    <w:rsid w:val="005A207D"/>
    <w:rsid w:val="005A27F9"/>
    <w:rsid w:val="005A2D54"/>
    <w:rsid w:val="005A3E10"/>
    <w:rsid w:val="005A4192"/>
    <w:rsid w:val="005A55EA"/>
    <w:rsid w:val="005B03B8"/>
    <w:rsid w:val="005C0E61"/>
    <w:rsid w:val="005D03D6"/>
    <w:rsid w:val="005D0B91"/>
    <w:rsid w:val="005D3599"/>
    <w:rsid w:val="005D4A23"/>
    <w:rsid w:val="005D56D5"/>
    <w:rsid w:val="005D5ADE"/>
    <w:rsid w:val="005D6706"/>
    <w:rsid w:val="005D6987"/>
    <w:rsid w:val="005D6A47"/>
    <w:rsid w:val="005D6EC8"/>
    <w:rsid w:val="005D7BBB"/>
    <w:rsid w:val="005E2C48"/>
    <w:rsid w:val="005E55CB"/>
    <w:rsid w:val="005E6058"/>
    <w:rsid w:val="005E76C5"/>
    <w:rsid w:val="005F00DC"/>
    <w:rsid w:val="005F2AFA"/>
    <w:rsid w:val="005F3F85"/>
    <w:rsid w:val="005F6D75"/>
    <w:rsid w:val="006059B6"/>
    <w:rsid w:val="00605A61"/>
    <w:rsid w:val="00605B0E"/>
    <w:rsid w:val="00606662"/>
    <w:rsid w:val="00610394"/>
    <w:rsid w:val="00610A99"/>
    <w:rsid w:val="00610D32"/>
    <w:rsid w:val="0061216A"/>
    <w:rsid w:val="00612A37"/>
    <w:rsid w:val="00613CC5"/>
    <w:rsid w:val="00613D57"/>
    <w:rsid w:val="00614BAB"/>
    <w:rsid w:val="00614FD0"/>
    <w:rsid w:val="006150A8"/>
    <w:rsid w:val="00617B49"/>
    <w:rsid w:val="0062256F"/>
    <w:rsid w:val="00622F5C"/>
    <w:rsid w:val="00623673"/>
    <w:rsid w:val="00624B7A"/>
    <w:rsid w:val="00625344"/>
    <w:rsid w:val="0063024A"/>
    <w:rsid w:val="00630972"/>
    <w:rsid w:val="00631501"/>
    <w:rsid w:val="006325DE"/>
    <w:rsid w:val="006339C6"/>
    <w:rsid w:val="00633C7C"/>
    <w:rsid w:val="00633DDD"/>
    <w:rsid w:val="00635642"/>
    <w:rsid w:val="0063618B"/>
    <w:rsid w:val="0063713D"/>
    <w:rsid w:val="00640439"/>
    <w:rsid w:val="00641409"/>
    <w:rsid w:val="00641FF9"/>
    <w:rsid w:val="00644091"/>
    <w:rsid w:val="00645A82"/>
    <w:rsid w:val="00646BA2"/>
    <w:rsid w:val="006502B7"/>
    <w:rsid w:val="00651323"/>
    <w:rsid w:val="006536C1"/>
    <w:rsid w:val="0065551F"/>
    <w:rsid w:val="006565DF"/>
    <w:rsid w:val="00657DAA"/>
    <w:rsid w:val="0066078D"/>
    <w:rsid w:val="00664B7C"/>
    <w:rsid w:val="00667A8B"/>
    <w:rsid w:val="00667B96"/>
    <w:rsid w:val="006702F3"/>
    <w:rsid w:val="006711E8"/>
    <w:rsid w:val="00674D24"/>
    <w:rsid w:val="006767EC"/>
    <w:rsid w:val="0068184F"/>
    <w:rsid w:val="00682EAE"/>
    <w:rsid w:val="0068302D"/>
    <w:rsid w:val="00683E03"/>
    <w:rsid w:val="00685746"/>
    <w:rsid w:val="006915EE"/>
    <w:rsid w:val="00694D8C"/>
    <w:rsid w:val="00696310"/>
    <w:rsid w:val="00696A30"/>
    <w:rsid w:val="00696FA1"/>
    <w:rsid w:val="006A1C06"/>
    <w:rsid w:val="006A2888"/>
    <w:rsid w:val="006A49F5"/>
    <w:rsid w:val="006A5BF6"/>
    <w:rsid w:val="006B029B"/>
    <w:rsid w:val="006B136C"/>
    <w:rsid w:val="006B332A"/>
    <w:rsid w:val="006B5085"/>
    <w:rsid w:val="006B662F"/>
    <w:rsid w:val="006C15BB"/>
    <w:rsid w:val="006C22A9"/>
    <w:rsid w:val="006C2370"/>
    <w:rsid w:val="006C5C1F"/>
    <w:rsid w:val="006C78FB"/>
    <w:rsid w:val="006C7CC1"/>
    <w:rsid w:val="006C7CE2"/>
    <w:rsid w:val="006D1A02"/>
    <w:rsid w:val="006D5533"/>
    <w:rsid w:val="006D55B4"/>
    <w:rsid w:val="006D6562"/>
    <w:rsid w:val="006E370F"/>
    <w:rsid w:val="006E4792"/>
    <w:rsid w:val="006E56CD"/>
    <w:rsid w:val="006F2B3B"/>
    <w:rsid w:val="006F5016"/>
    <w:rsid w:val="006F6975"/>
    <w:rsid w:val="006F71EE"/>
    <w:rsid w:val="00703F42"/>
    <w:rsid w:val="00705A8C"/>
    <w:rsid w:val="0071112C"/>
    <w:rsid w:val="00713708"/>
    <w:rsid w:val="00716CAB"/>
    <w:rsid w:val="007174D9"/>
    <w:rsid w:val="007176CA"/>
    <w:rsid w:val="00717951"/>
    <w:rsid w:val="00717C18"/>
    <w:rsid w:val="00717EBD"/>
    <w:rsid w:val="00720BB0"/>
    <w:rsid w:val="007220A9"/>
    <w:rsid w:val="0072268B"/>
    <w:rsid w:val="00722DF9"/>
    <w:rsid w:val="00723291"/>
    <w:rsid w:val="00724B2E"/>
    <w:rsid w:val="00724F96"/>
    <w:rsid w:val="00725EBB"/>
    <w:rsid w:val="0072712B"/>
    <w:rsid w:val="00727FD1"/>
    <w:rsid w:val="00734A82"/>
    <w:rsid w:val="00736ECD"/>
    <w:rsid w:val="0073731C"/>
    <w:rsid w:val="00740118"/>
    <w:rsid w:val="0074158B"/>
    <w:rsid w:val="00743FEA"/>
    <w:rsid w:val="00744C4B"/>
    <w:rsid w:val="0074527E"/>
    <w:rsid w:val="007477BC"/>
    <w:rsid w:val="007504F0"/>
    <w:rsid w:val="007507FB"/>
    <w:rsid w:val="00752D7F"/>
    <w:rsid w:val="007548FC"/>
    <w:rsid w:val="007549DC"/>
    <w:rsid w:val="00755FA5"/>
    <w:rsid w:val="00756EB7"/>
    <w:rsid w:val="0075716C"/>
    <w:rsid w:val="007574A9"/>
    <w:rsid w:val="0076329F"/>
    <w:rsid w:val="00763D72"/>
    <w:rsid w:val="00764B8B"/>
    <w:rsid w:val="00772490"/>
    <w:rsid w:val="00774F4C"/>
    <w:rsid w:val="0077505F"/>
    <w:rsid w:val="007772A0"/>
    <w:rsid w:val="00781E62"/>
    <w:rsid w:val="00784D24"/>
    <w:rsid w:val="00785E05"/>
    <w:rsid w:val="007867DC"/>
    <w:rsid w:val="00786954"/>
    <w:rsid w:val="00787EE4"/>
    <w:rsid w:val="00791298"/>
    <w:rsid w:val="00791F70"/>
    <w:rsid w:val="00794890"/>
    <w:rsid w:val="00795E91"/>
    <w:rsid w:val="0079652D"/>
    <w:rsid w:val="00796F4A"/>
    <w:rsid w:val="007974C9"/>
    <w:rsid w:val="007975B2"/>
    <w:rsid w:val="00797AC5"/>
    <w:rsid w:val="007A04FC"/>
    <w:rsid w:val="007A0E55"/>
    <w:rsid w:val="007A1698"/>
    <w:rsid w:val="007A2DC3"/>
    <w:rsid w:val="007A3EDC"/>
    <w:rsid w:val="007A4664"/>
    <w:rsid w:val="007A51D6"/>
    <w:rsid w:val="007A5BF7"/>
    <w:rsid w:val="007A77D1"/>
    <w:rsid w:val="007B036D"/>
    <w:rsid w:val="007B2C3B"/>
    <w:rsid w:val="007B51AE"/>
    <w:rsid w:val="007B5A1E"/>
    <w:rsid w:val="007B698D"/>
    <w:rsid w:val="007B6B07"/>
    <w:rsid w:val="007C056D"/>
    <w:rsid w:val="007C0AA2"/>
    <w:rsid w:val="007C1D62"/>
    <w:rsid w:val="007C260D"/>
    <w:rsid w:val="007C6B66"/>
    <w:rsid w:val="007C6D8A"/>
    <w:rsid w:val="007C7036"/>
    <w:rsid w:val="007D25A3"/>
    <w:rsid w:val="007D2621"/>
    <w:rsid w:val="007D5F5C"/>
    <w:rsid w:val="007D68F3"/>
    <w:rsid w:val="007D747C"/>
    <w:rsid w:val="007E0099"/>
    <w:rsid w:val="007E1B1C"/>
    <w:rsid w:val="007E2831"/>
    <w:rsid w:val="007E38AE"/>
    <w:rsid w:val="007E6F8D"/>
    <w:rsid w:val="007E7A28"/>
    <w:rsid w:val="007F09B0"/>
    <w:rsid w:val="007F14FB"/>
    <w:rsid w:val="007F1CEA"/>
    <w:rsid w:val="007F3023"/>
    <w:rsid w:val="007F3D49"/>
    <w:rsid w:val="00803FD0"/>
    <w:rsid w:val="00806D75"/>
    <w:rsid w:val="00807693"/>
    <w:rsid w:val="00812E82"/>
    <w:rsid w:val="0081522F"/>
    <w:rsid w:val="00816B9B"/>
    <w:rsid w:val="00817724"/>
    <w:rsid w:val="0083156E"/>
    <w:rsid w:val="00831776"/>
    <w:rsid w:val="00836CAA"/>
    <w:rsid w:val="00840D71"/>
    <w:rsid w:val="0084184C"/>
    <w:rsid w:val="00841AAA"/>
    <w:rsid w:val="00846D48"/>
    <w:rsid w:val="0085418D"/>
    <w:rsid w:val="00857538"/>
    <w:rsid w:val="00860421"/>
    <w:rsid w:val="00863A67"/>
    <w:rsid w:val="00863E0D"/>
    <w:rsid w:val="00865DE0"/>
    <w:rsid w:val="008668C8"/>
    <w:rsid w:val="00872D41"/>
    <w:rsid w:val="008730DA"/>
    <w:rsid w:val="00874830"/>
    <w:rsid w:val="008755E0"/>
    <w:rsid w:val="00880A5F"/>
    <w:rsid w:val="00880BAA"/>
    <w:rsid w:val="0088405D"/>
    <w:rsid w:val="008858D0"/>
    <w:rsid w:val="0089361A"/>
    <w:rsid w:val="008945CF"/>
    <w:rsid w:val="008A030E"/>
    <w:rsid w:val="008A0B5A"/>
    <w:rsid w:val="008A1D83"/>
    <w:rsid w:val="008A351E"/>
    <w:rsid w:val="008A5733"/>
    <w:rsid w:val="008A5A4E"/>
    <w:rsid w:val="008A6448"/>
    <w:rsid w:val="008A7C89"/>
    <w:rsid w:val="008B11D2"/>
    <w:rsid w:val="008B23EF"/>
    <w:rsid w:val="008B2C95"/>
    <w:rsid w:val="008B5958"/>
    <w:rsid w:val="008B6A77"/>
    <w:rsid w:val="008B76C8"/>
    <w:rsid w:val="008C72B6"/>
    <w:rsid w:val="008D07D5"/>
    <w:rsid w:val="008D133F"/>
    <w:rsid w:val="008D1B46"/>
    <w:rsid w:val="008D3123"/>
    <w:rsid w:val="008D3759"/>
    <w:rsid w:val="008D3769"/>
    <w:rsid w:val="008D582F"/>
    <w:rsid w:val="008D6CEB"/>
    <w:rsid w:val="008D6E33"/>
    <w:rsid w:val="008E054D"/>
    <w:rsid w:val="008E0FF8"/>
    <w:rsid w:val="008E144A"/>
    <w:rsid w:val="008E26E8"/>
    <w:rsid w:val="008E2850"/>
    <w:rsid w:val="008E2D21"/>
    <w:rsid w:val="008E3237"/>
    <w:rsid w:val="008E363F"/>
    <w:rsid w:val="008E6F64"/>
    <w:rsid w:val="008F0023"/>
    <w:rsid w:val="008F00B7"/>
    <w:rsid w:val="008F02FB"/>
    <w:rsid w:val="008F601D"/>
    <w:rsid w:val="008F611F"/>
    <w:rsid w:val="008F6E5C"/>
    <w:rsid w:val="008F6FC6"/>
    <w:rsid w:val="00900732"/>
    <w:rsid w:val="00902626"/>
    <w:rsid w:val="0090279A"/>
    <w:rsid w:val="00902AF8"/>
    <w:rsid w:val="00902D16"/>
    <w:rsid w:val="0090306F"/>
    <w:rsid w:val="009036B2"/>
    <w:rsid w:val="00904ECB"/>
    <w:rsid w:val="0090664F"/>
    <w:rsid w:val="00907C76"/>
    <w:rsid w:val="00910927"/>
    <w:rsid w:val="009111AD"/>
    <w:rsid w:val="00911407"/>
    <w:rsid w:val="009131A4"/>
    <w:rsid w:val="0091586A"/>
    <w:rsid w:val="009177FE"/>
    <w:rsid w:val="009219D5"/>
    <w:rsid w:val="00930354"/>
    <w:rsid w:val="0093239E"/>
    <w:rsid w:val="009364D3"/>
    <w:rsid w:val="00937EB2"/>
    <w:rsid w:val="009408B3"/>
    <w:rsid w:val="009434D8"/>
    <w:rsid w:val="009448B4"/>
    <w:rsid w:val="009510A8"/>
    <w:rsid w:val="00951248"/>
    <w:rsid w:val="00951545"/>
    <w:rsid w:val="009521C7"/>
    <w:rsid w:val="00955ED9"/>
    <w:rsid w:val="00957C00"/>
    <w:rsid w:val="009612FB"/>
    <w:rsid w:val="00961D9D"/>
    <w:rsid w:val="009621CA"/>
    <w:rsid w:val="00963D08"/>
    <w:rsid w:val="00972AA0"/>
    <w:rsid w:val="009737F9"/>
    <w:rsid w:val="00973D1B"/>
    <w:rsid w:val="00977556"/>
    <w:rsid w:val="00977EC5"/>
    <w:rsid w:val="00981A96"/>
    <w:rsid w:val="00984752"/>
    <w:rsid w:val="0098524C"/>
    <w:rsid w:val="00985FA3"/>
    <w:rsid w:val="00986EA5"/>
    <w:rsid w:val="0099036D"/>
    <w:rsid w:val="009922E9"/>
    <w:rsid w:val="009926A6"/>
    <w:rsid w:val="00993545"/>
    <w:rsid w:val="009939D9"/>
    <w:rsid w:val="00993AC7"/>
    <w:rsid w:val="00995E57"/>
    <w:rsid w:val="009964F3"/>
    <w:rsid w:val="00996C6C"/>
    <w:rsid w:val="009A2B3A"/>
    <w:rsid w:val="009A2F1D"/>
    <w:rsid w:val="009A4A97"/>
    <w:rsid w:val="009A4F36"/>
    <w:rsid w:val="009A735A"/>
    <w:rsid w:val="009A74F7"/>
    <w:rsid w:val="009B1857"/>
    <w:rsid w:val="009B3785"/>
    <w:rsid w:val="009B5C66"/>
    <w:rsid w:val="009B6384"/>
    <w:rsid w:val="009B6393"/>
    <w:rsid w:val="009C0799"/>
    <w:rsid w:val="009C4227"/>
    <w:rsid w:val="009D2ECA"/>
    <w:rsid w:val="009D3548"/>
    <w:rsid w:val="009D5EEB"/>
    <w:rsid w:val="009D7202"/>
    <w:rsid w:val="009E0470"/>
    <w:rsid w:val="009E0718"/>
    <w:rsid w:val="009E1D6B"/>
    <w:rsid w:val="009E348C"/>
    <w:rsid w:val="009E4871"/>
    <w:rsid w:val="009E4B55"/>
    <w:rsid w:val="009E62F1"/>
    <w:rsid w:val="009F0DF8"/>
    <w:rsid w:val="009F11CA"/>
    <w:rsid w:val="009F1D2D"/>
    <w:rsid w:val="009F355A"/>
    <w:rsid w:val="009F3722"/>
    <w:rsid w:val="009F4EEE"/>
    <w:rsid w:val="009F761D"/>
    <w:rsid w:val="00A02A3F"/>
    <w:rsid w:val="00A0532F"/>
    <w:rsid w:val="00A057DC"/>
    <w:rsid w:val="00A205DE"/>
    <w:rsid w:val="00A213CF"/>
    <w:rsid w:val="00A2239B"/>
    <w:rsid w:val="00A2373B"/>
    <w:rsid w:val="00A27B8F"/>
    <w:rsid w:val="00A31F53"/>
    <w:rsid w:val="00A3228E"/>
    <w:rsid w:val="00A36892"/>
    <w:rsid w:val="00A401C0"/>
    <w:rsid w:val="00A4089A"/>
    <w:rsid w:val="00A4257C"/>
    <w:rsid w:val="00A42C11"/>
    <w:rsid w:val="00A4315C"/>
    <w:rsid w:val="00A436D2"/>
    <w:rsid w:val="00A43F45"/>
    <w:rsid w:val="00A46D0A"/>
    <w:rsid w:val="00A477F9"/>
    <w:rsid w:val="00A521FD"/>
    <w:rsid w:val="00A534BF"/>
    <w:rsid w:val="00A53C28"/>
    <w:rsid w:val="00A54A5F"/>
    <w:rsid w:val="00A604F9"/>
    <w:rsid w:val="00A616AB"/>
    <w:rsid w:val="00A64071"/>
    <w:rsid w:val="00A660BE"/>
    <w:rsid w:val="00A67F6B"/>
    <w:rsid w:val="00A701BA"/>
    <w:rsid w:val="00A7354B"/>
    <w:rsid w:val="00A73B16"/>
    <w:rsid w:val="00A75009"/>
    <w:rsid w:val="00A758E1"/>
    <w:rsid w:val="00A76A2E"/>
    <w:rsid w:val="00A772F7"/>
    <w:rsid w:val="00A80361"/>
    <w:rsid w:val="00A81175"/>
    <w:rsid w:val="00A83B80"/>
    <w:rsid w:val="00A87945"/>
    <w:rsid w:val="00A9074C"/>
    <w:rsid w:val="00A914BB"/>
    <w:rsid w:val="00A91AF7"/>
    <w:rsid w:val="00A92423"/>
    <w:rsid w:val="00A9246C"/>
    <w:rsid w:val="00A93688"/>
    <w:rsid w:val="00A95A5D"/>
    <w:rsid w:val="00AA0318"/>
    <w:rsid w:val="00AA05F3"/>
    <w:rsid w:val="00AA0D89"/>
    <w:rsid w:val="00AA266A"/>
    <w:rsid w:val="00AA3212"/>
    <w:rsid w:val="00AA4AE9"/>
    <w:rsid w:val="00AA74C0"/>
    <w:rsid w:val="00AA7869"/>
    <w:rsid w:val="00AB25A9"/>
    <w:rsid w:val="00AB3997"/>
    <w:rsid w:val="00AB3DB3"/>
    <w:rsid w:val="00AB4EDD"/>
    <w:rsid w:val="00AB71F7"/>
    <w:rsid w:val="00AB7868"/>
    <w:rsid w:val="00AC188D"/>
    <w:rsid w:val="00AC3D1D"/>
    <w:rsid w:val="00AC4770"/>
    <w:rsid w:val="00AC4B53"/>
    <w:rsid w:val="00AC5531"/>
    <w:rsid w:val="00AC7A3C"/>
    <w:rsid w:val="00AC7D5D"/>
    <w:rsid w:val="00AD1627"/>
    <w:rsid w:val="00AD6451"/>
    <w:rsid w:val="00AD6775"/>
    <w:rsid w:val="00AE4536"/>
    <w:rsid w:val="00AE4B61"/>
    <w:rsid w:val="00AE619F"/>
    <w:rsid w:val="00AF36DD"/>
    <w:rsid w:val="00AF3A0D"/>
    <w:rsid w:val="00AF4D9E"/>
    <w:rsid w:val="00B00148"/>
    <w:rsid w:val="00B031AE"/>
    <w:rsid w:val="00B033A8"/>
    <w:rsid w:val="00B0742B"/>
    <w:rsid w:val="00B17C99"/>
    <w:rsid w:val="00B21B2C"/>
    <w:rsid w:val="00B23B55"/>
    <w:rsid w:val="00B2625F"/>
    <w:rsid w:val="00B2659E"/>
    <w:rsid w:val="00B26B0D"/>
    <w:rsid w:val="00B275A8"/>
    <w:rsid w:val="00B27E7B"/>
    <w:rsid w:val="00B3000F"/>
    <w:rsid w:val="00B30596"/>
    <w:rsid w:val="00B31510"/>
    <w:rsid w:val="00B3204D"/>
    <w:rsid w:val="00B32954"/>
    <w:rsid w:val="00B34EBC"/>
    <w:rsid w:val="00B37BDC"/>
    <w:rsid w:val="00B410DC"/>
    <w:rsid w:val="00B42AD1"/>
    <w:rsid w:val="00B46763"/>
    <w:rsid w:val="00B46902"/>
    <w:rsid w:val="00B61342"/>
    <w:rsid w:val="00B62117"/>
    <w:rsid w:val="00B623E8"/>
    <w:rsid w:val="00B627A5"/>
    <w:rsid w:val="00B64E23"/>
    <w:rsid w:val="00B6746F"/>
    <w:rsid w:val="00B67DCC"/>
    <w:rsid w:val="00B71805"/>
    <w:rsid w:val="00B75019"/>
    <w:rsid w:val="00B779D1"/>
    <w:rsid w:val="00B80B5B"/>
    <w:rsid w:val="00B81793"/>
    <w:rsid w:val="00B821B6"/>
    <w:rsid w:val="00B82730"/>
    <w:rsid w:val="00B861C7"/>
    <w:rsid w:val="00B86AC1"/>
    <w:rsid w:val="00B86B83"/>
    <w:rsid w:val="00B86B84"/>
    <w:rsid w:val="00B9249B"/>
    <w:rsid w:val="00B92B29"/>
    <w:rsid w:val="00BA1E58"/>
    <w:rsid w:val="00BA24E8"/>
    <w:rsid w:val="00BA6F9F"/>
    <w:rsid w:val="00BB0952"/>
    <w:rsid w:val="00BB1984"/>
    <w:rsid w:val="00BB58AD"/>
    <w:rsid w:val="00BC2F77"/>
    <w:rsid w:val="00BC4FE5"/>
    <w:rsid w:val="00BC524F"/>
    <w:rsid w:val="00BC64A4"/>
    <w:rsid w:val="00BC6908"/>
    <w:rsid w:val="00BD0579"/>
    <w:rsid w:val="00BD07AE"/>
    <w:rsid w:val="00BD5E85"/>
    <w:rsid w:val="00BD5EFF"/>
    <w:rsid w:val="00BE20D1"/>
    <w:rsid w:val="00BE3F49"/>
    <w:rsid w:val="00BE4AFD"/>
    <w:rsid w:val="00BE7363"/>
    <w:rsid w:val="00BF4AA1"/>
    <w:rsid w:val="00BF58A5"/>
    <w:rsid w:val="00BF68E9"/>
    <w:rsid w:val="00BF721E"/>
    <w:rsid w:val="00BF73F2"/>
    <w:rsid w:val="00C005B7"/>
    <w:rsid w:val="00C00868"/>
    <w:rsid w:val="00C014EE"/>
    <w:rsid w:val="00C01751"/>
    <w:rsid w:val="00C019E1"/>
    <w:rsid w:val="00C0315C"/>
    <w:rsid w:val="00C03390"/>
    <w:rsid w:val="00C037B2"/>
    <w:rsid w:val="00C05424"/>
    <w:rsid w:val="00C062E0"/>
    <w:rsid w:val="00C07004"/>
    <w:rsid w:val="00C07538"/>
    <w:rsid w:val="00C1599F"/>
    <w:rsid w:val="00C21EBD"/>
    <w:rsid w:val="00C24328"/>
    <w:rsid w:val="00C25204"/>
    <w:rsid w:val="00C25C8D"/>
    <w:rsid w:val="00C279D5"/>
    <w:rsid w:val="00C30798"/>
    <w:rsid w:val="00C30DDC"/>
    <w:rsid w:val="00C31506"/>
    <w:rsid w:val="00C32708"/>
    <w:rsid w:val="00C33421"/>
    <w:rsid w:val="00C334D0"/>
    <w:rsid w:val="00C36321"/>
    <w:rsid w:val="00C3652B"/>
    <w:rsid w:val="00C37AC6"/>
    <w:rsid w:val="00C40E8F"/>
    <w:rsid w:val="00C44C56"/>
    <w:rsid w:val="00C4527E"/>
    <w:rsid w:val="00C458A6"/>
    <w:rsid w:val="00C46515"/>
    <w:rsid w:val="00C46BD1"/>
    <w:rsid w:val="00C47ECD"/>
    <w:rsid w:val="00C532DF"/>
    <w:rsid w:val="00C56272"/>
    <w:rsid w:val="00C56992"/>
    <w:rsid w:val="00C60EA5"/>
    <w:rsid w:val="00C61F0C"/>
    <w:rsid w:val="00C645DC"/>
    <w:rsid w:val="00C659A4"/>
    <w:rsid w:val="00C6792E"/>
    <w:rsid w:val="00C75639"/>
    <w:rsid w:val="00C75968"/>
    <w:rsid w:val="00C80150"/>
    <w:rsid w:val="00C805DF"/>
    <w:rsid w:val="00C816B3"/>
    <w:rsid w:val="00C86097"/>
    <w:rsid w:val="00C92945"/>
    <w:rsid w:val="00CA0A63"/>
    <w:rsid w:val="00CA3362"/>
    <w:rsid w:val="00CA3F81"/>
    <w:rsid w:val="00CA4F01"/>
    <w:rsid w:val="00CA59D2"/>
    <w:rsid w:val="00CB04AB"/>
    <w:rsid w:val="00CB0652"/>
    <w:rsid w:val="00CB2DF5"/>
    <w:rsid w:val="00CB3DAB"/>
    <w:rsid w:val="00CB3DF4"/>
    <w:rsid w:val="00CB4360"/>
    <w:rsid w:val="00CB43D1"/>
    <w:rsid w:val="00CB5C8A"/>
    <w:rsid w:val="00CB5CB6"/>
    <w:rsid w:val="00CB7612"/>
    <w:rsid w:val="00CC12BB"/>
    <w:rsid w:val="00CC3BC7"/>
    <w:rsid w:val="00CC7243"/>
    <w:rsid w:val="00CC730D"/>
    <w:rsid w:val="00CC7337"/>
    <w:rsid w:val="00CD11CE"/>
    <w:rsid w:val="00CD18E5"/>
    <w:rsid w:val="00CD3E65"/>
    <w:rsid w:val="00CD42D5"/>
    <w:rsid w:val="00CD48E7"/>
    <w:rsid w:val="00CD4CEB"/>
    <w:rsid w:val="00CD4DF9"/>
    <w:rsid w:val="00CD5CB7"/>
    <w:rsid w:val="00CE2373"/>
    <w:rsid w:val="00CE23F5"/>
    <w:rsid w:val="00CE684C"/>
    <w:rsid w:val="00CF1C47"/>
    <w:rsid w:val="00CF2A57"/>
    <w:rsid w:val="00CF3B37"/>
    <w:rsid w:val="00CF6AEB"/>
    <w:rsid w:val="00CF7ECE"/>
    <w:rsid w:val="00D02B42"/>
    <w:rsid w:val="00D0350C"/>
    <w:rsid w:val="00D04176"/>
    <w:rsid w:val="00D04608"/>
    <w:rsid w:val="00D0798B"/>
    <w:rsid w:val="00D07AB0"/>
    <w:rsid w:val="00D10A76"/>
    <w:rsid w:val="00D128C0"/>
    <w:rsid w:val="00D12ECE"/>
    <w:rsid w:val="00D13478"/>
    <w:rsid w:val="00D14EA2"/>
    <w:rsid w:val="00D155F5"/>
    <w:rsid w:val="00D158CE"/>
    <w:rsid w:val="00D20478"/>
    <w:rsid w:val="00D22D53"/>
    <w:rsid w:val="00D244E0"/>
    <w:rsid w:val="00D24AE3"/>
    <w:rsid w:val="00D256BE"/>
    <w:rsid w:val="00D25885"/>
    <w:rsid w:val="00D25ECB"/>
    <w:rsid w:val="00D27311"/>
    <w:rsid w:val="00D27538"/>
    <w:rsid w:val="00D277B8"/>
    <w:rsid w:val="00D27BE1"/>
    <w:rsid w:val="00D30085"/>
    <w:rsid w:val="00D30593"/>
    <w:rsid w:val="00D3106D"/>
    <w:rsid w:val="00D35A7A"/>
    <w:rsid w:val="00D3738C"/>
    <w:rsid w:val="00D4150B"/>
    <w:rsid w:val="00D43F90"/>
    <w:rsid w:val="00D51E88"/>
    <w:rsid w:val="00D528B1"/>
    <w:rsid w:val="00D55CB5"/>
    <w:rsid w:val="00D565B4"/>
    <w:rsid w:val="00D57E63"/>
    <w:rsid w:val="00D60343"/>
    <w:rsid w:val="00D630F0"/>
    <w:rsid w:val="00D66930"/>
    <w:rsid w:val="00D66A4E"/>
    <w:rsid w:val="00D70779"/>
    <w:rsid w:val="00D70D8F"/>
    <w:rsid w:val="00D7280C"/>
    <w:rsid w:val="00D72D4D"/>
    <w:rsid w:val="00D73FE5"/>
    <w:rsid w:val="00D76EFC"/>
    <w:rsid w:val="00D824ED"/>
    <w:rsid w:val="00D841BE"/>
    <w:rsid w:val="00D85B90"/>
    <w:rsid w:val="00D87945"/>
    <w:rsid w:val="00D90703"/>
    <w:rsid w:val="00D91655"/>
    <w:rsid w:val="00D920AA"/>
    <w:rsid w:val="00D97CDA"/>
    <w:rsid w:val="00DA2C44"/>
    <w:rsid w:val="00DA4863"/>
    <w:rsid w:val="00DA5472"/>
    <w:rsid w:val="00DA5FDF"/>
    <w:rsid w:val="00DB3958"/>
    <w:rsid w:val="00DB47EF"/>
    <w:rsid w:val="00DB4C1C"/>
    <w:rsid w:val="00DB72BB"/>
    <w:rsid w:val="00DC047E"/>
    <w:rsid w:val="00DC33C8"/>
    <w:rsid w:val="00DC3A15"/>
    <w:rsid w:val="00DC6CA7"/>
    <w:rsid w:val="00DD219F"/>
    <w:rsid w:val="00DD6237"/>
    <w:rsid w:val="00DD6364"/>
    <w:rsid w:val="00DD6C76"/>
    <w:rsid w:val="00DE370E"/>
    <w:rsid w:val="00DE4309"/>
    <w:rsid w:val="00DE4C86"/>
    <w:rsid w:val="00DF084A"/>
    <w:rsid w:val="00DF091E"/>
    <w:rsid w:val="00DF3121"/>
    <w:rsid w:val="00DF6196"/>
    <w:rsid w:val="00E004D4"/>
    <w:rsid w:val="00E00CCF"/>
    <w:rsid w:val="00E01908"/>
    <w:rsid w:val="00E01F45"/>
    <w:rsid w:val="00E04DC5"/>
    <w:rsid w:val="00E057D9"/>
    <w:rsid w:val="00E07C1C"/>
    <w:rsid w:val="00E07C30"/>
    <w:rsid w:val="00E10851"/>
    <w:rsid w:val="00E128BF"/>
    <w:rsid w:val="00E14D61"/>
    <w:rsid w:val="00E17360"/>
    <w:rsid w:val="00E174F1"/>
    <w:rsid w:val="00E2010B"/>
    <w:rsid w:val="00E2164F"/>
    <w:rsid w:val="00E2670E"/>
    <w:rsid w:val="00E31CF6"/>
    <w:rsid w:val="00E31ED9"/>
    <w:rsid w:val="00E33600"/>
    <w:rsid w:val="00E356A1"/>
    <w:rsid w:val="00E3705D"/>
    <w:rsid w:val="00E4050F"/>
    <w:rsid w:val="00E43101"/>
    <w:rsid w:val="00E4363F"/>
    <w:rsid w:val="00E437EA"/>
    <w:rsid w:val="00E44E86"/>
    <w:rsid w:val="00E45B25"/>
    <w:rsid w:val="00E45C3B"/>
    <w:rsid w:val="00E52A33"/>
    <w:rsid w:val="00E622CF"/>
    <w:rsid w:val="00E630D1"/>
    <w:rsid w:val="00E6378D"/>
    <w:rsid w:val="00E64BB0"/>
    <w:rsid w:val="00E66F5E"/>
    <w:rsid w:val="00E70229"/>
    <w:rsid w:val="00E72065"/>
    <w:rsid w:val="00E74BAB"/>
    <w:rsid w:val="00E757F2"/>
    <w:rsid w:val="00E75F1C"/>
    <w:rsid w:val="00E7601E"/>
    <w:rsid w:val="00E80086"/>
    <w:rsid w:val="00E82174"/>
    <w:rsid w:val="00E83301"/>
    <w:rsid w:val="00E8334B"/>
    <w:rsid w:val="00E86703"/>
    <w:rsid w:val="00E86AE5"/>
    <w:rsid w:val="00E86EA3"/>
    <w:rsid w:val="00E94E8A"/>
    <w:rsid w:val="00E95D14"/>
    <w:rsid w:val="00E97B0D"/>
    <w:rsid w:val="00E97BC5"/>
    <w:rsid w:val="00EA0645"/>
    <w:rsid w:val="00EA46E3"/>
    <w:rsid w:val="00EA4710"/>
    <w:rsid w:val="00EA77B3"/>
    <w:rsid w:val="00EB2A79"/>
    <w:rsid w:val="00EB3C71"/>
    <w:rsid w:val="00EB69E1"/>
    <w:rsid w:val="00EC08E6"/>
    <w:rsid w:val="00EC0935"/>
    <w:rsid w:val="00EC1291"/>
    <w:rsid w:val="00EC31C2"/>
    <w:rsid w:val="00EC3B36"/>
    <w:rsid w:val="00EC4FE6"/>
    <w:rsid w:val="00ED154D"/>
    <w:rsid w:val="00ED1D1B"/>
    <w:rsid w:val="00ED27E2"/>
    <w:rsid w:val="00ED3D96"/>
    <w:rsid w:val="00ED4E7D"/>
    <w:rsid w:val="00ED6B20"/>
    <w:rsid w:val="00ED7BBD"/>
    <w:rsid w:val="00EE0C72"/>
    <w:rsid w:val="00EE1384"/>
    <w:rsid w:val="00EE3BB2"/>
    <w:rsid w:val="00EE7DB4"/>
    <w:rsid w:val="00EF065D"/>
    <w:rsid w:val="00EF15B5"/>
    <w:rsid w:val="00EF3540"/>
    <w:rsid w:val="00EF4C11"/>
    <w:rsid w:val="00EF705F"/>
    <w:rsid w:val="00F006E2"/>
    <w:rsid w:val="00F0109E"/>
    <w:rsid w:val="00F01C61"/>
    <w:rsid w:val="00F01DDD"/>
    <w:rsid w:val="00F04CDF"/>
    <w:rsid w:val="00F04D0D"/>
    <w:rsid w:val="00F06A3E"/>
    <w:rsid w:val="00F07C03"/>
    <w:rsid w:val="00F10DF2"/>
    <w:rsid w:val="00F12C4E"/>
    <w:rsid w:val="00F14093"/>
    <w:rsid w:val="00F14C66"/>
    <w:rsid w:val="00F151C5"/>
    <w:rsid w:val="00F172C9"/>
    <w:rsid w:val="00F17668"/>
    <w:rsid w:val="00F239EA"/>
    <w:rsid w:val="00F24738"/>
    <w:rsid w:val="00F2690F"/>
    <w:rsid w:val="00F302D6"/>
    <w:rsid w:val="00F317AE"/>
    <w:rsid w:val="00F31EB2"/>
    <w:rsid w:val="00F31FD6"/>
    <w:rsid w:val="00F3543A"/>
    <w:rsid w:val="00F4006C"/>
    <w:rsid w:val="00F40BCE"/>
    <w:rsid w:val="00F424C6"/>
    <w:rsid w:val="00F42FDA"/>
    <w:rsid w:val="00F4311E"/>
    <w:rsid w:val="00F50847"/>
    <w:rsid w:val="00F524EA"/>
    <w:rsid w:val="00F52D14"/>
    <w:rsid w:val="00F53AAD"/>
    <w:rsid w:val="00F624D5"/>
    <w:rsid w:val="00F65703"/>
    <w:rsid w:val="00F667A3"/>
    <w:rsid w:val="00F66D05"/>
    <w:rsid w:val="00F67134"/>
    <w:rsid w:val="00F74178"/>
    <w:rsid w:val="00F74EBB"/>
    <w:rsid w:val="00F77A9E"/>
    <w:rsid w:val="00F77B3F"/>
    <w:rsid w:val="00F82708"/>
    <w:rsid w:val="00F8390C"/>
    <w:rsid w:val="00F871DE"/>
    <w:rsid w:val="00F92DCE"/>
    <w:rsid w:val="00F96248"/>
    <w:rsid w:val="00F96C84"/>
    <w:rsid w:val="00F97BA7"/>
    <w:rsid w:val="00FA065F"/>
    <w:rsid w:val="00FA196B"/>
    <w:rsid w:val="00FA1F61"/>
    <w:rsid w:val="00FA3C82"/>
    <w:rsid w:val="00FA4B69"/>
    <w:rsid w:val="00FA4C3A"/>
    <w:rsid w:val="00FA6D46"/>
    <w:rsid w:val="00FB595B"/>
    <w:rsid w:val="00FB6CDA"/>
    <w:rsid w:val="00FB6D0B"/>
    <w:rsid w:val="00FC001D"/>
    <w:rsid w:val="00FC0E78"/>
    <w:rsid w:val="00FC2548"/>
    <w:rsid w:val="00FC2820"/>
    <w:rsid w:val="00FC355F"/>
    <w:rsid w:val="00FC382D"/>
    <w:rsid w:val="00FC3ACD"/>
    <w:rsid w:val="00FC3C25"/>
    <w:rsid w:val="00FC4A65"/>
    <w:rsid w:val="00FC4D57"/>
    <w:rsid w:val="00FC4DC8"/>
    <w:rsid w:val="00FC5209"/>
    <w:rsid w:val="00FD1379"/>
    <w:rsid w:val="00FD4D26"/>
    <w:rsid w:val="00FD5772"/>
    <w:rsid w:val="00FD6021"/>
    <w:rsid w:val="00FE0149"/>
    <w:rsid w:val="00FE2BE6"/>
    <w:rsid w:val="00FE3C9E"/>
    <w:rsid w:val="00FE48A0"/>
    <w:rsid w:val="00FE4B1C"/>
    <w:rsid w:val="00FE569D"/>
    <w:rsid w:val="00FE5C89"/>
    <w:rsid w:val="00FE71BE"/>
    <w:rsid w:val="00FE7B0F"/>
    <w:rsid w:val="00FF0383"/>
    <w:rsid w:val="00FF0477"/>
    <w:rsid w:val="00FF0639"/>
    <w:rsid w:val="00FF1742"/>
    <w:rsid w:val="00FF4759"/>
    <w:rsid w:val="00FF7409"/>
    <w:rsid w:val="00FF7482"/>
    <w:rsid w:val="00FF77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88F23C"/>
  <w15:docId w15:val="{9A20176F-AB4E-4447-AB59-87E5E389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065D"/>
    <w:pPr>
      <w:overflowPunct w:val="0"/>
      <w:autoSpaceDE w:val="0"/>
      <w:autoSpaceDN w:val="0"/>
      <w:adjustRightInd w:val="0"/>
      <w:spacing w:line="320" w:lineRule="exact"/>
      <w:jc w:val="both"/>
      <w:textAlignment w:val="baseline"/>
    </w:pPr>
    <w:rPr>
      <w:rFonts w:ascii="Helvetica" w:hAnsi="Helvetica"/>
      <w:sz w:val="26"/>
    </w:rPr>
  </w:style>
  <w:style w:type="paragraph" w:styleId="berschrift1">
    <w:name w:val="heading 1"/>
    <w:basedOn w:val="Standard"/>
    <w:next w:val="Standard"/>
    <w:qFormat/>
    <w:rsid w:val="008B2C95"/>
    <w:pPr>
      <w:numPr>
        <w:numId w:val="3"/>
      </w:numPr>
      <w:spacing w:before="240" w:after="240" w:line="264" w:lineRule="auto"/>
      <w:jc w:val="left"/>
      <w:outlineLvl w:val="0"/>
    </w:pPr>
    <w:rPr>
      <w:b/>
      <w:sz w:val="32"/>
    </w:rPr>
  </w:style>
  <w:style w:type="paragraph" w:styleId="berschrift2">
    <w:name w:val="heading 2"/>
    <w:basedOn w:val="Standard"/>
    <w:next w:val="Standard"/>
    <w:qFormat/>
    <w:rsid w:val="008B2C95"/>
    <w:pPr>
      <w:numPr>
        <w:ilvl w:val="1"/>
        <w:numId w:val="3"/>
      </w:numPr>
      <w:tabs>
        <w:tab w:val="left" w:pos="709"/>
      </w:tabs>
      <w:spacing w:before="480" w:after="240" w:line="360" w:lineRule="exact"/>
      <w:jc w:val="left"/>
      <w:outlineLvl w:val="1"/>
    </w:pPr>
    <w:rPr>
      <w:rFonts w:cs="Arial"/>
      <w:b/>
      <w:bCs/>
      <w:iCs/>
      <w:sz w:val="28"/>
      <w:szCs w:val="28"/>
    </w:rPr>
  </w:style>
  <w:style w:type="paragraph" w:styleId="berschrift3">
    <w:name w:val="heading 3"/>
    <w:basedOn w:val="Standard"/>
    <w:next w:val="Standard"/>
    <w:link w:val="berschrift3Zchn"/>
    <w:qFormat/>
    <w:rsid w:val="00022099"/>
    <w:pPr>
      <w:numPr>
        <w:ilvl w:val="2"/>
        <w:numId w:val="3"/>
      </w:numPr>
      <w:tabs>
        <w:tab w:val="left" w:pos="709"/>
      </w:tabs>
      <w:spacing w:before="240" w:after="120"/>
      <w:ind w:left="720"/>
      <w:jc w:val="left"/>
      <w:outlineLvl w:val="2"/>
    </w:pPr>
    <w:rPr>
      <w:rFonts w:cs="Arial"/>
      <w:bCs/>
      <w:i/>
      <w:szCs w:val="26"/>
    </w:rPr>
  </w:style>
  <w:style w:type="paragraph" w:styleId="berschrift4">
    <w:name w:val="heading 4"/>
    <w:basedOn w:val="berschrift3"/>
    <w:next w:val="Standard"/>
    <w:link w:val="berschrift4Zchn"/>
    <w:autoRedefine/>
    <w:uiPriority w:val="9"/>
    <w:unhideWhenUsed/>
    <w:qFormat/>
    <w:rsid w:val="00060716"/>
    <w:pPr>
      <w:numPr>
        <w:ilvl w:val="3"/>
      </w:numPr>
      <w:tabs>
        <w:tab w:val="clear" w:pos="709"/>
        <w:tab w:val="left" w:pos="992"/>
      </w:tabs>
      <w:ind w:left="992" w:hanging="992"/>
      <w:outlineLvl w:val="3"/>
    </w:pPr>
    <w:rPr>
      <w:bCs w:val="0"/>
      <w:szCs w:val="28"/>
    </w:rPr>
  </w:style>
  <w:style w:type="paragraph" w:styleId="berschrift5">
    <w:name w:val="heading 5"/>
    <w:basedOn w:val="Standard"/>
    <w:next w:val="Standard"/>
    <w:link w:val="berschrift5Zchn"/>
    <w:uiPriority w:val="9"/>
    <w:semiHidden/>
    <w:unhideWhenUsed/>
    <w:qFormat/>
    <w:rsid w:val="00AC7D5D"/>
    <w:pPr>
      <w:numPr>
        <w:ilvl w:val="4"/>
        <w:numId w:val="3"/>
      </w:numPr>
      <w:spacing w:before="240" w:after="60"/>
      <w:outlineLvl w:val="4"/>
    </w:pPr>
    <w:rPr>
      <w:rFonts w:ascii="Calibri" w:hAnsi="Calibri"/>
      <w:b/>
      <w:bCs/>
      <w:i/>
      <w:iCs/>
      <w:szCs w:val="26"/>
    </w:rPr>
  </w:style>
  <w:style w:type="paragraph" w:styleId="berschrift6">
    <w:name w:val="heading 6"/>
    <w:basedOn w:val="Standard"/>
    <w:next w:val="Standard"/>
    <w:link w:val="berschrift6Zchn"/>
    <w:uiPriority w:val="9"/>
    <w:semiHidden/>
    <w:unhideWhenUsed/>
    <w:qFormat/>
    <w:rsid w:val="00AC7D5D"/>
    <w:pPr>
      <w:numPr>
        <w:ilvl w:val="5"/>
        <w:numId w:val="3"/>
      </w:numPr>
      <w:spacing w:before="240" w:after="60"/>
      <w:outlineLvl w:val="5"/>
    </w:pPr>
    <w:rPr>
      <w:rFonts w:ascii="Calibri" w:hAnsi="Calibri"/>
      <w:b/>
      <w:bCs/>
      <w:sz w:val="22"/>
      <w:szCs w:val="22"/>
    </w:rPr>
  </w:style>
  <w:style w:type="paragraph" w:styleId="berschrift7">
    <w:name w:val="heading 7"/>
    <w:basedOn w:val="Standard"/>
    <w:next w:val="Standard"/>
    <w:link w:val="berschrift7Zchn"/>
    <w:uiPriority w:val="9"/>
    <w:semiHidden/>
    <w:unhideWhenUsed/>
    <w:qFormat/>
    <w:rsid w:val="00AC7D5D"/>
    <w:pPr>
      <w:numPr>
        <w:ilvl w:val="6"/>
        <w:numId w:val="3"/>
      </w:numPr>
      <w:spacing w:before="240" w:after="60"/>
      <w:outlineLvl w:val="6"/>
    </w:pPr>
    <w:rPr>
      <w:rFonts w:ascii="Calibri" w:hAnsi="Calibri"/>
      <w:sz w:val="24"/>
      <w:szCs w:val="24"/>
    </w:rPr>
  </w:style>
  <w:style w:type="paragraph" w:styleId="berschrift8">
    <w:name w:val="heading 8"/>
    <w:basedOn w:val="Standard"/>
    <w:next w:val="Standard"/>
    <w:link w:val="berschrift8Zchn"/>
    <w:uiPriority w:val="9"/>
    <w:semiHidden/>
    <w:unhideWhenUsed/>
    <w:qFormat/>
    <w:rsid w:val="00AC7D5D"/>
    <w:pPr>
      <w:numPr>
        <w:ilvl w:val="7"/>
        <w:numId w:val="3"/>
      </w:numPr>
      <w:spacing w:before="240" w:after="60"/>
      <w:outlineLvl w:val="7"/>
    </w:pPr>
    <w:rPr>
      <w:rFonts w:ascii="Calibri" w:hAnsi="Calibri"/>
      <w:i/>
      <w:iCs/>
      <w:sz w:val="24"/>
      <w:szCs w:val="24"/>
    </w:rPr>
  </w:style>
  <w:style w:type="paragraph" w:styleId="berschrift9">
    <w:name w:val="heading 9"/>
    <w:basedOn w:val="Standard"/>
    <w:next w:val="Standard"/>
    <w:link w:val="berschrift9Zchn"/>
    <w:uiPriority w:val="9"/>
    <w:semiHidden/>
    <w:unhideWhenUsed/>
    <w:qFormat/>
    <w:rsid w:val="00AC7D5D"/>
    <w:pPr>
      <w:numPr>
        <w:ilvl w:val="8"/>
        <w:numId w:val="3"/>
      </w:num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customStyle="1" w:styleId="AufzhlungAnstrich">
    <w:name w:val="AufzählungAnstrich"/>
    <w:basedOn w:val="Standard"/>
    <w:next w:val="Standard"/>
    <w:pPr>
      <w:ind w:left="425" w:hanging="425"/>
    </w:pPr>
  </w:style>
  <w:style w:type="paragraph" w:customStyle="1" w:styleId="Verfasser">
    <w:name w:val="Verfasser"/>
    <w:basedOn w:val="Standard"/>
    <w:next w:val="Standard"/>
    <w:pPr>
      <w:spacing w:after="240" w:line="240" w:lineRule="auto"/>
      <w:jc w:val="left"/>
    </w:pPr>
    <w:rPr>
      <w:smallCaps/>
      <w:sz w:val="32"/>
    </w:rPr>
  </w:style>
  <w:style w:type="paragraph" w:customStyle="1" w:styleId="Literatur">
    <w:name w:val="Literatur"/>
    <w:basedOn w:val="Standard"/>
    <w:pPr>
      <w:spacing w:line="240" w:lineRule="exact"/>
      <w:ind w:left="709" w:hanging="709"/>
    </w:pPr>
    <w:rPr>
      <w:sz w:val="22"/>
    </w:rPr>
  </w:style>
  <w:style w:type="paragraph" w:customStyle="1" w:styleId="AufzhlungNummern">
    <w:name w:val="AufzählungNummern"/>
    <w:basedOn w:val="AufzhlungAnstrich"/>
    <w:next w:val="Standard"/>
  </w:style>
  <w:style w:type="paragraph" w:customStyle="1" w:styleId="Funote">
    <w:name w:val="Fußnote"/>
    <w:basedOn w:val="Standard"/>
    <w:next w:val="Standard"/>
    <w:pPr>
      <w:spacing w:line="240" w:lineRule="exact"/>
      <w:ind w:left="425" w:hanging="425"/>
    </w:pPr>
    <w:rPr>
      <w:sz w:val="20"/>
    </w:rPr>
  </w:style>
  <w:style w:type="paragraph" w:styleId="Zitat">
    <w:name w:val="Quote"/>
    <w:basedOn w:val="Standard"/>
    <w:next w:val="Standard"/>
    <w:qFormat/>
    <w:pPr>
      <w:spacing w:before="120" w:after="240" w:line="240" w:lineRule="exact"/>
      <w:ind w:left="567" w:right="567"/>
    </w:pPr>
    <w:rPr>
      <w:sz w:val="20"/>
    </w:rPr>
  </w:style>
  <w:style w:type="paragraph" w:customStyle="1" w:styleId="AufzhlungStern">
    <w:name w:val="AufzählungStern"/>
    <w:basedOn w:val="AufzhlungAnstrich"/>
    <w:pPr>
      <w:ind w:left="567" w:hanging="283"/>
    </w:pPr>
  </w:style>
  <w:style w:type="paragraph" w:customStyle="1" w:styleId="Tabberschrift">
    <w:name w:val="Tab.Überschrift"/>
    <w:basedOn w:val="Standard"/>
    <w:pPr>
      <w:tabs>
        <w:tab w:val="left" w:pos="709"/>
      </w:tabs>
      <w:spacing w:before="240" w:after="120" w:line="240" w:lineRule="exact"/>
      <w:ind w:left="709" w:hanging="709"/>
    </w:pPr>
    <w:rPr>
      <w:i/>
      <w:sz w:val="20"/>
    </w:rPr>
  </w:style>
  <w:style w:type="paragraph" w:customStyle="1" w:styleId="AbbUnterschrift">
    <w:name w:val="Abb.Unterschrift"/>
    <w:basedOn w:val="Standard"/>
    <w:rsid w:val="00716CAB"/>
    <w:pPr>
      <w:tabs>
        <w:tab w:val="left" w:pos="709"/>
      </w:tabs>
      <w:spacing w:before="120" w:after="240" w:line="240" w:lineRule="exact"/>
      <w:ind w:left="709" w:hanging="709"/>
    </w:pPr>
    <w:rPr>
      <w:sz w:val="20"/>
    </w:rPr>
  </w:style>
  <w:style w:type="paragraph" w:styleId="Fuzeile">
    <w:name w:val="footer"/>
    <w:basedOn w:val="Standard"/>
    <w:link w:val="FuzeileZchn"/>
    <w:uiPriority w:val="99"/>
    <w:pPr>
      <w:tabs>
        <w:tab w:val="right" w:pos="9639"/>
      </w:tabs>
    </w:pPr>
  </w:style>
  <w:style w:type="character" w:styleId="Funotenzeichen">
    <w:name w:val="footnote reference"/>
    <w:semiHidden/>
    <w:rPr>
      <w:rFonts w:ascii="Helvetica" w:hAnsi="Helvetica"/>
      <w:spacing w:val="0"/>
      <w:kern w:val="0"/>
      <w:position w:val="4"/>
      <w:sz w:val="20"/>
      <w:vertAlign w:val="baseline"/>
    </w:rPr>
  </w:style>
  <w:style w:type="character" w:customStyle="1" w:styleId="Indizes">
    <w:name w:val="Indizes"/>
    <w:rPr>
      <w:rFonts w:ascii="Helvetica" w:hAnsi="Helvetica"/>
      <w:spacing w:val="0"/>
      <w:kern w:val="0"/>
      <w:position w:val="-4"/>
      <w:sz w:val="20"/>
      <w:vertAlign w:val="baseline"/>
    </w:rPr>
  </w:style>
  <w:style w:type="paragraph" w:customStyle="1" w:styleId="Abbildung">
    <w:name w:val="Abbildung"/>
    <w:basedOn w:val="Standard"/>
    <w:pPr>
      <w:pBdr>
        <w:top w:val="single" w:sz="6" w:space="1" w:color="auto"/>
        <w:left w:val="single" w:sz="6" w:space="1" w:color="auto"/>
        <w:bottom w:val="single" w:sz="6" w:space="1" w:color="auto"/>
        <w:right w:val="single" w:sz="6" w:space="1" w:color="auto"/>
      </w:pBdr>
      <w:spacing w:line="240" w:lineRule="auto"/>
      <w:ind w:left="57" w:right="57"/>
      <w:jc w:val="center"/>
    </w:pPr>
  </w:style>
  <w:style w:type="paragraph" w:styleId="Inhaltsverzeichnisberschrift">
    <w:name w:val="TOC Heading"/>
    <w:basedOn w:val="berschrift1"/>
    <w:next w:val="Standard"/>
    <w:uiPriority w:val="39"/>
    <w:unhideWhenUsed/>
    <w:qFormat/>
    <w:rsid w:val="00AC7D5D"/>
    <w:pPr>
      <w:keepNext/>
      <w:keepLines/>
      <w:overflowPunct/>
      <w:autoSpaceDE/>
      <w:autoSpaceDN/>
      <w:adjustRightInd/>
      <w:spacing w:before="480" w:after="0" w:line="276" w:lineRule="auto"/>
      <w:textAlignment w:val="auto"/>
      <w:outlineLvl w:val="9"/>
    </w:pPr>
    <w:rPr>
      <w:rFonts w:ascii="Cambria" w:hAnsi="Cambria"/>
      <w:bCs/>
      <w:color w:val="365F91"/>
      <w:sz w:val="28"/>
      <w:szCs w:val="28"/>
    </w:rPr>
  </w:style>
  <w:style w:type="paragraph" w:styleId="Verzeichnis1">
    <w:name w:val="toc 1"/>
    <w:basedOn w:val="Standard"/>
    <w:next w:val="Standard"/>
    <w:autoRedefine/>
    <w:uiPriority w:val="39"/>
    <w:unhideWhenUsed/>
    <w:rsid w:val="00FD1379"/>
    <w:pPr>
      <w:tabs>
        <w:tab w:val="left" w:pos="520"/>
        <w:tab w:val="right" w:leader="dot" w:pos="9628"/>
      </w:tabs>
    </w:pPr>
  </w:style>
  <w:style w:type="paragraph" w:styleId="Verzeichnis2">
    <w:name w:val="toc 2"/>
    <w:basedOn w:val="Standard"/>
    <w:next w:val="Standard"/>
    <w:autoRedefine/>
    <w:uiPriority w:val="39"/>
    <w:unhideWhenUsed/>
    <w:rsid w:val="00AC7D5D"/>
    <w:pPr>
      <w:ind w:left="260"/>
    </w:pPr>
  </w:style>
  <w:style w:type="paragraph" w:styleId="Verzeichnis3">
    <w:name w:val="toc 3"/>
    <w:basedOn w:val="Standard"/>
    <w:next w:val="Standard"/>
    <w:autoRedefine/>
    <w:uiPriority w:val="39"/>
    <w:unhideWhenUsed/>
    <w:rsid w:val="008E054D"/>
    <w:pPr>
      <w:tabs>
        <w:tab w:val="left" w:pos="1560"/>
        <w:tab w:val="right" w:leader="dot" w:pos="9628"/>
      </w:tabs>
      <w:ind w:left="520"/>
    </w:pPr>
  </w:style>
  <w:style w:type="character" w:styleId="Hyperlink">
    <w:name w:val="Hyperlink"/>
    <w:uiPriority w:val="99"/>
    <w:unhideWhenUsed/>
    <w:rsid w:val="00AC7D5D"/>
    <w:rPr>
      <w:color w:val="0000FF"/>
      <w:u w:val="single"/>
    </w:rPr>
  </w:style>
  <w:style w:type="character" w:customStyle="1" w:styleId="berschrift4Zchn">
    <w:name w:val="Überschrift 4 Zchn"/>
    <w:link w:val="berschrift4"/>
    <w:uiPriority w:val="9"/>
    <w:rsid w:val="00060716"/>
    <w:rPr>
      <w:rFonts w:ascii="Helvetica" w:hAnsi="Helvetica" w:cs="Arial"/>
      <w:i/>
      <w:sz w:val="26"/>
      <w:szCs w:val="28"/>
    </w:rPr>
  </w:style>
  <w:style w:type="character" w:customStyle="1" w:styleId="berschrift5Zchn">
    <w:name w:val="Überschrift 5 Zchn"/>
    <w:link w:val="berschrift5"/>
    <w:uiPriority w:val="9"/>
    <w:semiHidden/>
    <w:rsid w:val="00AC7D5D"/>
    <w:rPr>
      <w:rFonts w:ascii="Calibri" w:eastAsia="Times New Roman" w:hAnsi="Calibri" w:cs="Times New Roman"/>
      <w:b/>
      <w:bCs/>
      <w:i/>
      <w:iCs/>
      <w:sz w:val="26"/>
      <w:szCs w:val="26"/>
    </w:rPr>
  </w:style>
  <w:style w:type="character" w:customStyle="1" w:styleId="berschrift6Zchn">
    <w:name w:val="Überschrift 6 Zchn"/>
    <w:link w:val="berschrift6"/>
    <w:uiPriority w:val="9"/>
    <w:semiHidden/>
    <w:rsid w:val="00AC7D5D"/>
    <w:rPr>
      <w:rFonts w:ascii="Calibri" w:eastAsia="Times New Roman" w:hAnsi="Calibri" w:cs="Times New Roman"/>
      <w:b/>
      <w:bCs/>
      <w:sz w:val="22"/>
      <w:szCs w:val="22"/>
    </w:rPr>
  </w:style>
  <w:style w:type="character" w:customStyle="1" w:styleId="berschrift7Zchn">
    <w:name w:val="Überschrift 7 Zchn"/>
    <w:link w:val="berschrift7"/>
    <w:uiPriority w:val="9"/>
    <w:semiHidden/>
    <w:rsid w:val="00AC7D5D"/>
    <w:rPr>
      <w:rFonts w:ascii="Calibri" w:eastAsia="Times New Roman" w:hAnsi="Calibri" w:cs="Times New Roman"/>
      <w:sz w:val="24"/>
      <w:szCs w:val="24"/>
    </w:rPr>
  </w:style>
  <w:style w:type="character" w:customStyle="1" w:styleId="berschrift8Zchn">
    <w:name w:val="Überschrift 8 Zchn"/>
    <w:link w:val="berschrift8"/>
    <w:uiPriority w:val="9"/>
    <w:semiHidden/>
    <w:rsid w:val="00AC7D5D"/>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AC7D5D"/>
    <w:rPr>
      <w:rFonts w:ascii="Cambria" w:eastAsia="Times New Roman" w:hAnsi="Cambria" w:cs="Times New Roman"/>
      <w:sz w:val="22"/>
      <w:szCs w:val="22"/>
    </w:rPr>
  </w:style>
  <w:style w:type="character" w:customStyle="1" w:styleId="FuzeileZchn">
    <w:name w:val="Fußzeile Zchn"/>
    <w:link w:val="Fuzeile"/>
    <w:uiPriority w:val="99"/>
    <w:rsid w:val="00AC7D5D"/>
    <w:rPr>
      <w:rFonts w:ascii="Helvetica" w:hAnsi="Helvetica"/>
      <w:sz w:val="26"/>
    </w:rPr>
  </w:style>
  <w:style w:type="paragraph" w:styleId="KeinLeerraum">
    <w:name w:val="No Spacing"/>
    <w:link w:val="KeinLeerraumZchn"/>
    <w:uiPriority w:val="1"/>
    <w:qFormat/>
    <w:rsid w:val="00AC7D5D"/>
    <w:rPr>
      <w:rFonts w:ascii="Calibri" w:hAnsi="Calibri"/>
      <w:sz w:val="22"/>
      <w:szCs w:val="22"/>
    </w:rPr>
  </w:style>
  <w:style w:type="character" w:customStyle="1" w:styleId="KeinLeerraumZchn">
    <w:name w:val="Kein Leerraum Zchn"/>
    <w:link w:val="KeinLeerraum"/>
    <w:uiPriority w:val="1"/>
    <w:rsid w:val="00AC7D5D"/>
    <w:rPr>
      <w:rFonts w:ascii="Calibri" w:hAnsi="Calibri"/>
      <w:sz w:val="22"/>
      <w:szCs w:val="22"/>
    </w:rPr>
  </w:style>
  <w:style w:type="paragraph" w:styleId="Sprechblasentext">
    <w:name w:val="Balloon Text"/>
    <w:basedOn w:val="Standard"/>
    <w:link w:val="SprechblasentextZchn"/>
    <w:uiPriority w:val="99"/>
    <w:semiHidden/>
    <w:unhideWhenUsed/>
    <w:rsid w:val="00AC7D5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C7D5D"/>
    <w:rPr>
      <w:rFonts w:ascii="Tahoma" w:hAnsi="Tahoma" w:cs="Tahoma"/>
      <w:sz w:val="16"/>
      <w:szCs w:val="16"/>
    </w:rPr>
  </w:style>
  <w:style w:type="table" w:styleId="Tabellenraster">
    <w:name w:val="Table Grid"/>
    <w:basedOn w:val="NormaleTabelle"/>
    <w:uiPriority w:val="59"/>
    <w:rsid w:val="00AC7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link w:val="BeschriftungZchn"/>
    <w:uiPriority w:val="35"/>
    <w:unhideWhenUsed/>
    <w:qFormat/>
    <w:rsid w:val="00AC7D5D"/>
    <w:rPr>
      <w:b/>
      <w:bCs/>
      <w:sz w:val="20"/>
    </w:rPr>
  </w:style>
  <w:style w:type="paragraph" w:styleId="Abbildungsverzeichnis">
    <w:name w:val="table of figures"/>
    <w:basedOn w:val="Standard"/>
    <w:next w:val="Standard"/>
    <w:uiPriority w:val="99"/>
    <w:unhideWhenUsed/>
    <w:rsid w:val="002F51C3"/>
    <w:pPr>
      <w:tabs>
        <w:tab w:val="left" w:pos="709"/>
      </w:tabs>
      <w:spacing w:before="240" w:after="120"/>
    </w:pPr>
  </w:style>
  <w:style w:type="paragraph" w:styleId="Textkrper">
    <w:name w:val="Body Text"/>
    <w:basedOn w:val="Standard"/>
    <w:link w:val="TextkrperZchn"/>
    <w:uiPriority w:val="1"/>
    <w:qFormat/>
    <w:rsid w:val="005D5ADE"/>
    <w:pPr>
      <w:widowControl w:val="0"/>
      <w:overflowPunct/>
      <w:adjustRightInd/>
      <w:spacing w:line="240" w:lineRule="auto"/>
      <w:jc w:val="left"/>
      <w:textAlignment w:val="auto"/>
    </w:pPr>
    <w:rPr>
      <w:rFonts w:ascii="Arial" w:eastAsia="Arial" w:hAnsi="Arial" w:cs="Arial"/>
      <w:sz w:val="24"/>
      <w:szCs w:val="24"/>
      <w:lang w:eastAsia="en-US"/>
    </w:rPr>
  </w:style>
  <w:style w:type="character" w:customStyle="1" w:styleId="TextkrperZchn">
    <w:name w:val="Textkörper Zchn"/>
    <w:basedOn w:val="Absatz-Standardschriftart"/>
    <w:link w:val="Textkrper"/>
    <w:uiPriority w:val="1"/>
    <w:rsid w:val="005D5ADE"/>
    <w:rPr>
      <w:rFonts w:ascii="Arial" w:eastAsia="Arial" w:hAnsi="Arial" w:cs="Arial"/>
      <w:sz w:val="24"/>
      <w:szCs w:val="24"/>
      <w:lang w:eastAsia="en-US"/>
    </w:rPr>
  </w:style>
  <w:style w:type="paragraph" w:styleId="Titel">
    <w:name w:val="Title"/>
    <w:basedOn w:val="Standard"/>
    <w:link w:val="TitelZchn"/>
    <w:uiPriority w:val="10"/>
    <w:qFormat/>
    <w:rsid w:val="005D5ADE"/>
    <w:pPr>
      <w:widowControl w:val="0"/>
      <w:overflowPunct/>
      <w:adjustRightInd/>
      <w:spacing w:line="240" w:lineRule="auto"/>
      <w:ind w:left="370" w:right="515"/>
      <w:jc w:val="center"/>
      <w:textAlignment w:val="auto"/>
    </w:pPr>
    <w:rPr>
      <w:rFonts w:ascii="Arial" w:eastAsia="Arial" w:hAnsi="Arial" w:cs="Arial"/>
      <w:b/>
      <w:bCs/>
      <w:sz w:val="32"/>
      <w:szCs w:val="32"/>
      <w:lang w:eastAsia="en-US"/>
    </w:rPr>
  </w:style>
  <w:style w:type="character" w:customStyle="1" w:styleId="TitelZchn">
    <w:name w:val="Titel Zchn"/>
    <w:basedOn w:val="Absatz-Standardschriftart"/>
    <w:link w:val="Titel"/>
    <w:uiPriority w:val="10"/>
    <w:rsid w:val="005D5ADE"/>
    <w:rPr>
      <w:rFonts w:ascii="Arial" w:eastAsia="Arial" w:hAnsi="Arial" w:cs="Arial"/>
      <w:b/>
      <w:bCs/>
      <w:sz w:val="32"/>
      <w:szCs w:val="32"/>
      <w:lang w:eastAsia="en-US"/>
    </w:rPr>
  </w:style>
  <w:style w:type="character" w:styleId="Platzhaltertext">
    <w:name w:val="Placeholder Text"/>
    <w:basedOn w:val="Absatz-Standardschriftart"/>
    <w:uiPriority w:val="99"/>
    <w:semiHidden/>
    <w:rsid w:val="00120A35"/>
    <w:rPr>
      <w:color w:val="808080"/>
    </w:rPr>
  </w:style>
  <w:style w:type="paragraph" w:customStyle="1" w:styleId="CitaviBibliographyEntry">
    <w:name w:val="Citavi Bibliography Entry"/>
    <w:basedOn w:val="Standard"/>
    <w:link w:val="CitaviBibliographyEntryZchn"/>
    <w:uiPriority w:val="99"/>
    <w:rsid w:val="00641409"/>
    <w:pPr>
      <w:tabs>
        <w:tab w:val="left" w:pos="720"/>
      </w:tabs>
      <w:spacing w:before="120" w:line="240" w:lineRule="exact"/>
      <w:ind w:left="720" w:hanging="720"/>
      <w:jc w:val="left"/>
    </w:pPr>
    <w:rPr>
      <w:sz w:val="22"/>
    </w:rPr>
  </w:style>
  <w:style w:type="character" w:customStyle="1" w:styleId="CitaviBibliographyEntryZchn">
    <w:name w:val="Citavi Bibliography Entry Zchn"/>
    <w:basedOn w:val="Absatz-Standardschriftart"/>
    <w:link w:val="CitaviBibliographyEntry"/>
    <w:uiPriority w:val="99"/>
    <w:rsid w:val="00641409"/>
    <w:rPr>
      <w:rFonts w:ascii="Helvetica" w:hAnsi="Helvetica"/>
      <w:sz w:val="22"/>
    </w:rPr>
  </w:style>
  <w:style w:type="paragraph" w:customStyle="1" w:styleId="CitaviBibliographyHeading">
    <w:name w:val="Citavi Bibliography Heading"/>
    <w:basedOn w:val="berschrift1"/>
    <w:link w:val="CitaviBibliographyHeadingZchn"/>
    <w:uiPriority w:val="99"/>
    <w:rsid w:val="00120A35"/>
  </w:style>
  <w:style w:type="character" w:customStyle="1" w:styleId="CitaviBibliographyHeadingZchn">
    <w:name w:val="Citavi Bibliography Heading Zchn"/>
    <w:basedOn w:val="Absatz-Standardschriftart"/>
    <w:link w:val="CitaviBibliographyHeading"/>
    <w:uiPriority w:val="99"/>
    <w:rsid w:val="00120A35"/>
    <w:rPr>
      <w:rFonts w:ascii="Helvetica" w:hAnsi="Helvetica"/>
      <w:b/>
      <w:sz w:val="32"/>
    </w:rPr>
  </w:style>
  <w:style w:type="paragraph" w:customStyle="1" w:styleId="CitaviChapterBibliographyHeading">
    <w:name w:val="Citavi Chapter Bibliography Heading"/>
    <w:basedOn w:val="berschrift2"/>
    <w:link w:val="CitaviChapterBibliographyHeadingZchn"/>
    <w:uiPriority w:val="99"/>
    <w:rsid w:val="00120A35"/>
  </w:style>
  <w:style w:type="character" w:customStyle="1" w:styleId="CitaviChapterBibliographyHeadingZchn">
    <w:name w:val="Citavi Chapter Bibliography Heading Zchn"/>
    <w:basedOn w:val="Absatz-Standardschriftart"/>
    <w:link w:val="CitaviChapterBibliographyHeading"/>
    <w:uiPriority w:val="99"/>
    <w:rsid w:val="00120A35"/>
    <w:rPr>
      <w:rFonts w:ascii="Helvetica" w:hAnsi="Helvetica" w:cs="Arial"/>
      <w:b/>
      <w:bCs/>
      <w:iCs/>
      <w:sz w:val="28"/>
      <w:szCs w:val="28"/>
    </w:rPr>
  </w:style>
  <w:style w:type="paragraph" w:customStyle="1" w:styleId="CitaviBibliographySubheading1">
    <w:name w:val="Citavi Bibliography Subheading 1"/>
    <w:basedOn w:val="berschrift2"/>
    <w:link w:val="CitaviBibliographySubheading1Zchn"/>
    <w:uiPriority w:val="99"/>
    <w:rsid w:val="00120A35"/>
    <w:pPr>
      <w:outlineLvl w:val="9"/>
    </w:pPr>
  </w:style>
  <w:style w:type="character" w:customStyle="1" w:styleId="CitaviBibliographySubheading1Zchn">
    <w:name w:val="Citavi Bibliography Subheading 1 Zchn"/>
    <w:basedOn w:val="Absatz-Standardschriftart"/>
    <w:link w:val="CitaviBibliographySubheading1"/>
    <w:uiPriority w:val="99"/>
    <w:rsid w:val="00120A35"/>
    <w:rPr>
      <w:rFonts w:ascii="Helvetica" w:hAnsi="Helvetica" w:cs="Arial"/>
      <w:b/>
      <w:bCs/>
      <w:iCs/>
      <w:sz w:val="28"/>
      <w:szCs w:val="28"/>
    </w:rPr>
  </w:style>
  <w:style w:type="paragraph" w:customStyle="1" w:styleId="CitaviBibliographySubheading2">
    <w:name w:val="Citavi Bibliography Subheading 2"/>
    <w:basedOn w:val="berschrift3"/>
    <w:link w:val="CitaviBibliographySubheading2Zchn"/>
    <w:uiPriority w:val="99"/>
    <w:rsid w:val="00120A35"/>
    <w:pPr>
      <w:outlineLvl w:val="9"/>
    </w:pPr>
  </w:style>
  <w:style w:type="character" w:customStyle="1" w:styleId="CitaviBibliographySubheading2Zchn">
    <w:name w:val="Citavi Bibliography Subheading 2 Zchn"/>
    <w:basedOn w:val="Absatz-Standardschriftart"/>
    <w:link w:val="CitaviBibliographySubheading2"/>
    <w:uiPriority w:val="99"/>
    <w:rsid w:val="00120A35"/>
    <w:rPr>
      <w:rFonts w:ascii="Helvetica" w:hAnsi="Helvetica" w:cs="Arial"/>
      <w:bCs/>
      <w:i/>
      <w:sz w:val="26"/>
      <w:szCs w:val="26"/>
    </w:rPr>
  </w:style>
  <w:style w:type="paragraph" w:customStyle="1" w:styleId="CitaviBibliographySubheading3">
    <w:name w:val="Citavi Bibliography Subheading 3"/>
    <w:basedOn w:val="berschrift4"/>
    <w:link w:val="CitaviBibliographySubheading3Zchn"/>
    <w:uiPriority w:val="99"/>
    <w:rsid w:val="00120A35"/>
    <w:pPr>
      <w:outlineLvl w:val="9"/>
    </w:pPr>
  </w:style>
  <w:style w:type="character" w:customStyle="1" w:styleId="CitaviBibliographySubheading3Zchn">
    <w:name w:val="Citavi Bibliography Subheading 3 Zchn"/>
    <w:basedOn w:val="Absatz-Standardschriftart"/>
    <w:link w:val="CitaviBibliographySubheading3"/>
    <w:uiPriority w:val="99"/>
    <w:rsid w:val="00120A35"/>
    <w:rPr>
      <w:rFonts w:ascii="Helvetica" w:hAnsi="Helvetica" w:cs="Arial"/>
      <w:i/>
      <w:sz w:val="26"/>
      <w:szCs w:val="28"/>
    </w:rPr>
  </w:style>
  <w:style w:type="paragraph" w:customStyle="1" w:styleId="CitaviBibliographySubheading4">
    <w:name w:val="Citavi Bibliography Subheading 4"/>
    <w:basedOn w:val="berschrift5"/>
    <w:link w:val="CitaviBibliographySubheading4Zchn"/>
    <w:uiPriority w:val="99"/>
    <w:rsid w:val="00120A35"/>
    <w:pPr>
      <w:jc w:val="left"/>
      <w:outlineLvl w:val="9"/>
    </w:pPr>
  </w:style>
  <w:style w:type="character" w:customStyle="1" w:styleId="CitaviBibliographySubheading4Zchn">
    <w:name w:val="Citavi Bibliography Subheading 4 Zchn"/>
    <w:basedOn w:val="Absatz-Standardschriftart"/>
    <w:link w:val="CitaviBibliographySubheading4"/>
    <w:uiPriority w:val="99"/>
    <w:rsid w:val="00120A35"/>
    <w:rPr>
      <w:rFonts w:ascii="Calibri" w:hAnsi="Calibri"/>
      <w:b/>
      <w:bCs/>
      <w:i/>
      <w:iCs/>
      <w:sz w:val="26"/>
      <w:szCs w:val="26"/>
    </w:rPr>
  </w:style>
  <w:style w:type="paragraph" w:customStyle="1" w:styleId="CitaviBibliographySubheading5">
    <w:name w:val="Citavi Bibliography Subheading 5"/>
    <w:basedOn w:val="berschrift6"/>
    <w:link w:val="CitaviBibliographySubheading5Zchn"/>
    <w:uiPriority w:val="99"/>
    <w:rsid w:val="00120A35"/>
    <w:pPr>
      <w:jc w:val="left"/>
      <w:outlineLvl w:val="9"/>
    </w:pPr>
  </w:style>
  <w:style w:type="character" w:customStyle="1" w:styleId="CitaviBibliographySubheading5Zchn">
    <w:name w:val="Citavi Bibliography Subheading 5 Zchn"/>
    <w:basedOn w:val="Absatz-Standardschriftart"/>
    <w:link w:val="CitaviBibliographySubheading5"/>
    <w:uiPriority w:val="99"/>
    <w:rsid w:val="00120A35"/>
    <w:rPr>
      <w:rFonts w:ascii="Calibri" w:hAnsi="Calibri"/>
      <w:b/>
      <w:bCs/>
      <w:sz w:val="22"/>
      <w:szCs w:val="22"/>
    </w:rPr>
  </w:style>
  <w:style w:type="paragraph" w:customStyle="1" w:styleId="CitaviBibliographySubheading6">
    <w:name w:val="Citavi Bibliography Subheading 6"/>
    <w:basedOn w:val="berschrift7"/>
    <w:link w:val="CitaviBibliographySubheading6Zchn"/>
    <w:uiPriority w:val="99"/>
    <w:rsid w:val="00120A35"/>
    <w:pPr>
      <w:jc w:val="left"/>
      <w:outlineLvl w:val="9"/>
    </w:pPr>
  </w:style>
  <w:style w:type="character" w:customStyle="1" w:styleId="CitaviBibliographySubheading6Zchn">
    <w:name w:val="Citavi Bibliography Subheading 6 Zchn"/>
    <w:basedOn w:val="Absatz-Standardschriftart"/>
    <w:link w:val="CitaviBibliographySubheading6"/>
    <w:uiPriority w:val="99"/>
    <w:rsid w:val="00120A35"/>
    <w:rPr>
      <w:rFonts w:ascii="Calibri" w:hAnsi="Calibri"/>
      <w:sz w:val="24"/>
      <w:szCs w:val="24"/>
    </w:rPr>
  </w:style>
  <w:style w:type="paragraph" w:customStyle="1" w:styleId="CitaviBibliographySubheading7">
    <w:name w:val="Citavi Bibliography Subheading 7"/>
    <w:basedOn w:val="berschrift8"/>
    <w:link w:val="CitaviBibliographySubheading7Zchn"/>
    <w:uiPriority w:val="99"/>
    <w:rsid w:val="00120A35"/>
    <w:pPr>
      <w:jc w:val="left"/>
      <w:outlineLvl w:val="9"/>
    </w:pPr>
  </w:style>
  <w:style w:type="character" w:customStyle="1" w:styleId="CitaviBibliographySubheading7Zchn">
    <w:name w:val="Citavi Bibliography Subheading 7 Zchn"/>
    <w:basedOn w:val="Absatz-Standardschriftart"/>
    <w:link w:val="CitaviBibliographySubheading7"/>
    <w:uiPriority w:val="99"/>
    <w:rsid w:val="00120A35"/>
    <w:rPr>
      <w:rFonts w:ascii="Calibri" w:hAnsi="Calibri"/>
      <w:i/>
      <w:iCs/>
      <w:sz w:val="24"/>
      <w:szCs w:val="24"/>
    </w:rPr>
  </w:style>
  <w:style w:type="paragraph" w:customStyle="1" w:styleId="CitaviBibliographySubheading8">
    <w:name w:val="Citavi Bibliography Subheading 8"/>
    <w:basedOn w:val="berschrift9"/>
    <w:link w:val="CitaviBibliographySubheading8Zchn"/>
    <w:uiPriority w:val="99"/>
    <w:rsid w:val="00120A35"/>
    <w:pPr>
      <w:jc w:val="left"/>
      <w:outlineLvl w:val="9"/>
    </w:pPr>
  </w:style>
  <w:style w:type="character" w:customStyle="1" w:styleId="CitaviBibliographySubheading8Zchn">
    <w:name w:val="Citavi Bibliography Subheading 8 Zchn"/>
    <w:basedOn w:val="Absatz-Standardschriftart"/>
    <w:link w:val="CitaviBibliographySubheading8"/>
    <w:uiPriority w:val="99"/>
    <w:rsid w:val="00120A35"/>
    <w:rPr>
      <w:rFonts w:ascii="Cambria" w:hAnsi="Cambria"/>
      <w:sz w:val="22"/>
      <w:szCs w:val="22"/>
    </w:rPr>
  </w:style>
  <w:style w:type="paragraph" w:styleId="Listenabsatz">
    <w:name w:val="List Paragraph"/>
    <w:basedOn w:val="Standard"/>
    <w:uiPriority w:val="34"/>
    <w:qFormat/>
    <w:rsid w:val="00D73FE5"/>
    <w:pPr>
      <w:ind w:left="720"/>
      <w:contextualSpacing/>
    </w:pPr>
  </w:style>
  <w:style w:type="character" w:styleId="NichtaufgelsteErwhnung">
    <w:name w:val="Unresolved Mention"/>
    <w:basedOn w:val="Absatz-Standardschriftart"/>
    <w:uiPriority w:val="99"/>
    <w:semiHidden/>
    <w:unhideWhenUsed/>
    <w:rsid w:val="0063618B"/>
    <w:rPr>
      <w:color w:val="605E5C"/>
      <w:shd w:val="clear" w:color="auto" w:fill="E1DFDD"/>
    </w:rPr>
  </w:style>
  <w:style w:type="character" w:styleId="BesuchterLink">
    <w:name w:val="FollowedHyperlink"/>
    <w:basedOn w:val="Absatz-Standardschriftart"/>
    <w:uiPriority w:val="99"/>
    <w:semiHidden/>
    <w:unhideWhenUsed/>
    <w:rsid w:val="00685746"/>
    <w:rPr>
      <w:color w:val="800080" w:themeColor="followedHyperlink"/>
      <w:u w:val="single"/>
    </w:rPr>
  </w:style>
  <w:style w:type="table" w:customStyle="1" w:styleId="Tabellenraster1">
    <w:name w:val="Tabellenraster1"/>
    <w:basedOn w:val="NormaleTabelle"/>
    <w:next w:val="Tabellenraster"/>
    <w:uiPriority w:val="39"/>
    <w:rsid w:val="00CB2D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E6378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bildungsbeschriftung">
    <w:name w:val="Abbildungsbeschriftung"/>
    <w:basedOn w:val="Beschriftung"/>
    <w:link w:val="AbbildungsbeschriftungZchn"/>
    <w:qFormat/>
    <w:rsid w:val="00D97CDA"/>
    <w:pPr>
      <w:tabs>
        <w:tab w:val="decimal" w:pos="709"/>
      </w:tabs>
      <w:spacing w:before="120" w:after="240" w:line="240" w:lineRule="exact"/>
      <w:ind w:left="709" w:hanging="567"/>
    </w:pPr>
    <w:rPr>
      <w:b w:val="0"/>
      <w:bCs w:val="0"/>
      <w:szCs w:val="18"/>
    </w:rPr>
  </w:style>
  <w:style w:type="paragraph" w:customStyle="1" w:styleId="Tabellenberschrift">
    <w:name w:val="Tabellenüberschrift"/>
    <w:basedOn w:val="Beschriftung"/>
    <w:link w:val="TabellenberschriftZchn"/>
    <w:qFormat/>
    <w:rsid w:val="00CA3F81"/>
    <w:pPr>
      <w:tabs>
        <w:tab w:val="decimal" w:pos="709"/>
      </w:tabs>
      <w:spacing w:before="120" w:after="240" w:line="240" w:lineRule="exact"/>
      <w:ind w:left="709" w:hanging="709"/>
    </w:pPr>
    <w:rPr>
      <w:b w:val="0"/>
      <w:bCs w:val="0"/>
      <w:i/>
      <w:iCs/>
    </w:rPr>
  </w:style>
  <w:style w:type="character" w:customStyle="1" w:styleId="BeschriftungZchn">
    <w:name w:val="Beschriftung Zchn"/>
    <w:basedOn w:val="Absatz-Standardschriftart"/>
    <w:link w:val="Beschriftung"/>
    <w:uiPriority w:val="35"/>
    <w:rsid w:val="00D97CDA"/>
    <w:rPr>
      <w:rFonts w:ascii="Helvetica" w:hAnsi="Helvetica"/>
      <w:b/>
      <w:bCs/>
    </w:rPr>
  </w:style>
  <w:style w:type="character" w:customStyle="1" w:styleId="AbbildungsbeschriftungZchn">
    <w:name w:val="Abbildungsbeschriftung Zchn"/>
    <w:basedOn w:val="BeschriftungZchn"/>
    <w:link w:val="Abbildungsbeschriftung"/>
    <w:rsid w:val="00D97CDA"/>
    <w:rPr>
      <w:rFonts w:ascii="Helvetica" w:hAnsi="Helvetica"/>
      <w:b w:val="0"/>
      <w:bCs w:val="0"/>
      <w:szCs w:val="18"/>
    </w:rPr>
  </w:style>
  <w:style w:type="character" w:customStyle="1" w:styleId="TabellenberschriftZchn">
    <w:name w:val="Tabellenüberschrift Zchn"/>
    <w:basedOn w:val="BeschriftungZchn"/>
    <w:link w:val="Tabellenberschrift"/>
    <w:rsid w:val="00CA3F81"/>
    <w:rPr>
      <w:rFonts w:ascii="Helvetica" w:hAnsi="Helvetica"/>
      <w:b w:val="0"/>
      <w:bCs w:val="0"/>
      <w:i/>
      <w:iCs/>
    </w:rPr>
  </w:style>
  <w:style w:type="character" w:customStyle="1" w:styleId="berschrift3Zchn">
    <w:name w:val="Überschrift 3 Zchn"/>
    <w:basedOn w:val="Absatz-Standardschriftart"/>
    <w:link w:val="berschrift3"/>
    <w:rsid w:val="00022099"/>
    <w:rPr>
      <w:rFonts w:ascii="Helvetica" w:hAnsi="Helvetica" w:cs="Arial"/>
      <w:bCs/>
      <w:i/>
      <w:sz w:val="26"/>
      <w:szCs w:val="26"/>
    </w:rPr>
  </w:style>
  <w:style w:type="paragraph" w:styleId="Verzeichnis4">
    <w:name w:val="toc 4"/>
    <w:basedOn w:val="Standard"/>
    <w:next w:val="Standard"/>
    <w:autoRedefine/>
    <w:uiPriority w:val="39"/>
    <w:unhideWhenUsed/>
    <w:rsid w:val="006565DF"/>
    <w:pPr>
      <w:spacing w:after="100"/>
      <w:ind w:left="780"/>
    </w:pPr>
  </w:style>
  <w:style w:type="paragraph" w:styleId="Literaturverzeichnis">
    <w:name w:val="Bibliography"/>
    <w:basedOn w:val="Standard"/>
    <w:next w:val="Standard"/>
    <w:uiPriority w:val="37"/>
    <w:semiHidden/>
    <w:unhideWhenUsed/>
    <w:rsid w:val="00641409"/>
  </w:style>
  <w:style w:type="character" w:styleId="Buchtitel">
    <w:name w:val="Book Title"/>
    <w:basedOn w:val="Absatz-Standardschriftart"/>
    <w:uiPriority w:val="33"/>
    <w:qFormat/>
    <w:rsid w:val="00641409"/>
    <w:rPr>
      <w:b/>
      <w:bCs/>
      <w:i/>
      <w:iCs/>
      <w:spacing w:val="5"/>
    </w:rPr>
  </w:style>
  <w:style w:type="character" w:styleId="IntensiverVerweis">
    <w:name w:val="Intense Reference"/>
    <w:basedOn w:val="Absatz-Standardschriftart"/>
    <w:uiPriority w:val="32"/>
    <w:qFormat/>
    <w:rsid w:val="00641409"/>
    <w:rPr>
      <w:b/>
      <w:bCs/>
      <w:smallCaps/>
      <w:color w:val="4F81BD" w:themeColor="accent1"/>
      <w:spacing w:val="5"/>
    </w:rPr>
  </w:style>
  <w:style w:type="character" w:styleId="SchwacherVerweis">
    <w:name w:val="Subtle Reference"/>
    <w:basedOn w:val="Absatz-Standardschriftart"/>
    <w:uiPriority w:val="31"/>
    <w:qFormat/>
    <w:rsid w:val="00641409"/>
    <w:rPr>
      <w:smallCaps/>
      <w:color w:val="5A5A5A" w:themeColor="text1" w:themeTint="A5"/>
    </w:rPr>
  </w:style>
  <w:style w:type="character" w:styleId="IntensiveHervorhebung">
    <w:name w:val="Intense Emphasis"/>
    <w:basedOn w:val="Absatz-Standardschriftart"/>
    <w:uiPriority w:val="21"/>
    <w:qFormat/>
    <w:rsid w:val="00641409"/>
    <w:rPr>
      <w:i/>
      <w:iCs/>
      <w:color w:val="4F81BD" w:themeColor="accent1"/>
    </w:rPr>
  </w:style>
  <w:style w:type="character" w:styleId="SchwacheHervorhebung">
    <w:name w:val="Subtle Emphasis"/>
    <w:basedOn w:val="Absatz-Standardschriftart"/>
    <w:uiPriority w:val="19"/>
    <w:qFormat/>
    <w:rsid w:val="00641409"/>
    <w:rPr>
      <w:i/>
      <w:iCs/>
      <w:color w:val="404040" w:themeColor="text1" w:themeTint="BF"/>
    </w:rPr>
  </w:style>
  <w:style w:type="paragraph" w:styleId="IntensivesZitat">
    <w:name w:val="Intense Quote"/>
    <w:basedOn w:val="Standard"/>
    <w:next w:val="Standard"/>
    <w:link w:val="IntensivesZitatZchn"/>
    <w:uiPriority w:val="30"/>
    <w:qFormat/>
    <w:rsid w:val="0064140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641409"/>
    <w:rPr>
      <w:rFonts w:ascii="Helvetica" w:hAnsi="Helvetica"/>
      <w:i/>
      <w:iCs/>
      <w:color w:val="4F81BD" w:themeColor="accent1"/>
      <w:sz w:val="26"/>
    </w:rPr>
  </w:style>
  <w:style w:type="table" w:styleId="MittlereListe1-Akzent1">
    <w:name w:val="Medium List 1 Accent 1"/>
    <w:basedOn w:val="NormaleTabelle"/>
    <w:uiPriority w:val="65"/>
    <w:semiHidden/>
    <w:unhideWhenUsed/>
    <w:rsid w:val="0064140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Schattierung2-Akzent1">
    <w:name w:val="Medium Shading 2 Accent 1"/>
    <w:basedOn w:val="NormaleTabelle"/>
    <w:uiPriority w:val="64"/>
    <w:semiHidden/>
    <w:unhideWhenUsed/>
    <w:rsid w:val="006414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semiHidden/>
    <w:unhideWhenUsed/>
    <w:rsid w:val="0064140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64140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Liste-Akzent1">
    <w:name w:val="Light List Accent 1"/>
    <w:basedOn w:val="NormaleTabelle"/>
    <w:uiPriority w:val="61"/>
    <w:semiHidden/>
    <w:unhideWhenUsed/>
    <w:rsid w:val="0064140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Schattierung-Akzent1">
    <w:name w:val="Light Shading Accent 1"/>
    <w:basedOn w:val="NormaleTabelle"/>
    <w:uiPriority w:val="60"/>
    <w:semiHidden/>
    <w:unhideWhenUsed/>
    <w:rsid w:val="0064140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FarbigesRaster">
    <w:name w:val="Colorful Grid"/>
    <w:basedOn w:val="NormaleTabelle"/>
    <w:uiPriority w:val="73"/>
    <w:semiHidden/>
    <w:unhideWhenUsed/>
    <w:rsid w:val="0064140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64140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64140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64140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64140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64140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641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64140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64140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64140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semiHidden/>
    <w:unhideWhenUsed/>
    <w:rsid w:val="00641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64140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64140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64140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641409"/>
    <w:rPr>
      <w:i/>
      <w:iCs/>
    </w:rPr>
  </w:style>
  <w:style w:type="character" w:styleId="HTMLSchreibmaschine">
    <w:name w:val="HTML Typewriter"/>
    <w:basedOn w:val="Absatz-Standardschriftart"/>
    <w:uiPriority w:val="99"/>
    <w:semiHidden/>
    <w:unhideWhenUsed/>
    <w:rsid w:val="00641409"/>
    <w:rPr>
      <w:rFonts w:ascii="Consolas" w:hAnsi="Consolas"/>
      <w:sz w:val="20"/>
      <w:szCs w:val="20"/>
    </w:rPr>
  </w:style>
  <w:style w:type="character" w:styleId="HTMLBeispiel">
    <w:name w:val="HTML Sample"/>
    <w:basedOn w:val="Absatz-Standardschriftart"/>
    <w:uiPriority w:val="99"/>
    <w:semiHidden/>
    <w:unhideWhenUsed/>
    <w:rsid w:val="00641409"/>
    <w:rPr>
      <w:rFonts w:ascii="Consolas" w:hAnsi="Consolas"/>
      <w:sz w:val="24"/>
      <w:szCs w:val="24"/>
    </w:rPr>
  </w:style>
  <w:style w:type="paragraph" w:styleId="HTMLVorformatiert">
    <w:name w:val="HTML Preformatted"/>
    <w:basedOn w:val="Standard"/>
    <w:link w:val="HTMLVorformatiertZchn"/>
    <w:uiPriority w:val="99"/>
    <w:semiHidden/>
    <w:unhideWhenUsed/>
    <w:rsid w:val="00641409"/>
    <w:pPr>
      <w:spacing w:line="240" w:lineRule="auto"/>
    </w:pPr>
    <w:rPr>
      <w:rFonts w:ascii="Consolas" w:hAnsi="Consolas"/>
      <w:sz w:val="20"/>
    </w:rPr>
  </w:style>
  <w:style w:type="character" w:customStyle="1" w:styleId="HTMLVorformatiertZchn">
    <w:name w:val="HTML Vorformatiert Zchn"/>
    <w:basedOn w:val="Absatz-Standardschriftart"/>
    <w:link w:val="HTMLVorformatiert"/>
    <w:uiPriority w:val="99"/>
    <w:semiHidden/>
    <w:rsid w:val="00641409"/>
    <w:rPr>
      <w:rFonts w:ascii="Consolas" w:hAnsi="Consolas"/>
    </w:rPr>
  </w:style>
  <w:style w:type="character" w:styleId="HTMLTastatur">
    <w:name w:val="HTML Keyboard"/>
    <w:basedOn w:val="Absatz-Standardschriftart"/>
    <w:uiPriority w:val="99"/>
    <w:semiHidden/>
    <w:unhideWhenUsed/>
    <w:rsid w:val="00641409"/>
    <w:rPr>
      <w:rFonts w:ascii="Consolas" w:hAnsi="Consolas"/>
      <w:sz w:val="20"/>
      <w:szCs w:val="20"/>
    </w:rPr>
  </w:style>
  <w:style w:type="character" w:styleId="HTMLDefinition">
    <w:name w:val="HTML Definition"/>
    <w:basedOn w:val="Absatz-Standardschriftart"/>
    <w:uiPriority w:val="99"/>
    <w:semiHidden/>
    <w:unhideWhenUsed/>
    <w:rsid w:val="00641409"/>
    <w:rPr>
      <w:i/>
      <w:iCs/>
    </w:rPr>
  </w:style>
  <w:style w:type="character" w:styleId="HTMLCode">
    <w:name w:val="HTML Code"/>
    <w:basedOn w:val="Absatz-Standardschriftart"/>
    <w:uiPriority w:val="99"/>
    <w:semiHidden/>
    <w:unhideWhenUsed/>
    <w:rsid w:val="00641409"/>
    <w:rPr>
      <w:rFonts w:ascii="Consolas" w:hAnsi="Consolas"/>
      <w:sz w:val="20"/>
      <w:szCs w:val="20"/>
    </w:rPr>
  </w:style>
  <w:style w:type="character" w:styleId="HTMLZitat">
    <w:name w:val="HTML Cite"/>
    <w:basedOn w:val="Absatz-Standardschriftart"/>
    <w:uiPriority w:val="99"/>
    <w:semiHidden/>
    <w:unhideWhenUsed/>
    <w:rsid w:val="00641409"/>
    <w:rPr>
      <w:i/>
      <w:iCs/>
    </w:rPr>
  </w:style>
  <w:style w:type="paragraph" w:styleId="HTMLAdresse">
    <w:name w:val="HTML Address"/>
    <w:basedOn w:val="Standard"/>
    <w:link w:val="HTMLAdresseZchn"/>
    <w:uiPriority w:val="99"/>
    <w:semiHidden/>
    <w:unhideWhenUsed/>
    <w:rsid w:val="00641409"/>
    <w:pPr>
      <w:spacing w:line="240" w:lineRule="auto"/>
    </w:pPr>
    <w:rPr>
      <w:i/>
      <w:iCs/>
    </w:rPr>
  </w:style>
  <w:style w:type="character" w:customStyle="1" w:styleId="HTMLAdresseZchn">
    <w:name w:val="HTML Adresse Zchn"/>
    <w:basedOn w:val="Absatz-Standardschriftart"/>
    <w:link w:val="HTMLAdresse"/>
    <w:uiPriority w:val="99"/>
    <w:semiHidden/>
    <w:rsid w:val="00641409"/>
    <w:rPr>
      <w:rFonts w:ascii="Helvetica" w:hAnsi="Helvetica"/>
      <w:i/>
      <w:iCs/>
      <w:sz w:val="26"/>
    </w:rPr>
  </w:style>
  <w:style w:type="character" w:styleId="HTMLAkronym">
    <w:name w:val="HTML Acronym"/>
    <w:basedOn w:val="Absatz-Standardschriftart"/>
    <w:uiPriority w:val="99"/>
    <w:semiHidden/>
    <w:unhideWhenUsed/>
    <w:rsid w:val="00641409"/>
  </w:style>
  <w:style w:type="paragraph" w:styleId="StandardWeb">
    <w:name w:val="Normal (Web)"/>
    <w:basedOn w:val="Standard"/>
    <w:uiPriority w:val="99"/>
    <w:semiHidden/>
    <w:unhideWhenUsed/>
    <w:rsid w:val="00641409"/>
    <w:rPr>
      <w:rFonts w:ascii="Times New Roman" w:hAnsi="Times New Roman"/>
      <w:sz w:val="24"/>
      <w:szCs w:val="24"/>
    </w:rPr>
  </w:style>
  <w:style w:type="paragraph" w:styleId="NurText">
    <w:name w:val="Plain Text"/>
    <w:basedOn w:val="Standard"/>
    <w:link w:val="NurTextZchn"/>
    <w:uiPriority w:val="99"/>
    <w:semiHidden/>
    <w:unhideWhenUsed/>
    <w:rsid w:val="00641409"/>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641409"/>
    <w:rPr>
      <w:rFonts w:ascii="Consolas" w:hAnsi="Consolas"/>
      <w:sz w:val="21"/>
      <w:szCs w:val="21"/>
    </w:rPr>
  </w:style>
  <w:style w:type="paragraph" w:styleId="Dokumentstruktur">
    <w:name w:val="Document Map"/>
    <w:basedOn w:val="Standard"/>
    <w:link w:val="DokumentstrukturZchn"/>
    <w:uiPriority w:val="99"/>
    <w:semiHidden/>
    <w:unhideWhenUsed/>
    <w:rsid w:val="00641409"/>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641409"/>
    <w:rPr>
      <w:rFonts w:ascii="Segoe UI" w:hAnsi="Segoe UI" w:cs="Segoe UI"/>
      <w:sz w:val="16"/>
      <w:szCs w:val="16"/>
    </w:rPr>
  </w:style>
  <w:style w:type="character" w:styleId="Hervorhebung">
    <w:name w:val="Emphasis"/>
    <w:basedOn w:val="Absatz-Standardschriftart"/>
    <w:uiPriority w:val="20"/>
    <w:qFormat/>
    <w:rsid w:val="00641409"/>
    <w:rPr>
      <w:i/>
      <w:iCs/>
    </w:rPr>
  </w:style>
  <w:style w:type="character" w:styleId="Fett">
    <w:name w:val="Strong"/>
    <w:basedOn w:val="Absatz-Standardschriftart"/>
    <w:uiPriority w:val="22"/>
    <w:qFormat/>
    <w:rsid w:val="00641409"/>
    <w:rPr>
      <w:b/>
      <w:bCs/>
    </w:rPr>
  </w:style>
  <w:style w:type="paragraph" w:styleId="Blocktext">
    <w:name w:val="Block Text"/>
    <w:basedOn w:val="Standard"/>
    <w:uiPriority w:val="99"/>
    <w:semiHidden/>
    <w:unhideWhenUsed/>
    <w:rsid w:val="0064140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Textkrper-Einzug3">
    <w:name w:val="Body Text Indent 3"/>
    <w:basedOn w:val="Standard"/>
    <w:link w:val="Textkrper-Einzug3Zchn"/>
    <w:uiPriority w:val="99"/>
    <w:semiHidden/>
    <w:unhideWhenUsed/>
    <w:rsid w:val="0064140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641409"/>
    <w:rPr>
      <w:rFonts w:ascii="Helvetica" w:hAnsi="Helvetica"/>
      <w:sz w:val="16"/>
      <w:szCs w:val="16"/>
    </w:rPr>
  </w:style>
  <w:style w:type="paragraph" w:styleId="Textkrper-Einzug2">
    <w:name w:val="Body Text Indent 2"/>
    <w:basedOn w:val="Standard"/>
    <w:link w:val="Textkrper-Einzug2Zchn"/>
    <w:uiPriority w:val="99"/>
    <w:semiHidden/>
    <w:unhideWhenUsed/>
    <w:rsid w:val="0064140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41409"/>
    <w:rPr>
      <w:rFonts w:ascii="Helvetica" w:hAnsi="Helvetica"/>
      <w:sz w:val="26"/>
    </w:rPr>
  </w:style>
  <w:style w:type="paragraph" w:styleId="Textkrper3">
    <w:name w:val="Body Text 3"/>
    <w:basedOn w:val="Standard"/>
    <w:link w:val="Textkrper3Zchn"/>
    <w:uiPriority w:val="99"/>
    <w:semiHidden/>
    <w:unhideWhenUsed/>
    <w:rsid w:val="00641409"/>
    <w:pPr>
      <w:spacing w:after="120"/>
    </w:pPr>
    <w:rPr>
      <w:sz w:val="16"/>
      <w:szCs w:val="16"/>
    </w:rPr>
  </w:style>
  <w:style w:type="character" w:customStyle="1" w:styleId="Textkrper3Zchn">
    <w:name w:val="Textkörper 3 Zchn"/>
    <w:basedOn w:val="Absatz-Standardschriftart"/>
    <w:link w:val="Textkrper3"/>
    <w:uiPriority w:val="99"/>
    <w:semiHidden/>
    <w:rsid w:val="00641409"/>
    <w:rPr>
      <w:rFonts w:ascii="Helvetica" w:hAnsi="Helvetica"/>
      <w:sz w:val="16"/>
      <w:szCs w:val="16"/>
    </w:rPr>
  </w:style>
  <w:style w:type="paragraph" w:styleId="Textkrper2">
    <w:name w:val="Body Text 2"/>
    <w:basedOn w:val="Standard"/>
    <w:link w:val="Textkrper2Zchn"/>
    <w:uiPriority w:val="99"/>
    <w:semiHidden/>
    <w:unhideWhenUsed/>
    <w:rsid w:val="00641409"/>
    <w:pPr>
      <w:spacing w:after="120" w:line="480" w:lineRule="auto"/>
    </w:pPr>
  </w:style>
  <w:style w:type="character" w:customStyle="1" w:styleId="Textkrper2Zchn">
    <w:name w:val="Textkörper 2 Zchn"/>
    <w:basedOn w:val="Absatz-Standardschriftart"/>
    <w:link w:val="Textkrper2"/>
    <w:uiPriority w:val="99"/>
    <w:semiHidden/>
    <w:rsid w:val="00641409"/>
    <w:rPr>
      <w:rFonts w:ascii="Helvetica" w:hAnsi="Helvetica"/>
      <w:sz w:val="26"/>
    </w:rPr>
  </w:style>
  <w:style w:type="paragraph" w:styleId="Fu-Endnotenberschrift">
    <w:name w:val="Note Heading"/>
    <w:basedOn w:val="Standard"/>
    <w:next w:val="Standard"/>
    <w:link w:val="Fu-EndnotenberschriftZchn"/>
    <w:uiPriority w:val="99"/>
    <w:semiHidden/>
    <w:unhideWhenUsed/>
    <w:rsid w:val="00641409"/>
    <w:pPr>
      <w:spacing w:line="240" w:lineRule="auto"/>
    </w:pPr>
  </w:style>
  <w:style w:type="character" w:customStyle="1" w:styleId="Fu-EndnotenberschriftZchn">
    <w:name w:val="Fuß/-Endnotenüberschrift Zchn"/>
    <w:basedOn w:val="Absatz-Standardschriftart"/>
    <w:link w:val="Fu-Endnotenberschrift"/>
    <w:uiPriority w:val="99"/>
    <w:semiHidden/>
    <w:rsid w:val="00641409"/>
    <w:rPr>
      <w:rFonts w:ascii="Helvetica" w:hAnsi="Helvetica"/>
      <w:sz w:val="26"/>
    </w:rPr>
  </w:style>
  <w:style w:type="paragraph" w:styleId="Textkrper-Zeileneinzug">
    <w:name w:val="Body Text Indent"/>
    <w:basedOn w:val="Standard"/>
    <w:link w:val="Textkrper-ZeileneinzugZchn"/>
    <w:uiPriority w:val="99"/>
    <w:semiHidden/>
    <w:unhideWhenUsed/>
    <w:rsid w:val="00641409"/>
    <w:pPr>
      <w:spacing w:after="120"/>
      <w:ind w:left="283"/>
    </w:pPr>
  </w:style>
  <w:style w:type="character" w:customStyle="1" w:styleId="Textkrper-ZeileneinzugZchn">
    <w:name w:val="Textkörper-Zeileneinzug Zchn"/>
    <w:basedOn w:val="Absatz-Standardschriftart"/>
    <w:link w:val="Textkrper-Zeileneinzug"/>
    <w:uiPriority w:val="99"/>
    <w:semiHidden/>
    <w:rsid w:val="00641409"/>
    <w:rPr>
      <w:rFonts w:ascii="Helvetica" w:hAnsi="Helvetica"/>
      <w:sz w:val="26"/>
    </w:rPr>
  </w:style>
  <w:style w:type="paragraph" w:styleId="Textkrper-Erstzeileneinzug2">
    <w:name w:val="Body Text First Indent 2"/>
    <w:basedOn w:val="Textkrper-Zeileneinzug"/>
    <w:link w:val="Textkrper-Erstzeileneinzug2Zchn"/>
    <w:uiPriority w:val="99"/>
    <w:semiHidden/>
    <w:unhideWhenUsed/>
    <w:rsid w:val="00641409"/>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641409"/>
    <w:rPr>
      <w:rFonts w:ascii="Helvetica" w:hAnsi="Helvetica"/>
      <w:sz w:val="26"/>
    </w:rPr>
  </w:style>
  <w:style w:type="paragraph" w:styleId="Textkrper-Erstzeileneinzug">
    <w:name w:val="Body Text First Indent"/>
    <w:basedOn w:val="Textkrper"/>
    <w:link w:val="Textkrper-ErstzeileneinzugZchn"/>
    <w:uiPriority w:val="99"/>
    <w:semiHidden/>
    <w:unhideWhenUsed/>
    <w:rsid w:val="00641409"/>
    <w:pPr>
      <w:widowControl/>
      <w:overflowPunct w:val="0"/>
      <w:adjustRightInd w:val="0"/>
      <w:spacing w:line="320" w:lineRule="exact"/>
      <w:ind w:firstLine="360"/>
      <w:jc w:val="both"/>
      <w:textAlignment w:val="baseline"/>
    </w:pPr>
    <w:rPr>
      <w:rFonts w:ascii="Helvetica" w:eastAsia="Times New Roman" w:hAnsi="Helvetica" w:cs="Times New Roman"/>
      <w:sz w:val="26"/>
      <w:szCs w:val="20"/>
      <w:lang w:eastAsia="de-DE"/>
    </w:rPr>
  </w:style>
  <w:style w:type="character" w:customStyle="1" w:styleId="Textkrper-ErstzeileneinzugZchn">
    <w:name w:val="Textkörper-Erstzeileneinzug Zchn"/>
    <w:basedOn w:val="TextkrperZchn"/>
    <w:link w:val="Textkrper-Erstzeileneinzug"/>
    <w:uiPriority w:val="99"/>
    <w:semiHidden/>
    <w:rsid w:val="00641409"/>
    <w:rPr>
      <w:rFonts w:ascii="Helvetica" w:eastAsia="Arial" w:hAnsi="Helvetica" w:cs="Arial"/>
      <w:sz w:val="26"/>
      <w:szCs w:val="24"/>
      <w:lang w:eastAsia="en-US"/>
    </w:rPr>
  </w:style>
  <w:style w:type="paragraph" w:styleId="Datum">
    <w:name w:val="Date"/>
    <w:basedOn w:val="Standard"/>
    <w:next w:val="Standard"/>
    <w:link w:val="DatumZchn"/>
    <w:uiPriority w:val="99"/>
    <w:semiHidden/>
    <w:unhideWhenUsed/>
    <w:rsid w:val="00641409"/>
  </w:style>
  <w:style w:type="character" w:customStyle="1" w:styleId="DatumZchn">
    <w:name w:val="Datum Zchn"/>
    <w:basedOn w:val="Absatz-Standardschriftart"/>
    <w:link w:val="Datum"/>
    <w:uiPriority w:val="99"/>
    <w:semiHidden/>
    <w:rsid w:val="00641409"/>
    <w:rPr>
      <w:rFonts w:ascii="Helvetica" w:hAnsi="Helvetica"/>
      <w:sz w:val="26"/>
    </w:rPr>
  </w:style>
  <w:style w:type="paragraph" w:styleId="Anrede">
    <w:name w:val="Salutation"/>
    <w:basedOn w:val="Standard"/>
    <w:next w:val="Standard"/>
    <w:link w:val="AnredeZchn"/>
    <w:uiPriority w:val="99"/>
    <w:semiHidden/>
    <w:unhideWhenUsed/>
    <w:rsid w:val="00641409"/>
  </w:style>
  <w:style w:type="character" w:customStyle="1" w:styleId="AnredeZchn">
    <w:name w:val="Anrede Zchn"/>
    <w:basedOn w:val="Absatz-Standardschriftart"/>
    <w:link w:val="Anrede"/>
    <w:uiPriority w:val="99"/>
    <w:semiHidden/>
    <w:rsid w:val="00641409"/>
    <w:rPr>
      <w:rFonts w:ascii="Helvetica" w:hAnsi="Helvetica"/>
      <w:sz w:val="26"/>
    </w:rPr>
  </w:style>
  <w:style w:type="paragraph" w:styleId="Untertitel">
    <w:name w:val="Subtitle"/>
    <w:basedOn w:val="Standard"/>
    <w:next w:val="Standard"/>
    <w:link w:val="UntertitelZchn"/>
    <w:uiPriority w:val="11"/>
    <w:qFormat/>
    <w:rsid w:val="0064140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641409"/>
    <w:rPr>
      <w:rFonts w:asciiTheme="minorHAnsi" w:eastAsiaTheme="minorEastAsia" w:hAnsiTheme="minorHAnsi" w:cstheme="minorBidi"/>
      <w:color w:val="5A5A5A" w:themeColor="text1" w:themeTint="A5"/>
      <w:spacing w:val="15"/>
      <w:sz w:val="22"/>
      <w:szCs w:val="22"/>
    </w:rPr>
  </w:style>
  <w:style w:type="paragraph" w:styleId="Nachrichtenkopf">
    <w:name w:val="Message Header"/>
    <w:basedOn w:val="Standard"/>
    <w:link w:val="NachrichtenkopfZchn"/>
    <w:uiPriority w:val="99"/>
    <w:semiHidden/>
    <w:unhideWhenUsed/>
    <w:rsid w:val="0064140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641409"/>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641409"/>
    <w:pPr>
      <w:spacing w:after="120"/>
      <w:ind w:left="1415"/>
      <w:contextualSpacing/>
    </w:pPr>
  </w:style>
  <w:style w:type="paragraph" w:styleId="Listenfortsetzung4">
    <w:name w:val="List Continue 4"/>
    <w:basedOn w:val="Standard"/>
    <w:uiPriority w:val="99"/>
    <w:semiHidden/>
    <w:unhideWhenUsed/>
    <w:rsid w:val="00641409"/>
    <w:pPr>
      <w:spacing w:after="120"/>
      <w:ind w:left="1132"/>
      <w:contextualSpacing/>
    </w:pPr>
  </w:style>
  <w:style w:type="paragraph" w:styleId="Listenfortsetzung3">
    <w:name w:val="List Continue 3"/>
    <w:basedOn w:val="Standard"/>
    <w:uiPriority w:val="99"/>
    <w:semiHidden/>
    <w:unhideWhenUsed/>
    <w:rsid w:val="00641409"/>
    <w:pPr>
      <w:spacing w:after="120"/>
      <w:ind w:left="849"/>
      <w:contextualSpacing/>
    </w:pPr>
  </w:style>
  <w:style w:type="paragraph" w:styleId="Listenfortsetzung2">
    <w:name w:val="List Continue 2"/>
    <w:basedOn w:val="Standard"/>
    <w:uiPriority w:val="99"/>
    <w:semiHidden/>
    <w:unhideWhenUsed/>
    <w:rsid w:val="00641409"/>
    <w:pPr>
      <w:spacing w:after="120"/>
      <w:ind w:left="566"/>
      <w:contextualSpacing/>
    </w:pPr>
  </w:style>
  <w:style w:type="paragraph" w:styleId="Listenfortsetzung">
    <w:name w:val="List Continue"/>
    <w:basedOn w:val="Standard"/>
    <w:uiPriority w:val="99"/>
    <w:semiHidden/>
    <w:unhideWhenUsed/>
    <w:rsid w:val="00641409"/>
    <w:pPr>
      <w:spacing w:after="120"/>
      <w:ind w:left="283"/>
      <w:contextualSpacing/>
    </w:pPr>
  </w:style>
  <w:style w:type="paragraph" w:styleId="Unterschrift">
    <w:name w:val="Signature"/>
    <w:basedOn w:val="Standard"/>
    <w:link w:val="UnterschriftZchn"/>
    <w:uiPriority w:val="99"/>
    <w:semiHidden/>
    <w:unhideWhenUsed/>
    <w:rsid w:val="00641409"/>
    <w:pPr>
      <w:spacing w:line="240" w:lineRule="auto"/>
      <w:ind w:left="4252"/>
    </w:pPr>
  </w:style>
  <w:style w:type="character" w:customStyle="1" w:styleId="UnterschriftZchn">
    <w:name w:val="Unterschrift Zchn"/>
    <w:basedOn w:val="Absatz-Standardschriftart"/>
    <w:link w:val="Unterschrift"/>
    <w:uiPriority w:val="99"/>
    <w:semiHidden/>
    <w:rsid w:val="00641409"/>
    <w:rPr>
      <w:rFonts w:ascii="Helvetica" w:hAnsi="Helvetica"/>
      <w:sz w:val="26"/>
    </w:rPr>
  </w:style>
  <w:style w:type="paragraph" w:styleId="Gruformel">
    <w:name w:val="Closing"/>
    <w:basedOn w:val="Standard"/>
    <w:link w:val="GruformelZchn"/>
    <w:uiPriority w:val="99"/>
    <w:semiHidden/>
    <w:unhideWhenUsed/>
    <w:rsid w:val="00641409"/>
    <w:pPr>
      <w:spacing w:line="240" w:lineRule="auto"/>
      <w:ind w:left="4252"/>
    </w:pPr>
  </w:style>
  <w:style w:type="character" w:customStyle="1" w:styleId="GruformelZchn">
    <w:name w:val="Grußformel Zchn"/>
    <w:basedOn w:val="Absatz-Standardschriftart"/>
    <w:link w:val="Gruformel"/>
    <w:uiPriority w:val="99"/>
    <w:semiHidden/>
    <w:rsid w:val="00641409"/>
    <w:rPr>
      <w:rFonts w:ascii="Helvetica" w:hAnsi="Helvetica"/>
      <w:sz w:val="26"/>
    </w:rPr>
  </w:style>
  <w:style w:type="paragraph" w:styleId="Listennummer5">
    <w:name w:val="List Number 5"/>
    <w:basedOn w:val="Standard"/>
    <w:uiPriority w:val="99"/>
    <w:semiHidden/>
    <w:unhideWhenUsed/>
    <w:rsid w:val="00641409"/>
    <w:pPr>
      <w:numPr>
        <w:numId w:val="24"/>
      </w:numPr>
      <w:contextualSpacing/>
    </w:pPr>
  </w:style>
  <w:style w:type="paragraph" w:styleId="Listennummer4">
    <w:name w:val="List Number 4"/>
    <w:basedOn w:val="Standard"/>
    <w:uiPriority w:val="99"/>
    <w:semiHidden/>
    <w:unhideWhenUsed/>
    <w:rsid w:val="00641409"/>
    <w:pPr>
      <w:numPr>
        <w:numId w:val="25"/>
      </w:numPr>
      <w:contextualSpacing/>
    </w:pPr>
  </w:style>
  <w:style w:type="paragraph" w:styleId="Listennummer3">
    <w:name w:val="List Number 3"/>
    <w:basedOn w:val="Standard"/>
    <w:uiPriority w:val="99"/>
    <w:semiHidden/>
    <w:unhideWhenUsed/>
    <w:rsid w:val="00641409"/>
    <w:pPr>
      <w:numPr>
        <w:numId w:val="26"/>
      </w:numPr>
      <w:contextualSpacing/>
    </w:pPr>
  </w:style>
  <w:style w:type="paragraph" w:styleId="Listennummer2">
    <w:name w:val="List Number 2"/>
    <w:basedOn w:val="Standard"/>
    <w:uiPriority w:val="99"/>
    <w:semiHidden/>
    <w:unhideWhenUsed/>
    <w:rsid w:val="00641409"/>
    <w:pPr>
      <w:numPr>
        <w:numId w:val="27"/>
      </w:numPr>
      <w:contextualSpacing/>
    </w:pPr>
  </w:style>
  <w:style w:type="paragraph" w:styleId="Aufzhlungszeichen5">
    <w:name w:val="List Bullet 5"/>
    <w:basedOn w:val="Standard"/>
    <w:uiPriority w:val="99"/>
    <w:semiHidden/>
    <w:unhideWhenUsed/>
    <w:rsid w:val="00641409"/>
    <w:pPr>
      <w:numPr>
        <w:numId w:val="28"/>
      </w:numPr>
      <w:contextualSpacing/>
    </w:pPr>
  </w:style>
  <w:style w:type="paragraph" w:styleId="Aufzhlungszeichen4">
    <w:name w:val="List Bullet 4"/>
    <w:basedOn w:val="Standard"/>
    <w:uiPriority w:val="99"/>
    <w:semiHidden/>
    <w:unhideWhenUsed/>
    <w:rsid w:val="00641409"/>
    <w:pPr>
      <w:numPr>
        <w:numId w:val="29"/>
      </w:numPr>
      <w:contextualSpacing/>
    </w:pPr>
  </w:style>
  <w:style w:type="paragraph" w:styleId="Aufzhlungszeichen3">
    <w:name w:val="List Bullet 3"/>
    <w:basedOn w:val="Standard"/>
    <w:uiPriority w:val="99"/>
    <w:semiHidden/>
    <w:unhideWhenUsed/>
    <w:rsid w:val="00641409"/>
    <w:pPr>
      <w:numPr>
        <w:numId w:val="30"/>
      </w:numPr>
      <w:contextualSpacing/>
    </w:pPr>
  </w:style>
  <w:style w:type="paragraph" w:styleId="Aufzhlungszeichen2">
    <w:name w:val="List Bullet 2"/>
    <w:basedOn w:val="Standard"/>
    <w:uiPriority w:val="99"/>
    <w:semiHidden/>
    <w:unhideWhenUsed/>
    <w:rsid w:val="00641409"/>
    <w:pPr>
      <w:numPr>
        <w:numId w:val="31"/>
      </w:numPr>
      <w:contextualSpacing/>
    </w:pPr>
  </w:style>
  <w:style w:type="paragraph" w:styleId="Liste5">
    <w:name w:val="List 5"/>
    <w:basedOn w:val="Standard"/>
    <w:uiPriority w:val="99"/>
    <w:semiHidden/>
    <w:unhideWhenUsed/>
    <w:rsid w:val="00641409"/>
    <w:pPr>
      <w:ind w:left="1415" w:hanging="283"/>
      <w:contextualSpacing/>
    </w:pPr>
  </w:style>
  <w:style w:type="paragraph" w:styleId="Liste4">
    <w:name w:val="List 4"/>
    <w:basedOn w:val="Standard"/>
    <w:uiPriority w:val="99"/>
    <w:semiHidden/>
    <w:unhideWhenUsed/>
    <w:rsid w:val="00641409"/>
    <w:pPr>
      <w:ind w:left="1132" w:hanging="283"/>
      <w:contextualSpacing/>
    </w:pPr>
  </w:style>
  <w:style w:type="paragraph" w:styleId="Liste3">
    <w:name w:val="List 3"/>
    <w:basedOn w:val="Standard"/>
    <w:uiPriority w:val="99"/>
    <w:semiHidden/>
    <w:unhideWhenUsed/>
    <w:rsid w:val="00641409"/>
    <w:pPr>
      <w:ind w:left="849" w:hanging="283"/>
      <w:contextualSpacing/>
    </w:pPr>
  </w:style>
  <w:style w:type="paragraph" w:styleId="Liste2">
    <w:name w:val="List 2"/>
    <w:basedOn w:val="Standard"/>
    <w:uiPriority w:val="99"/>
    <w:semiHidden/>
    <w:unhideWhenUsed/>
    <w:rsid w:val="00641409"/>
    <w:pPr>
      <w:ind w:left="566" w:hanging="283"/>
      <w:contextualSpacing/>
    </w:pPr>
  </w:style>
  <w:style w:type="paragraph" w:styleId="Listennummer">
    <w:name w:val="List Number"/>
    <w:basedOn w:val="Standard"/>
    <w:uiPriority w:val="99"/>
    <w:semiHidden/>
    <w:unhideWhenUsed/>
    <w:rsid w:val="00641409"/>
    <w:pPr>
      <w:numPr>
        <w:numId w:val="32"/>
      </w:numPr>
      <w:contextualSpacing/>
    </w:pPr>
  </w:style>
  <w:style w:type="paragraph" w:styleId="Aufzhlungszeichen">
    <w:name w:val="List Bullet"/>
    <w:basedOn w:val="Standard"/>
    <w:uiPriority w:val="99"/>
    <w:semiHidden/>
    <w:unhideWhenUsed/>
    <w:rsid w:val="00641409"/>
    <w:pPr>
      <w:numPr>
        <w:numId w:val="33"/>
      </w:numPr>
      <w:contextualSpacing/>
    </w:pPr>
  </w:style>
  <w:style w:type="paragraph" w:styleId="Liste">
    <w:name w:val="List"/>
    <w:basedOn w:val="Standard"/>
    <w:uiPriority w:val="99"/>
    <w:semiHidden/>
    <w:unhideWhenUsed/>
    <w:rsid w:val="00641409"/>
    <w:pPr>
      <w:ind w:left="283" w:hanging="283"/>
      <w:contextualSpacing/>
    </w:pPr>
  </w:style>
  <w:style w:type="paragraph" w:styleId="RGV-berschrift">
    <w:name w:val="toa heading"/>
    <w:basedOn w:val="Standard"/>
    <w:next w:val="Standard"/>
    <w:uiPriority w:val="99"/>
    <w:semiHidden/>
    <w:unhideWhenUsed/>
    <w:rsid w:val="00641409"/>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rsid w:val="0064140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20" w:lineRule="exact"/>
      <w:jc w:val="both"/>
      <w:textAlignment w:val="baseline"/>
    </w:pPr>
    <w:rPr>
      <w:rFonts w:ascii="Consolas" w:hAnsi="Consolas"/>
    </w:rPr>
  </w:style>
  <w:style w:type="character" w:customStyle="1" w:styleId="MakrotextZchn">
    <w:name w:val="Makrotext Zchn"/>
    <w:basedOn w:val="Absatz-Standardschriftart"/>
    <w:link w:val="Makrotext"/>
    <w:uiPriority w:val="99"/>
    <w:semiHidden/>
    <w:rsid w:val="00641409"/>
    <w:rPr>
      <w:rFonts w:ascii="Consolas" w:hAnsi="Consolas"/>
    </w:rPr>
  </w:style>
  <w:style w:type="paragraph" w:styleId="Rechtsgrundlagenverzeichnis">
    <w:name w:val="table of authorities"/>
    <w:basedOn w:val="Standard"/>
    <w:next w:val="Standard"/>
    <w:uiPriority w:val="99"/>
    <w:semiHidden/>
    <w:unhideWhenUsed/>
    <w:rsid w:val="00641409"/>
    <w:pPr>
      <w:ind w:left="260" w:hanging="260"/>
    </w:pPr>
  </w:style>
  <w:style w:type="paragraph" w:styleId="Endnotentext">
    <w:name w:val="endnote text"/>
    <w:basedOn w:val="Standard"/>
    <w:link w:val="EndnotentextZchn"/>
    <w:uiPriority w:val="99"/>
    <w:semiHidden/>
    <w:unhideWhenUsed/>
    <w:rsid w:val="00641409"/>
    <w:pPr>
      <w:spacing w:line="240" w:lineRule="auto"/>
    </w:pPr>
    <w:rPr>
      <w:sz w:val="20"/>
    </w:rPr>
  </w:style>
  <w:style w:type="character" w:customStyle="1" w:styleId="EndnotentextZchn">
    <w:name w:val="Endnotentext Zchn"/>
    <w:basedOn w:val="Absatz-Standardschriftart"/>
    <w:link w:val="Endnotentext"/>
    <w:uiPriority w:val="99"/>
    <w:semiHidden/>
    <w:rsid w:val="00641409"/>
    <w:rPr>
      <w:rFonts w:ascii="Helvetica" w:hAnsi="Helvetica"/>
    </w:rPr>
  </w:style>
  <w:style w:type="character" w:styleId="Endnotenzeichen">
    <w:name w:val="endnote reference"/>
    <w:basedOn w:val="Absatz-Standardschriftart"/>
    <w:uiPriority w:val="99"/>
    <w:semiHidden/>
    <w:unhideWhenUsed/>
    <w:rsid w:val="00641409"/>
    <w:rPr>
      <w:vertAlign w:val="superscript"/>
    </w:rPr>
  </w:style>
  <w:style w:type="character" w:styleId="Zeilennummer">
    <w:name w:val="line number"/>
    <w:basedOn w:val="Absatz-Standardschriftart"/>
    <w:uiPriority w:val="99"/>
    <w:semiHidden/>
    <w:unhideWhenUsed/>
    <w:rsid w:val="00641409"/>
  </w:style>
  <w:style w:type="character" w:styleId="Kommentarzeichen">
    <w:name w:val="annotation reference"/>
    <w:basedOn w:val="Absatz-Standardschriftart"/>
    <w:uiPriority w:val="99"/>
    <w:semiHidden/>
    <w:unhideWhenUsed/>
    <w:rsid w:val="00641409"/>
    <w:rPr>
      <w:sz w:val="16"/>
      <w:szCs w:val="16"/>
    </w:rPr>
  </w:style>
  <w:style w:type="paragraph" w:styleId="Umschlagabsenderadresse">
    <w:name w:val="envelope return"/>
    <w:basedOn w:val="Standard"/>
    <w:uiPriority w:val="99"/>
    <w:semiHidden/>
    <w:unhideWhenUsed/>
    <w:rsid w:val="00641409"/>
    <w:pPr>
      <w:spacing w:line="240" w:lineRule="auto"/>
    </w:pPr>
    <w:rPr>
      <w:rFonts w:asciiTheme="majorHAnsi" w:eastAsiaTheme="majorEastAsia" w:hAnsiTheme="majorHAnsi" w:cstheme="majorBidi"/>
      <w:sz w:val="20"/>
    </w:rPr>
  </w:style>
  <w:style w:type="paragraph" w:styleId="Umschlagadresse">
    <w:name w:val="envelope address"/>
    <w:basedOn w:val="Standard"/>
    <w:uiPriority w:val="99"/>
    <w:semiHidden/>
    <w:unhideWhenUsed/>
    <w:rsid w:val="00641409"/>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Index1">
    <w:name w:val="index 1"/>
    <w:basedOn w:val="Standard"/>
    <w:next w:val="Standard"/>
    <w:autoRedefine/>
    <w:uiPriority w:val="99"/>
    <w:semiHidden/>
    <w:unhideWhenUsed/>
    <w:rsid w:val="00641409"/>
    <w:pPr>
      <w:spacing w:line="240" w:lineRule="auto"/>
      <w:ind w:left="260" w:hanging="260"/>
    </w:pPr>
  </w:style>
  <w:style w:type="paragraph" w:styleId="Indexberschrift">
    <w:name w:val="index heading"/>
    <w:basedOn w:val="Standard"/>
    <w:next w:val="Index1"/>
    <w:uiPriority w:val="99"/>
    <w:semiHidden/>
    <w:unhideWhenUsed/>
    <w:rsid w:val="00641409"/>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641409"/>
    <w:pPr>
      <w:spacing w:line="240" w:lineRule="auto"/>
    </w:pPr>
    <w:rPr>
      <w:sz w:val="20"/>
    </w:rPr>
  </w:style>
  <w:style w:type="character" w:customStyle="1" w:styleId="KommentartextZchn">
    <w:name w:val="Kommentartext Zchn"/>
    <w:basedOn w:val="Absatz-Standardschriftart"/>
    <w:link w:val="Kommentartext"/>
    <w:uiPriority w:val="99"/>
    <w:semiHidden/>
    <w:rsid w:val="00641409"/>
    <w:rPr>
      <w:rFonts w:ascii="Helvetica" w:hAnsi="Helvetica"/>
    </w:rPr>
  </w:style>
  <w:style w:type="paragraph" w:styleId="Funotentext">
    <w:name w:val="footnote text"/>
    <w:basedOn w:val="Standard"/>
    <w:link w:val="FunotentextZchn"/>
    <w:uiPriority w:val="99"/>
    <w:semiHidden/>
    <w:unhideWhenUsed/>
    <w:rsid w:val="00641409"/>
    <w:pPr>
      <w:spacing w:line="240" w:lineRule="auto"/>
    </w:pPr>
    <w:rPr>
      <w:sz w:val="20"/>
    </w:rPr>
  </w:style>
  <w:style w:type="character" w:customStyle="1" w:styleId="FunotentextZchn">
    <w:name w:val="Fußnotentext Zchn"/>
    <w:basedOn w:val="Absatz-Standardschriftart"/>
    <w:link w:val="Funotentext"/>
    <w:uiPriority w:val="99"/>
    <w:semiHidden/>
    <w:rsid w:val="00641409"/>
    <w:rPr>
      <w:rFonts w:ascii="Helvetica" w:hAnsi="Helvetica"/>
    </w:rPr>
  </w:style>
  <w:style w:type="paragraph" w:styleId="Standardeinzug">
    <w:name w:val="Normal Indent"/>
    <w:basedOn w:val="Standard"/>
    <w:uiPriority w:val="99"/>
    <w:semiHidden/>
    <w:unhideWhenUsed/>
    <w:rsid w:val="00641409"/>
    <w:pPr>
      <w:ind w:left="708"/>
    </w:pPr>
  </w:style>
  <w:style w:type="paragraph" w:styleId="Verzeichnis9">
    <w:name w:val="toc 9"/>
    <w:basedOn w:val="Standard"/>
    <w:next w:val="Standard"/>
    <w:autoRedefine/>
    <w:uiPriority w:val="39"/>
    <w:semiHidden/>
    <w:unhideWhenUsed/>
    <w:rsid w:val="00641409"/>
    <w:pPr>
      <w:spacing w:after="100"/>
      <w:ind w:left="2080"/>
    </w:pPr>
  </w:style>
  <w:style w:type="paragraph" w:styleId="Verzeichnis8">
    <w:name w:val="toc 8"/>
    <w:basedOn w:val="Standard"/>
    <w:next w:val="Standard"/>
    <w:autoRedefine/>
    <w:uiPriority w:val="39"/>
    <w:semiHidden/>
    <w:unhideWhenUsed/>
    <w:rsid w:val="00641409"/>
    <w:pPr>
      <w:spacing w:after="100"/>
      <w:ind w:left="1820"/>
    </w:pPr>
  </w:style>
  <w:style w:type="paragraph" w:styleId="Verzeichnis7">
    <w:name w:val="toc 7"/>
    <w:basedOn w:val="Standard"/>
    <w:next w:val="Standard"/>
    <w:autoRedefine/>
    <w:uiPriority w:val="39"/>
    <w:semiHidden/>
    <w:unhideWhenUsed/>
    <w:rsid w:val="00641409"/>
    <w:pPr>
      <w:spacing w:after="100"/>
      <w:ind w:left="1560"/>
    </w:pPr>
  </w:style>
  <w:style w:type="paragraph" w:styleId="Verzeichnis6">
    <w:name w:val="toc 6"/>
    <w:basedOn w:val="Standard"/>
    <w:next w:val="Standard"/>
    <w:autoRedefine/>
    <w:uiPriority w:val="39"/>
    <w:semiHidden/>
    <w:unhideWhenUsed/>
    <w:rsid w:val="00641409"/>
    <w:pPr>
      <w:spacing w:after="100"/>
      <w:ind w:left="1300"/>
    </w:pPr>
  </w:style>
  <w:style w:type="paragraph" w:styleId="Verzeichnis5">
    <w:name w:val="toc 5"/>
    <w:basedOn w:val="Standard"/>
    <w:next w:val="Standard"/>
    <w:autoRedefine/>
    <w:uiPriority w:val="39"/>
    <w:semiHidden/>
    <w:unhideWhenUsed/>
    <w:rsid w:val="00641409"/>
    <w:pPr>
      <w:spacing w:after="100"/>
      <w:ind w:left="1040"/>
    </w:pPr>
  </w:style>
  <w:style w:type="paragraph" w:styleId="Index9">
    <w:name w:val="index 9"/>
    <w:basedOn w:val="Standard"/>
    <w:next w:val="Standard"/>
    <w:autoRedefine/>
    <w:uiPriority w:val="99"/>
    <w:semiHidden/>
    <w:unhideWhenUsed/>
    <w:rsid w:val="00641409"/>
    <w:pPr>
      <w:spacing w:line="240" w:lineRule="auto"/>
      <w:ind w:left="2340" w:hanging="260"/>
    </w:pPr>
  </w:style>
  <w:style w:type="paragraph" w:styleId="Index8">
    <w:name w:val="index 8"/>
    <w:basedOn w:val="Standard"/>
    <w:next w:val="Standard"/>
    <w:autoRedefine/>
    <w:uiPriority w:val="99"/>
    <w:semiHidden/>
    <w:unhideWhenUsed/>
    <w:rsid w:val="00641409"/>
    <w:pPr>
      <w:spacing w:line="240" w:lineRule="auto"/>
      <w:ind w:left="2080" w:hanging="260"/>
    </w:pPr>
  </w:style>
  <w:style w:type="paragraph" w:styleId="Index7">
    <w:name w:val="index 7"/>
    <w:basedOn w:val="Standard"/>
    <w:next w:val="Standard"/>
    <w:autoRedefine/>
    <w:uiPriority w:val="99"/>
    <w:semiHidden/>
    <w:unhideWhenUsed/>
    <w:rsid w:val="00641409"/>
    <w:pPr>
      <w:spacing w:line="240" w:lineRule="auto"/>
      <w:ind w:left="1820" w:hanging="260"/>
    </w:pPr>
  </w:style>
  <w:style w:type="paragraph" w:styleId="Index6">
    <w:name w:val="index 6"/>
    <w:basedOn w:val="Standard"/>
    <w:next w:val="Standard"/>
    <w:autoRedefine/>
    <w:uiPriority w:val="99"/>
    <w:semiHidden/>
    <w:unhideWhenUsed/>
    <w:rsid w:val="00641409"/>
    <w:pPr>
      <w:spacing w:line="240" w:lineRule="auto"/>
      <w:ind w:left="1560" w:hanging="260"/>
    </w:pPr>
  </w:style>
  <w:style w:type="paragraph" w:styleId="Index5">
    <w:name w:val="index 5"/>
    <w:basedOn w:val="Standard"/>
    <w:next w:val="Standard"/>
    <w:autoRedefine/>
    <w:uiPriority w:val="99"/>
    <w:semiHidden/>
    <w:unhideWhenUsed/>
    <w:rsid w:val="00641409"/>
    <w:pPr>
      <w:spacing w:line="240" w:lineRule="auto"/>
      <w:ind w:left="1300" w:hanging="260"/>
    </w:pPr>
  </w:style>
  <w:style w:type="paragraph" w:styleId="Index4">
    <w:name w:val="index 4"/>
    <w:basedOn w:val="Standard"/>
    <w:next w:val="Standard"/>
    <w:autoRedefine/>
    <w:uiPriority w:val="99"/>
    <w:semiHidden/>
    <w:unhideWhenUsed/>
    <w:rsid w:val="00641409"/>
    <w:pPr>
      <w:spacing w:line="240" w:lineRule="auto"/>
      <w:ind w:left="1040" w:hanging="260"/>
    </w:pPr>
  </w:style>
  <w:style w:type="paragraph" w:styleId="Index3">
    <w:name w:val="index 3"/>
    <w:basedOn w:val="Standard"/>
    <w:next w:val="Standard"/>
    <w:autoRedefine/>
    <w:uiPriority w:val="99"/>
    <w:semiHidden/>
    <w:unhideWhenUsed/>
    <w:rsid w:val="00641409"/>
    <w:pPr>
      <w:spacing w:line="240" w:lineRule="auto"/>
      <w:ind w:left="780" w:hanging="260"/>
    </w:pPr>
  </w:style>
  <w:style w:type="paragraph" w:styleId="Index2">
    <w:name w:val="index 2"/>
    <w:basedOn w:val="Standard"/>
    <w:next w:val="Standard"/>
    <w:autoRedefine/>
    <w:uiPriority w:val="99"/>
    <w:semiHidden/>
    <w:unhideWhenUsed/>
    <w:rsid w:val="00641409"/>
    <w:pPr>
      <w:spacing w:line="240" w:lineRule="auto"/>
      <w:ind w:left="520" w:hanging="260"/>
    </w:pPr>
  </w:style>
  <w:style w:type="paragraph" w:styleId="berarbeitung">
    <w:name w:val="Revision"/>
    <w:hidden/>
    <w:uiPriority w:val="99"/>
    <w:semiHidden/>
    <w:rsid w:val="003C6B93"/>
    <w:rPr>
      <w:rFonts w:ascii="Helvetica" w:hAnsi="Helvetica"/>
      <w:sz w:val="26"/>
    </w:rPr>
  </w:style>
  <w:style w:type="paragraph" w:styleId="Kommentarthema">
    <w:name w:val="annotation subject"/>
    <w:basedOn w:val="Kommentartext"/>
    <w:next w:val="Kommentartext"/>
    <w:link w:val="KommentarthemaZchn"/>
    <w:uiPriority w:val="99"/>
    <w:semiHidden/>
    <w:unhideWhenUsed/>
    <w:rsid w:val="003C6B93"/>
    <w:rPr>
      <w:b/>
      <w:bCs/>
    </w:rPr>
  </w:style>
  <w:style w:type="character" w:customStyle="1" w:styleId="KommentarthemaZchn">
    <w:name w:val="Kommentarthema Zchn"/>
    <w:basedOn w:val="KommentartextZchn"/>
    <w:link w:val="Kommentarthema"/>
    <w:uiPriority w:val="99"/>
    <w:semiHidden/>
    <w:rsid w:val="003C6B93"/>
    <w:rPr>
      <w:rFonts w:ascii="Helvetica" w:hAnsi="Helvetic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5662">
      <w:bodyDiv w:val="1"/>
      <w:marLeft w:val="0"/>
      <w:marRight w:val="0"/>
      <w:marTop w:val="0"/>
      <w:marBottom w:val="0"/>
      <w:divBdr>
        <w:top w:val="none" w:sz="0" w:space="0" w:color="auto"/>
        <w:left w:val="none" w:sz="0" w:space="0" w:color="auto"/>
        <w:bottom w:val="none" w:sz="0" w:space="0" w:color="auto"/>
        <w:right w:val="none" w:sz="0" w:space="0" w:color="auto"/>
      </w:divBdr>
    </w:div>
    <w:div w:id="606154116">
      <w:bodyDiv w:val="1"/>
      <w:marLeft w:val="0"/>
      <w:marRight w:val="0"/>
      <w:marTop w:val="0"/>
      <w:marBottom w:val="0"/>
      <w:divBdr>
        <w:top w:val="none" w:sz="0" w:space="0" w:color="auto"/>
        <w:left w:val="none" w:sz="0" w:space="0" w:color="auto"/>
        <w:bottom w:val="none" w:sz="0" w:space="0" w:color="auto"/>
        <w:right w:val="none" w:sz="0" w:space="0" w:color="auto"/>
      </w:divBdr>
    </w:div>
    <w:div w:id="843477595">
      <w:bodyDiv w:val="1"/>
      <w:marLeft w:val="0"/>
      <w:marRight w:val="0"/>
      <w:marTop w:val="0"/>
      <w:marBottom w:val="0"/>
      <w:divBdr>
        <w:top w:val="none" w:sz="0" w:space="0" w:color="auto"/>
        <w:left w:val="none" w:sz="0" w:space="0" w:color="auto"/>
        <w:bottom w:val="none" w:sz="0" w:space="0" w:color="auto"/>
        <w:right w:val="none" w:sz="0" w:space="0" w:color="auto"/>
      </w:divBdr>
    </w:div>
    <w:div w:id="209230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o\Desktop\Vorlage%20Hausarbei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D7D9D-6294-4006-AA79-A2973DA7B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Hausarbeit</Template>
  <TotalTime>0</TotalTime>
  <Pages>17</Pages>
  <Words>668</Words>
  <Characters>4214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Titel der Arbeit</vt:lpstr>
    </vt:vector>
  </TitlesOfParts>
  <Company>Universität Leipzig</Company>
  <LinksUpToDate>false</LinksUpToDate>
  <CharactersWithSpaces>4873</CharactersWithSpaces>
  <SharedDoc>false</SharedDoc>
  <HyperlinkBase>www.dvs-sportwissenschaft.de/download</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der Arbeit</dc:title>
  <dc:subject>Untertitel</dc:subject>
  <dc:creator>Marko</dc:creator>
  <cp:lastModifiedBy>Christin Ambaum</cp:lastModifiedBy>
  <cp:revision>17</cp:revision>
  <cp:lastPrinted>1899-12-31T23:00:00Z</cp:lastPrinted>
  <dcterms:created xsi:type="dcterms:W3CDTF">2023-03-24T08:24:00Z</dcterms:created>
  <dcterms:modified xsi:type="dcterms:W3CDTF">2024-03-19T11:05:00Z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Masterarbeit</vt:lpwstr>
  </property>
  <property fmtid="{D5CDD505-2E9C-101B-9397-08002B2CF9AE}" pid="3" name="CitaviDocumentProperty_0">
    <vt:lpwstr>c950ff9c-70f6-4f62-aacb-d5a48c32d57d</vt:lpwstr>
  </property>
  <property fmtid="{D5CDD505-2E9C-101B-9397-08002B2CF9AE}" pid="4" name="CitaviDocumentProperty_8">
    <vt:lpwstr>CloudProjectKey=d1mka0e5bzdadzgvf734i5yc3da5tt1t9v2krbnqdcx4qd; ProjectName=Masterarbeit</vt:lpwstr>
  </property>
  <property fmtid="{D5CDD505-2E9C-101B-9397-08002B2CF9AE}" pid="5" name="CitaviDocumentProperty_6">
    <vt:lpwstr>False</vt:lpwstr>
  </property>
  <property fmtid="{D5CDD505-2E9C-101B-9397-08002B2CF9AE}" pid="6" name="CitaviDocumentProperty_1">
    <vt:lpwstr>6.14.4.0</vt:lpwstr>
  </property>
</Properties>
</file>