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4A7A" w14:textId="77777777" w:rsidR="00AC7D5D" w:rsidRDefault="00AC7D5D"/>
    <w:p w14:paraId="464FD043" w14:textId="01D0B654" w:rsidR="00EE7DB4" w:rsidRPr="0090306F" w:rsidRDefault="003F1066" w:rsidP="0090306F">
      <w:pPr>
        <w:spacing w:line="264" w:lineRule="auto"/>
        <w:jc w:val="center"/>
        <w:rPr>
          <w:sz w:val="32"/>
          <w:szCs w:val="22"/>
        </w:rPr>
      </w:pPr>
      <w:r>
        <w:rPr>
          <w:sz w:val="32"/>
          <w:szCs w:val="22"/>
        </w:rPr>
        <w:t>Philipps-Universität Marburg</w:t>
      </w:r>
    </w:p>
    <w:p w14:paraId="2EBFCF4E" w14:textId="2961B124" w:rsidR="00EE7DB4" w:rsidRPr="0090306F" w:rsidRDefault="003F1066" w:rsidP="0090306F">
      <w:pPr>
        <w:spacing w:line="264" w:lineRule="auto"/>
        <w:jc w:val="center"/>
        <w:rPr>
          <w:sz w:val="32"/>
          <w:szCs w:val="22"/>
        </w:rPr>
      </w:pPr>
      <w:r>
        <w:rPr>
          <w:sz w:val="32"/>
          <w:szCs w:val="22"/>
        </w:rPr>
        <w:t>Institut für Sportwissenschaft und Motologie</w:t>
      </w:r>
    </w:p>
    <w:p w14:paraId="26226380" w14:textId="327E467F" w:rsidR="00EE7DB4" w:rsidRDefault="003F1066" w:rsidP="0090306F">
      <w:pPr>
        <w:spacing w:line="264" w:lineRule="auto"/>
        <w:jc w:val="center"/>
        <w:rPr>
          <w:sz w:val="32"/>
          <w:szCs w:val="22"/>
        </w:rPr>
      </w:pPr>
      <w:r>
        <w:rPr>
          <w:sz w:val="32"/>
          <w:szCs w:val="22"/>
        </w:rPr>
        <w:t>Arbeitsbereich Trainingswissenschaft</w:t>
      </w:r>
    </w:p>
    <w:p w14:paraId="5C3CAD8F" w14:textId="22B4FA5D" w:rsidR="00EE7DB4" w:rsidRDefault="0090306F" w:rsidP="0090306F">
      <w:pPr>
        <w:spacing w:line="264" w:lineRule="auto"/>
        <w:jc w:val="center"/>
        <w:rPr>
          <w:szCs w:val="26"/>
        </w:rPr>
      </w:pPr>
      <w:r>
        <w:rPr>
          <w:szCs w:val="26"/>
        </w:rPr>
        <w:t xml:space="preserve">(Leitung: </w:t>
      </w:r>
      <w:r w:rsidR="003F1066">
        <w:rPr>
          <w:szCs w:val="26"/>
        </w:rPr>
        <w:t>Univ</w:t>
      </w:r>
      <w:r>
        <w:rPr>
          <w:szCs w:val="26"/>
        </w:rPr>
        <w:t xml:space="preserve">.-Prof. Dr. rer. </w:t>
      </w:r>
      <w:r w:rsidR="001C3F9B">
        <w:rPr>
          <w:szCs w:val="26"/>
        </w:rPr>
        <w:t>n</w:t>
      </w:r>
      <w:r>
        <w:rPr>
          <w:szCs w:val="26"/>
        </w:rPr>
        <w:t>at. Matthias W. Hoppe)</w:t>
      </w:r>
    </w:p>
    <w:p w14:paraId="781BA5D2" w14:textId="77777777" w:rsidR="0090306F" w:rsidRDefault="0090306F" w:rsidP="0090306F">
      <w:pPr>
        <w:spacing w:line="264" w:lineRule="auto"/>
        <w:jc w:val="center"/>
        <w:rPr>
          <w:sz w:val="32"/>
          <w:szCs w:val="32"/>
        </w:rPr>
      </w:pPr>
    </w:p>
    <w:p w14:paraId="6F232C88" w14:textId="77777777" w:rsidR="0090306F" w:rsidRDefault="0090306F" w:rsidP="0090306F">
      <w:pPr>
        <w:spacing w:line="264" w:lineRule="auto"/>
        <w:jc w:val="center"/>
        <w:rPr>
          <w:sz w:val="32"/>
          <w:szCs w:val="32"/>
        </w:rPr>
      </w:pPr>
    </w:p>
    <w:p w14:paraId="49BD4639" w14:textId="77777777" w:rsidR="0090306F" w:rsidRDefault="0090306F" w:rsidP="0090306F">
      <w:pPr>
        <w:spacing w:line="264" w:lineRule="auto"/>
        <w:jc w:val="center"/>
        <w:rPr>
          <w:sz w:val="32"/>
          <w:szCs w:val="32"/>
        </w:rPr>
      </w:pPr>
    </w:p>
    <w:p w14:paraId="1EF00CA2" w14:textId="56659B7E" w:rsidR="0090306F" w:rsidRDefault="0090306F" w:rsidP="0090306F">
      <w:pPr>
        <w:spacing w:line="264" w:lineRule="auto"/>
        <w:jc w:val="center"/>
        <w:rPr>
          <w:sz w:val="32"/>
          <w:szCs w:val="32"/>
        </w:rPr>
      </w:pPr>
      <w:r w:rsidRPr="00A15DAD">
        <w:rPr>
          <w:sz w:val="32"/>
          <w:szCs w:val="32"/>
        </w:rPr>
        <w:t>Bachelorarbeit/</w:t>
      </w:r>
      <w:r w:rsidR="00A15DAD" w:rsidRPr="00A15DAD">
        <w:rPr>
          <w:sz w:val="32"/>
          <w:szCs w:val="32"/>
        </w:rPr>
        <w:t>Staatsexamensarbeit</w:t>
      </w:r>
    </w:p>
    <w:p w14:paraId="7908BA4C" w14:textId="77777777" w:rsidR="0090306F" w:rsidRDefault="0090306F" w:rsidP="0090306F">
      <w:pPr>
        <w:spacing w:line="264" w:lineRule="auto"/>
        <w:jc w:val="center"/>
        <w:rPr>
          <w:sz w:val="32"/>
          <w:szCs w:val="32"/>
        </w:rPr>
      </w:pPr>
    </w:p>
    <w:p w14:paraId="49B5C566" w14:textId="3E999E3C" w:rsidR="0090306F" w:rsidRPr="0090306F" w:rsidRDefault="0090306F" w:rsidP="0090306F">
      <w:pPr>
        <w:spacing w:line="264" w:lineRule="auto"/>
        <w:jc w:val="center"/>
        <w:rPr>
          <w:sz w:val="28"/>
          <w:szCs w:val="28"/>
        </w:rPr>
      </w:pPr>
      <w:r>
        <w:rPr>
          <w:sz w:val="28"/>
          <w:szCs w:val="28"/>
        </w:rPr>
        <w:t>i</w:t>
      </w:r>
      <w:r w:rsidRPr="0090306F">
        <w:rPr>
          <w:sz w:val="28"/>
          <w:szCs w:val="28"/>
        </w:rPr>
        <w:t>m Studiengang</w:t>
      </w:r>
    </w:p>
    <w:p w14:paraId="5B201F71" w14:textId="3766CB2D" w:rsidR="0090306F" w:rsidRDefault="0090306F" w:rsidP="0090306F">
      <w:pPr>
        <w:spacing w:line="264" w:lineRule="auto"/>
        <w:jc w:val="center"/>
        <w:rPr>
          <w:sz w:val="28"/>
          <w:szCs w:val="28"/>
        </w:rPr>
      </w:pPr>
      <w:r w:rsidRPr="0090306F">
        <w:rPr>
          <w:sz w:val="28"/>
          <w:szCs w:val="28"/>
        </w:rPr>
        <w:t>XXX</w:t>
      </w:r>
    </w:p>
    <w:p w14:paraId="11834B80" w14:textId="77777777" w:rsidR="0090306F" w:rsidRPr="001C3F9B" w:rsidRDefault="0090306F" w:rsidP="0090306F">
      <w:pPr>
        <w:spacing w:line="264" w:lineRule="auto"/>
        <w:jc w:val="center"/>
        <w:rPr>
          <w:sz w:val="32"/>
          <w:szCs w:val="32"/>
        </w:rPr>
      </w:pPr>
    </w:p>
    <w:p w14:paraId="48E15ED6" w14:textId="77777777" w:rsidR="001C3F9B" w:rsidRPr="001C3F9B" w:rsidRDefault="001C3F9B" w:rsidP="0090306F">
      <w:pPr>
        <w:spacing w:line="264" w:lineRule="auto"/>
        <w:jc w:val="center"/>
        <w:rPr>
          <w:sz w:val="32"/>
          <w:szCs w:val="32"/>
        </w:rPr>
      </w:pPr>
    </w:p>
    <w:p w14:paraId="526798C7" w14:textId="61C13B0D" w:rsidR="0090306F" w:rsidRDefault="0090306F" w:rsidP="0090306F">
      <w:pPr>
        <w:spacing w:before="240" w:after="240" w:line="264" w:lineRule="auto"/>
        <w:jc w:val="center"/>
        <w:rPr>
          <w:b/>
          <w:bCs/>
          <w:sz w:val="32"/>
          <w:szCs w:val="32"/>
        </w:rPr>
      </w:pPr>
      <w:r w:rsidRPr="0090306F">
        <w:rPr>
          <w:b/>
          <w:bCs/>
          <w:sz w:val="32"/>
          <w:szCs w:val="32"/>
        </w:rPr>
        <w:t>Titel der Arbeit</w:t>
      </w:r>
    </w:p>
    <w:p w14:paraId="45E52152" w14:textId="77777777" w:rsidR="0090306F" w:rsidRDefault="0090306F" w:rsidP="0090306F">
      <w:pPr>
        <w:spacing w:line="264" w:lineRule="auto"/>
        <w:jc w:val="center"/>
        <w:rPr>
          <w:b/>
          <w:bCs/>
          <w:sz w:val="32"/>
          <w:szCs w:val="32"/>
        </w:rPr>
      </w:pPr>
    </w:p>
    <w:p w14:paraId="641F423F" w14:textId="77777777" w:rsidR="001C3F9B" w:rsidRDefault="001C3F9B" w:rsidP="0090306F">
      <w:pPr>
        <w:spacing w:line="264" w:lineRule="auto"/>
        <w:jc w:val="center"/>
        <w:rPr>
          <w:b/>
          <w:bCs/>
          <w:sz w:val="32"/>
          <w:szCs w:val="32"/>
        </w:rPr>
      </w:pPr>
    </w:p>
    <w:p w14:paraId="58B888DB" w14:textId="64CACF92" w:rsidR="0090306F" w:rsidRDefault="0090306F" w:rsidP="0090306F">
      <w:pPr>
        <w:spacing w:line="264" w:lineRule="auto"/>
        <w:jc w:val="center"/>
        <w:rPr>
          <w:szCs w:val="26"/>
        </w:rPr>
      </w:pPr>
      <w:r>
        <w:rPr>
          <w:szCs w:val="26"/>
        </w:rPr>
        <w:t>v</w:t>
      </w:r>
      <w:r w:rsidRPr="0090306F">
        <w:rPr>
          <w:szCs w:val="26"/>
        </w:rPr>
        <w:t>orgelegt von</w:t>
      </w:r>
      <w:r>
        <w:rPr>
          <w:szCs w:val="26"/>
        </w:rPr>
        <w:t>:</w:t>
      </w:r>
    </w:p>
    <w:p w14:paraId="39F74EE3" w14:textId="77777777" w:rsidR="0090306F" w:rsidRDefault="0090306F" w:rsidP="0090306F">
      <w:pPr>
        <w:spacing w:line="264" w:lineRule="auto"/>
        <w:jc w:val="center"/>
        <w:rPr>
          <w:szCs w:val="26"/>
        </w:rPr>
      </w:pPr>
    </w:p>
    <w:p w14:paraId="59008FE3" w14:textId="6DE46488" w:rsidR="0090306F" w:rsidRDefault="0090306F" w:rsidP="0090306F">
      <w:pPr>
        <w:spacing w:line="264" w:lineRule="auto"/>
        <w:jc w:val="center"/>
        <w:rPr>
          <w:szCs w:val="26"/>
        </w:rPr>
      </w:pPr>
      <w:r>
        <w:rPr>
          <w:szCs w:val="26"/>
        </w:rPr>
        <w:t>Herrn/Frau Vorname Nachname</w:t>
      </w:r>
    </w:p>
    <w:p w14:paraId="1F0B42A9" w14:textId="6C799871" w:rsidR="0090306F" w:rsidRDefault="0090306F" w:rsidP="0090306F">
      <w:pPr>
        <w:spacing w:line="264" w:lineRule="auto"/>
        <w:jc w:val="center"/>
        <w:rPr>
          <w:szCs w:val="26"/>
        </w:rPr>
      </w:pPr>
      <w:r>
        <w:rPr>
          <w:szCs w:val="26"/>
        </w:rPr>
        <w:t>Geboren am TT.MM.JJJJ in Stadt</w:t>
      </w:r>
    </w:p>
    <w:p w14:paraId="4C10D082" w14:textId="53DCE5F1" w:rsidR="0090306F" w:rsidRDefault="0090306F" w:rsidP="0090306F">
      <w:pPr>
        <w:spacing w:line="264" w:lineRule="auto"/>
        <w:jc w:val="center"/>
        <w:rPr>
          <w:szCs w:val="26"/>
        </w:rPr>
      </w:pPr>
      <w:r>
        <w:rPr>
          <w:szCs w:val="26"/>
        </w:rPr>
        <w:t>Matrikelnummer: XXX</w:t>
      </w:r>
    </w:p>
    <w:p w14:paraId="32CA21ED" w14:textId="77777777" w:rsidR="0090306F" w:rsidRDefault="0090306F" w:rsidP="0090306F">
      <w:pPr>
        <w:spacing w:line="264" w:lineRule="auto"/>
        <w:jc w:val="center"/>
        <w:rPr>
          <w:szCs w:val="26"/>
        </w:rPr>
      </w:pPr>
    </w:p>
    <w:p w14:paraId="30E11577" w14:textId="77777777" w:rsidR="001C3F9B" w:rsidRDefault="001C3F9B" w:rsidP="0090306F">
      <w:pPr>
        <w:spacing w:line="264" w:lineRule="auto"/>
        <w:jc w:val="center"/>
        <w:rPr>
          <w:szCs w:val="26"/>
        </w:rPr>
      </w:pPr>
    </w:p>
    <w:p w14:paraId="13497069" w14:textId="085DD731" w:rsidR="0090306F" w:rsidRDefault="0090306F" w:rsidP="0090306F">
      <w:pPr>
        <w:spacing w:line="264" w:lineRule="auto"/>
        <w:jc w:val="center"/>
        <w:rPr>
          <w:szCs w:val="26"/>
        </w:rPr>
      </w:pPr>
      <w:r>
        <w:rPr>
          <w:szCs w:val="26"/>
        </w:rPr>
        <w:t>Tag der Einreichung: TT.MM.JJJJ</w:t>
      </w:r>
    </w:p>
    <w:p w14:paraId="67B36EFC" w14:textId="77777777" w:rsidR="0090306F" w:rsidRDefault="0090306F" w:rsidP="0090306F">
      <w:pPr>
        <w:spacing w:line="264" w:lineRule="auto"/>
        <w:jc w:val="center"/>
        <w:rPr>
          <w:szCs w:val="26"/>
        </w:rPr>
      </w:pPr>
    </w:p>
    <w:p w14:paraId="68353FE3" w14:textId="77777777" w:rsidR="0090306F" w:rsidRDefault="0090306F" w:rsidP="001C3F9B">
      <w:pPr>
        <w:spacing w:line="264" w:lineRule="auto"/>
        <w:rPr>
          <w:szCs w:val="26"/>
        </w:rPr>
      </w:pPr>
    </w:p>
    <w:p w14:paraId="5D7463CB" w14:textId="7C2D98F7" w:rsidR="0090306F" w:rsidRPr="001C3F9B" w:rsidRDefault="0090306F" w:rsidP="001C3F9B">
      <w:pPr>
        <w:pStyle w:val="Listenabsatz"/>
        <w:numPr>
          <w:ilvl w:val="0"/>
          <w:numId w:val="38"/>
        </w:numPr>
        <w:spacing w:line="264" w:lineRule="auto"/>
        <w:jc w:val="center"/>
        <w:rPr>
          <w:szCs w:val="26"/>
        </w:rPr>
      </w:pPr>
      <w:r w:rsidRPr="001C3F9B">
        <w:rPr>
          <w:szCs w:val="26"/>
        </w:rPr>
        <w:t>Gutachter</w:t>
      </w:r>
      <w:r w:rsidR="001C3F9B">
        <w:rPr>
          <w:szCs w:val="26"/>
        </w:rPr>
        <w:t>/in</w:t>
      </w:r>
      <w:r w:rsidRPr="001C3F9B">
        <w:rPr>
          <w:szCs w:val="26"/>
        </w:rPr>
        <w:t>:</w:t>
      </w:r>
      <w:r w:rsidRPr="001C3F9B">
        <w:rPr>
          <w:szCs w:val="26"/>
        </w:rPr>
        <w:tab/>
        <w:t>XXX</w:t>
      </w:r>
    </w:p>
    <w:p w14:paraId="4C6CA0FE" w14:textId="61DE4753" w:rsidR="0090306F" w:rsidRPr="001C3F9B" w:rsidRDefault="001C3F9B" w:rsidP="001C3F9B">
      <w:pPr>
        <w:pStyle w:val="Listenabsatz"/>
        <w:numPr>
          <w:ilvl w:val="0"/>
          <w:numId w:val="38"/>
        </w:numPr>
        <w:spacing w:line="264" w:lineRule="auto"/>
        <w:jc w:val="center"/>
        <w:rPr>
          <w:szCs w:val="26"/>
        </w:rPr>
      </w:pPr>
      <w:r>
        <w:rPr>
          <w:szCs w:val="26"/>
        </w:rPr>
        <w:t>Gutachter/in:</w:t>
      </w:r>
      <w:r>
        <w:rPr>
          <w:szCs w:val="26"/>
        </w:rPr>
        <w:tab/>
      </w:r>
      <w:r w:rsidR="0090306F" w:rsidRPr="001C3F9B">
        <w:rPr>
          <w:szCs w:val="26"/>
        </w:rPr>
        <w:t>XXX</w:t>
      </w:r>
    </w:p>
    <w:p w14:paraId="6D3B14B6" w14:textId="77777777" w:rsidR="0090306F" w:rsidRDefault="0090306F" w:rsidP="0090306F">
      <w:pPr>
        <w:spacing w:line="264" w:lineRule="auto"/>
        <w:jc w:val="center"/>
        <w:rPr>
          <w:szCs w:val="26"/>
        </w:rPr>
      </w:pPr>
    </w:p>
    <w:p w14:paraId="5585833D" w14:textId="77777777" w:rsidR="0090306F" w:rsidRDefault="0090306F" w:rsidP="0090306F">
      <w:pPr>
        <w:spacing w:line="264" w:lineRule="auto"/>
        <w:jc w:val="center"/>
        <w:rPr>
          <w:szCs w:val="26"/>
        </w:rPr>
      </w:pPr>
    </w:p>
    <w:p w14:paraId="2D680EB9" w14:textId="77777777" w:rsidR="0090306F" w:rsidRDefault="0090306F" w:rsidP="0090306F">
      <w:pPr>
        <w:spacing w:line="264" w:lineRule="auto"/>
        <w:jc w:val="center"/>
        <w:rPr>
          <w:szCs w:val="26"/>
        </w:rPr>
      </w:pPr>
    </w:p>
    <w:p w14:paraId="6E8D001C" w14:textId="77777777" w:rsidR="00AC7D5D" w:rsidRDefault="00AC7D5D"/>
    <w:tbl>
      <w:tblPr>
        <w:tblpPr w:leftFromText="187" w:rightFromText="187" w:horzAnchor="margin" w:tblpXSpec="center" w:tblpYSpec="bottom"/>
        <w:tblW w:w="5000" w:type="pct"/>
        <w:tblLook w:val="04A0" w:firstRow="1" w:lastRow="0" w:firstColumn="1" w:lastColumn="0" w:noHBand="0" w:noVBand="1"/>
      </w:tblPr>
      <w:tblGrid>
        <w:gridCol w:w="9638"/>
      </w:tblGrid>
      <w:tr w:rsidR="00AC7D5D" w14:paraId="635BBFF8" w14:textId="77777777">
        <w:tc>
          <w:tcPr>
            <w:tcW w:w="5000" w:type="pct"/>
          </w:tcPr>
          <w:p w14:paraId="324A318D" w14:textId="77777777" w:rsidR="00AC7D5D" w:rsidRDefault="00AC7D5D" w:rsidP="00AC7D5D">
            <w:pPr>
              <w:pStyle w:val="KeinLeerraum"/>
            </w:pPr>
          </w:p>
        </w:tc>
      </w:tr>
    </w:tbl>
    <w:p w14:paraId="60A28700" w14:textId="77777777" w:rsidR="001C3F9B" w:rsidRDefault="001C3F9B" w:rsidP="005D5ADE">
      <w:pPr>
        <w:rPr>
          <w:b/>
          <w:bCs/>
          <w:sz w:val="32"/>
          <w:szCs w:val="32"/>
        </w:rPr>
      </w:pPr>
      <w:bookmarkStart w:id="0" w:name="_Toc473464621"/>
    </w:p>
    <w:p w14:paraId="70F833E0" w14:textId="77777777" w:rsidR="001C3F9B" w:rsidRDefault="001C3F9B">
      <w:pPr>
        <w:overflowPunct/>
        <w:autoSpaceDE/>
        <w:autoSpaceDN/>
        <w:adjustRightInd/>
        <w:spacing w:line="240" w:lineRule="auto"/>
        <w:jc w:val="left"/>
        <w:textAlignment w:val="auto"/>
        <w:rPr>
          <w:b/>
          <w:bCs/>
          <w:sz w:val="32"/>
          <w:szCs w:val="32"/>
        </w:rPr>
      </w:pPr>
      <w:r>
        <w:rPr>
          <w:b/>
          <w:bCs/>
          <w:sz w:val="32"/>
          <w:szCs w:val="32"/>
        </w:rPr>
        <w:br w:type="page"/>
      </w:r>
    </w:p>
    <w:p w14:paraId="40AFC4D1" w14:textId="5621FD1D" w:rsidR="00FE71BE" w:rsidRPr="005165CB" w:rsidRDefault="00AC7D5D" w:rsidP="005D5ADE">
      <w:pPr>
        <w:rPr>
          <w:b/>
          <w:bCs/>
          <w:sz w:val="32"/>
          <w:szCs w:val="32"/>
        </w:rPr>
      </w:pPr>
      <w:r w:rsidRPr="005165CB">
        <w:rPr>
          <w:b/>
          <w:bCs/>
          <w:sz w:val="32"/>
          <w:szCs w:val="32"/>
        </w:rPr>
        <w:lastRenderedPageBreak/>
        <w:t>Inhaltsverzeichnis</w:t>
      </w:r>
      <w:bookmarkEnd w:id="0"/>
    </w:p>
    <w:sdt>
      <w:sdtPr>
        <w:rPr>
          <w:sz w:val="26"/>
        </w:rPr>
        <w:id w:val="512882016"/>
        <w:docPartObj>
          <w:docPartGallery w:val="Table of Contents"/>
          <w:docPartUnique/>
        </w:docPartObj>
      </w:sdtPr>
      <w:sdtContent>
        <w:p w14:paraId="321E4B3C" w14:textId="59449A75" w:rsidR="00FE71BE" w:rsidRDefault="00FE71BE" w:rsidP="00075C16">
          <w:pPr>
            <w:pStyle w:val="Zitat"/>
            <w:spacing w:before="0" w:after="0" w:line="320" w:lineRule="exact"/>
          </w:pPr>
        </w:p>
        <w:p w14:paraId="5D74745A" w14:textId="4C79E036" w:rsidR="00D23D6E" w:rsidRDefault="006565DF">
          <w:pPr>
            <w:pStyle w:val="Verzeichnis1"/>
            <w:rPr>
              <w:rFonts w:asciiTheme="minorHAnsi" w:eastAsiaTheme="minorEastAsia" w:hAnsiTheme="minorHAnsi" w:cstheme="minorBidi"/>
              <w:noProof/>
              <w:sz w:val="24"/>
              <w:szCs w:val="24"/>
            </w:rPr>
          </w:pPr>
          <w:r w:rsidRPr="00FD1379">
            <w:rPr>
              <w:szCs w:val="26"/>
            </w:rPr>
            <w:fldChar w:fldCharType="begin"/>
          </w:r>
          <w:r w:rsidRPr="00FD1379">
            <w:rPr>
              <w:szCs w:val="26"/>
            </w:rPr>
            <w:instrText xml:space="preserve"> TOC \o "1-4" \h \z \u </w:instrText>
          </w:r>
          <w:r w:rsidRPr="00FD1379">
            <w:rPr>
              <w:szCs w:val="26"/>
            </w:rPr>
            <w:fldChar w:fldCharType="separate"/>
          </w:r>
          <w:hyperlink w:anchor="_Toc130917019" w:history="1">
            <w:r w:rsidR="00D23D6E" w:rsidRPr="00F273ED">
              <w:rPr>
                <w:rStyle w:val="Hyperlink"/>
                <w:noProof/>
              </w:rPr>
              <w:t>Abbildungsverzeichnis</w:t>
            </w:r>
            <w:r w:rsidR="00D23D6E">
              <w:rPr>
                <w:noProof/>
                <w:webHidden/>
              </w:rPr>
              <w:tab/>
            </w:r>
            <w:r w:rsidR="00D23D6E">
              <w:rPr>
                <w:noProof/>
                <w:webHidden/>
              </w:rPr>
              <w:fldChar w:fldCharType="begin"/>
            </w:r>
            <w:r w:rsidR="00D23D6E">
              <w:rPr>
                <w:noProof/>
                <w:webHidden/>
              </w:rPr>
              <w:instrText xml:space="preserve"> PAGEREF _Toc130917019 \h </w:instrText>
            </w:r>
            <w:r w:rsidR="00D23D6E">
              <w:rPr>
                <w:noProof/>
                <w:webHidden/>
              </w:rPr>
            </w:r>
            <w:r w:rsidR="00D23D6E">
              <w:rPr>
                <w:noProof/>
                <w:webHidden/>
              </w:rPr>
              <w:fldChar w:fldCharType="separate"/>
            </w:r>
            <w:r w:rsidR="00D23D6E">
              <w:rPr>
                <w:noProof/>
                <w:webHidden/>
              </w:rPr>
              <w:t>I</w:t>
            </w:r>
            <w:r w:rsidR="00D23D6E">
              <w:rPr>
                <w:noProof/>
                <w:webHidden/>
              </w:rPr>
              <w:fldChar w:fldCharType="end"/>
            </w:r>
          </w:hyperlink>
        </w:p>
        <w:p w14:paraId="57A08579" w14:textId="361A0B77" w:rsidR="00D23D6E" w:rsidRDefault="00000000">
          <w:pPr>
            <w:pStyle w:val="Verzeichnis1"/>
            <w:rPr>
              <w:rFonts w:asciiTheme="minorHAnsi" w:eastAsiaTheme="minorEastAsia" w:hAnsiTheme="minorHAnsi" w:cstheme="minorBidi"/>
              <w:noProof/>
              <w:sz w:val="24"/>
              <w:szCs w:val="24"/>
            </w:rPr>
          </w:pPr>
          <w:hyperlink w:anchor="_Toc130917020" w:history="1">
            <w:r w:rsidR="00D23D6E" w:rsidRPr="00F273ED">
              <w:rPr>
                <w:rStyle w:val="Hyperlink"/>
                <w:noProof/>
              </w:rPr>
              <w:t>Tabellenverzeichnis</w:t>
            </w:r>
            <w:r w:rsidR="00D23D6E">
              <w:rPr>
                <w:noProof/>
                <w:webHidden/>
              </w:rPr>
              <w:tab/>
            </w:r>
            <w:r w:rsidR="00D23D6E">
              <w:rPr>
                <w:noProof/>
                <w:webHidden/>
              </w:rPr>
              <w:fldChar w:fldCharType="begin"/>
            </w:r>
            <w:r w:rsidR="00D23D6E">
              <w:rPr>
                <w:noProof/>
                <w:webHidden/>
              </w:rPr>
              <w:instrText xml:space="preserve"> PAGEREF _Toc130917020 \h </w:instrText>
            </w:r>
            <w:r w:rsidR="00D23D6E">
              <w:rPr>
                <w:noProof/>
                <w:webHidden/>
              </w:rPr>
            </w:r>
            <w:r w:rsidR="00D23D6E">
              <w:rPr>
                <w:noProof/>
                <w:webHidden/>
              </w:rPr>
              <w:fldChar w:fldCharType="separate"/>
            </w:r>
            <w:r w:rsidR="00D23D6E">
              <w:rPr>
                <w:noProof/>
                <w:webHidden/>
              </w:rPr>
              <w:t>II</w:t>
            </w:r>
            <w:r w:rsidR="00D23D6E">
              <w:rPr>
                <w:noProof/>
                <w:webHidden/>
              </w:rPr>
              <w:fldChar w:fldCharType="end"/>
            </w:r>
          </w:hyperlink>
        </w:p>
        <w:p w14:paraId="442D588F" w14:textId="46A050FD" w:rsidR="00D23D6E" w:rsidRDefault="00000000">
          <w:pPr>
            <w:pStyle w:val="Verzeichnis1"/>
            <w:rPr>
              <w:rFonts w:asciiTheme="minorHAnsi" w:eastAsiaTheme="minorEastAsia" w:hAnsiTheme="minorHAnsi" w:cstheme="minorBidi"/>
              <w:noProof/>
              <w:sz w:val="24"/>
              <w:szCs w:val="24"/>
            </w:rPr>
          </w:pPr>
          <w:hyperlink w:anchor="_Toc130917021" w:history="1">
            <w:r w:rsidR="00D23D6E" w:rsidRPr="00F273ED">
              <w:rPr>
                <w:rStyle w:val="Hyperlink"/>
                <w:noProof/>
              </w:rPr>
              <w:t>Abkürzungsverzeichnis</w:t>
            </w:r>
            <w:r w:rsidR="00D23D6E">
              <w:rPr>
                <w:noProof/>
                <w:webHidden/>
              </w:rPr>
              <w:tab/>
            </w:r>
            <w:r w:rsidR="00D23D6E">
              <w:rPr>
                <w:noProof/>
                <w:webHidden/>
              </w:rPr>
              <w:fldChar w:fldCharType="begin"/>
            </w:r>
            <w:r w:rsidR="00D23D6E">
              <w:rPr>
                <w:noProof/>
                <w:webHidden/>
              </w:rPr>
              <w:instrText xml:space="preserve"> PAGEREF _Toc130917021 \h </w:instrText>
            </w:r>
            <w:r w:rsidR="00D23D6E">
              <w:rPr>
                <w:noProof/>
                <w:webHidden/>
              </w:rPr>
            </w:r>
            <w:r w:rsidR="00D23D6E">
              <w:rPr>
                <w:noProof/>
                <w:webHidden/>
              </w:rPr>
              <w:fldChar w:fldCharType="separate"/>
            </w:r>
            <w:r w:rsidR="00D23D6E">
              <w:rPr>
                <w:noProof/>
                <w:webHidden/>
              </w:rPr>
              <w:t>III</w:t>
            </w:r>
            <w:r w:rsidR="00D23D6E">
              <w:rPr>
                <w:noProof/>
                <w:webHidden/>
              </w:rPr>
              <w:fldChar w:fldCharType="end"/>
            </w:r>
          </w:hyperlink>
        </w:p>
        <w:p w14:paraId="1AAB4B7B" w14:textId="14E33F80" w:rsidR="00D23D6E" w:rsidRDefault="00000000">
          <w:pPr>
            <w:pStyle w:val="Verzeichnis1"/>
            <w:rPr>
              <w:rFonts w:asciiTheme="minorHAnsi" w:eastAsiaTheme="minorEastAsia" w:hAnsiTheme="minorHAnsi" w:cstheme="minorBidi"/>
              <w:noProof/>
              <w:sz w:val="24"/>
              <w:szCs w:val="24"/>
            </w:rPr>
          </w:pPr>
          <w:hyperlink w:anchor="_Toc130917022" w:history="1">
            <w:r w:rsidR="00D23D6E" w:rsidRPr="00F273ED">
              <w:rPr>
                <w:rStyle w:val="Hyperlink"/>
                <w:noProof/>
              </w:rPr>
              <w:t>1</w:t>
            </w:r>
            <w:r w:rsidR="00D23D6E">
              <w:rPr>
                <w:rFonts w:asciiTheme="minorHAnsi" w:eastAsiaTheme="minorEastAsia" w:hAnsiTheme="minorHAnsi" w:cstheme="minorBidi"/>
                <w:noProof/>
                <w:sz w:val="24"/>
                <w:szCs w:val="24"/>
              </w:rPr>
              <w:tab/>
            </w:r>
            <w:r w:rsidR="00D23D6E" w:rsidRPr="00F273ED">
              <w:rPr>
                <w:rStyle w:val="Hyperlink"/>
                <w:noProof/>
              </w:rPr>
              <w:t>Einleitung</w:t>
            </w:r>
            <w:r w:rsidR="00D23D6E">
              <w:rPr>
                <w:noProof/>
                <w:webHidden/>
              </w:rPr>
              <w:tab/>
            </w:r>
            <w:r w:rsidR="00D23D6E">
              <w:rPr>
                <w:noProof/>
                <w:webHidden/>
              </w:rPr>
              <w:fldChar w:fldCharType="begin"/>
            </w:r>
            <w:r w:rsidR="00D23D6E">
              <w:rPr>
                <w:noProof/>
                <w:webHidden/>
              </w:rPr>
              <w:instrText xml:space="preserve"> PAGEREF _Toc130917022 \h </w:instrText>
            </w:r>
            <w:r w:rsidR="00D23D6E">
              <w:rPr>
                <w:noProof/>
                <w:webHidden/>
              </w:rPr>
            </w:r>
            <w:r w:rsidR="00D23D6E">
              <w:rPr>
                <w:noProof/>
                <w:webHidden/>
              </w:rPr>
              <w:fldChar w:fldCharType="separate"/>
            </w:r>
            <w:r w:rsidR="00D23D6E">
              <w:rPr>
                <w:noProof/>
                <w:webHidden/>
              </w:rPr>
              <w:t>1</w:t>
            </w:r>
            <w:r w:rsidR="00D23D6E">
              <w:rPr>
                <w:noProof/>
                <w:webHidden/>
              </w:rPr>
              <w:fldChar w:fldCharType="end"/>
            </w:r>
          </w:hyperlink>
        </w:p>
        <w:p w14:paraId="387B65E1" w14:textId="1311E695" w:rsidR="00D23D6E" w:rsidRDefault="00000000">
          <w:pPr>
            <w:pStyle w:val="Verzeichnis1"/>
            <w:rPr>
              <w:rFonts w:asciiTheme="minorHAnsi" w:eastAsiaTheme="minorEastAsia" w:hAnsiTheme="minorHAnsi" w:cstheme="minorBidi"/>
              <w:noProof/>
              <w:sz w:val="24"/>
              <w:szCs w:val="24"/>
            </w:rPr>
          </w:pPr>
          <w:hyperlink w:anchor="_Toc130917023" w:history="1">
            <w:r w:rsidR="00D23D6E" w:rsidRPr="00F273ED">
              <w:rPr>
                <w:rStyle w:val="Hyperlink"/>
                <w:noProof/>
              </w:rPr>
              <w:t>2</w:t>
            </w:r>
            <w:r w:rsidR="00D23D6E">
              <w:rPr>
                <w:rFonts w:asciiTheme="minorHAnsi" w:eastAsiaTheme="minorEastAsia" w:hAnsiTheme="minorHAnsi" w:cstheme="minorBidi"/>
                <w:noProof/>
                <w:sz w:val="24"/>
                <w:szCs w:val="24"/>
              </w:rPr>
              <w:tab/>
            </w:r>
            <w:r w:rsidR="00D23D6E" w:rsidRPr="00F273ED">
              <w:rPr>
                <w:rStyle w:val="Hyperlink"/>
                <w:noProof/>
              </w:rPr>
              <w:t>Theoretischer Hintergrund</w:t>
            </w:r>
            <w:r w:rsidR="00D23D6E">
              <w:rPr>
                <w:noProof/>
                <w:webHidden/>
              </w:rPr>
              <w:tab/>
            </w:r>
            <w:r w:rsidR="00D23D6E">
              <w:rPr>
                <w:noProof/>
                <w:webHidden/>
              </w:rPr>
              <w:fldChar w:fldCharType="begin"/>
            </w:r>
            <w:r w:rsidR="00D23D6E">
              <w:rPr>
                <w:noProof/>
                <w:webHidden/>
              </w:rPr>
              <w:instrText xml:space="preserve"> PAGEREF _Toc130917023 \h </w:instrText>
            </w:r>
            <w:r w:rsidR="00D23D6E">
              <w:rPr>
                <w:noProof/>
                <w:webHidden/>
              </w:rPr>
            </w:r>
            <w:r w:rsidR="00D23D6E">
              <w:rPr>
                <w:noProof/>
                <w:webHidden/>
              </w:rPr>
              <w:fldChar w:fldCharType="separate"/>
            </w:r>
            <w:r w:rsidR="00D23D6E">
              <w:rPr>
                <w:noProof/>
                <w:webHidden/>
              </w:rPr>
              <w:t>2</w:t>
            </w:r>
            <w:r w:rsidR="00D23D6E">
              <w:rPr>
                <w:noProof/>
                <w:webHidden/>
              </w:rPr>
              <w:fldChar w:fldCharType="end"/>
            </w:r>
          </w:hyperlink>
        </w:p>
        <w:p w14:paraId="71004B6B" w14:textId="080E1200" w:rsidR="00D23D6E" w:rsidRDefault="00000000">
          <w:pPr>
            <w:pStyle w:val="Verzeichnis2"/>
            <w:tabs>
              <w:tab w:val="left" w:pos="1040"/>
              <w:tab w:val="right" w:leader="dot" w:pos="9628"/>
            </w:tabs>
            <w:rPr>
              <w:rFonts w:asciiTheme="minorHAnsi" w:eastAsiaTheme="minorEastAsia" w:hAnsiTheme="minorHAnsi" w:cstheme="minorBidi"/>
              <w:noProof/>
              <w:sz w:val="24"/>
              <w:szCs w:val="24"/>
            </w:rPr>
          </w:pPr>
          <w:hyperlink w:anchor="_Toc130917024" w:history="1">
            <w:r w:rsidR="00D23D6E" w:rsidRPr="00F273ED">
              <w:rPr>
                <w:rStyle w:val="Hyperlink"/>
                <w:noProof/>
              </w:rPr>
              <w:t>2.1</w:t>
            </w:r>
            <w:r w:rsidR="00D23D6E">
              <w:rPr>
                <w:rFonts w:asciiTheme="minorHAnsi" w:eastAsiaTheme="minorEastAsia" w:hAnsiTheme="minorHAnsi" w:cstheme="minorBidi"/>
                <w:noProof/>
                <w:sz w:val="24"/>
                <w:szCs w:val="24"/>
              </w:rPr>
              <w:tab/>
            </w:r>
            <w:r w:rsidR="00D23D6E" w:rsidRPr="00F273ED">
              <w:rPr>
                <w:rStyle w:val="Hyperlink"/>
                <w:noProof/>
              </w:rPr>
              <w:t>Unterkapitel 1</w:t>
            </w:r>
            <w:r w:rsidR="00D23D6E">
              <w:rPr>
                <w:noProof/>
                <w:webHidden/>
              </w:rPr>
              <w:tab/>
            </w:r>
            <w:r w:rsidR="00D23D6E">
              <w:rPr>
                <w:noProof/>
                <w:webHidden/>
              </w:rPr>
              <w:fldChar w:fldCharType="begin"/>
            </w:r>
            <w:r w:rsidR="00D23D6E">
              <w:rPr>
                <w:noProof/>
                <w:webHidden/>
              </w:rPr>
              <w:instrText xml:space="preserve"> PAGEREF _Toc130917024 \h </w:instrText>
            </w:r>
            <w:r w:rsidR="00D23D6E">
              <w:rPr>
                <w:noProof/>
                <w:webHidden/>
              </w:rPr>
            </w:r>
            <w:r w:rsidR="00D23D6E">
              <w:rPr>
                <w:noProof/>
                <w:webHidden/>
              </w:rPr>
              <w:fldChar w:fldCharType="separate"/>
            </w:r>
            <w:r w:rsidR="00D23D6E">
              <w:rPr>
                <w:noProof/>
                <w:webHidden/>
              </w:rPr>
              <w:t>2</w:t>
            </w:r>
            <w:r w:rsidR="00D23D6E">
              <w:rPr>
                <w:noProof/>
                <w:webHidden/>
              </w:rPr>
              <w:fldChar w:fldCharType="end"/>
            </w:r>
          </w:hyperlink>
        </w:p>
        <w:p w14:paraId="335A2A2E" w14:textId="7527E3B7" w:rsidR="00D23D6E" w:rsidRDefault="00000000">
          <w:pPr>
            <w:pStyle w:val="Verzeichnis3"/>
            <w:rPr>
              <w:rFonts w:asciiTheme="minorHAnsi" w:eastAsiaTheme="minorEastAsia" w:hAnsiTheme="minorHAnsi" w:cstheme="minorBidi"/>
              <w:noProof/>
              <w:sz w:val="24"/>
              <w:szCs w:val="24"/>
            </w:rPr>
          </w:pPr>
          <w:hyperlink w:anchor="_Toc130917025" w:history="1">
            <w:r w:rsidR="00D23D6E" w:rsidRPr="00F273ED">
              <w:rPr>
                <w:rStyle w:val="Hyperlink"/>
                <w:noProof/>
              </w:rPr>
              <w:t>2.1.1</w:t>
            </w:r>
            <w:r w:rsidR="00D23D6E">
              <w:rPr>
                <w:rFonts w:asciiTheme="minorHAnsi" w:eastAsiaTheme="minorEastAsia" w:hAnsiTheme="minorHAnsi" w:cstheme="minorBidi"/>
                <w:noProof/>
                <w:sz w:val="24"/>
                <w:szCs w:val="24"/>
              </w:rPr>
              <w:tab/>
            </w:r>
            <w:r w:rsidR="00D23D6E" w:rsidRPr="00F273ED">
              <w:rPr>
                <w:rStyle w:val="Hyperlink"/>
                <w:noProof/>
              </w:rPr>
              <w:t>Mögliche weitere Gliederungsebene 1</w:t>
            </w:r>
            <w:r w:rsidR="00D23D6E">
              <w:rPr>
                <w:noProof/>
                <w:webHidden/>
              </w:rPr>
              <w:tab/>
            </w:r>
            <w:r w:rsidR="00D23D6E">
              <w:rPr>
                <w:noProof/>
                <w:webHidden/>
              </w:rPr>
              <w:fldChar w:fldCharType="begin"/>
            </w:r>
            <w:r w:rsidR="00D23D6E">
              <w:rPr>
                <w:noProof/>
                <w:webHidden/>
              </w:rPr>
              <w:instrText xml:space="preserve"> PAGEREF _Toc130917025 \h </w:instrText>
            </w:r>
            <w:r w:rsidR="00D23D6E">
              <w:rPr>
                <w:noProof/>
                <w:webHidden/>
              </w:rPr>
            </w:r>
            <w:r w:rsidR="00D23D6E">
              <w:rPr>
                <w:noProof/>
                <w:webHidden/>
              </w:rPr>
              <w:fldChar w:fldCharType="separate"/>
            </w:r>
            <w:r w:rsidR="00D23D6E">
              <w:rPr>
                <w:noProof/>
                <w:webHidden/>
              </w:rPr>
              <w:t>2</w:t>
            </w:r>
            <w:r w:rsidR="00D23D6E">
              <w:rPr>
                <w:noProof/>
                <w:webHidden/>
              </w:rPr>
              <w:fldChar w:fldCharType="end"/>
            </w:r>
          </w:hyperlink>
        </w:p>
        <w:p w14:paraId="2510E62D" w14:textId="7B3F414B" w:rsidR="00D23D6E" w:rsidRDefault="00000000">
          <w:pPr>
            <w:pStyle w:val="Verzeichnis3"/>
            <w:rPr>
              <w:rFonts w:asciiTheme="minorHAnsi" w:eastAsiaTheme="minorEastAsia" w:hAnsiTheme="minorHAnsi" w:cstheme="minorBidi"/>
              <w:noProof/>
              <w:sz w:val="24"/>
              <w:szCs w:val="24"/>
            </w:rPr>
          </w:pPr>
          <w:hyperlink w:anchor="_Toc130917026" w:history="1">
            <w:r w:rsidR="00D23D6E" w:rsidRPr="00F273ED">
              <w:rPr>
                <w:rStyle w:val="Hyperlink"/>
                <w:noProof/>
              </w:rPr>
              <w:t>2.1.2</w:t>
            </w:r>
            <w:r w:rsidR="00D23D6E">
              <w:rPr>
                <w:rFonts w:asciiTheme="minorHAnsi" w:eastAsiaTheme="minorEastAsia" w:hAnsiTheme="minorHAnsi" w:cstheme="minorBidi"/>
                <w:noProof/>
                <w:sz w:val="24"/>
                <w:szCs w:val="24"/>
              </w:rPr>
              <w:tab/>
            </w:r>
            <w:r w:rsidR="00D23D6E" w:rsidRPr="00F273ED">
              <w:rPr>
                <w:rStyle w:val="Hyperlink"/>
                <w:noProof/>
              </w:rPr>
              <w:t>Mögliche weitere Gliederungsebene 2</w:t>
            </w:r>
            <w:r w:rsidR="00D23D6E">
              <w:rPr>
                <w:noProof/>
                <w:webHidden/>
              </w:rPr>
              <w:tab/>
            </w:r>
            <w:r w:rsidR="00D23D6E">
              <w:rPr>
                <w:noProof/>
                <w:webHidden/>
              </w:rPr>
              <w:fldChar w:fldCharType="begin"/>
            </w:r>
            <w:r w:rsidR="00D23D6E">
              <w:rPr>
                <w:noProof/>
                <w:webHidden/>
              </w:rPr>
              <w:instrText xml:space="preserve"> PAGEREF _Toc130917026 \h </w:instrText>
            </w:r>
            <w:r w:rsidR="00D23D6E">
              <w:rPr>
                <w:noProof/>
                <w:webHidden/>
              </w:rPr>
            </w:r>
            <w:r w:rsidR="00D23D6E">
              <w:rPr>
                <w:noProof/>
                <w:webHidden/>
              </w:rPr>
              <w:fldChar w:fldCharType="separate"/>
            </w:r>
            <w:r w:rsidR="00D23D6E">
              <w:rPr>
                <w:noProof/>
                <w:webHidden/>
              </w:rPr>
              <w:t>2</w:t>
            </w:r>
            <w:r w:rsidR="00D23D6E">
              <w:rPr>
                <w:noProof/>
                <w:webHidden/>
              </w:rPr>
              <w:fldChar w:fldCharType="end"/>
            </w:r>
          </w:hyperlink>
        </w:p>
        <w:p w14:paraId="145B206C" w14:textId="42A3DCC6" w:rsidR="00D23D6E" w:rsidRDefault="00000000">
          <w:pPr>
            <w:pStyle w:val="Verzeichnis2"/>
            <w:tabs>
              <w:tab w:val="left" w:pos="1040"/>
              <w:tab w:val="right" w:leader="dot" w:pos="9628"/>
            </w:tabs>
            <w:rPr>
              <w:rFonts w:asciiTheme="minorHAnsi" w:eastAsiaTheme="minorEastAsia" w:hAnsiTheme="minorHAnsi" w:cstheme="minorBidi"/>
              <w:noProof/>
              <w:sz w:val="24"/>
              <w:szCs w:val="24"/>
            </w:rPr>
          </w:pPr>
          <w:hyperlink w:anchor="_Toc130917027" w:history="1">
            <w:r w:rsidR="00D23D6E" w:rsidRPr="00F273ED">
              <w:rPr>
                <w:rStyle w:val="Hyperlink"/>
                <w:noProof/>
              </w:rPr>
              <w:t>2.2</w:t>
            </w:r>
            <w:r w:rsidR="00D23D6E">
              <w:rPr>
                <w:rFonts w:asciiTheme="minorHAnsi" w:eastAsiaTheme="minorEastAsia" w:hAnsiTheme="minorHAnsi" w:cstheme="minorBidi"/>
                <w:noProof/>
                <w:sz w:val="24"/>
                <w:szCs w:val="24"/>
              </w:rPr>
              <w:tab/>
            </w:r>
            <w:r w:rsidR="00D23D6E" w:rsidRPr="00F273ED">
              <w:rPr>
                <w:rStyle w:val="Hyperlink"/>
                <w:noProof/>
              </w:rPr>
              <w:t>Unterkapitel 2</w:t>
            </w:r>
            <w:r w:rsidR="00D23D6E">
              <w:rPr>
                <w:noProof/>
                <w:webHidden/>
              </w:rPr>
              <w:tab/>
            </w:r>
            <w:r w:rsidR="00D23D6E">
              <w:rPr>
                <w:noProof/>
                <w:webHidden/>
              </w:rPr>
              <w:fldChar w:fldCharType="begin"/>
            </w:r>
            <w:r w:rsidR="00D23D6E">
              <w:rPr>
                <w:noProof/>
                <w:webHidden/>
              </w:rPr>
              <w:instrText xml:space="preserve"> PAGEREF _Toc130917027 \h </w:instrText>
            </w:r>
            <w:r w:rsidR="00D23D6E">
              <w:rPr>
                <w:noProof/>
                <w:webHidden/>
              </w:rPr>
            </w:r>
            <w:r w:rsidR="00D23D6E">
              <w:rPr>
                <w:noProof/>
                <w:webHidden/>
              </w:rPr>
              <w:fldChar w:fldCharType="separate"/>
            </w:r>
            <w:r w:rsidR="00D23D6E">
              <w:rPr>
                <w:noProof/>
                <w:webHidden/>
              </w:rPr>
              <w:t>2</w:t>
            </w:r>
            <w:r w:rsidR="00D23D6E">
              <w:rPr>
                <w:noProof/>
                <w:webHidden/>
              </w:rPr>
              <w:fldChar w:fldCharType="end"/>
            </w:r>
          </w:hyperlink>
        </w:p>
        <w:p w14:paraId="06F77B12" w14:textId="470A800E" w:rsidR="00D23D6E" w:rsidRDefault="00000000">
          <w:pPr>
            <w:pStyle w:val="Verzeichnis2"/>
            <w:tabs>
              <w:tab w:val="left" w:pos="1040"/>
              <w:tab w:val="right" w:leader="dot" w:pos="9628"/>
            </w:tabs>
            <w:rPr>
              <w:rFonts w:asciiTheme="minorHAnsi" w:eastAsiaTheme="minorEastAsia" w:hAnsiTheme="minorHAnsi" w:cstheme="minorBidi"/>
              <w:noProof/>
              <w:sz w:val="24"/>
              <w:szCs w:val="24"/>
            </w:rPr>
          </w:pPr>
          <w:hyperlink w:anchor="_Toc130917028" w:history="1">
            <w:r w:rsidR="00D23D6E" w:rsidRPr="00F273ED">
              <w:rPr>
                <w:rStyle w:val="Hyperlink"/>
                <w:noProof/>
              </w:rPr>
              <w:t>2.3</w:t>
            </w:r>
            <w:r w:rsidR="00D23D6E">
              <w:rPr>
                <w:rFonts w:asciiTheme="minorHAnsi" w:eastAsiaTheme="minorEastAsia" w:hAnsiTheme="minorHAnsi" w:cstheme="minorBidi"/>
                <w:noProof/>
                <w:sz w:val="24"/>
                <w:szCs w:val="24"/>
              </w:rPr>
              <w:tab/>
            </w:r>
            <w:r w:rsidR="00D23D6E" w:rsidRPr="00F273ED">
              <w:rPr>
                <w:rStyle w:val="Hyperlink"/>
                <w:noProof/>
              </w:rPr>
              <w:t>Aktueller Forschungsstand</w:t>
            </w:r>
            <w:r w:rsidR="00D23D6E">
              <w:rPr>
                <w:noProof/>
                <w:webHidden/>
              </w:rPr>
              <w:tab/>
            </w:r>
            <w:r w:rsidR="00D23D6E">
              <w:rPr>
                <w:noProof/>
                <w:webHidden/>
              </w:rPr>
              <w:fldChar w:fldCharType="begin"/>
            </w:r>
            <w:r w:rsidR="00D23D6E">
              <w:rPr>
                <w:noProof/>
                <w:webHidden/>
              </w:rPr>
              <w:instrText xml:space="preserve"> PAGEREF _Toc130917028 \h </w:instrText>
            </w:r>
            <w:r w:rsidR="00D23D6E">
              <w:rPr>
                <w:noProof/>
                <w:webHidden/>
              </w:rPr>
            </w:r>
            <w:r w:rsidR="00D23D6E">
              <w:rPr>
                <w:noProof/>
                <w:webHidden/>
              </w:rPr>
              <w:fldChar w:fldCharType="separate"/>
            </w:r>
            <w:r w:rsidR="00D23D6E">
              <w:rPr>
                <w:noProof/>
                <w:webHidden/>
              </w:rPr>
              <w:t>2</w:t>
            </w:r>
            <w:r w:rsidR="00D23D6E">
              <w:rPr>
                <w:noProof/>
                <w:webHidden/>
              </w:rPr>
              <w:fldChar w:fldCharType="end"/>
            </w:r>
          </w:hyperlink>
        </w:p>
        <w:p w14:paraId="5F391EFB" w14:textId="5F86C57D" w:rsidR="00D23D6E" w:rsidRDefault="00000000">
          <w:pPr>
            <w:pStyle w:val="Verzeichnis1"/>
            <w:rPr>
              <w:rFonts w:asciiTheme="minorHAnsi" w:eastAsiaTheme="minorEastAsia" w:hAnsiTheme="minorHAnsi" w:cstheme="minorBidi"/>
              <w:noProof/>
              <w:sz w:val="24"/>
              <w:szCs w:val="24"/>
            </w:rPr>
          </w:pPr>
          <w:hyperlink w:anchor="_Toc130917029" w:history="1">
            <w:r w:rsidR="00D23D6E" w:rsidRPr="00F273ED">
              <w:rPr>
                <w:rStyle w:val="Hyperlink"/>
                <w:noProof/>
              </w:rPr>
              <w:t>3</w:t>
            </w:r>
            <w:r w:rsidR="00D23D6E">
              <w:rPr>
                <w:rFonts w:asciiTheme="minorHAnsi" w:eastAsiaTheme="minorEastAsia" w:hAnsiTheme="minorHAnsi" w:cstheme="minorBidi"/>
                <w:noProof/>
                <w:sz w:val="24"/>
                <w:szCs w:val="24"/>
              </w:rPr>
              <w:tab/>
            </w:r>
            <w:r w:rsidR="00D23D6E" w:rsidRPr="00F273ED">
              <w:rPr>
                <w:rStyle w:val="Hyperlink"/>
                <w:noProof/>
              </w:rPr>
              <w:t>Forschungsfragen</w:t>
            </w:r>
            <w:r w:rsidR="00D23D6E">
              <w:rPr>
                <w:noProof/>
                <w:webHidden/>
              </w:rPr>
              <w:tab/>
            </w:r>
            <w:r w:rsidR="00D23D6E">
              <w:rPr>
                <w:noProof/>
                <w:webHidden/>
              </w:rPr>
              <w:fldChar w:fldCharType="begin"/>
            </w:r>
            <w:r w:rsidR="00D23D6E">
              <w:rPr>
                <w:noProof/>
                <w:webHidden/>
              </w:rPr>
              <w:instrText xml:space="preserve"> PAGEREF _Toc130917029 \h </w:instrText>
            </w:r>
            <w:r w:rsidR="00D23D6E">
              <w:rPr>
                <w:noProof/>
                <w:webHidden/>
              </w:rPr>
            </w:r>
            <w:r w:rsidR="00D23D6E">
              <w:rPr>
                <w:noProof/>
                <w:webHidden/>
              </w:rPr>
              <w:fldChar w:fldCharType="separate"/>
            </w:r>
            <w:r w:rsidR="00D23D6E">
              <w:rPr>
                <w:noProof/>
                <w:webHidden/>
              </w:rPr>
              <w:t>3</w:t>
            </w:r>
            <w:r w:rsidR="00D23D6E">
              <w:rPr>
                <w:noProof/>
                <w:webHidden/>
              </w:rPr>
              <w:fldChar w:fldCharType="end"/>
            </w:r>
          </w:hyperlink>
        </w:p>
        <w:p w14:paraId="2D665AED" w14:textId="4722792D" w:rsidR="00D23D6E" w:rsidRDefault="00000000">
          <w:pPr>
            <w:pStyle w:val="Verzeichnis1"/>
            <w:rPr>
              <w:rFonts w:asciiTheme="minorHAnsi" w:eastAsiaTheme="minorEastAsia" w:hAnsiTheme="minorHAnsi" w:cstheme="minorBidi"/>
              <w:noProof/>
              <w:sz w:val="24"/>
              <w:szCs w:val="24"/>
            </w:rPr>
          </w:pPr>
          <w:hyperlink w:anchor="_Toc130917030" w:history="1">
            <w:r w:rsidR="00D23D6E" w:rsidRPr="00F273ED">
              <w:rPr>
                <w:rStyle w:val="Hyperlink"/>
                <w:noProof/>
              </w:rPr>
              <w:t>4</w:t>
            </w:r>
            <w:r w:rsidR="00D23D6E">
              <w:rPr>
                <w:rFonts w:asciiTheme="minorHAnsi" w:eastAsiaTheme="minorEastAsia" w:hAnsiTheme="minorHAnsi" w:cstheme="minorBidi"/>
                <w:noProof/>
                <w:sz w:val="24"/>
                <w:szCs w:val="24"/>
              </w:rPr>
              <w:tab/>
            </w:r>
            <w:r w:rsidR="00D23D6E" w:rsidRPr="00F273ED">
              <w:rPr>
                <w:rStyle w:val="Hyperlink"/>
                <w:noProof/>
              </w:rPr>
              <w:t>Methodik</w:t>
            </w:r>
            <w:r w:rsidR="00D23D6E">
              <w:rPr>
                <w:noProof/>
                <w:webHidden/>
              </w:rPr>
              <w:tab/>
            </w:r>
            <w:r w:rsidR="00D23D6E">
              <w:rPr>
                <w:noProof/>
                <w:webHidden/>
              </w:rPr>
              <w:fldChar w:fldCharType="begin"/>
            </w:r>
            <w:r w:rsidR="00D23D6E">
              <w:rPr>
                <w:noProof/>
                <w:webHidden/>
              </w:rPr>
              <w:instrText xml:space="preserve"> PAGEREF _Toc130917030 \h </w:instrText>
            </w:r>
            <w:r w:rsidR="00D23D6E">
              <w:rPr>
                <w:noProof/>
                <w:webHidden/>
              </w:rPr>
            </w:r>
            <w:r w:rsidR="00D23D6E">
              <w:rPr>
                <w:noProof/>
                <w:webHidden/>
              </w:rPr>
              <w:fldChar w:fldCharType="separate"/>
            </w:r>
            <w:r w:rsidR="00D23D6E">
              <w:rPr>
                <w:noProof/>
                <w:webHidden/>
              </w:rPr>
              <w:t>4</w:t>
            </w:r>
            <w:r w:rsidR="00D23D6E">
              <w:rPr>
                <w:noProof/>
                <w:webHidden/>
              </w:rPr>
              <w:fldChar w:fldCharType="end"/>
            </w:r>
          </w:hyperlink>
        </w:p>
        <w:p w14:paraId="4ABB0479" w14:textId="464726BE" w:rsidR="00D23D6E" w:rsidRDefault="00000000">
          <w:pPr>
            <w:pStyle w:val="Verzeichnis2"/>
            <w:tabs>
              <w:tab w:val="left" w:pos="1040"/>
              <w:tab w:val="right" w:leader="dot" w:pos="9628"/>
            </w:tabs>
            <w:rPr>
              <w:rFonts w:asciiTheme="minorHAnsi" w:eastAsiaTheme="minorEastAsia" w:hAnsiTheme="minorHAnsi" w:cstheme="minorBidi"/>
              <w:noProof/>
              <w:sz w:val="24"/>
              <w:szCs w:val="24"/>
            </w:rPr>
          </w:pPr>
          <w:hyperlink w:anchor="_Toc130917031" w:history="1">
            <w:r w:rsidR="00D23D6E" w:rsidRPr="00F273ED">
              <w:rPr>
                <w:rStyle w:val="Hyperlink"/>
                <w:noProof/>
              </w:rPr>
              <w:t>4.1</w:t>
            </w:r>
            <w:r w:rsidR="00D23D6E">
              <w:rPr>
                <w:rFonts w:asciiTheme="minorHAnsi" w:eastAsiaTheme="minorEastAsia" w:hAnsiTheme="minorHAnsi" w:cstheme="minorBidi"/>
                <w:noProof/>
                <w:sz w:val="24"/>
                <w:szCs w:val="24"/>
              </w:rPr>
              <w:tab/>
            </w:r>
            <w:r w:rsidR="00D23D6E" w:rsidRPr="00F273ED">
              <w:rPr>
                <w:rStyle w:val="Hyperlink"/>
                <w:noProof/>
              </w:rPr>
              <w:t>Untersuchungsdesign und Suchstrategie</w:t>
            </w:r>
            <w:r w:rsidR="00D23D6E">
              <w:rPr>
                <w:noProof/>
                <w:webHidden/>
              </w:rPr>
              <w:tab/>
            </w:r>
            <w:r w:rsidR="00D23D6E">
              <w:rPr>
                <w:noProof/>
                <w:webHidden/>
              </w:rPr>
              <w:fldChar w:fldCharType="begin"/>
            </w:r>
            <w:r w:rsidR="00D23D6E">
              <w:rPr>
                <w:noProof/>
                <w:webHidden/>
              </w:rPr>
              <w:instrText xml:space="preserve"> PAGEREF _Toc130917031 \h </w:instrText>
            </w:r>
            <w:r w:rsidR="00D23D6E">
              <w:rPr>
                <w:noProof/>
                <w:webHidden/>
              </w:rPr>
            </w:r>
            <w:r w:rsidR="00D23D6E">
              <w:rPr>
                <w:noProof/>
                <w:webHidden/>
              </w:rPr>
              <w:fldChar w:fldCharType="separate"/>
            </w:r>
            <w:r w:rsidR="00D23D6E">
              <w:rPr>
                <w:noProof/>
                <w:webHidden/>
              </w:rPr>
              <w:t>4</w:t>
            </w:r>
            <w:r w:rsidR="00D23D6E">
              <w:rPr>
                <w:noProof/>
                <w:webHidden/>
              </w:rPr>
              <w:fldChar w:fldCharType="end"/>
            </w:r>
          </w:hyperlink>
        </w:p>
        <w:p w14:paraId="03A76FA6" w14:textId="3E27EC2B" w:rsidR="00D23D6E" w:rsidRDefault="00000000">
          <w:pPr>
            <w:pStyle w:val="Verzeichnis2"/>
            <w:tabs>
              <w:tab w:val="left" w:pos="1040"/>
              <w:tab w:val="right" w:leader="dot" w:pos="9628"/>
            </w:tabs>
            <w:rPr>
              <w:rFonts w:asciiTheme="minorHAnsi" w:eastAsiaTheme="minorEastAsia" w:hAnsiTheme="minorHAnsi" w:cstheme="minorBidi"/>
              <w:noProof/>
              <w:sz w:val="24"/>
              <w:szCs w:val="24"/>
            </w:rPr>
          </w:pPr>
          <w:hyperlink w:anchor="_Toc130917032" w:history="1">
            <w:r w:rsidR="00D23D6E" w:rsidRPr="00F273ED">
              <w:rPr>
                <w:rStyle w:val="Hyperlink"/>
                <w:noProof/>
              </w:rPr>
              <w:t>4.2</w:t>
            </w:r>
            <w:r w:rsidR="00D23D6E">
              <w:rPr>
                <w:rFonts w:asciiTheme="minorHAnsi" w:eastAsiaTheme="minorEastAsia" w:hAnsiTheme="minorHAnsi" w:cstheme="minorBidi"/>
                <w:noProof/>
                <w:sz w:val="24"/>
                <w:szCs w:val="24"/>
              </w:rPr>
              <w:tab/>
            </w:r>
            <w:r w:rsidR="00D23D6E" w:rsidRPr="00F273ED">
              <w:rPr>
                <w:rStyle w:val="Hyperlink"/>
                <w:noProof/>
              </w:rPr>
              <w:t>Selektionsprozess der Studien</w:t>
            </w:r>
            <w:r w:rsidR="00D23D6E">
              <w:rPr>
                <w:noProof/>
                <w:webHidden/>
              </w:rPr>
              <w:tab/>
            </w:r>
            <w:r w:rsidR="00D23D6E">
              <w:rPr>
                <w:noProof/>
                <w:webHidden/>
              </w:rPr>
              <w:fldChar w:fldCharType="begin"/>
            </w:r>
            <w:r w:rsidR="00D23D6E">
              <w:rPr>
                <w:noProof/>
                <w:webHidden/>
              </w:rPr>
              <w:instrText xml:space="preserve"> PAGEREF _Toc130917032 \h </w:instrText>
            </w:r>
            <w:r w:rsidR="00D23D6E">
              <w:rPr>
                <w:noProof/>
                <w:webHidden/>
              </w:rPr>
            </w:r>
            <w:r w:rsidR="00D23D6E">
              <w:rPr>
                <w:noProof/>
                <w:webHidden/>
              </w:rPr>
              <w:fldChar w:fldCharType="separate"/>
            </w:r>
            <w:r w:rsidR="00D23D6E">
              <w:rPr>
                <w:noProof/>
                <w:webHidden/>
              </w:rPr>
              <w:t>4</w:t>
            </w:r>
            <w:r w:rsidR="00D23D6E">
              <w:rPr>
                <w:noProof/>
                <w:webHidden/>
              </w:rPr>
              <w:fldChar w:fldCharType="end"/>
            </w:r>
          </w:hyperlink>
        </w:p>
        <w:p w14:paraId="4972F70A" w14:textId="789B0560" w:rsidR="00D23D6E" w:rsidRDefault="00000000">
          <w:pPr>
            <w:pStyle w:val="Verzeichnis2"/>
            <w:tabs>
              <w:tab w:val="left" w:pos="1040"/>
              <w:tab w:val="right" w:leader="dot" w:pos="9628"/>
            </w:tabs>
            <w:rPr>
              <w:rFonts w:asciiTheme="minorHAnsi" w:eastAsiaTheme="minorEastAsia" w:hAnsiTheme="minorHAnsi" w:cstheme="minorBidi"/>
              <w:noProof/>
              <w:sz w:val="24"/>
              <w:szCs w:val="24"/>
            </w:rPr>
          </w:pPr>
          <w:hyperlink w:anchor="_Toc130917033" w:history="1">
            <w:r w:rsidR="00D23D6E" w:rsidRPr="00F273ED">
              <w:rPr>
                <w:rStyle w:val="Hyperlink"/>
                <w:noProof/>
              </w:rPr>
              <w:t>4.3</w:t>
            </w:r>
            <w:r w:rsidR="00D23D6E">
              <w:rPr>
                <w:rFonts w:asciiTheme="minorHAnsi" w:eastAsiaTheme="minorEastAsia" w:hAnsiTheme="minorHAnsi" w:cstheme="minorBidi"/>
                <w:noProof/>
                <w:sz w:val="24"/>
                <w:szCs w:val="24"/>
              </w:rPr>
              <w:tab/>
            </w:r>
            <w:r w:rsidR="00D23D6E" w:rsidRPr="00F273ED">
              <w:rPr>
                <w:rStyle w:val="Hyperlink"/>
                <w:noProof/>
              </w:rPr>
              <w:t>Qualitätsanalyse</w:t>
            </w:r>
            <w:r w:rsidR="00D23D6E">
              <w:rPr>
                <w:noProof/>
                <w:webHidden/>
              </w:rPr>
              <w:tab/>
            </w:r>
            <w:r w:rsidR="00D23D6E">
              <w:rPr>
                <w:noProof/>
                <w:webHidden/>
              </w:rPr>
              <w:fldChar w:fldCharType="begin"/>
            </w:r>
            <w:r w:rsidR="00D23D6E">
              <w:rPr>
                <w:noProof/>
                <w:webHidden/>
              </w:rPr>
              <w:instrText xml:space="preserve"> PAGEREF _Toc130917033 \h </w:instrText>
            </w:r>
            <w:r w:rsidR="00D23D6E">
              <w:rPr>
                <w:noProof/>
                <w:webHidden/>
              </w:rPr>
            </w:r>
            <w:r w:rsidR="00D23D6E">
              <w:rPr>
                <w:noProof/>
                <w:webHidden/>
              </w:rPr>
              <w:fldChar w:fldCharType="separate"/>
            </w:r>
            <w:r w:rsidR="00D23D6E">
              <w:rPr>
                <w:noProof/>
                <w:webHidden/>
              </w:rPr>
              <w:t>4</w:t>
            </w:r>
            <w:r w:rsidR="00D23D6E">
              <w:rPr>
                <w:noProof/>
                <w:webHidden/>
              </w:rPr>
              <w:fldChar w:fldCharType="end"/>
            </w:r>
          </w:hyperlink>
        </w:p>
        <w:p w14:paraId="5A7C1C43" w14:textId="0F2539C6" w:rsidR="00D23D6E" w:rsidRDefault="00000000">
          <w:pPr>
            <w:pStyle w:val="Verzeichnis2"/>
            <w:tabs>
              <w:tab w:val="left" w:pos="1040"/>
              <w:tab w:val="right" w:leader="dot" w:pos="9628"/>
            </w:tabs>
            <w:rPr>
              <w:rFonts w:asciiTheme="minorHAnsi" w:eastAsiaTheme="minorEastAsia" w:hAnsiTheme="minorHAnsi" w:cstheme="minorBidi"/>
              <w:noProof/>
              <w:sz w:val="24"/>
              <w:szCs w:val="24"/>
            </w:rPr>
          </w:pPr>
          <w:hyperlink w:anchor="_Toc130917034" w:history="1">
            <w:r w:rsidR="00D23D6E" w:rsidRPr="00F273ED">
              <w:rPr>
                <w:rStyle w:val="Hyperlink"/>
                <w:noProof/>
              </w:rPr>
              <w:t>4.4</w:t>
            </w:r>
            <w:r w:rsidR="00D23D6E">
              <w:rPr>
                <w:rFonts w:asciiTheme="minorHAnsi" w:eastAsiaTheme="minorEastAsia" w:hAnsiTheme="minorHAnsi" w:cstheme="minorBidi"/>
                <w:noProof/>
                <w:sz w:val="24"/>
                <w:szCs w:val="24"/>
              </w:rPr>
              <w:tab/>
            </w:r>
            <w:r w:rsidR="00D23D6E" w:rsidRPr="00F273ED">
              <w:rPr>
                <w:rStyle w:val="Hyperlink"/>
                <w:noProof/>
              </w:rPr>
              <w:t>Datenextraktion</w:t>
            </w:r>
            <w:r w:rsidR="00D23D6E">
              <w:rPr>
                <w:noProof/>
                <w:webHidden/>
              </w:rPr>
              <w:tab/>
            </w:r>
            <w:r w:rsidR="00D23D6E">
              <w:rPr>
                <w:noProof/>
                <w:webHidden/>
              </w:rPr>
              <w:fldChar w:fldCharType="begin"/>
            </w:r>
            <w:r w:rsidR="00D23D6E">
              <w:rPr>
                <w:noProof/>
                <w:webHidden/>
              </w:rPr>
              <w:instrText xml:space="preserve"> PAGEREF _Toc130917034 \h </w:instrText>
            </w:r>
            <w:r w:rsidR="00D23D6E">
              <w:rPr>
                <w:noProof/>
                <w:webHidden/>
              </w:rPr>
            </w:r>
            <w:r w:rsidR="00D23D6E">
              <w:rPr>
                <w:noProof/>
                <w:webHidden/>
              </w:rPr>
              <w:fldChar w:fldCharType="separate"/>
            </w:r>
            <w:r w:rsidR="00D23D6E">
              <w:rPr>
                <w:noProof/>
                <w:webHidden/>
              </w:rPr>
              <w:t>4</w:t>
            </w:r>
            <w:r w:rsidR="00D23D6E">
              <w:rPr>
                <w:noProof/>
                <w:webHidden/>
              </w:rPr>
              <w:fldChar w:fldCharType="end"/>
            </w:r>
          </w:hyperlink>
        </w:p>
        <w:p w14:paraId="66552A2D" w14:textId="49057795" w:rsidR="00D23D6E" w:rsidRDefault="00000000">
          <w:pPr>
            <w:pStyle w:val="Verzeichnis2"/>
            <w:tabs>
              <w:tab w:val="left" w:pos="1040"/>
              <w:tab w:val="right" w:leader="dot" w:pos="9628"/>
            </w:tabs>
            <w:rPr>
              <w:rFonts w:asciiTheme="minorHAnsi" w:eastAsiaTheme="minorEastAsia" w:hAnsiTheme="minorHAnsi" w:cstheme="minorBidi"/>
              <w:noProof/>
              <w:sz w:val="24"/>
              <w:szCs w:val="24"/>
            </w:rPr>
          </w:pPr>
          <w:hyperlink w:anchor="_Toc130917035" w:history="1">
            <w:r w:rsidR="00D23D6E" w:rsidRPr="00F273ED">
              <w:rPr>
                <w:rStyle w:val="Hyperlink"/>
                <w:noProof/>
              </w:rPr>
              <w:t>4.5</w:t>
            </w:r>
            <w:r w:rsidR="00D23D6E">
              <w:rPr>
                <w:rFonts w:asciiTheme="minorHAnsi" w:eastAsiaTheme="minorEastAsia" w:hAnsiTheme="minorHAnsi" w:cstheme="minorBidi"/>
                <w:noProof/>
                <w:sz w:val="24"/>
                <w:szCs w:val="24"/>
              </w:rPr>
              <w:tab/>
            </w:r>
            <w:r w:rsidR="00D23D6E" w:rsidRPr="00F273ED">
              <w:rPr>
                <w:rStyle w:val="Hyperlink"/>
                <w:noProof/>
              </w:rPr>
              <w:t>Synthese der Ergebnisse (Meta-Analyse/ Best-evidence Synthese)</w:t>
            </w:r>
            <w:r w:rsidR="00D23D6E">
              <w:rPr>
                <w:noProof/>
                <w:webHidden/>
              </w:rPr>
              <w:tab/>
            </w:r>
            <w:r w:rsidR="00D23D6E">
              <w:rPr>
                <w:noProof/>
                <w:webHidden/>
              </w:rPr>
              <w:fldChar w:fldCharType="begin"/>
            </w:r>
            <w:r w:rsidR="00D23D6E">
              <w:rPr>
                <w:noProof/>
                <w:webHidden/>
              </w:rPr>
              <w:instrText xml:space="preserve"> PAGEREF _Toc130917035 \h </w:instrText>
            </w:r>
            <w:r w:rsidR="00D23D6E">
              <w:rPr>
                <w:noProof/>
                <w:webHidden/>
              </w:rPr>
            </w:r>
            <w:r w:rsidR="00D23D6E">
              <w:rPr>
                <w:noProof/>
                <w:webHidden/>
              </w:rPr>
              <w:fldChar w:fldCharType="separate"/>
            </w:r>
            <w:r w:rsidR="00D23D6E">
              <w:rPr>
                <w:noProof/>
                <w:webHidden/>
              </w:rPr>
              <w:t>4</w:t>
            </w:r>
            <w:r w:rsidR="00D23D6E">
              <w:rPr>
                <w:noProof/>
                <w:webHidden/>
              </w:rPr>
              <w:fldChar w:fldCharType="end"/>
            </w:r>
          </w:hyperlink>
        </w:p>
        <w:p w14:paraId="6C3FF981" w14:textId="0E33BBF0" w:rsidR="00D23D6E" w:rsidRDefault="00000000">
          <w:pPr>
            <w:pStyle w:val="Verzeichnis1"/>
            <w:rPr>
              <w:rFonts w:asciiTheme="minorHAnsi" w:eastAsiaTheme="minorEastAsia" w:hAnsiTheme="minorHAnsi" w:cstheme="minorBidi"/>
              <w:noProof/>
              <w:sz w:val="24"/>
              <w:szCs w:val="24"/>
            </w:rPr>
          </w:pPr>
          <w:hyperlink w:anchor="_Toc130917036" w:history="1">
            <w:r w:rsidR="00D23D6E" w:rsidRPr="00F273ED">
              <w:rPr>
                <w:rStyle w:val="Hyperlink"/>
                <w:noProof/>
              </w:rPr>
              <w:t>5</w:t>
            </w:r>
            <w:r w:rsidR="00D23D6E">
              <w:rPr>
                <w:rFonts w:asciiTheme="minorHAnsi" w:eastAsiaTheme="minorEastAsia" w:hAnsiTheme="minorHAnsi" w:cstheme="minorBidi"/>
                <w:noProof/>
                <w:sz w:val="24"/>
                <w:szCs w:val="24"/>
              </w:rPr>
              <w:tab/>
            </w:r>
            <w:r w:rsidR="00D23D6E" w:rsidRPr="00F273ED">
              <w:rPr>
                <w:rStyle w:val="Hyperlink"/>
                <w:noProof/>
              </w:rPr>
              <w:t>Ergebnisse</w:t>
            </w:r>
            <w:r w:rsidR="00D23D6E">
              <w:rPr>
                <w:noProof/>
                <w:webHidden/>
              </w:rPr>
              <w:tab/>
            </w:r>
            <w:r w:rsidR="00D23D6E">
              <w:rPr>
                <w:noProof/>
                <w:webHidden/>
              </w:rPr>
              <w:fldChar w:fldCharType="begin"/>
            </w:r>
            <w:r w:rsidR="00D23D6E">
              <w:rPr>
                <w:noProof/>
                <w:webHidden/>
              </w:rPr>
              <w:instrText xml:space="preserve"> PAGEREF _Toc130917036 \h </w:instrText>
            </w:r>
            <w:r w:rsidR="00D23D6E">
              <w:rPr>
                <w:noProof/>
                <w:webHidden/>
              </w:rPr>
            </w:r>
            <w:r w:rsidR="00D23D6E">
              <w:rPr>
                <w:noProof/>
                <w:webHidden/>
              </w:rPr>
              <w:fldChar w:fldCharType="separate"/>
            </w:r>
            <w:r w:rsidR="00D23D6E">
              <w:rPr>
                <w:noProof/>
                <w:webHidden/>
              </w:rPr>
              <w:t>5</w:t>
            </w:r>
            <w:r w:rsidR="00D23D6E">
              <w:rPr>
                <w:noProof/>
                <w:webHidden/>
              </w:rPr>
              <w:fldChar w:fldCharType="end"/>
            </w:r>
          </w:hyperlink>
        </w:p>
        <w:p w14:paraId="6D53BF0C" w14:textId="00351CFB" w:rsidR="00D23D6E" w:rsidRDefault="00000000">
          <w:pPr>
            <w:pStyle w:val="Verzeichnis2"/>
            <w:tabs>
              <w:tab w:val="left" w:pos="1040"/>
              <w:tab w:val="right" w:leader="dot" w:pos="9628"/>
            </w:tabs>
            <w:rPr>
              <w:rFonts w:asciiTheme="minorHAnsi" w:eastAsiaTheme="minorEastAsia" w:hAnsiTheme="minorHAnsi" w:cstheme="minorBidi"/>
              <w:noProof/>
              <w:sz w:val="24"/>
              <w:szCs w:val="24"/>
            </w:rPr>
          </w:pPr>
          <w:hyperlink w:anchor="_Toc130917037" w:history="1">
            <w:r w:rsidR="00D23D6E" w:rsidRPr="00F273ED">
              <w:rPr>
                <w:rStyle w:val="Hyperlink"/>
                <w:noProof/>
              </w:rPr>
              <w:t>5.1</w:t>
            </w:r>
            <w:r w:rsidR="00D23D6E">
              <w:rPr>
                <w:rFonts w:asciiTheme="minorHAnsi" w:eastAsiaTheme="minorEastAsia" w:hAnsiTheme="minorHAnsi" w:cstheme="minorBidi"/>
                <w:noProof/>
                <w:sz w:val="24"/>
                <w:szCs w:val="24"/>
              </w:rPr>
              <w:tab/>
            </w:r>
            <w:r w:rsidR="00D23D6E" w:rsidRPr="00F273ED">
              <w:rPr>
                <w:rStyle w:val="Hyperlink"/>
                <w:noProof/>
              </w:rPr>
              <w:t>Literatursuche</w:t>
            </w:r>
            <w:r w:rsidR="00D23D6E">
              <w:rPr>
                <w:noProof/>
                <w:webHidden/>
              </w:rPr>
              <w:tab/>
            </w:r>
            <w:r w:rsidR="00D23D6E">
              <w:rPr>
                <w:noProof/>
                <w:webHidden/>
              </w:rPr>
              <w:fldChar w:fldCharType="begin"/>
            </w:r>
            <w:r w:rsidR="00D23D6E">
              <w:rPr>
                <w:noProof/>
                <w:webHidden/>
              </w:rPr>
              <w:instrText xml:space="preserve"> PAGEREF _Toc130917037 \h </w:instrText>
            </w:r>
            <w:r w:rsidR="00D23D6E">
              <w:rPr>
                <w:noProof/>
                <w:webHidden/>
              </w:rPr>
            </w:r>
            <w:r w:rsidR="00D23D6E">
              <w:rPr>
                <w:noProof/>
                <w:webHidden/>
              </w:rPr>
              <w:fldChar w:fldCharType="separate"/>
            </w:r>
            <w:r w:rsidR="00D23D6E">
              <w:rPr>
                <w:noProof/>
                <w:webHidden/>
              </w:rPr>
              <w:t>5</w:t>
            </w:r>
            <w:r w:rsidR="00D23D6E">
              <w:rPr>
                <w:noProof/>
                <w:webHidden/>
              </w:rPr>
              <w:fldChar w:fldCharType="end"/>
            </w:r>
          </w:hyperlink>
        </w:p>
        <w:p w14:paraId="40D532DC" w14:textId="3525D970" w:rsidR="00D23D6E" w:rsidRDefault="00000000">
          <w:pPr>
            <w:pStyle w:val="Verzeichnis2"/>
            <w:tabs>
              <w:tab w:val="left" w:pos="1040"/>
              <w:tab w:val="right" w:leader="dot" w:pos="9628"/>
            </w:tabs>
            <w:rPr>
              <w:rFonts w:asciiTheme="minorHAnsi" w:eastAsiaTheme="minorEastAsia" w:hAnsiTheme="minorHAnsi" w:cstheme="minorBidi"/>
              <w:noProof/>
              <w:sz w:val="24"/>
              <w:szCs w:val="24"/>
            </w:rPr>
          </w:pPr>
          <w:hyperlink w:anchor="_Toc130917038" w:history="1">
            <w:r w:rsidR="00D23D6E" w:rsidRPr="00F273ED">
              <w:rPr>
                <w:rStyle w:val="Hyperlink"/>
                <w:noProof/>
              </w:rPr>
              <w:t>5.2</w:t>
            </w:r>
            <w:r w:rsidR="00D23D6E">
              <w:rPr>
                <w:rFonts w:asciiTheme="minorHAnsi" w:eastAsiaTheme="minorEastAsia" w:hAnsiTheme="minorHAnsi" w:cstheme="minorBidi"/>
                <w:noProof/>
                <w:sz w:val="24"/>
                <w:szCs w:val="24"/>
              </w:rPr>
              <w:tab/>
            </w:r>
            <w:r w:rsidR="00D23D6E" w:rsidRPr="00F273ED">
              <w:rPr>
                <w:rStyle w:val="Hyperlink"/>
                <w:noProof/>
              </w:rPr>
              <w:t>Qualitätsanalyse</w:t>
            </w:r>
            <w:r w:rsidR="00D23D6E">
              <w:rPr>
                <w:noProof/>
                <w:webHidden/>
              </w:rPr>
              <w:tab/>
            </w:r>
            <w:r w:rsidR="00D23D6E">
              <w:rPr>
                <w:noProof/>
                <w:webHidden/>
              </w:rPr>
              <w:fldChar w:fldCharType="begin"/>
            </w:r>
            <w:r w:rsidR="00D23D6E">
              <w:rPr>
                <w:noProof/>
                <w:webHidden/>
              </w:rPr>
              <w:instrText xml:space="preserve"> PAGEREF _Toc130917038 \h </w:instrText>
            </w:r>
            <w:r w:rsidR="00D23D6E">
              <w:rPr>
                <w:noProof/>
                <w:webHidden/>
              </w:rPr>
            </w:r>
            <w:r w:rsidR="00D23D6E">
              <w:rPr>
                <w:noProof/>
                <w:webHidden/>
              </w:rPr>
              <w:fldChar w:fldCharType="separate"/>
            </w:r>
            <w:r w:rsidR="00D23D6E">
              <w:rPr>
                <w:noProof/>
                <w:webHidden/>
              </w:rPr>
              <w:t>5</w:t>
            </w:r>
            <w:r w:rsidR="00D23D6E">
              <w:rPr>
                <w:noProof/>
                <w:webHidden/>
              </w:rPr>
              <w:fldChar w:fldCharType="end"/>
            </w:r>
          </w:hyperlink>
        </w:p>
        <w:p w14:paraId="4E0CF35E" w14:textId="7E823BEA" w:rsidR="00D23D6E" w:rsidRDefault="00000000">
          <w:pPr>
            <w:pStyle w:val="Verzeichnis2"/>
            <w:tabs>
              <w:tab w:val="left" w:pos="1040"/>
              <w:tab w:val="right" w:leader="dot" w:pos="9628"/>
            </w:tabs>
            <w:rPr>
              <w:rFonts w:asciiTheme="minorHAnsi" w:eastAsiaTheme="minorEastAsia" w:hAnsiTheme="minorHAnsi" w:cstheme="minorBidi"/>
              <w:noProof/>
              <w:sz w:val="24"/>
              <w:szCs w:val="24"/>
            </w:rPr>
          </w:pPr>
          <w:hyperlink w:anchor="_Toc130917039" w:history="1">
            <w:r w:rsidR="00D23D6E" w:rsidRPr="00F273ED">
              <w:rPr>
                <w:rStyle w:val="Hyperlink"/>
                <w:noProof/>
              </w:rPr>
              <w:t>5.3</w:t>
            </w:r>
            <w:r w:rsidR="00D23D6E">
              <w:rPr>
                <w:rFonts w:asciiTheme="minorHAnsi" w:eastAsiaTheme="minorEastAsia" w:hAnsiTheme="minorHAnsi" w:cstheme="minorBidi"/>
                <w:noProof/>
                <w:sz w:val="24"/>
                <w:szCs w:val="24"/>
              </w:rPr>
              <w:tab/>
            </w:r>
            <w:r w:rsidR="00D23D6E" w:rsidRPr="00F273ED">
              <w:rPr>
                <w:rStyle w:val="Hyperlink"/>
                <w:noProof/>
              </w:rPr>
              <w:t>Studiencharakteristika</w:t>
            </w:r>
            <w:r w:rsidR="00D23D6E">
              <w:rPr>
                <w:noProof/>
                <w:webHidden/>
              </w:rPr>
              <w:tab/>
            </w:r>
            <w:r w:rsidR="00D23D6E">
              <w:rPr>
                <w:noProof/>
                <w:webHidden/>
              </w:rPr>
              <w:fldChar w:fldCharType="begin"/>
            </w:r>
            <w:r w:rsidR="00D23D6E">
              <w:rPr>
                <w:noProof/>
                <w:webHidden/>
              </w:rPr>
              <w:instrText xml:space="preserve"> PAGEREF _Toc130917039 \h </w:instrText>
            </w:r>
            <w:r w:rsidR="00D23D6E">
              <w:rPr>
                <w:noProof/>
                <w:webHidden/>
              </w:rPr>
            </w:r>
            <w:r w:rsidR="00D23D6E">
              <w:rPr>
                <w:noProof/>
                <w:webHidden/>
              </w:rPr>
              <w:fldChar w:fldCharType="separate"/>
            </w:r>
            <w:r w:rsidR="00D23D6E">
              <w:rPr>
                <w:noProof/>
                <w:webHidden/>
              </w:rPr>
              <w:t>5</w:t>
            </w:r>
            <w:r w:rsidR="00D23D6E">
              <w:rPr>
                <w:noProof/>
                <w:webHidden/>
              </w:rPr>
              <w:fldChar w:fldCharType="end"/>
            </w:r>
          </w:hyperlink>
        </w:p>
        <w:p w14:paraId="61E147FF" w14:textId="4AB6AF54" w:rsidR="00D23D6E" w:rsidRDefault="00000000">
          <w:pPr>
            <w:pStyle w:val="Verzeichnis2"/>
            <w:tabs>
              <w:tab w:val="left" w:pos="1040"/>
              <w:tab w:val="right" w:leader="dot" w:pos="9628"/>
            </w:tabs>
            <w:rPr>
              <w:rFonts w:asciiTheme="minorHAnsi" w:eastAsiaTheme="minorEastAsia" w:hAnsiTheme="minorHAnsi" w:cstheme="minorBidi"/>
              <w:noProof/>
              <w:sz w:val="24"/>
              <w:szCs w:val="24"/>
            </w:rPr>
          </w:pPr>
          <w:hyperlink w:anchor="_Toc130917040" w:history="1">
            <w:r w:rsidR="00D23D6E" w:rsidRPr="00F273ED">
              <w:rPr>
                <w:rStyle w:val="Hyperlink"/>
                <w:noProof/>
              </w:rPr>
              <w:t>5.4</w:t>
            </w:r>
            <w:r w:rsidR="00D23D6E">
              <w:rPr>
                <w:rFonts w:asciiTheme="minorHAnsi" w:eastAsiaTheme="minorEastAsia" w:hAnsiTheme="minorHAnsi" w:cstheme="minorBidi"/>
                <w:noProof/>
                <w:sz w:val="24"/>
                <w:szCs w:val="24"/>
              </w:rPr>
              <w:tab/>
            </w:r>
            <w:r w:rsidR="00D23D6E" w:rsidRPr="00F273ED">
              <w:rPr>
                <w:rStyle w:val="Hyperlink"/>
                <w:noProof/>
              </w:rPr>
              <w:t>Synthese der Ergebnisse</w:t>
            </w:r>
            <w:r w:rsidR="00D23D6E">
              <w:rPr>
                <w:noProof/>
                <w:webHidden/>
              </w:rPr>
              <w:tab/>
            </w:r>
            <w:r w:rsidR="00D23D6E">
              <w:rPr>
                <w:noProof/>
                <w:webHidden/>
              </w:rPr>
              <w:fldChar w:fldCharType="begin"/>
            </w:r>
            <w:r w:rsidR="00D23D6E">
              <w:rPr>
                <w:noProof/>
                <w:webHidden/>
              </w:rPr>
              <w:instrText xml:space="preserve"> PAGEREF _Toc130917040 \h </w:instrText>
            </w:r>
            <w:r w:rsidR="00D23D6E">
              <w:rPr>
                <w:noProof/>
                <w:webHidden/>
              </w:rPr>
            </w:r>
            <w:r w:rsidR="00D23D6E">
              <w:rPr>
                <w:noProof/>
                <w:webHidden/>
              </w:rPr>
              <w:fldChar w:fldCharType="separate"/>
            </w:r>
            <w:r w:rsidR="00D23D6E">
              <w:rPr>
                <w:noProof/>
                <w:webHidden/>
              </w:rPr>
              <w:t>5</w:t>
            </w:r>
            <w:r w:rsidR="00D23D6E">
              <w:rPr>
                <w:noProof/>
                <w:webHidden/>
              </w:rPr>
              <w:fldChar w:fldCharType="end"/>
            </w:r>
          </w:hyperlink>
        </w:p>
        <w:p w14:paraId="1A93DC3A" w14:textId="6E7EEC3C" w:rsidR="00D23D6E" w:rsidRDefault="00000000">
          <w:pPr>
            <w:pStyle w:val="Verzeichnis1"/>
            <w:rPr>
              <w:rFonts w:asciiTheme="minorHAnsi" w:eastAsiaTheme="minorEastAsia" w:hAnsiTheme="minorHAnsi" w:cstheme="minorBidi"/>
              <w:noProof/>
              <w:sz w:val="24"/>
              <w:szCs w:val="24"/>
            </w:rPr>
          </w:pPr>
          <w:hyperlink w:anchor="_Toc130917041" w:history="1">
            <w:r w:rsidR="00D23D6E" w:rsidRPr="00F273ED">
              <w:rPr>
                <w:rStyle w:val="Hyperlink"/>
                <w:noProof/>
              </w:rPr>
              <w:t>6</w:t>
            </w:r>
            <w:r w:rsidR="00D23D6E">
              <w:rPr>
                <w:rFonts w:asciiTheme="minorHAnsi" w:eastAsiaTheme="minorEastAsia" w:hAnsiTheme="minorHAnsi" w:cstheme="minorBidi"/>
                <w:noProof/>
                <w:sz w:val="24"/>
                <w:szCs w:val="24"/>
              </w:rPr>
              <w:tab/>
            </w:r>
            <w:r w:rsidR="00D23D6E" w:rsidRPr="00F273ED">
              <w:rPr>
                <w:rStyle w:val="Hyperlink"/>
                <w:noProof/>
              </w:rPr>
              <w:t>Diskussion</w:t>
            </w:r>
            <w:r w:rsidR="00D23D6E">
              <w:rPr>
                <w:noProof/>
                <w:webHidden/>
              </w:rPr>
              <w:tab/>
            </w:r>
            <w:r w:rsidR="00D23D6E">
              <w:rPr>
                <w:noProof/>
                <w:webHidden/>
              </w:rPr>
              <w:fldChar w:fldCharType="begin"/>
            </w:r>
            <w:r w:rsidR="00D23D6E">
              <w:rPr>
                <w:noProof/>
                <w:webHidden/>
              </w:rPr>
              <w:instrText xml:space="preserve"> PAGEREF _Toc130917041 \h </w:instrText>
            </w:r>
            <w:r w:rsidR="00D23D6E">
              <w:rPr>
                <w:noProof/>
                <w:webHidden/>
              </w:rPr>
            </w:r>
            <w:r w:rsidR="00D23D6E">
              <w:rPr>
                <w:noProof/>
                <w:webHidden/>
              </w:rPr>
              <w:fldChar w:fldCharType="separate"/>
            </w:r>
            <w:r w:rsidR="00D23D6E">
              <w:rPr>
                <w:noProof/>
                <w:webHidden/>
              </w:rPr>
              <w:t>6</w:t>
            </w:r>
            <w:r w:rsidR="00D23D6E">
              <w:rPr>
                <w:noProof/>
                <w:webHidden/>
              </w:rPr>
              <w:fldChar w:fldCharType="end"/>
            </w:r>
          </w:hyperlink>
        </w:p>
        <w:p w14:paraId="357467B3" w14:textId="61036F17" w:rsidR="00D23D6E" w:rsidRDefault="00000000">
          <w:pPr>
            <w:pStyle w:val="Verzeichnis2"/>
            <w:tabs>
              <w:tab w:val="left" w:pos="1040"/>
              <w:tab w:val="right" w:leader="dot" w:pos="9628"/>
            </w:tabs>
            <w:rPr>
              <w:rFonts w:asciiTheme="minorHAnsi" w:eastAsiaTheme="minorEastAsia" w:hAnsiTheme="minorHAnsi" w:cstheme="minorBidi"/>
              <w:noProof/>
              <w:sz w:val="24"/>
              <w:szCs w:val="24"/>
            </w:rPr>
          </w:pPr>
          <w:hyperlink w:anchor="_Toc130917042" w:history="1">
            <w:r w:rsidR="00D23D6E" w:rsidRPr="00F273ED">
              <w:rPr>
                <w:rStyle w:val="Hyperlink"/>
                <w:noProof/>
              </w:rPr>
              <w:t>6.1</w:t>
            </w:r>
            <w:r w:rsidR="00D23D6E">
              <w:rPr>
                <w:rFonts w:asciiTheme="minorHAnsi" w:eastAsiaTheme="minorEastAsia" w:hAnsiTheme="minorHAnsi" w:cstheme="minorBidi"/>
                <w:noProof/>
                <w:sz w:val="24"/>
                <w:szCs w:val="24"/>
              </w:rPr>
              <w:tab/>
            </w:r>
            <w:r w:rsidR="00D23D6E" w:rsidRPr="00F273ED">
              <w:rPr>
                <w:rStyle w:val="Hyperlink"/>
                <w:noProof/>
              </w:rPr>
              <w:t>Studiencharakteristika</w:t>
            </w:r>
            <w:r w:rsidR="00D23D6E">
              <w:rPr>
                <w:noProof/>
                <w:webHidden/>
              </w:rPr>
              <w:tab/>
            </w:r>
            <w:r w:rsidR="00D23D6E">
              <w:rPr>
                <w:noProof/>
                <w:webHidden/>
              </w:rPr>
              <w:fldChar w:fldCharType="begin"/>
            </w:r>
            <w:r w:rsidR="00D23D6E">
              <w:rPr>
                <w:noProof/>
                <w:webHidden/>
              </w:rPr>
              <w:instrText xml:space="preserve"> PAGEREF _Toc130917042 \h </w:instrText>
            </w:r>
            <w:r w:rsidR="00D23D6E">
              <w:rPr>
                <w:noProof/>
                <w:webHidden/>
              </w:rPr>
            </w:r>
            <w:r w:rsidR="00D23D6E">
              <w:rPr>
                <w:noProof/>
                <w:webHidden/>
              </w:rPr>
              <w:fldChar w:fldCharType="separate"/>
            </w:r>
            <w:r w:rsidR="00D23D6E">
              <w:rPr>
                <w:noProof/>
                <w:webHidden/>
              </w:rPr>
              <w:t>6</w:t>
            </w:r>
            <w:r w:rsidR="00D23D6E">
              <w:rPr>
                <w:noProof/>
                <w:webHidden/>
              </w:rPr>
              <w:fldChar w:fldCharType="end"/>
            </w:r>
          </w:hyperlink>
        </w:p>
        <w:p w14:paraId="4DBB1492" w14:textId="0324AA8F" w:rsidR="00D23D6E" w:rsidRDefault="00000000">
          <w:pPr>
            <w:pStyle w:val="Verzeichnis2"/>
            <w:tabs>
              <w:tab w:val="left" w:pos="1040"/>
              <w:tab w:val="right" w:leader="dot" w:pos="9628"/>
            </w:tabs>
            <w:rPr>
              <w:rFonts w:asciiTheme="minorHAnsi" w:eastAsiaTheme="minorEastAsia" w:hAnsiTheme="minorHAnsi" w:cstheme="minorBidi"/>
              <w:noProof/>
              <w:sz w:val="24"/>
              <w:szCs w:val="24"/>
            </w:rPr>
          </w:pPr>
          <w:hyperlink w:anchor="_Toc130917043" w:history="1">
            <w:r w:rsidR="00D23D6E" w:rsidRPr="00F273ED">
              <w:rPr>
                <w:rStyle w:val="Hyperlink"/>
                <w:noProof/>
              </w:rPr>
              <w:t>6.2</w:t>
            </w:r>
            <w:r w:rsidR="00D23D6E">
              <w:rPr>
                <w:rFonts w:asciiTheme="minorHAnsi" w:eastAsiaTheme="minorEastAsia" w:hAnsiTheme="minorHAnsi" w:cstheme="minorBidi"/>
                <w:noProof/>
                <w:sz w:val="24"/>
                <w:szCs w:val="24"/>
              </w:rPr>
              <w:tab/>
            </w:r>
            <w:r w:rsidR="00D23D6E" w:rsidRPr="00F273ED">
              <w:rPr>
                <w:rStyle w:val="Hyperlink"/>
                <w:noProof/>
              </w:rPr>
              <w:t>Synthese der Ergebnisse</w:t>
            </w:r>
            <w:r w:rsidR="00D23D6E">
              <w:rPr>
                <w:noProof/>
                <w:webHidden/>
              </w:rPr>
              <w:tab/>
            </w:r>
            <w:r w:rsidR="00D23D6E">
              <w:rPr>
                <w:noProof/>
                <w:webHidden/>
              </w:rPr>
              <w:fldChar w:fldCharType="begin"/>
            </w:r>
            <w:r w:rsidR="00D23D6E">
              <w:rPr>
                <w:noProof/>
                <w:webHidden/>
              </w:rPr>
              <w:instrText xml:space="preserve"> PAGEREF _Toc130917043 \h </w:instrText>
            </w:r>
            <w:r w:rsidR="00D23D6E">
              <w:rPr>
                <w:noProof/>
                <w:webHidden/>
              </w:rPr>
            </w:r>
            <w:r w:rsidR="00D23D6E">
              <w:rPr>
                <w:noProof/>
                <w:webHidden/>
              </w:rPr>
              <w:fldChar w:fldCharType="separate"/>
            </w:r>
            <w:r w:rsidR="00D23D6E">
              <w:rPr>
                <w:noProof/>
                <w:webHidden/>
              </w:rPr>
              <w:t>6</w:t>
            </w:r>
            <w:r w:rsidR="00D23D6E">
              <w:rPr>
                <w:noProof/>
                <w:webHidden/>
              </w:rPr>
              <w:fldChar w:fldCharType="end"/>
            </w:r>
          </w:hyperlink>
        </w:p>
        <w:p w14:paraId="1D10F703" w14:textId="48147B71" w:rsidR="00D23D6E" w:rsidRDefault="00000000">
          <w:pPr>
            <w:pStyle w:val="Verzeichnis2"/>
            <w:tabs>
              <w:tab w:val="left" w:pos="1040"/>
              <w:tab w:val="right" w:leader="dot" w:pos="9628"/>
            </w:tabs>
            <w:rPr>
              <w:rFonts w:asciiTheme="minorHAnsi" w:eastAsiaTheme="minorEastAsia" w:hAnsiTheme="minorHAnsi" w:cstheme="minorBidi"/>
              <w:noProof/>
              <w:sz w:val="24"/>
              <w:szCs w:val="24"/>
            </w:rPr>
          </w:pPr>
          <w:hyperlink w:anchor="_Toc130917044" w:history="1">
            <w:r w:rsidR="00D23D6E" w:rsidRPr="00F273ED">
              <w:rPr>
                <w:rStyle w:val="Hyperlink"/>
                <w:noProof/>
              </w:rPr>
              <w:t>6.3</w:t>
            </w:r>
            <w:r w:rsidR="00D23D6E">
              <w:rPr>
                <w:rFonts w:asciiTheme="minorHAnsi" w:eastAsiaTheme="minorEastAsia" w:hAnsiTheme="minorHAnsi" w:cstheme="minorBidi"/>
                <w:noProof/>
                <w:sz w:val="24"/>
                <w:szCs w:val="24"/>
              </w:rPr>
              <w:tab/>
            </w:r>
            <w:r w:rsidR="00D23D6E" w:rsidRPr="00F273ED">
              <w:rPr>
                <w:rStyle w:val="Hyperlink"/>
                <w:noProof/>
              </w:rPr>
              <w:t>Methodenkritik</w:t>
            </w:r>
            <w:r w:rsidR="00D23D6E">
              <w:rPr>
                <w:noProof/>
                <w:webHidden/>
              </w:rPr>
              <w:tab/>
            </w:r>
            <w:r w:rsidR="00D23D6E">
              <w:rPr>
                <w:noProof/>
                <w:webHidden/>
              </w:rPr>
              <w:fldChar w:fldCharType="begin"/>
            </w:r>
            <w:r w:rsidR="00D23D6E">
              <w:rPr>
                <w:noProof/>
                <w:webHidden/>
              </w:rPr>
              <w:instrText xml:space="preserve"> PAGEREF _Toc130917044 \h </w:instrText>
            </w:r>
            <w:r w:rsidR="00D23D6E">
              <w:rPr>
                <w:noProof/>
                <w:webHidden/>
              </w:rPr>
            </w:r>
            <w:r w:rsidR="00D23D6E">
              <w:rPr>
                <w:noProof/>
                <w:webHidden/>
              </w:rPr>
              <w:fldChar w:fldCharType="separate"/>
            </w:r>
            <w:r w:rsidR="00D23D6E">
              <w:rPr>
                <w:noProof/>
                <w:webHidden/>
              </w:rPr>
              <w:t>6</w:t>
            </w:r>
            <w:r w:rsidR="00D23D6E">
              <w:rPr>
                <w:noProof/>
                <w:webHidden/>
              </w:rPr>
              <w:fldChar w:fldCharType="end"/>
            </w:r>
          </w:hyperlink>
        </w:p>
        <w:p w14:paraId="2EE0FCFE" w14:textId="2BA6A6FF" w:rsidR="00D23D6E" w:rsidRDefault="00000000">
          <w:pPr>
            <w:pStyle w:val="Verzeichnis2"/>
            <w:tabs>
              <w:tab w:val="left" w:pos="1040"/>
              <w:tab w:val="right" w:leader="dot" w:pos="9628"/>
            </w:tabs>
            <w:rPr>
              <w:rFonts w:asciiTheme="minorHAnsi" w:eastAsiaTheme="minorEastAsia" w:hAnsiTheme="minorHAnsi" w:cstheme="minorBidi"/>
              <w:noProof/>
              <w:sz w:val="24"/>
              <w:szCs w:val="24"/>
            </w:rPr>
          </w:pPr>
          <w:hyperlink w:anchor="_Toc130917045" w:history="1">
            <w:r w:rsidR="00D23D6E" w:rsidRPr="00F273ED">
              <w:rPr>
                <w:rStyle w:val="Hyperlink"/>
                <w:noProof/>
              </w:rPr>
              <w:t>6.4</w:t>
            </w:r>
            <w:r w:rsidR="00D23D6E">
              <w:rPr>
                <w:rFonts w:asciiTheme="minorHAnsi" w:eastAsiaTheme="minorEastAsia" w:hAnsiTheme="minorHAnsi" w:cstheme="minorBidi"/>
                <w:noProof/>
                <w:sz w:val="24"/>
                <w:szCs w:val="24"/>
              </w:rPr>
              <w:tab/>
            </w:r>
            <w:r w:rsidR="00D23D6E" w:rsidRPr="00F273ED">
              <w:rPr>
                <w:rStyle w:val="Hyperlink"/>
                <w:noProof/>
              </w:rPr>
              <w:t>Ausblick</w:t>
            </w:r>
            <w:r w:rsidR="00D23D6E">
              <w:rPr>
                <w:noProof/>
                <w:webHidden/>
              </w:rPr>
              <w:tab/>
            </w:r>
            <w:r w:rsidR="00D23D6E">
              <w:rPr>
                <w:noProof/>
                <w:webHidden/>
              </w:rPr>
              <w:fldChar w:fldCharType="begin"/>
            </w:r>
            <w:r w:rsidR="00D23D6E">
              <w:rPr>
                <w:noProof/>
                <w:webHidden/>
              </w:rPr>
              <w:instrText xml:space="preserve"> PAGEREF _Toc130917045 \h </w:instrText>
            </w:r>
            <w:r w:rsidR="00D23D6E">
              <w:rPr>
                <w:noProof/>
                <w:webHidden/>
              </w:rPr>
            </w:r>
            <w:r w:rsidR="00D23D6E">
              <w:rPr>
                <w:noProof/>
                <w:webHidden/>
              </w:rPr>
              <w:fldChar w:fldCharType="separate"/>
            </w:r>
            <w:r w:rsidR="00D23D6E">
              <w:rPr>
                <w:noProof/>
                <w:webHidden/>
              </w:rPr>
              <w:t>6</w:t>
            </w:r>
            <w:r w:rsidR="00D23D6E">
              <w:rPr>
                <w:noProof/>
                <w:webHidden/>
              </w:rPr>
              <w:fldChar w:fldCharType="end"/>
            </w:r>
          </w:hyperlink>
        </w:p>
        <w:p w14:paraId="08565A05" w14:textId="5FD6AC26" w:rsidR="00D23D6E" w:rsidRDefault="00000000">
          <w:pPr>
            <w:pStyle w:val="Verzeichnis2"/>
            <w:tabs>
              <w:tab w:val="left" w:pos="1040"/>
              <w:tab w:val="right" w:leader="dot" w:pos="9628"/>
            </w:tabs>
            <w:rPr>
              <w:rFonts w:asciiTheme="minorHAnsi" w:eastAsiaTheme="minorEastAsia" w:hAnsiTheme="minorHAnsi" w:cstheme="minorBidi"/>
              <w:noProof/>
              <w:sz w:val="24"/>
              <w:szCs w:val="24"/>
            </w:rPr>
          </w:pPr>
          <w:hyperlink w:anchor="_Toc130917046" w:history="1">
            <w:r w:rsidR="00D23D6E" w:rsidRPr="00F273ED">
              <w:rPr>
                <w:rStyle w:val="Hyperlink"/>
                <w:noProof/>
              </w:rPr>
              <w:t>6.5</w:t>
            </w:r>
            <w:r w:rsidR="00D23D6E">
              <w:rPr>
                <w:rFonts w:asciiTheme="minorHAnsi" w:eastAsiaTheme="minorEastAsia" w:hAnsiTheme="minorHAnsi" w:cstheme="minorBidi"/>
                <w:noProof/>
                <w:sz w:val="24"/>
                <w:szCs w:val="24"/>
              </w:rPr>
              <w:tab/>
            </w:r>
            <w:r w:rsidR="00D23D6E" w:rsidRPr="00F273ED">
              <w:rPr>
                <w:rStyle w:val="Hyperlink"/>
                <w:noProof/>
              </w:rPr>
              <w:t>Schlussfolgerungen und mögliche praktische Konsequenzen</w:t>
            </w:r>
            <w:r w:rsidR="00D23D6E">
              <w:rPr>
                <w:noProof/>
                <w:webHidden/>
              </w:rPr>
              <w:tab/>
            </w:r>
            <w:r w:rsidR="00D23D6E">
              <w:rPr>
                <w:noProof/>
                <w:webHidden/>
              </w:rPr>
              <w:fldChar w:fldCharType="begin"/>
            </w:r>
            <w:r w:rsidR="00D23D6E">
              <w:rPr>
                <w:noProof/>
                <w:webHidden/>
              </w:rPr>
              <w:instrText xml:space="preserve"> PAGEREF _Toc130917046 \h </w:instrText>
            </w:r>
            <w:r w:rsidR="00D23D6E">
              <w:rPr>
                <w:noProof/>
                <w:webHidden/>
              </w:rPr>
            </w:r>
            <w:r w:rsidR="00D23D6E">
              <w:rPr>
                <w:noProof/>
                <w:webHidden/>
              </w:rPr>
              <w:fldChar w:fldCharType="separate"/>
            </w:r>
            <w:r w:rsidR="00D23D6E">
              <w:rPr>
                <w:noProof/>
                <w:webHidden/>
              </w:rPr>
              <w:t>6</w:t>
            </w:r>
            <w:r w:rsidR="00D23D6E">
              <w:rPr>
                <w:noProof/>
                <w:webHidden/>
              </w:rPr>
              <w:fldChar w:fldCharType="end"/>
            </w:r>
          </w:hyperlink>
        </w:p>
        <w:p w14:paraId="73C818B4" w14:textId="2DC2BEE5" w:rsidR="00D23D6E" w:rsidRDefault="00000000">
          <w:pPr>
            <w:pStyle w:val="Verzeichnis1"/>
            <w:rPr>
              <w:rFonts w:asciiTheme="minorHAnsi" w:eastAsiaTheme="minorEastAsia" w:hAnsiTheme="minorHAnsi" w:cstheme="minorBidi"/>
              <w:noProof/>
              <w:sz w:val="24"/>
              <w:szCs w:val="24"/>
            </w:rPr>
          </w:pPr>
          <w:hyperlink w:anchor="_Toc130917047" w:history="1">
            <w:r w:rsidR="00D23D6E" w:rsidRPr="00F273ED">
              <w:rPr>
                <w:rStyle w:val="Hyperlink"/>
                <w:noProof/>
              </w:rPr>
              <w:t>7</w:t>
            </w:r>
            <w:r w:rsidR="00D23D6E">
              <w:rPr>
                <w:rFonts w:asciiTheme="minorHAnsi" w:eastAsiaTheme="minorEastAsia" w:hAnsiTheme="minorHAnsi" w:cstheme="minorBidi"/>
                <w:noProof/>
                <w:sz w:val="24"/>
                <w:szCs w:val="24"/>
              </w:rPr>
              <w:tab/>
            </w:r>
            <w:r w:rsidR="00D23D6E" w:rsidRPr="00F273ED">
              <w:rPr>
                <w:rStyle w:val="Hyperlink"/>
                <w:noProof/>
              </w:rPr>
              <w:t>Zusammenfassung</w:t>
            </w:r>
            <w:r w:rsidR="00D23D6E">
              <w:rPr>
                <w:noProof/>
                <w:webHidden/>
              </w:rPr>
              <w:tab/>
            </w:r>
            <w:r w:rsidR="00D23D6E">
              <w:rPr>
                <w:noProof/>
                <w:webHidden/>
              </w:rPr>
              <w:fldChar w:fldCharType="begin"/>
            </w:r>
            <w:r w:rsidR="00D23D6E">
              <w:rPr>
                <w:noProof/>
                <w:webHidden/>
              </w:rPr>
              <w:instrText xml:space="preserve"> PAGEREF _Toc130917047 \h </w:instrText>
            </w:r>
            <w:r w:rsidR="00D23D6E">
              <w:rPr>
                <w:noProof/>
                <w:webHidden/>
              </w:rPr>
            </w:r>
            <w:r w:rsidR="00D23D6E">
              <w:rPr>
                <w:noProof/>
                <w:webHidden/>
              </w:rPr>
              <w:fldChar w:fldCharType="separate"/>
            </w:r>
            <w:r w:rsidR="00D23D6E">
              <w:rPr>
                <w:noProof/>
                <w:webHidden/>
              </w:rPr>
              <w:t>7</w:t>
            </w:r>
            <w:r w:rsidR="00D23D6E">
              <w:rPr>
                <w:noProof/>
                <w:webHidden/>
              </w:rPr>
              <w:fldChar w:fldCharType="end"/>
            </w:r>
          </w:hyperlink>
        </w:p>
        <w:p w14:paraId="5E6895A5" w14:textId="1BE59961" w:rsidR="00D23D6E" w:rsidRDefault="00000000">
          <w:pPr>
            <w:pStyle w:val="Verzeichnis1"/>
            <w:rPr>
              <w:rFonts w:asciiTheme="minorHAnsi" w:eastAsiaTheme="minorEastAsia" w:hAnsiTheme="minorHAnsi" w:cstheme="minorBidi"/>
              <w:noProof/>
              <w:sz w:val="24"/>
              <w:szCs w:val="24"/>
            </w:rPr>
          </w:pPr>
          <w:hyperlink w:anchor="_Toc130917048" w:history="1">
            <w:r w:rsidR="00D23D6E" w:rsidRPr="00F273ED">
              <w:rPr>
                <w:rStyle w:val="Hyperlink"/>
                <w:noProof/>
              </w:rPr>
              <w:t>Literaturverzeichnis</w:t>
            </w:r>
            <w:r w:rsidR="00D23D6E">
              <w:rPr>
                <w:noProof/>
                <w:webHidden/>
              </w:rPr>
              <w:tab/>
            </w:r>
            <w:r w:rsidR="00D23D6E">
              <w:rPr>
                <w:noProof/>
                <w:webHidden/>
              </w:rPr>
              <w:fldChar w:fldCharType="begin"/>
            </w:r>
            <w:r w:rsidR="00D23D6E">
              <w:rPr>
                <w:noProof/>
                <w:webHidden/>
              </w:rPr>
              <w:instrText xml:space="preserve"> PAGEREF _Toc130917048 \h </w:instrText>
            </w:r>
            <w:r w:rsidR="00D23D6E">
              <w:rPr>
                <w:noProof/>
                <w:webHidden/>
              </w:rPr>
            </w:r>
            <w:r w:rsidR="00D23D6E">
              <w:rPr>
                <w:noProof/>
                <w:webHidden/>
              </w:rPr>
              <w:fldChar w:fldCharType="separate"/>
            </w:r>
            <w:r w:rsidR="00D23D6E">
              <w:rPr>
                <w:noProof/>
                <w:webHidden/>
              </w:rPr>
              <w:t>8</w:t>
            </w:r>
            <w:r w:rsidR="00D23D6E">
              <w:rPr>
                <w:noProof/>
                <w:webHidden/>
              </w:rPr>
              <w:fldChar w:fldCharType="end"/>
            </w:r>
          </w:hyperlink>
        </w:p>
        <w:p w14:paraId="6D41B647" w14:textId="49A2551B" w:rsidR="00D23D6E" w:rsidRDefault="00000000">
          <w:pPr>
            <w:pStyle w:val="Verzeichnis1"/>
            <w:rPr>
              <w:rFonts w:asciiTheme="minorHAnsi" w:eastAsiaTheme="minorEastAsia" w:hAnsiTheme="minorHAnsi" w:cstheme="minorBidi"/>
              <w:noProof/>
              <w:sz w:val="24"/>
              <w:szCs w:val="24"/>
            </w:rPr>
          </w:pPr>
          <w:hyperlink w:anchor="_Toc130917049" w:history="1">
            <w:r w:rsidR="00D23D6E" w:rsidRPr="00F273ED">
              <w:rPr>
                <w:rStyle w:val="Hyperlink"/>
                <w:noProof/>
              </w:rPr>
              <w:t>Anhang</w:t>
            </w:r>
            <w:r w:rsidR="00D23D6E">
              <w:rPr>
                <w:noProof/>
                <w:webHidden/>
              </w:rPr>
              <w:tab/>
            </w:r>
            <w:r w:rsidR="00C57948">
              <w:rPr>
                <w:noProof/>
                <w:webHidden/>
              </w:rPr>
              <w:t>A</w:t>
            </w:r>
            <w:r w:rsidR="00D23D6E">
              <w:rPr>
                <w:noProof/>
                <w:webHidden/>
              </w:rPr>
              <w:fldChar w:fldCharType="begin"/>
            </w:r>
            <w:r w:rsidR="00D23D6E">
              <w:rPr>
                <w:noProof/>
                <w:webHidden/>
              </w:rPr>
              <w:instrText xml:space="preserve"> PAGEREF _Toc130917049 \h </w:instrText>
            </w:r>
            <w:r w:rsidR="00D23D6E">
              <w:rPr>
                <w:noProof/>
                <w:webHidden/>
              </w:rPr>
            </w:r>
            <w:r w:rsidR="00D23D6E">
              <w:rPr>
                <w:noProof/>
                <w:webHidden/>
              </w:rPr>
              <w:fldChar w:fldCharType="separate"/>
            </w:r>
            <w:r w:rsidR="00D23D6E">
              <w:rPr>
                <w:noProof/>
                <w:webHidden/>
              </w:rPr>
              <w:t>1</w:t>
            </w:r>
            <w:r w:rsidR="00D23D6E">
              <w:rPr>
                <w:noProof/>
                <w:webHidden/>
              </w:rPr>
              <w:fldChar w:fldCharType="end"/>
            </w:r>
          </w:hyperlink>
        </w:p>
        <w:p w14:paraId="0CFAABBF" w14:textId="73A7BC14" w:rsidR="00D23D6E" w:rsidRDefault="00000000">
          <w:pPr>
            <w:pStyle w:val="Verzeichnis2"/>
            <w:tabs>
              <w:tab w:val="right" w:leader="dot" w:pos="9628"/>
            </w:tabs>
            <w:rPr>
              <w:rFonts w:asciiTheme="minorHAnsi" w:eastAsiaTheme="minorEastAsia" w:hAnsiTheme="minorHAnsi" w:cstheme="minorBidi"/>
              <w:noProof/>
              <w:sz w:val="24"/>
              <w:szCs w:val="24"/>
            </w:rPr>
          </w:pPr>
          <w:hyperlink w:anchor="_Toc130917050" w:history="1">
            <w:r w:rsidR="00D23D6E" w:rsidRPr="00F273ED">
              <w:rPr>
                <w:rStyle w:val="Hyperlink"/>
                <w:noProof/>
              </w:rPr>
              <w:t>Anhang I: Titel Anhang I</w:t>
            </w:r>
            <w:r w:rsidR="00D23D6E">
              <w:rPr>
                <w:noProof/>
                <w:webHidden/>
              </w:rPr>
              <w:tab/>
            </w:r>
            <w:r w:rsidR="00C57948">
              <w:rPr>
                <w:noProof/>
                <w:webHidden/>
              </w:rPr>
              <w:t>A</w:t>
            </w:r>
            <w:r w:rsidR="00D23D6E">
              <w:rPr>
                <w:noProof/>
                <w:webHidden/>
              </w:rPr>
              <w:fldChar w:fldCharType="begin"/>
            </w:r>
            <w:r w:rsidR="00D23D6E">
              <w:rPr>
                <w:noProof/>
                <w:webHidden/>
              </w:rPr>
              <w:instrText xml:space="preserve"> PAGEREF _Toc130917050 \h </w:instrText>
            </w:r>
            <w:r w:rsidR="00D23D6E">
              <w:rPr>
                <w:noProof/>
                <w:webHidden/>
              </w:rPr>
            </w:r>
            <w:r w:rsidR="00D23D6E">
              <w:rPr>
                <w:noProof/>
                <w:webHidden/>
              </w:rPr>
              <w:fldChar w:fldCharType="separate"/>
            </w:r>
            <w:r w:rsidR="00D23D6E">
              <w:rPr>
                <w:noProof/>
                <w:webHidden/>
              </w:rPr>
              <w:t>1</w:t>
            </w:r>
            <w:r w:rsidR="00D23D6E">
              <w:rPr>
                <w:noProof/>
                <w:webHidden/>
              </w:rPr>
              <w:fldChar w:fldCharType="end"/>
            </w:r>
          </w:hyperlink>
        </w:p>
        <w:p w14:paraId="079B6BDF" w14:textId="1DFE8E35" w:rsidR="00D23D6E" w:rsidRDefault="00000000">
          <w:pPr>
            <w:pStyle w:val="Verzeichnis2"/>
            <w:tabs>
              <w:tab w:val="right" w:leader="dot" w:pos="9628"/>
            </w:tabs>
            <w:rPr>
              <w:rFonts w:asciiTheme="minorHAnsi" w:eastAsiaTheme="minorEastAsia" w:hAnsiTheme="minorHAnsi" w:cstheme="minorBidi"/>
              <w:noProof/>
              <w:sz w:val="24"/>
              <w:szCs w:val="24"/>
            </w:rPr>
          </w:pPr>
          <w:hyperlink w:anchor="_Toc130917051" w:history="1">
            <w:r w:rsidR="00D23D6E" w:rsidRPr="00F273ED">
              <w:rPr>
                <w:rStyle w:val="Hyperlink"/>
                <w:noProof/>
              </w:rPr>
              <w:t>Anhang II: Titel Anhang II</w:t>
            </w:r>
            <w:r w:rsidR="00D23D6E">
              <w:rPr>
                <w:noProof/>
                <w:webHidden/>
              </w:rPr>
              <w:tab/>
            </w:r>
            <w:r w:rsidR="00C57948">
              <w:rPr>
                <w:noProof/>
                <w:webHidden/>
              </w:rPr>
              <w:t>A</w:t>
            </w:r>
            <w:r w:rsidR="00D23D6E">
              <w:rPr>
                <w:noProof/>
                <w:webHidden/>
              </w:rPr>
              <w:fldChar w:fldCharType="begin"/>
            </w:r>
            <w:r w:rsidR="00D23D6E">
              <w:rPr>
                <w:noProof/>
                <w:webHidden/>
              </w:rPr>
              <w:instrText xml:space="preserve"> PAGEREF _Toc130917051 \h </w:instrText>
            </w:r>
            <w:r w:rsidR="00D23D6E">
              <w:rPr>
                <w:noProof/>
                <w:webHidden/>
              </w:rPr>
            </w:r>
            <w:r w:rsidR="00D23D6E">
              <w:rPr>
                <w:noProof/>
                <w:webHidden/>
              </w:rPr>
              <w:fldChar w:fldCharType="separate"/>
            </w:r>
            <w:r w:rsidR="00D23D6E">
              <w:rPr>
                <w:noProof/>
                <w:webHidden/>
              </w:rPr>
              <w:t>1</w:t>
            </w:r>
            <w:r w:rsidR="00D23D6E">
              <w:rPr>
                <w:noProof/>
                <w:webHidden/>
              </w:rPr>
              <w:fldChar w:fldCharType="end"/>
            </w:r>
          </w:hyperlink>
        </w:p>
        <w:p w14:paraId="0B084729" w14:textId="7086074D" w:rsidR="00FF0383" w:rsidRPr="00315333" w:rsidRDefault="006565DF" w:rsidP="00075C16">
          <w:pPr>
            <w:sectPr w:rsidR="00FF0383" w:rsidRPr="00315333" w:rsidSect="003775CA">
              <w:footnotePr>
                <w:numRestart w:val="eachSect"/>
              </w:footnotePr>
              <w:pgSz w:w="11906" w:h="16838" w:code="9"/>
              <w:pgMar w:top="1134" w:right="1134" w:bottom="1701" w:left="1134" w:header="0" w:footer="964" w:gutter="0"/>
              <w:pgNumType w:fmt="upperRoman" w:start="1"/>
              <w:cols w:space="720"/>
              <w:titlePg/>
              <w:docGrid w:linePitch="354"/>
            </w:sectPr>
          </w:pPr>
          <w:r w:rsidRPr="00FD1379">
            <w:rPr>
              <w:szCs w:val="26"/>
            </w:rPr>
            <w:fldChar w:fldCharType="end"/>
          </w:r>
        </w:p>
      </w:sdtContent>
    </w:sdt>
    <w:p w14:paraId="01E43E4D" w14:textId="2D78B6C4" w:rsidR="00AC7D5D" w:rsidRDefault="00AC7D5D" w:rsidP="006B5085">
      <w:pPr>
        <w:pStyle w:val="berschrift1"/>
        <w:numPr>
          <w:ilvl w:val="0"/>
          <w:numId w:val="0"/>
        </w:numPr>
        <w:ind w:left="432" w:hanging="432"/>
      </w:pPr>
      <w:bookmarkStart w:id="1" w:name="_Toc473464622"/>
      <w:bookmarkStart w:id="2" w:name="_Toc130917019"/>
      <w:r w:rsidRPr="00781E62">
        <w:lastRenderedPageBreak/>
        <w:t>Ab</w:t>
      </w:r>
      <w:bookmarkEnd w:id="1"/>
      <w:r w:rsidR="00D07AB0">
        <w:t>bildungsverzeichnis</w:t>
      </w:r>
      <w:bookmarkEnd w:id="2"/>
    </w:p>
    <w:p w14:paraId="769726B7" w14:textId="7E8EF390" w:rsidR="00EF065D" w:rsidRPr="00EF065D" w:rsidRDefault="00EF065D" w:rsidP="00EF065D"/>
    <w:p w14:paraId="6C65FC98" w14:textId="77777777" w:rsidR="00FD1379" w:rsidRDefault="00FD1379">
      <w:pPr>
        <w:overflowPunct/>
        <w:autoSpaceDE/>
        <w:autoSpaceDN/>
        <w:adjustRightInd/>
        <w:spacing w:line="240" w:lineRule="auto"/>
        <w:jc w:val="left"/>
        <w:textAlignment w:val="auto"/>
        <w:rPr>
          <w:b/>
          <w:sz w:val="32"/>
        </w:rPr>
      </w:pPr>
      <w:r>
        <w:br w:type="page"/>
      </w:r>
    </w:p>
    <w:p w14:paraId="7E4D74AE" w14:textId="4B1E81CA" w:rsidR="00AC7D5D" w:rsidRDefault="00D07AB0" w:rsidP="006B5085">
      <w:pPr>
        <w:pStyle w:val="berschrift1"/>
        <w:numPr>
          <w:ilvl w:val="0"/>
          <w:numId w:val="0"/>
        </w:numPr>
        <w:ind w:left="432" w:hanging="432"/>
      </w:pPr>
      <w:bookmarkStart w:id="3" w:name="_Toc130917020"/>
      <w:r>
        <w:lastRenderedPageBreak/>
        <w:t>Tabellenverzeichnis</w:t>
      </w:r>
      <w:bookmarkEnd w:id="3"/>
    </w:p>
    <w:p w14:paraId="7C822DF8" w14:textId="450017B2" w:rsidR="00AC7D5D" w:rsidRDefault="00AC7D5D" w:rsidP="00AC7D5D"/>
    <w:p w14:paraId="2F99D42B" w14:textId="3B6D3A8E" w:rsidR="00EF065D" w:rsidRDefault="00EF065D">
      <w:pPr>
        <w:overflowPunct/>
        <w:autoSpaceDE/>
        <w:autoSpaceDN/>
        <w:adjustRightInd/>
        <w:spacing w:line="240" w:lineRule="auto"/>
        <w:jc w:val="left"/>
        <w:textAlignment w:val="auto"/>
      </w:pPr>
      <w:r>
        <w:br w:type="page"/>
      </w:r>
    </w:p>
    <w:p w14:paraId="391031F1" w14:textId="268608BF" w:rsidR="00EF065D" w:rsidRDefault="00D07AB0" w:rsidP="006B5085">
      <w:pPr>
        <w:pStyle w:val="berschrift1"/>
        <w:numPr>
          <w:ilvl w:val="0"/>
          <w:numId w:val="0"/>
        </w:numPr>
      </w:pPr>
      <w:bookmarkStart w:id="4" w:name="_Toc130917021"/>
      <w:r>
        <w:lastRenderedPageBreak/>
        <w:t>Abkürzungsverzeichnis</w:t>
      </w:r>
      <w:bookmarkEnd w:id="4"/>
    </w:p>
    <w:p w14:paraId="03F3B0E4" w14:textId="3C71F428" w:rsidR="00EF065D" w:rsidRDefault="00494105" w:rsidP="00FD1379">
      <w:pPr>
        <w:pStyle w:val="berschrift1"/>
        <w:numPr>
          <w:ilvl w:val="0"/>
          <w:numId w:val="0"/>
        </w:numPr>
      </w:pPr>
      <w:r>
        <w:fldChar w:fldCharType="begin"/>
      </w:r>
      <w:r>
        <w:instrText xml:space="preserve"> TOC \h \z \c "Tab." </w:instrText>
      </w:r>
      <w:r>
        <w:fldChar w:fldCharType="separate"/>
      </w:r>
    </w:p>
    <w:p w14:paraId="3E3F5393" w14:textId="77777777" w:rsidR="00494105" w:rsidRPr="00494105" w:rsidRDefault="00494105" w:rsidP="00EF065D">
      <w:r>
        <w:fldChar w:fldCharType="end"/>
      </w:r>
    </w:p>
    <w:p w14:paraId="2EC59F9D" w14:textId="77777777" w:rsidR="00AC7D5D" w:rsidRDefault="00AC7D5D" w:rsidP="00AC7D5D">
      <w:pPr>
        <w:sectPr w:rsidR="00AC7D5D" w:rsidSect="003775CA">
          <w:headerReference w:type="first" r:id="rId8"/>
          <w:footerReference w:type="first" r:id="rId9"/>
          <w:footnotePr>
            <w:numRestart w:val="eachSect"/>
          </w:footnotePr>
          <w:pgSz w:w="11906" w:h="16838" w:code="9"/>
          <w:pgMar w:top="1134" w:right="1134" w:bottom="1701" w:left="1134" w:header="0" w:footer="964" w:gutter="0"/>
          <w:pgNumType w:fmt="upperRoman" w:start="1"/>
          <w:cols w:space="720"/>
          <w:titlePg/>
          <w:docGrid w:linePitch="354"/>
        </w:sectPr>
      </w:pPr>
    </w:p>
    <w:p w14:paraId="32DB685A" w14:textId="13B60846" w:rsidR="00387C62" w:rsidRDefault="00387C62" w:rsidP="00C37AC6">
      <w:pPr>
        <w:pStyle w:val="berschrift1"/>
        <w:spacing w:before="0"/>
      </w:pPr>
      <w:bookmarkStart w:id="5" w:name="_Toc130917022"/>
      <w:r>
        <w:lastRenderedPageBreak/>
        <w:t>Einleitung</w:t>
      </w:r>
      <w:bookmarkEnd w:id="5"/>
    </w:p>
    <w:p w14:paraId="1DF417F0" w14:textId="54130849" w:rsidR="009737F9" w:rsidRDefault="009737F9" w:rsidP="00756EB7">
      <w:r>
        <w:br w:type="page"/>
      </w:r>
    </w:p>
    <w:p w14:paraId="53680C42" w14:textId="6524D16E" w:rsidR="00C30798" w:rsidRPr="008A6448" w:rsidRDefault="00B61342" w:rsidP="008A6448">
      <w:pPr>
        <w:pStyle w:val="berschrift1"/>
      </w:pPr>
      <w:bookmarkStart w:id="6" w:name="_Toc130917023"/>
      <w:r>
        <w:lastRenderedPageBreak/>
        <w:t>Theoretischer Hintergrund</w:t>
      </w:r>
      <w:bookmarkEnd w:id="6"/>
    </w:p>
    <w:p w14:paraId="553D4BC2" w14:textId="3C66A014" w:rsidR="00B61342" w:rsidRDefault="00BA19E8" w:rsidP="00B61342">
      <w:pPr>
        <w:pStyle w:val="berschrift2"/>
      </w:pPr>
      <w:bookmarkStart w:id="7" w:name="_Toc130917024"/>
      <w:r>
        <w:t>Unterkapitel 1</w:t>
      </w:r>
      <w:bookmarkEnd w:id="7"/>
    </w:p>
    <w:p w14:paraId="2DB959C6" w14:textId="1327582B" w:rsidR="00BA19E8" w:rsidRDefault="00BA19E8" w:rsidP="00D23D6E">
      <w:pPr>
        <w:pStyle w:val="berschrift3"/>
      </w:pPr>
      <w:bookmarkStart w:id="8" w:name="_Toc130917025"/>
      <w:r>
        <w:t>Mögliche weitere Gliederungsebene 1</w:t>
      </w:r>
      <w:bookmarkEnd w:id="8"/>
    </w:p>
    <w:p w14:paraId="065F19C2" w14:textId="4D5D6215" w:rsidR="00BA19E8" w:rsidRPr="00BA19E8" w:rsidRDefault="00BA19E8" w:rsidP="00D23D6E">
      <w:pPr>
        <w:pStyle w:val="berschrift3"/>
      </w:pPr>
      <w:bookmarkStart w:id="9" w:name="_Toc130917026"/>
      <w:r>
        <w:t>Mögliche weitere Gliederungsebene 2</w:t>
      </w:r>
      <w:bookmarkEnd w:id="9"/>
    </w:p>
    <w:p w14:paraId="1C5869D2" w14:textId="341041DD" w:rsidR="008E6F64" w:rsidRDefault="00BA19E8" w:rsidP="00B61342">
      <w:pPr>
        <w:pStyle w:val="berschrift2"/>
      </w:pPr>
      <w:bookmarkStart w:id="10" w:name="_Toc130917027"/>
      <w:r>
        <w:t>Unterkapitel 2</w:t>
      </w:r>
      <w:bookmarkEnd w:id="10"/>
    </w:p>
    <w:p w14:paraId="1C4ADC8E" w14:textId="6489B49D" w:rsidR="005927D9" w:rsidRPr="00930354" w:rsidRDefault="00BA19E8" w:rsidP="00764B8B">
      <w:pPr>
        <w:pStyle w:val="berschrift2"/>
      </w:pPr>
      <w:bookmarkStart w:id="11" w:name="_Toc130917028"/>
      <w:r>
        <w:t>Aktueller Forschungsstand</w:t>
      </w:r>
      <w:bookmarkEnd w:id="11"/>
    </w:p>
    <w:p w14:paraId="626C5696" w14:textId="77777777" w:rsidR="00BA19E8" w:rsidRDefault="00BA19E8">
      <w:pPr>
        <w:overflowPunct/>
        <w:autoSpaceDE/>
        <w:autoSpaceDN/>
        <w:adjustRightInd/>
        <w:spacing w:line="240" w:lineRule="auto"/>
        <w:jc w:val="left"/>
        <w:textAlignment w:val="auto"/>
        <w:rPr>
          <w:b/>
          <w:sz w:val="32"/>
        </w:rPr>
      </w:pPr>
      <w:r>
        <w:br w:type="page"/>
      </w:r>
    </w:p>
    <w:p w14:paraId="2CCE6148" w14:textId="2FEE4225" w:rsidR="008A6448" w:rsidRDefault="00BA19E8" w:rsidP="00BA19E8">
      <w:pPr>
        <w:pStyle w:val="berschrift1"/>
      </w:pPr>
      <w:bookmarkStart w:id="12" w:name="_Toc130917029"/>
      <w:r>
        <w:lastRenderedPageBreak/>
        <w:t>Forschungsfragen</w:t>
      </w:r>
      <w:bookmarkEnd w:id="12"/>
    </w:p>
    <w:p w14:paraId="448405BD" w14:textId="7128CC20" w:rsidR="00FD1379" w:rsidRPr="002265E5" w:rsidRDefault="00FD1379" w:rsidP="002265E5">
      <w:pPr>
        <w:pStyle w:val="berschrift2"/>
        <w:numPr>
          <w:ilvl w:val="0"/>
          <w:numId w:val="0"/>
        </w:numPr>
      </w:pPr>
      <w:r>
        <w:br w:type="page"/>
      </w:r>
    </w:p>
    <w:p w14:paraId="1511F7C8" w14:textId="262AEB4F" w:rsidR="00C30798" w:rsidRPr="00422AEE" w:rsidRDefault="00B46763" w:rsidP="00422AEE">
      <w:pPr>
        <w:pStyle w:val="berschrift1"/>
      </w:pPr>
      <w:bookmarkStart w:id="13" w:name="_Toc130917030"/>
      <w:r>
        <w:lastRenderedPageBreak/>
        <w:t>Methodik</w:t>
      </w:r>
      <w:bookmarkEnd w:id="13"/>
    </w:p>
    <w:p w14:paraId="09BA8440" w14:textId="3FB81546" w:rsidR="00B821B6" w:rsidRDefault="002265E5" w:rsidP="002265E5">
      <w:pPr>
        <w:pStyle w:val="berschrift2"/>
      </w:pPr>
      <w:bookmarkStart w:id="14" w:name="_Toc130917031"/>
      <w:r>
        <w:t>Untersuchungsdesign und Suchstrategie</w:t>
      </w:r>
      <w:bookmarkEnd w:id="14"/>
    </w:p>
    <w:p w14:paraId="4EFA7160" w14:textId="19D9AF29" w:rsidR="008F0023" w:rsidRDefault="002265E5" w:rsidP="008F0023">
      <w:pPr>
        <w:pStyle w:val="berschrift2"/>
      </w:pPr>
      <w:bookmarkStart w:id="15" w:name="_Toc130917032"/>
      <w:r>
        <w:t>Selektionsprozess der Studien</w:t>
      </w:r>
      <w:bookmarkEnd w:id="15"/>
    </w:p>
    <w:p w14:paraId="7726763F" w14:textId="768AE4EA" w:rsidR="008F0023" w:rsidRPr="008F0023" w:rsidRDefault="002265E5" w:rsidP="008F0023">
      <w:pPr>
        <w:pStyle w:val="berschrift2"/>
      </w:pPr>
      <w:bookmarkStart w:id="16" w:name="_Toc130917033"/>
      <w:r>
        <w:t>Qualitätsanalyse</w:t>
      </w:r>
      <w:bookmarkEnd w:id="16"/>
    </w:p>
    <w:p w14:paraId="6CA1FFC3" w14:textId="53B29CAC" w:rsidR="003B1B4E" w:rsidRDefault="002265E5" w:rsidP="003D2A71">
      <w:pPr>
        <w:pStyle w:val="berschrift2"/>
      </w:pPr>
      <w:bookmarkStart w:id="17" w:name="_Toc130917034"/>
      <w:r>
        <w:t>Datenextraktion</w:t>
      </w:r>
      <w:bookmarkEnd w:id="17"/>
    </w:p>
    <w:p w14:paraId="6AA777B6" w14:textId="42EE51D3" w:rsidR="002265E5" w:rsidRDefault="002265E5" w:rsidP="002265E5">
      <w:pPr>
        <w:pStyle w:val="berschrift2"/>
      </w:pPr>
      <w:bookmarkStart w:id="18" w:name="_Toc130917035"/>
      <w:r>
        <w:t>Synthese der Ergebnisse</w:t>
      </w:r>
      <w:r w:rsidR="00BA19E8">
        <w:t xml:space="preserve"> (Meta-Analyse/ Best-</w:t>
      </w:r>
      <w:proofErr w:type="spellStart"/>
      <w:r w:rsidR="00BA19E8">
        <w:t>evidence</w:t>
      </w:r>
      <w:proofErr w:type="spellEnd"/>
      <w:r w:rsidR="00BA19E8">
        <w:t xml:space="preserve"> Synthese)</w:t>
      </w:r>
      <w:bookmarkEnd w:id="18"/>
    </w:p>
    <w:p w14:paraId="1F03D012" w14:textId="52D258DA" w:rsidR="001456FF" w:rsidRPr="002265E5" w:rsidRDefault="001456FF" w:rsidP="002265E5">
      <w:pPr>
        <w:pStyle w:val="berschrift2"/>
      </w:pPr>
      <w:r>
        <w:br w:type="page"/>
      </w:r>
    </w:p>
    <w:p w14:paraId="608AC934" w14:textId="1E2CFCDF" w:rsidR="00694D8C" w:rsidRDefault="00B46763" w:rsidP="00872D41">
      <w:pPr>
        <w:pStyle w:val="berschrift1"/>
      </w:pPr>
      <w:bookmarkStart w:id="19" w:name="_Toc130917036"/>
      <w:r>
        <w:lastRenderedPageBreak/>
        <w:t>Ergebnisse</w:t>
      </w:r>
      <w:bookmarkEnd w:id="19"/>
    </w:p>
    <w:p w14:paraId="5873FB53" w14:textId="269A9481" w:rsidR="00FD1379" w:rsidRDefault="00961BE6" w:rsidP="00FD1379">
      <w:pPr>
        <w:pStyle w:val="berschrift2"/>
      </w:pPr>
      <w:bookmarkStart w:id="20" w:name="_Toc130917037"/>
      <w:r>
        <w:t>Literatursuche</w:t>
      </w:r>
      <w:bookmarkEnd w:id="20"/>
    </w:p>
    <w:p w14:paraId="58F7C201" w14:textId="4EA1A32C" w:rsidR="00961BE6" w:rsidRDefault="00961BE6" w:rsidP="00961BE6">
      <w:pPr>
        <w:pStyle w:val="berschrift2"/>
      </w:pPr>
      <w:bookmarkStart w:id="21" w:name="_Toc130917038"/>
      <w:r>
        <w:t>Qualitätsanalyse</w:t>
      </w:r>
      <w:bookmarkEnd w:id="21"/>
    </w:p>
    <w:p w14:paraId="16BC1BA9" w14:textId="5E4A06E7" w:rsidR="00961BE6" w:rsidRDefault="00961BE6" w:rsidP="00961BE6">
      <w:pPr>
        <w:pStyle w:val="berschrift2"/>
      </w:pPr>
      <w:bookmarkStart w:id="22" w:name="_Toc130917039"/>
      <w:r>
        <w:t>Studiencharakteristika</w:t>
      </w:r>
      <w:bookmarkEnd w:id="22"/>
    </w:p>
    <w:p w14:paraId="6BC8F80D" w14:textId="2570D52A" w:rsidR="00FD1379" w:rsidRPr="00961BE6" w:rsidRDefault="00961BE6" w:rsidP="00961BE6">
      <w:pPr>
        <w:pStyle w:val="berschrift2"/>
      </w:pPr>
      <w:bookmarkStart w:id="23" w:name="_Toc130917040"/>
      <w:r>
        <w:t>Synthese der Ergebnisse</w:t>
      </w:r>
      <w:bookmarkEnd w:id="23"/>
      <w:r w:rsidR="00FD1379">
        <w:br w:type="page"/>
      </w:r>
    </w:p>
    <w:p w14:paraId="33DC3F8B" w14:textId="7CE85A58" w:rsidR="00062DA1" w:rsidRPr="00CD18E5" w:rsidRDefault="00B46763" w:rsidP="00CD18E5">
      <w:pPr>
        <w:pStyle w:val="berschrift1"/>
      </w:pPr>
      <w:bookmarkStart w:id="24" w:name="_Toc130917041"/>
      <w:r>
        <w:lastRenderedPageBreak/>
        <w:t>Diskussion</w:t>
      </w:r>
      <w:bookmarkEnd w:id="24"/>
    </w:p>
    <w:p w14:paraId="7996FF0F" w14:textId="40DE9435" w:rsidR="00961BE6" w:rsidRDefault="00BA19E8" w:rsidP="00904ECB">
      <w:pPr>
        <w:pStyle w:val="berschrift2"/>
      </w:pPr>
      <w:bookmarkStart w:id="25" w:name="_Toc130917042"/>
      <w:r>
        <w:t>Studiencharakteristika</w:t>
      </w:r>
      <w:bookmarkEnd w:id="25"/>
    </w:p>
    <w:p w14:paraId="1B246007" w14:textId="00867261" w:rsidR="00961BE6" w:rsidRDefault="00BA19E8" w:rsidP="00DB47EF">
      <w:pPr>
        <w:pStyle w:val="berschrift2"/>
      </w:pPr>
      <w:bookmarkStart w:id="26" w:name="_Toc130917043"/>
      <w:r>
        <w:t>Synthese der</w:t>
      </w:r>
      <w:r w:rsidR="00961BE6">
        <w:t xml:space="preserve"> Ergebnisse</w:t>
      </w:r>
      <w:bookmarkEnd w:id="26"/>
    </w:p>
    <w:p w14:paraId="5605CE8F" w14:textId="0377848A" w:rsidR="00961BE6" w:rsidRDefault="00961BE6" w:rsidP="00DB47EF">
      <w:pPr>
        <w:pStyle w:val="berschrift2"/>
      </w:pPr>
      <w:bookmarkStart w:id="27" w:name="_Toc130917044"/>
      <w:r>
        <w:t>Methodenkritik</w:t>
      </w:r>
      <w:bookmarkEnd w:id="27"/>
    </w:p>
    <w:p w14:paraId="5A005C67" w14:textId="22E8BF76" w:rsidR="00DB47EF" w:rsidRDefault="00DB47EF" w:rsidP="00DB47EF">
      <w:pPr>
        <w:pStyle w:val="berschrift2"/>
      </w:pPr>
      <w:bookmarkStart w:id="28" w:name="_Toc130917045"/>
      <w:r>
        <w:t>Ausblick</w:t>
      </w:r>
      <w:bookmarkEnd w:id="28"/>
    </w:p>
    <w:p w14:paraId="35536E07" w14:textId="60AD472F" w:rsidR="00BA19E8" w:rsidRPr="00BA19E8" w:rsidRDefault="00BA19E8" w:rsidP="00BA19E8">
      <w:pPr>
        <w:pStyle w:val="berschrift2"/>
      </w:pPr>
      <w:bookmarkStart w:id="29" w:name="_Toc130917046"/>
      <w:r>
        <w:t>Schlussfolgerungen und mögliche praktische Konsequenzen</w:t>
      </w:r>
      <w:bookmarkEnd w:id="29"/>
    </w:p>
    <w:p w14:paraId="658AE80C" w14:textId="77777777" w:rsidR="008F0023" w:rsidRDefault="008F0023">
      <w:pPr>
        <w:overflowPunct/>
        <w:autoSpaceDE/>
        <w:autoSpaceDN/>
        <w:adjustRightInd/>
        <w:spacing w:line="240" w:lineRule="auto"/>
        <w:jc w:val="left"/>
        <w:textAlignment w:val="auto"/>
        <w:rPr>
          <w:b/>
          <w:sz w:val="32"/>
        </w:rPr>
      </w:pPr>
      <w:r>
        <w:br w:type="page"/>
      </w:r>
    </w:p>
    <w:p w14:paraId="0E94D13A" w14:textId="4EE5EB91" w:rsidR="00DB47EF" w:rsidRDefault="00DB47EF" w:rsidP="008F0023">
      <w:pPr>
        <w:pStyle w:val="berschrift1"/>
      </w:pPr>
      <w:bookmarkStart w:id="30" w:name="_Toc130917047"/>
      <w:r>
        <w:lastRenderedPageBreak/>
        <w:t>Zusammenfassung</w:t>
      </w:r>
      <w:bookmarkEnd w:id="30"/>
    </w:p>
    <w:p w14:paraId="1E9914F5" w14:textId="77777777" w:rsidR="00DB47EF" w:rsidRDefault="00DB47EF">
      <w:pPr>
        <w:overflowPunct/>
        <w:autoSpaceDE/>
        <w:autoSpaceDN/>
        <w:adjustRightInd/>
        <w:spacing w:line="240" w:lineRule="auto"/>
        <w:jc w:val="left"/>
        <w:textAlignment w:val="auto"/>
        <w:rPr>
          <w:b/>
          <w:sz w:val="32"/>
        </w:rPr>
      </w:pPr>
      <w:r>
        <w:br w:type="page"/>
      </w:r>
    </w:p>
    <w:p w14:paraId="3736029F" w14:textId="7EC9D2FC" w:rsidR="008E054D" w:rsidRDefault="00DB47EF" w:rsidP="00DB47EF">
      <w:pPr>
        <w:pStyle w:val="berschrift1"/>
        <w:numPr>
          <w:ilvl w:val="0"/>
          <w:numId w:val="0"/>
        </w:numPr>
        <w:ind w:left="432" w:hanging="432"/>
      </w:pPr>
      <w:bookmarkStart w:id="31" w:name="_Toc130917048"/>
      <w:r>
        <w:lastRenderedPageBreak/>
        <w:t>Literaturverzeichnis</w:t>
      </w:r>
      <w:bookmarkEnd w:id="31"/>
    </w:p>
    <w:p w14:paraId="0F76F0A1" w14:textId="77777777" w:rsidR="008F0023" w:rsidRDefault="008F0023" w:rsidP="008F0023">
      <w:pPr>
        <w:overflowPunct/>
        <w:autoSpaceDE/>
        <w:autoSpaceDN/>
        <w:adjustRightInd/>
        <w:spacing w:line="240" w:lineRule="auto"/>
        <w:jc w:val="left"/>
        <w:textAlignment w:val="auto"/>
        <w:sectPr w:rsidR="008F0023" w:rsidSect="003775CA">
          <w:footerReference w:type="default" r:id="rId10"/>
          <w:footnotePr>
            <w:numRestart w:val="eachSect"/>
          </w:footnotePr>
          <w:pgSz w:w="11906" w:h="16838" w:code="9"/>
          <w:pgMar w:top="1134" w:right="1134" w:bottom="1701" w:left="1134" w:header="0" w:footer="964" w:gutter="0"/>
          <w:pgNumType w:start="1"/>
          <w:cols w:space="720"/>
          <w:docGrid w:linePitch="354"/>
        </w:sectPr>
      </w:pPr>
    </w:p>
    <w:p w14:paraId="2C6E64FD" w14:textId="025335B0" w:rsidR="008F0023" w:rsidRPr="008F0023" w:rsidRDefault="008F0023" w:rsidP="00DF084A">
      <w:pPr>
        <w:pStyle w:val="berschrift1"/>
        <w:numPr>
          <w:ilvl w:val="0"/>
          <w:numId w:val="0"/>
        </w:numPr>
        <w:ind w:left="431" w:hanging="431"/>
      </w:pPr>
      <w:bookmarkStart w:id="32" w:name="_Toc130917049"/>
      <w:r>
        <w:lastRenderedPageBreak/>
        <w:t>Anhang</w:t>
      </w:r>
      <w:bookmarkEnd w:id="32"/>
    </w:p>
    <w:p w14:paraId="7AF083BC" w14:textId="168893E3" w:rsidR="008F0023" w:rsidRPr="00961BE6" w:rsidRDefault="008F0023" w:rsidP="008F0023">
      <w:pPr>
        <w:pStyle w:val="berschrift2"/>
        <w:numPr>
          <w:ilvl w:val="0"/>
          <w:numId w:val="0"/>
        </w:numPr>
        <w:ind w:left="576" w:hanging="576"/>
      </w:pPr>
      <w:bookmarkStart w:id="33" w:name="_Toc130917050"/>
      <w:r w:rsidRPr="00633C7C">
        <w:t>Anhang I</w:t>
      </w:r>
      <w:r w:rsidRPr="00961BE6">
        <w:t xml:space="preserve">: </w:t>
      </w:r>
      <w:r w:rsidR="00961BE6" w:rsidRPr="00961BE6">
        <w:t>Titel Anhang I</w:t>
      </w:r>
      <w:bookmarkEnd w:id="33"/>
    </w:p>
    <w:p w14:paraId="2B39FC72" w14:textId="140994BB" w:rsidR="008F0023" w:rsidRPr="008F0023" w:rsidRDefault="008F0023" w:rsidP="00961BE6">
      <w:pPr>
        <w:pStyle w:val="berschrift2"/>
        <w:numPr>
          <w:ilvl w:val="0"/>
          <w:numId w:val="0"/>
        </w:numPr>
        <w:ind w:left="576" w:hanging="576"/>
      </w:pPr>
      <w:bookmarkStart w:id="34" w:name="_Toc130917051"/>
      <w:r>
        <w:t xml:space="preserve">Anhang II: </w:t>
      </w:r>
      <w:r w:rsidR="00961BE6">
        <w:t>Titel Anhang II</w:t>
      </w:r>
      <w:bookmarkEnd w:id="34"/>
    </w:p>
    <w:p w14:paraId="1A38B8DB" w14:textId="77777777" w:rsidR="00DF084A" w:rsidRDefault="00DF084A" w:rsidP="00DF084A">
      <w:pPr>
        <w:overflowPunct/>
        <w:autoSpaceDE/>
        <w:autoSpaceDN/>
        <w:adjustRightInd/>
        <w:spacing w:line="240" w:lineRule="auto"/>
        <w:jc w:val="left"/>
        <w:textAlignment w:val="auto"/>
        <w:sectPr w:rsidR="00DF084A" w:rsidSect="003775CA">
          <w:footerReference w:type="default" r:id="rId11"/>
          <w:footnotePr>
            <w:numRestart w:val="eachSect"/>
          </w:footnotePr>
          <w:pgSz w:w="11906" w:h="16838" w:code="9"/>
          <w:pgMar w:top="1134" w:right="1134" w:bottom="1701" w:left="1134" w:header="0" w:footer="964" w:gutter="0"/>
          <w:pgNumType w:start="1"/>
          <w:cols w:space="720"/>
          <w:docGrid w:linePitch="354"/>
        </w:sectPr>
      </w:pPr>
    </w:p>
    <w:p w14:paraId="46BB8A3C" w14:textId="0D452D1C" w:rsidR="00DB47EF" w:rsidRPr="00DF084A" w:rsidRDefault="00DB47EF" w:rsidP="00DF084A">
      <w:pPr>
        <w:spacing w:before="240" w:after="240" w:line="264" w:lineRule="auto"/>
        <w:jc w:val="left"/>
        <w:rPr>
          <w:b/>
          <w:bCs/>
          <w:sz w:val="32"/>
          <w:szCs w:val="22"/>
        </w:rPr>
      </w:pPr>
      <w:r w:rsidRPr="00DF084A">
        <w:rPr>
          <w:b/>
          <w:bCs/>
          <w:sz w:val="32"/>
          <w:szCs w:val="22"/>
        </w:rPr>
        <w:lastRenderedPageBreak/>
        <w:t>Selbstständigkeitserklärung</w:t>
      </w:r>
    </w:p>
    <w:p w14:paraId="5C7AF445" w14:textId="1A09C6FF" w:rsidR="00DB47EF" w:rsidRDefault="00DB47EF" w:rsidP="00DB47EF">
      <w:r>
        <w:t>Ich versichere, dass ich die vorliegende Arbeit ohne unzulässige Hilfe und ohne Benutzung anderer als der angegebenen Hilfsmittel angefertigt habe. Die aus fremden Quellen direkt (als Zitate) oder indirekt (dem Sinn nach) übernommenen Textstellen und Gedanken sind in der Arbeit als solche kenntlich gemacht worden.</w:t>
      </w:r>
    </w:p>
    <w:p w14:paraId="6D5A8B63" w14:textId="77777777" w:rsidR="00DB47EF" w:rsidRDefault="00DB47EF" w:rsidP="00DB47EF"/>
    <w:p w14:paraId="7D73DDEB" w14:textId="6A867BD3" w:rsidR="00DB47EF" w:rsidRDefault="00DB47EF" w:rsidP="00DB47EF">
      <w:r>
        <w:t>Bei der Auswahl und Auswertung des Materials sowie bei der Erstellung des Manuskripts habe ich Unterstützungsleistungen von folgenden Personen erhalten:</w:t>
      </w:r>
    </w:p>
    <w:p w14:paraId="47150C15" w14:textId="77777777" w:rsidR="00DB47EF" w:rsidRDefault="00DB47EF" w:rsidP="00DB47EF"/>
    <w:p w14:paraId="031259D9" w14:textId="7F3EA861" w:rsidR="00DB47EF" w:rsidRDefault="00DB47EF" w:rsidP="00DB47EF">
      <w:r>
        <w:t>……………………………………………………………………………………………………………………………………………………………………………………………………</w:t>
      </w:r>
    </w:p>
    <w:p w14:paraId="0E40DBB2" w14:textId="77777777" w:rsidR="00DB47EF" w:rsidRDefault="00DB47EF" w:rsidP="00DB47EF"/>
    <w:p w14:paraId="48FBA116" w14:textId="77777777" w:rsidR="00DB47EF" w:rsidRDefault="00DB47EF" w:rsidP="00DB47EF"/>
    <w:p w14:paraId="41AA3DE0" w14:textId="4065651C" w:rsidR="00DB47EF" w:rsidRPr="00DB47EF" w:rsidRDefault="00DB47EF" w:rsidP="00DB47EF">
      <w:r>
        <w:t>Datum, Unterschrift: ………………………………………</w:t>
      </w:r>
    </w:p>
    <w:sectPr w:rsidR="00DB47EF" w:rsidRPr="00DB47EF" w:rsidSect="003775CA">
      <w:footerReference w:type="default" r:id="rId12"/>
      <w:footnotePr>
        <w:numRestart w:val="eachSect"/>
      </w:footnotePr>
      <w:pgSz w:w="11906" w:h="16838" w:code="9"/>
      <w:pgMar w:top="1134" w:right="1134" w:bottom="1701" w:left="1134" w:header="0" w:footer="964"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6461D" w14:textId="77777777" w:rsidR="003775CA" w:rsidRDefault="003775CA">
      <w:pPr>
        <w:spacing w:line="240" w:lineRule="auto"/>
      </w:pPr>
      <w:r>
        <w:separator/>
      </w:r>
    </w:p>
  </w:endnote>
  <w:endnote w:type="continuationSeparator" w:id="0">
    <w:p w14:paraId="5779CA8C" w14:textId="77777777" w:rsidR="003775CA" w:rsidRDefault="003775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599030"/>
      <w:docPartObj>
        <w:docPartGallery w:val="Page Numbers (Bottom of Page)"/>
        <w:docPartUnique/>
      </w:docPartObj>
    </w:sdtPr>
    <w:sdtContent>
      <w:p w14:paraId="647F5265" w14:textId="69FDD811" w:rsidR="00FF0383" w:rsidRDefault="00FF0383">
        <w:pPr>
          <w:pStyle w:val="Fuzeile"/>
          <w:jc w:val="right"/>
        </w:pPr>
        <w:r>
          <w:fldChar w:fldCharType="begin"/>
        </w:r>
        <w:r>
          <w:instrText>PAGE   \* MERGEFORMAT</w:instrText>
        </w:r>
        <w:r>
          <w:fldChar w:fldCharType="separate"/>
        </w:r>
        <w:r>
          <w:t>2</w:t>
        </w:r>
        <w:r>
          <w:fldChar w:fldCharType="end"/>
        </w:r>
      </w:p>
    </w:sdtContent>
  </w:sdt>
  <w:p w14:paraId="2FF12162" w14:textId="77777777" w:rsidR="00FF0383" w:rsidRDefault="00FF03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040095"/>
      <w:docPartObj>
        <w:docPartGallery w:val="Page Numbers (Bottom of Page)"/>
        <w:docPartUnique/>
      </w:docPartObj>
    </w:sdtPr>
    <w:sdtContent>
      <w:p w14:paraId="1AE0BB11" w14:textId="16807F2D" w:rsidR="00B26B0D" w:rsidRDefault="00B26B0D">
        <w:pPr>
          <w:pStyle w:val="Fuzeile"/>
          <w:jc w:val="right"/>
        </w:pPr>
        <w:r>
          <w:fldChar w:fldCharType="begin"/>
        </w:r>
        <w:r>
          <w:instrText>PAGE   \* MERGEFORMAT</w:instrText>
        </w:r>
        <w:r>
          <w:fldChar w:fldCharType="separate"/>
        </w:r>
        <w:r>
          <w:t>2</w:t>
        </w:r>
        <w:r>
          <w:fldChar w:fldCharType="end"/>
        </w:r>
      </w:p>
    </w:sdtContent>
  </w:sdt>
  <w:p w14:paraId="1804E3D5" w14:textId="77777777" w:rsidR="001E46A4" w:rsidRDefault="001E46A4">
    <w:pPr>
      <w:pStyle w:val="Fuzeile"/>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457444"/>
      <w:docPartObj>
        <w:docPartGallery w:val="Page Numbers (Bottom of Page)"/>
        <w:docPartUnique/>
      </w:docPartObj>
    </w:sdtPr>
    <w:sdtContent>
      <w:p w14:paraId="6EA1C5CA" w14:textId="29A2ABDE" w:rsidR="00DF084A" w:rsidRDefault="00DF084A">
        <w:pPr>
          <w:pStyle w:val="Fuzeile"/>
          <w:jc w:val="right"/>
        </w:pPr>
        <w:r>
          <w:t>A</w:t>
        </w:r>
        <w:r>
          <w:fldChar w:fldCharType="begin"/>
        </w:r>
        <w:r>
          <w:instrText>PAGE   \* MERGEFORMAT</w:instrText>
        </w:r>
        <w:r>
          <w:fldChar w:fldCharType="separate"/>
        </w:r>
        <w:r>
          <w:t>2</w:t>
        </w:r>
        <w:r>
          <w:fldChar w:fldCharType="end"/>
        </w:r>
      </w:p>
    </w:sdtContent>
  </w:sdt>
  <w:p w14:paraId="4F2DC31A" w14:textId="77777777" w:rsidR="00DF084A" w:rsidRDefault="00DF084A">
    <w:pPr>
      <w:pStyle w:val="Fuzeile"/>
      <w:spacing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43BA" w14:textId="0EC383C4" w:rsidR="00FD5772" w:rsidRDefault="00FD5772">
    <w:pPr>
      <w:pStyle w:val="Fuzeile"/>
      <w:jc w:val="right"/>
    </w:pPr>
  </w:p>
  <w:p w14:paraId="7B870B2A" w14:textId="77777777" w:rsidR="00FD5772" w:rsidRDefault="00FD5772">
    <w:pPr>
      <w:pStyle w:val="Fuzeile"/>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E8D5D" w14:textId="77777777" w:rsidR="003775CA" w:rsidRDefault="003775CA">
      <w:pPr>
        <w:spacing w:line="240" w:lineRule="auto"/>
      </w:pPr>
      <w:r>
        <w:separator/>
      </w:r>
    </w:p>
  </w:footnote>
  <w:footnote w:type="continuationSeparator" w:id="0">
    <w:p w14:paraId="75890759" w14:textId="77777777" w:rsidR="003775CA" w:rsidRDefault="003775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BB10" w14:textId="77777777" w:rsidR="00F96C84" w:rsidRDefault="00F96C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1AAF0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0106BB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192A69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C08D79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0666E0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4340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CE562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0ED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CCEE1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78EBE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9341DBE"/>
    <w:lvl w:ilvl="0">
      <w:numFmt w:val="decimal"/>
      <w:lvlText w:val="*"/>
      <w:lvlJc w:val="left"/>
    </w:lvl>
  </w:abstractNum>
  <w:abstractNum w:abstractNumId="11" w15:restartNumberingAfterBreak="0">
    <w:nsid w:val="0C6B28A1"/>
    <w:multiLevelType w:val="multilevel"/>
    <w:tmpl w:val="BDAA9E36"/>
    <w:lvl w:ilvl="0">
      <w:start w:val="1"/>
      <w:numFmt w:val="upperRoman"/>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1D55DE3"/>
    <w:multiLevelType w:val="hybridMultilevel"/>
    <w:tmpl w:val="26389482"/>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E7240C9"/>
    <w:multiLevelType w:val="hybridMultilevel"/>
    <w:tmpl w:val="9FF27C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20E305B"/>
    <w:multiLevelType w:val="hybridMultilevel"/>
    <w:tmpl w:val="864A307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3D44217"/>
    <w:multiLevelType w:val="hybridMultilevel"/>
    <w:tmpl w:val="E6307F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9B35F9A"/>
    <w:multiLevelType w:val="hybridMultilevel"/>
    <w:tmpl w:val="E46464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A8B52C1"/>
    <w:multiLevelType w:val="hybridMultilevel"/>
    <w:tmpl w:val="79FAE332"/>
    <w:lvl w:ilvl="0" w:tplc="CDCEE13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E00B8A"/>
    <w:multiLevelType w:val="hybridMultilevel"/>
    <w:tmpl w:val="000E814E"/>
    <w:lvl w:ilvl="0" w:tplc="04070001">
      <w:start w:val="1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1014D7"/>
    <w:multiLevelType w:val="multilevel"/>
    <w:tmpl w:val="BDAA9E36"/>
    <w:lvl w:ilvl="0">
      <w:start w:val="1"/>
      <w:numFmt w:val="upperRoman"/>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BFC6E8C"/>
    <w:multiLevelType w:val="hybridMultilevel"/>
    <w:tmpl w:val="6986C0B6"/>
    <w:lvl w:ilvl="0" w:tplc="D2A6C7E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CF6972"/>
    <w:multiLevelType w:val="hybridMultilevel"/>
    <w:tmpl w:val="84620738"/>
    <w:lvl w:ilvl="0" w:tplc="04070013">
      <w:start w:val="1"/>
      <w:numFmt w:val="upperRoman"/>
      <w:lvlText w:val="%1."/>
      <w:lvlJc w:val="righ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3E612AE"/>
    <w:multiLevelType w:val="hybridMultilevel"/>
    <w:tmpl w:val="3796D0DC"/>
    <w:lvl w:ilvl="0" w:tplc="48E83972">
      <w:start w:val="1"/>
      <w:numFmt w:val="lowerLetter"/>
      <w:lvlText w:val="%1)"/>
      <w:lvlJc w:val="left"/>
      <w:pPr>
        <w:ind w:left="792" w:hanging="360"/>
      </w:pPr>
      <w:rPr>
        <w:rFonts w:hint="default"/>
      </w:r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23" w15:restartNumberingAfterBreak="0">
    <w:nsid w:val="53FC2E60"/>
    <w:multiLevelType w:val="hybridMultilevel"/>
    <w:tmpl w:val="AE987F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F2B509D"/>
    <w:multiLevelType w:val="hybridMultilevel"/>
    <w:tmpl w:val="FED2822E"/>
    <w:lvl w:ilvl="0" w:tplc="B394CA06">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791B9D"/>
    <w:multiLevelType w:val="hybridMultilevel"/>
    <w:tmpl w:val="35845360"/>
    <w:lvl w:ilvl="0" w:tplc="6696DEF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5FF436A"/>
    <w:multiLevelType w:val="hybridMultilevel"/>
    <w:tmpl w:val="CF28D54E"/>
    <w:lvl w:ilvl="0" w:tplc="794242F2">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9693D02"/>
    <w:multiLevelType w:val="hybridMultilevel"/>
    <w:tmpl w:val="FC3646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AEA598F"/>
    <w:multiLevelType w:val="hybridMultilevel"/>
    <w:tmpl w:val="A1246844"/>
    <w:lvl w:ilvl="0" w:tplc="18249744">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FEE3C90"/>
    <w:multiLevelType w:val="multilevel"/>
    <w:tmpl w:val="BDAA9E36"/>
    <w:lvl w:ilvl="0">
      <w:start w:val="1"/>
      <w:numFmt w:val="upperRoman"/>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71656CA"/>
    <w:multiLevelType w:val="hybridMultilevel"/>
    <w:tmpl w:val="69ECD9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8022549"/>
    <w:multiLevelType w:val="hybridMultilevel"/>
    <w:tmpl w:val="11621EBC"/>
    <w:lvl w:ilvl="0" w:tplc="B024E4F4">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192795"/>
    <w:multiLevelType w:val="multilevel"/>
    <w:tmpl w:val="D4AC882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1036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3" w15:restartNumberingAfterBreak="0">
    <w:nsid w:val="78CB47F8"/>
    <w:multiLevelType w:val="hybridMultilevel"/>
    <w:tmpl w:val="789C62F2"/>
    <w:lvl w:ilvl="0" w:tplc="04070001">
      <w:start w:val="1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A015A22"/>
    <w:multiLevelType w:val="hybridMultilevel"/>
    <w:tmpl w:val="6FBC1114"/>
    <w:lvl w:ilvl="0" w:tplc="10A60AB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EBC3F7C"/>
    <w:multiLevelType w:val="hybridMultilevel"/>
    <w:tmpl w:val="5066B776"/>
    <w:lvl w:ilvl="0" w:tplc="3280DD6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7031935">
    <w:abstractNumId w:val="10"/>
    <w:lvlOverride w:ilvl="0">
      <w:lvl w:ilvl="0">
        <w:start w:val="1"/>
        <w:numFmt w:val="bullet"/>
        <w:lvlText w:val=""/>
        <w:legacy w:legacy="1" w:legacySpace="0" w:legacyIndent="425"/>
        <w:lvlJc w:val="left"/>
        <w:pPr>
          <w:ind w:left="425" w:hanging="425"/>
        </w:pPr>
        <w:rPr>
          <w:rFonts w:ascii="Symbol" w:hAnsi="Symbol" w:hint="default"/>
        </w:rPr>
      </w:lvl>
    </w:lvlOverride>
  </w:num>
  <w:num w:numId="2" w16cid:durableId="22931360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8523061">
    <w:abstractNumId w:val="32"/>
  </w:num>
  <w:num w:numId="4" w16cid:durableId="1108163420">
    <w:abstractNumId w:val="19"/>
  </w:num>
  <w:num w:numId="5" w16cid:durableId="1755085937">
    <w:abstractNumId w:val="24"/>
  </w:num>
  <w:num w:numId="6" w16cid:durableId="1864317996">
    <w:abstractNumId w:val="17"/>
  </w:num>
  <w:num w:numId="7" w16cid:durableId="9762531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1419564">
    <w:abstractNumId w:val="35"/>
  </w:num>
  <w:num w:numId="9" w16cid:durableId="1209487236">
    <w:abstractNumId w:val="13"/>
  </w:num>
  <w:num w:numId="10" w16cid:durableId="866218361">
    <w:abstractNumId w:val="16"/>
  </w:num>
  <w:num w:numId="11" w16cid:durableId="710494119">
    <w:abstractNumId w:val="28"/>
  </w:num>
  <w:num w:numId="12" w16cid:durableId="21367951">
    <w:abstractNumId w:val="15"/>
  </w:num>
  <w:num w:numId="13" w16cid:durableId="687298649">
    <w:abstractNumId w:val="22"/>
  </w:num>
  <w:num w:numId="14" w16cid:durableId="623970937">
    <w:abstractNumId w:val="27"/>
  </w:num>
  <w:num w:numId="15" w16cid:durableId="1386833727">
    <w:abstractNumId w:val="30"/>
  </w:num>
  <w:num w:numId="16" w16cid:durableId="92241182">
    <w:abstractNumId w:val="21"/>
  </w:num>
  <w:num w:numId="17" w16cid:durableId="339115728">
    <w:abstractNumId w:val="25"/>
  </w:num>
  <w:num w:numId="18" w16cid:durableId="952175356">
    <w:abstractNumId w:val="14"/>
  </w:num>
  <w:num w:numId="19" w16cid:durableId="564026054">
    <w:abstractNumId w:val="29"/>
  </w:num>
  <w:num w:numId="20" w16cid:durableId="1657413684">
    <w:abstractNumId w:val="11"/>
  </w:num>
  <w:num w:numId="21" w16cid:durableId="786316495">
    <w:abstractNumId w:val="12"/>
  </w:num>
  <w:num w:numId="22" w16cid:durableId="794174408">
    <w:abstractNumId w:val="20"/>
  </w:num>
  <w:num w:numId="23" w16cid:durableId="1582255746">
    <w:abstractNumId w:val="34"/>
  </w:num>
  <w:num w:numId="24" w16cid:durableId="733506118">
    <w:abstractNumId w:val="0"/>
  </w:num>
  <w:num w:numId="25" w16cid:durableId="332077517">
    <w:abstractNumId w:val="1"/>
  </w:num>
  <w:num w:numId="26" w16cid:durableId="1941716399">
    <w:abstractNumId w:val="2"/>
  </w:num>
  <w:num w:numId="27" w16cid:durableId="1988507392">
    <w:abstractNumId w:val="3"/>
  </w:num>
  <w:num w:numId="28" w16cid:durableId="270206715">
    <w:abstractNumId w:val="4"/>
  </w:num>
  <w:num w:numId="29" w16cid:durableId="220095716">
    <w:abstractNumId w:val="5"/>
  </w:num>
  <w:num w:numId="30" w16cid:durableId="1539320460">
    <w:abstractNumId w:val="6"/>
  </w:num>
  <w:num w:numId="31" w16cid:durableId="1082533505">
    <w:abstractNumId w:val="7"/>
  </w:num>
  <w:num w:numId="32" w16cid:durableId="1158568765">
    <w:abstractNumId w:val="8"/>
  </w:num>
  <w:num w:numId="33" w16cid:durableId="135727526">
    <w:abstractNumId w:val="9"/>
  </w:num>
  <w:num w:numId="34" w16cid:durableId="400980541">
    <w:abstractNumId w:val="33"/>
  </w:num>
  <w:num w:numId="35" w16cid:durableId="1211645622">
    <w:abstractNumId w:val="18"/>
  </w:num>
  <w:num w:numId="36" w16cid:durableId="362899735">
    <w:abstractNumId w:val="31"/>
  </w:num>
  <w:num w:numId="37" w16cid:durableId="1273392296">
    <w:abstractNumId w:val="26"/>
  </w:num>
  <w:num w:numId="38" w16cid:durableId="113633940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D5D"/>
    <w:rsid w:val="0000037F"/>
    <w:rsid w:val="000006FF"/>
    <w:rsid w:val="00001213"/>
    <w:rsid w:val="0000189B"/>
    <w:rsid w:val="000037B9"/>
    <w:rsid w:val="000039C6"/>
    <w:rsid w:val="000041EA"/>
    <w:rsid w:val="00004727"/>
    <w:rsid w:val="00005F94"/>
    <w:rsid w:val="000072BE"/>
    <w:rsid w:val="00007DE9"/>
    <w:rsid w:val="000102A3"/>
    <w:rsid w:val="00011029"/>
    <w:rsid w:val="00015340"/>
    <w:rsid w:val="00015D38"/>
    <w:rsid w:val="000202AB"/>
    <w:rsid w:val="00020AC1"/>
    <w:rsid w:val="00022099"/>
    <w:rsid w:val="00023B40"/>
    <w:rsid w:val="0002467E"/>
    <w:rsid w:val="00024BA4"/>
    <w:rsid w:val="00024C49"/>
    <w:rsid w:val="00025559"/>
    <w:rsid w:val="00025B89"/>
    <w:rsid w:val="0003264C"/>
    <w:rsid w:val="00033E04"/>
    <w:rsid w:val="00051891"/>
    <w:rsid w:val="000524BB"/>
    <w:rsid w:val="00052FAF"/>
    <w:rsid w:val="000533BB"/>
    <w:rsid w:val="0005462F"/>
    <w:rsid w:val="00055144"/>
    <w:rsid w:val="00055220"/>
    <w:rsid w:val="00055373"/>
    <w:rsid w:val="000555AA"/>
    <w:rsid w:val="000561C9"/>
    <w:rsid w:val="00057F52"/>
    <w:rsid w:val="00060716"/>
    <w:rsid w:val="0006159D"/>
    <w:rsid w:val="000621E4"/>
    <w:rsid w:val="0006281A"/>
    <w:rsid w:val="00062DA1"/>
    <w:rsid w:val="000638F7"/>
    <w:rsid w:val="000669B2"/>
    <w:rsid w:val="00067AFF"/>
    <w:rsid w:val="000713C6"/>
    <w:rsid w:val="00071942"/>
    <w:rsid w:val="00072949"/>
    <w:rsid w:val="00074CA5"/>
    <w:rsid w:val="00075080"/>
    <w:rsid w:val="00075C16"/>
    <w:rsid w:val="000828FC"/>
    <w:rsid w:val="000830B6"/>
    <w:rsid w:val="00085FE1"/>
    <w:rsid w:val="00086366"/>
    <w:rsid w:val="0009080C"/>
    <w:rsid w:val="00090F59"/>
    <w:rsid w:val="00092FCB"/>
    <w:rsid w:val="0009452C"/>
    <w:rsid w:val="00094986"/>
    <w:rsid w:val="00094F36"/>
    <w:rsid w:val="000955B0"/>
    <w:rsid w:val="000A0074"/>
    <w:rsid w:val="000A10E3"/>
    <w:rsid w:val="000A1908"/>
    <w:rsid w:val="000A3176"/>
    <w:rsid w:val="000A31F2"/>
    <w:rsid w:val="000A3962"/>
    <w:rsid w:val="000A7341"/>
    <w:rsid w:val="000A7FA4"/>
    <w:rsid w:val="000B29DA"/>
    <w:rsid w:val="000B36FF"/>
    <w:rsid w:val="000B464F"/>
    <w:rsid w:val="000B5885"/>
    <w:rsid w:val="000B69F6"/>
    <w:rsid w:val="000C2F62"/>
    <w:rsid w:val="000C532B"/>
    <w:rsid w:val="000C54B8"/>
    <w:rsid w:val="000D0246"/>
    <w:rsid w:val="000D0F84"/>
    <w:rsid w:val="000D2520"/>
    <w:rsid w:val="000D3F84"/>
    <w:rsid w:val="000D482E"/>
    <w:rsid w:val="000D5894"/>
    <w:rsid w:val="000D6523"/>
    <w:rsid w:val="000D6776"/>
    <w:rsid w:val="000F0A32"/>
    <w:rsid w:val="000F1F74"/>
    <w:rsid w:val="000F2F19"/>
    <w:rsid w:val="000F4CF5"/>
    <w:rsid w:val="000F4EC6"/>
    <w:rsid w:val="000F65C0"/>
    <w:rsid w:val="0010097F"/>
    <w:rsid w:val="00101667"/>
    <w:rsid w:val="00101C7F"/>
    <w:rsid w:val="00103FA2"/>
    <w:rsid w:val="00104474"/>
    <w:rsid w:val="00106189"/>
    <w:rsid w:val="00111017"/>
    <w:rsid w:val="00111434"/>
    <w:rsid w:val="00117DB5"/>
    <w:rsid w:val="00120A35"/>
    <w:rsid w:val="00122484"/>
    <w:rsid w:val="00124213"/>
    <w:rsid w:val="0012657B"/>
    <w:rsid w:val="001272E7"/>
    <w:rsid w:val="001316B3"/>
    <w:rsid w:val="0013561C"/>
    <w:rsid w:val="001368B4"/>
    <w:rsid w:val="0014172F"/>
    <w:rsid w:val="00143E3A"/>
    <w:rsid w:val="001456FF"/>
    <w:rsid w:val="00150866"/>
    <w:rsid w:val="00152104"/>
    <w:rsid w:val="001545F2"/>
    <w:rsid w:val="00154EDB"/>
    <w:rsid w:val="00155938"/>
    <w:rsid w:val="0016077E"/>
    <w:rsid w:val="0016192F"/>
    <w:rsid w:val="00161F47"/>
    <w:rsid w:val="001629F8"/>
    <w:rsid w:val="0016782B"/>
    <w:rsid w:val="00167888"/>
    <w:rsid w:val="00170C5F"/>
    <w:rsid w:val="00170E84"/>
    <w:rsid w:val="0017134C"/>
    <w:rsid w:val="00171892"/>
    <w:rsid w:val="00174DC8"/>
    <w:rsid w:val="001757BA"/>
    <w:rsid w:val="00175C01"/>
    <w:rsid w:val="00176F04"/>
    <w:rsid w:val="0018150E"/>
    <w:rsid w:val="00181AC0"/>
    <w:rsid w:val="0018404E"/>
    <w:rsid w:val="00193706"/>
    <w:rsid w:val="001940FE"/>
    <w:rsid w:val="001941D8"/>
    <w:rsid w:val="00195436"/>
    <w:rsid w:val="001959F0"/>
    <w:rsid w:val="00196088"/>
    <w:rsid w:val="001A00D3"/>
    <w:rsid w:val="001A2394"/>
    <w:rsid w:val="001A249F"/>
    <w:rsid w:val="001A3144"/>
    <w:rsid w:val="001A593F"/>
    <w:rsid w:val="001A63E5"/>
    <w:rsid w:val="001B47CE"/>
    <w:rsid w:val="001C0045"/>
    <w:rsid w:val="001C0DE8"/>
    <w:rsid w:val="001C0F72"/>
    <w:rsid w:val="001C19D7"/>
    <w:rsid w:val="001C3F45"/>
    <w:rsid w:val="001C3F9B"/>
    <w:rsid w:val="001D0A6D"/>
    <w:rsid w:val="001D18D6"/>
    <w:rsid w:val="001D2386"/>
    <w:rsid w:val="001D2F3D"/>
    <w:rsid w:val="001D59F1"/>
    <w:rsid w:val="001E1309"/>
    <w:rsid w:val="001E2947"/>
    <w:rsid w:val="001E46A4"/>
    <w:rsid w:val="001E5EBC"/>
    <w:rsid w:val="001E6EFD"/>
    <w:rsid w:val="001F0461"/>
    <w:rsid w:val="001F48F6"/>
    <w:rsid w:val="001F4A50"/>
    <w:rsid w:val="001F523E"/>
    <w:rsid w:val="001F5D40"/>
    <w:rsid w:val="001F5E97"/>
    <w:rsid w:val="0020038E"/>
    <w:rsid w:val="00201C5C"/>
    <w:rsid w:val="002044C0"/>
    <w:rsid w:val="002049CF"/>
    <w:rsid w:val="0020546D"/>
    <w:rsid w:val="00205574"/>
    <w:rsid w:val="00206B6B"/>
    <w:rsid w:val="002073CD"/>
    <w:rsid w:val="002105AB"/>
    <w:rsid w:val="002107C2"/>
    <w:rsid w:val="002133C7"/>
    <w:rsid w:val="00216DC4"/>
    <w:rsid w:val="00217312"/>
    <w:rsid w:val="00217F57"/>
    <w:rsid w:val="002265E5"/>
    <w:rsid w:val="002266F2"/>
    <w:rsid w:val="00231339"/>
    <w:rsid w:val="0023601C"/>
    <w:rsid w:val="00240BF5"/>
    <w:rsid w:val="00244907"/>
    <w:rsid w:val="00244F9B"/>
    <w:rsid w:val="002454F4"/>
    <w:rsid w:val="002467EC"/>
    <w:rsid w:val="002468D3"/>
    <w:rsid w:val="00246BEA"/>
    <w:rsid w:val="0024726F"/>
    <w:rsid w:val="00250D7C"/>
    <w:rsid w:val="0025104B"/>
    <w:rsid w:val="0025114C"/>
    <w:rsid w:val="00251462"/>
    <w:rsid w:val="00256727"/>
    <w:rsid w:val="002603C3"/>
    <w:rsid w:val="00260C76"/>
    <w:rsid w:val="00261FB0"/>
    <w:rsid w:val="002636DE"/>
    <w:rsid w:val="0026383B"/>
    <w:rsid w:val="0026758C"/>
    <w:rsid w:val="00273721"/>
    <w:rsid w:val="002864F4"/>
    <w:rsid w:val="002879B0"/>
    <w:rsid w:val="00290AB6"/>
    <w:rsid w:val="002947EE"/>
    <w:rsid w:val="002A0536"/>
    <w:rsid w:val="002A08CE"/>
    <w:rsid w:val="002A14AB"/>
    <w:rsid w:val="002A222B"/>
    <w:rsid w:val="002A31B4"/>
    <w:rsid w:val="002A7021"/>
    <w:rsid w:val="002B11D2"/>
    <w:rsid w:val="002B1B1B"/>
    <w:rsid w:val="002B2630"/>
    <w:rsid w:val="002B4ABE"/>
    <w:rsid w:val="002B620A"/>
    <w:rsid w:val="002B67C1"/>
    <w:rsid w:val="002C2B43"/>
    <w:rsid w:val="002C350C"/>
    <w:rsid w:val="002C3D3E"/>
    <w:rsid w:val="002C423C"/>
    <w:rsid w:val="002C766D"/>
    <w:rsid w:val="002C788A"/>
    <w:rsid w:val="002D0D98"/>
    <w:rsid w:val="002D1739"/>
    <w:rsid w:val="002D37C7"/>
    <w:rsid w:val="002D6BE0"/>
    <w:rsid w:val="002D6CD3"/>
    <w:rsid w:val="002D7E29"/>
    <w:rsid w:val="002E15E1"/>
    <w:rsid w:val="002E3D75"/>
    <w:rsid w:val="002E5044"/>
    <w:rsid w:val="002E6765"/>
    <w:rsid w:val="002F05B3"/>
    <w:rsid w:val="002F0ABB"/>
    <w:rsid w:val="002F3F65"/>
    <w:rsid w:val="002F51C3"/>
    <w:rsid w:val="002F7A19"/>
    <w:rsid w:val="002F7E68"/>
    <w:rsid w:val="00301E4A"/>
    <w:rsid w:val="003043A7"/>
    <w:rsid w:val="00305A79"/>
    <w:rsid w:val="00307F20"/>
    <w:rsid w:val="00315333"/>
    <w:rsid w:val="00316501"/>
    <w:rsid w:val="00316DBE"/>
    <w:rsid w:val="00316FD0"/>
    <w:rsid w:val="003174FA"/>
    <w:rsid w:val="00317CEE"/>
    <w:rsid w:val="00320237"/>
    <w:rsid w:val="003264F6"/>
    <w:rsid w:val="00327A17"/>
    <w:rsid w:val="00330242"/>
    <w:rsid w:val="00333B8D"/>
    <w:rsid w:val="00333BE7"/>
    <w:rsid w:val="00333C32"/>
    <w:rsid w:val="00335B60"/>
    <w:rsid w:val="00335D54"/>
    <w:rsid w:val="00341B72"/>
    <w:rsid w:val="003420D8"/>
    <w:rsid w:val="00343193"/>
    <w:rsid w:val="003434B2"/>
    <w:rsid w:val="00343F0F"/>
    <w:rsid w:val="003476CC"/>
    <w:rsid w:val="003536D1"/>
    <w:rsid w:val="00354CD9"/>
    <w:rsid w:val="00354E9B"/>
    <w:rsid w:val="003551B8"/>
    <w:rsid w:val="00355C1B"/>
    <w:rsid w:val="00356294"/>
    <w:rsid w:val="00356FD0"/>
    <w:rsid w:val="0036314E"/>
    <w:rsid w:val="00371E7A"/>
    <w:rsid w:val="00372291"/>
    <w:rsid w:val="003748CB"/>
    <w:rsid w:val="003769AB"/>
    <w:rsid w:val="003775CA"/>
    <w:rsid w:val="00377C33"/>
    <w:rsid w:val="00380DCD"/>
    <w:rsid w:val="0038126C"/>
    <w:rsid w:val="0038130A"/>
    <w:rsid w:val="003818AB"/>
    <w:rsid w:val="003837AC"/>
    <w:rsid w:val="00384509"/>
    <w:rsid w:val="0038766C"/>
    <w:rsid w:val="00387BFD"/>
    <w:rsid w:val="00387C62"/>
    <w:rsid w:val="00393FB9"/>
    <w:rsid w:val="00394472"/>
    <w:rsid w:val="00394B03"/>
    <w:rsid w:val="00395A00"/>
    <w:rsid w:val="00396D15"/>
    <w:rsid w:val="003A00A2"/>
    <w:rsid w:val="003A2DB9"/>
    <w:rsid w:val="003A4A87"/>
    <w:rsid w:val="003B00A2"/>
    <w:rsid w:val="003B1B4E"/>
    <w:rsid w:val="003B265B"/>
    <w:rsid w:val="003B299A"/>
    <w:rsid w:val="003B431A"/>
    <w:rsid w:val="003B4E90"/>
    <w:rsid w:val="003B4F02"/>
    <w:rsid w:val="003B5CA7"/>
    <w:rsid w:val="003C0D9F"/>
    <w:rsid w:val="003C1331"/>
    <w:rsid w:val="003C35AD"/>
    <w:rsid w:val="003C3DD3"/>
    <w:rsid w:val="003C6B93"/>
    <w:rsid w:val="003C73EC"/>
    <w:rsid w:val="003D0842"/>
    <w:rsid w:val="003D2A71"/>
    <w:rsid w:val="003D3804"/>
    <w:rsid w:val="003E23CD"/>
    <w:rsid w:val="003E370E"/>
    <w:rsid w:val="003E4AE8"/>
    <w:rsid w:val="003F0642"/>
    <w:rsid w:val="003F1066"/>
    <w:rsid w:val="003F23A7"/>
    <w:rsid w:val="003F37C9"/>
    <w:rsid w:val="003F55EA"/>
    <w:rsid w:val="003F58AF"/>
    <w:rsid w:val="00400C67"/>
    <w:rsid w:val="00400E43"/>
    <w:rsid w:val="00402AB5"/>
    <w:rsid w:val="0040304F"/>
    <w:rsid w:val="004030EE"/>
    <w:rsid w:val="004039B5"/>
    <w:rsid w:val="00403A20"/>
    <w:rsid w:val="004063EC"/>
    <w:rsid w:val="00406893"/>
    <w:rsid w:val="00407B33"/>
    <w:rsid w:val="00407F91"/>
    <w:rsid w:val="004106A8"/>
    <w:rsid w:val="00411B16"/>
    <w:rsid w:val="00412F90"/>
    <w:rsid w:val="004130F1"/>
    <w:rsid w:val="00413C84"/>
    <w:rsid w:val="004142DA"/>
    <w:rsid w:val="00414660"/>
    <w:rsid w:val="00417FE2"/>
    <w:rsid w:val="00422AEE"/>
    <w:rsid w:val="00423371"/>
    <w:rsid w:val="00424A74"/>
    <w:rsid w:val="004254C7"/>
    <w:rsid w:val="0043119B"/>
    <w:rsid w:val="00431BC4"/>
    <w:rsid w:val="0043205E"/>
    <w:rsid w:val="00433453"/>
    <w:rsid w:val="00433928"/>
    <w:rsid w:val="00435294"/>
    <w:rsid w:val="004355C5"/>
    <w:rsid w:val="00435F88"/>
    <w:rsid w:val="00436DEB"/>
    <w:rsid w:val="00437FC9"/>
    <w:rsid w:val="004403D8"/>
    <w:rsid w:val="004433E0"/>
    <w:rsid w:val="00445591"/>
    <w:rsid w:val="004465FD"/>
    <w:rsid w:val="004476C9"/>
    <w:rsid w:val="004519B5"/>
    <w:rsid w:val="00452282"/>
    <w:rsid w:val="00461DCF"/>
    <w:rsid w:val="00465459"/>
    <w:rsid w:val="00465E18"/>
    <w:rsid w:val="0046673A"/>
    <w:rsid w:val="0046716F"/>
    <w:rsid w:val="00472528"/>
    <w:rsid w:val="00473BEB"/>
    <w:rsid w:val="004742A7"/>
    <w:rsid w:val="004769E8"/>
    <w:rsid w:val="00477CC4"/>
    <w:rsid w:val="0048001B"/>
    <w:rsid w:val="0048066C"/>
    <w:rsid w:val="004826AB"/>
    <w:rsid w:val="00492748"/>
    <w:rsid w:val="00494105"/>
    <w:rsid w:val="00495A55"/>
    <w:rsid w:val="00495DE0"/>
    <w:rsid w:val="004A1A97"/>
    <w:rsid w:val="004A2010"/>
    <w:rsid w:val="004A347E"/>
    <w:rsid w:val="004A4AD9"/>
    <w:rsid w:val="004A548F"/>
    <w:rsid w:val="004A7D12"/>
    <w:rsid w:val="004A7D14"/>
    <w:rsid w:val="004B33CA"/>
    <w:rsid w:val="004B7BD8"/>
    <w:rsid w:val="004C18AE"/>
    <w:rsid w:val="004D0BF2"/>
    <w:rsid w:val="004D208F"/>
    <w:rsid w:val="004D2242"/>
    <w:rsid w:val="004D5019"/>
    <w:rsid w:val="004D588E"/>
    <w:rsid w:val="004D5C47"/>
    <w:rsid w:val="004D7B78"/>
    <w:rsid w:val="004E2DA5"/>
    <w:rsid w:val="004E2EB3"/>
    <w:rsid w:val="004E2F9B"/>
    <w:rsid w:val="004E3FB7"/>
    <w:rsid w:val="004E49A8"/>
    <w:rsid w:val="004E6844"/>
    <w:rsid w:val="004E756A"/>
    <w:rsid w:val="004F029C"/>
    <w:rsid w:val="004F62C8"/>
    <w:rsid w:val="004F6B6A"/>
    <w:rsid w:val="004F7DA8"/>
    <w:rsid w:val="00503A68"/>
    <w:rsid w:val="005049B3"/>
    <w:rsid w:val="00504F38"/>
    <w:rsid w:val="00511612"/>
    <w:rsid w:val="00513A57"/>
    <w:rsid w:val="00514A93"/>
    <w:rsid w:val="005155E4"/>
    <w:rsid w:val="005165CB"/>
    <w:rsid w:val="005201F5"/>
    <w:rsid w:val="00524DD4"/>
    <w:rsid w:val="005273E1"/>
    <w:rsid w:val="005301AF"/>
    <w:rsid w:val="005315D3"/>
    <w:rsid w:val="0053173F"/>
    <w:rsid w:val="00533482"/>
    <w:rsid w:val="00534401"/>
    <w:rsid w:val="00537634"/>
    <w:rsid w:val="00537ED9"/>
    <w:rsid w:val="00540245"/>
    <w:rsid w:val="005414F1"/>
    <w:rsid w:val="0055003D"/>
    <w:rsid w:val="00553338"/>
    <w:rsid w:val="005543B9"/>
    <w:rsid w:val="00554F4D"/>
    <w:rsid w:val="0055754F"/>
    <w:rsid w:val="005577E3"/>
    <w:rsid w:val="00560FAD"/>
    <w:rsid w:val="005631EC"/>
    <w:rsid w:val="00564A1D"/>
    <w:rsid w:val="00565395"/>
    <w:rsid w:val="005659F6"/>
    <w:rsid w:val="00566F5B"/>
    <w:rsid w:val="005719A8"/>
    <w:rsid w:val="005722F0"/>
    <w:rsid w:val="00572F4A"/>
    <w:rsid w:val="005746F8"/>
    <w:rsid w:val="0057552B"/>
    <w:rsid w:val="005764CE"/>
    <w:rsid w:val="005767DD"/>
    <w:rsid w:val="00581E1A"/>
    <w:rsid w:val="005831A9"/>
    <w:rsid w:val="00584374"/>
    <w:rsid w:val="005913B3"/>
    <w:rsid w:val="005919F4"/>
    <w:rsid w:val="005927D9"/>
    <w:rsid w:val="005937D3"/>
    <w:rsid w:val="00593C7E"/>
    <w:rsid w:val="00594883"/>
    <w:rsid w:val="0059501B"/>
    <w:rsid w:val="00595BAB"/>
    <w:rsid w:val="00597346"/>
    <w:rsid w:val="005A207D"/>
    <w:rsid w:val="005A27F9"/>
    <w:rsid w:val="005A2D54"/>
    <w:rsid w:val="005A3E10"/>
    <w:rsid w:val="005A4192"/>
    <w:rsid w:val="005A55EA"/>
    <w:rsid w:val="005B03B8"/>
    <w:rsid w:val="005C0E61"/>
    <w:rsid w:val="005D03D6"/>
    <w:rsid w:val="005D0B91"/>
    <w:rsid w:val="005D3599"/>
    <w:rsid w:val="005D4A23"/>
    <w:rsid w:val="005D56D5"/>
    <w:rsid w:val="005D5ADE"/>
    <w:rsid w:val="005D6706"/>
    <w:rsid w:val="005D6987"/>
    <w:rsid w:val="005D6A47"/>
    <w:rsid w:val="005D6EC8"/>
    <w:rsid w:val="005D7BBB"/>
    <w:rsid w:val="005E2C48"/>
    <w:rsid w:val="005E55CB"/>
    <w:rsid w:val="005E6058"/>
    <w:rsid w:val="005E76C5"/>
    <w:rsid w:val="005F00DC"/>
    <w:rsid w:val="005F2AFA"/>
    <w:rsid w:val="005F3F85"/>
    <w:rsid w:val="005F6D75"/>
    <w:rsid w:val="006059B6"/>
    <w:rsid w:val="00605A61"/>
    <w:rsid w:val="00605B0E"/>
    <w:rsid w:val="00606662"/>
    <w:rsid w:val="00610394"/>
    <w:rsid w:val="00610A99"/>
    <w:rsid w:val="00610D32"/>
    <w:rsid w:val="0061216A"/>
    <w:rsid w:val="00612A37"/>
    <w:rsid w:val="00613CC5"/>
    <w:rsid w:val="00613D57"/>
    <w:rsid w:val="00614BAB"/>
    <w:rsid w:val="00614FD0"/>
    <w:rsid w:val="006150A8"/>
    <w:rsid w:val="00617B49"/>
    <w:rsid w:val="0062256F"/>
    <w:rsid w:val="00622F5C"/>
    <w:rsid w:val="00623673"/>
    <w:rsid w:val="00624B7A"/>
    <w:rsid w:val="00625344"/>
    <w:rsid w:val="0063024A"/>
    <w:rsid w:val="00630972"/>
    <w:rsid w:val="00631501"/>
    <w:rsid w:val="006325DE"/>
    <w:rsid w:val="006339C6"/>
    <w:rsid w:val="00633C7C"/>
    <w:rsid w:val="00633DDD"/>
    <w:rsid w:val="00635642"/>
    <w:rsid w:val="0063618B"/>
    <w:rsid w:val="0063713D"/>
    <w:rsid w:val="00640439"/>
    <w:rsid w:val="00641409"/>
    <w:rsid w:val="00641FF9"/>
    <w:rsid w:val="00644091"/>
    <w:rsid w:val="00645A82"/>
    <w:rsid w:val="00646BA2"/>
    <w:rsid w:val="006502B7"/>
    <w:rsid w:val="00651323"/>
    <w:rsid w:val="006536C1"/>
    <w:rsid w:val="0065551F"/>
    <w:rsid w:val="006565DF"/>
    <w:rsid w:val="00657DAA"/>
    <w:rsid w:val="0066078D"/>
    <w:rsid w:val="00664B7C"/>
    <w:rsid w:val="00667A8B"/>
    <w:rsid w:val="00667B96"/>
    <w:rsid w:val="006702F3"/>
    <w:rsid w:val="006711E8"/>
    <w:rsid w:val="00674D24"/>
    <w:rsid w:val="006767EC"/>
    <w:rsid w:val="0068184F"/>
    <w:rsid w:val="00682EAE"/>
    <w:rsid w:val="0068302D"/>
    <w:rsid w:val="00683E03"/>
    <w:rsid w:val="00685746"/>
    <w:rsid w:val="006915EE"/>
    <w:rsid w:val="00694D8C"/>
    <w:rsid w:val="00696310"/>
    <w:rsid w:val="00696A30"/>
    <w:rsid w:val="00696FA1"/>
    <w:rsid w:val="006A1C06"/>
    <w:rsid w:val="006A2888"/>
    <w:rsid w:val="006A49F5"/>
    <w:rsid w:val="006A5BF6"/>
    <w:rsid w:val="006B029B"/>
    <w:rsid w:val="006B136C"/>
    <w:rsid w:val="006B332A"/>
    <w:rsid w:val="006B5085"/>
    <w:rsid w:val="006B662F"/>
    <w:rsid w:val="006B7D53"/>
    <w:rsid w:val="006C15BB"/>
    <w:rsid w:val="006C22A9"/>
    <w:rsid w:val="006C2370"/>
    <w:rsid w:val="006C5C1F"/>
    <w:rsid w:val="006C78FB"/>
    <w:rsid w:val="006C7CC1"/>
    <w:rsid w:val="006C7CE2"/>
    <w:rsid w:val="006D1A02"/>
    <w:rsid w:val="006D5533"/>
    <w:rsid w:val="006D55B4"/>
    <w:rsid w:val="006D6562"/>
    <w:rsid w:val="006E370F"/>
    <w:rsid w:val="006E4792"/>
    <w:rsid w:val="006E56CD"/>
    <w:rsid w:val="006F2B3B"/>
    <w:rsid w:val="006F5016"/>
    <w:rsid w:val="006F6975"/>
    <w:rsid w:val="006F71EE"/>
    <w:rsid w:val="00703F42"/>
    <w:rsid w:val="00705A8C"/>
    <w:rsid w:val="0071112C"/>
    <w:rsid w:val="00713708"/>
    <w:rsid w:val="00716CAB"/>
    <w:rsid w:val="007174D9"/>
    <w:rsid w:val="007176CA"/>
    <w:rsid w:val="00717951"/>
    <w:rsid w:val="00717C18"/>
    <w:rsid w:val="00717EBD"/>
    <w:rsid w:val="00720BB0"/>
    <w:rsid w:val="007220A9"/>
    <w:rsid w:val="0072268B"/>
    <w:rsid w:val="00722DF9"/>
    <w:rsid w:val="00723291"/>
    <w:rsid w:val="00724B2E"/>
    <w:rsid w:val="00724F96"/>
    <w:rsid w:val="00725EBB"/>
    <w:rsid w:val="0072712B"/>
    <w:rsid w:val="00727FD1"/>
    <w:rsid w:val="00734A82"/>
    <w:rsid w:val="00736ECD"/>
    <w:rsid w:val="0073731C"/>
    <w:rsid w:val="00740118"/>
    <w:rsid w:val="0074158B"/>
    <w:rsid w:val="00743FEA"/>
    <w:rsid w:val="00744C4B"/>
    <w:rsid w:val="0074527E"/>
    <w:rsid w:val="007477BC"/>
    <w:rsid w:val="007504F0"/>
    <w:rsid w:val="007507FB"/>
    <w:rsid w:val="00752D7F"/>
    <w:rsid w:val="007548FC"/>
    <w:rsid w:val="007549DC"/>
    <w:rsid w:val="00755FA5"/>
    <w:rsid w:val="00756EB7"/>
    <w:rsid w:val="0075716C"/>
    <w:rsid w:val="007574A9"/>
    <w:rsid w:val="0076329F"/>
    <w:rsid w:val="00763D72"/>
    <w:rsid w:val="00764B8B"/>
    <w:rsid w:val="00772490"/>
    <w:rsid w:val="00774F4C"/>
    <w:rsid w:val="0077505F"/>
    <w:rsid w:val="007772A0"/>
    <w:rsid w:val="00781E62"/>
    <w:rsid w:val="00784D24"/>
    <w:rsid w:val="00785E05"/>
    <w:rsid w:val="007867DC"/>
    <w:rsid w:val="00786954"/>
    <w:rsid w:val="00787EE4"/>
    <w:rsid w:val="00791298"/>
    <w:rsid w:val="00791F70"/>
    <w:rsid w:val="00794890"/>
    <w:rsid w:val="00795E91"/>
    <w:rsid w:val="0079652D"/>
    <w:rsid w:val="00796F4A"/>
    <w:rsid w:val="007974C9"/>
    <w:rsid w:val="007975B2"/>
    <w:rsid w:val="00797AC5"/>
    <w:rsid w:val="007A04FC"/>
    <w:rsid w:val="007A0E55"/>
    <w:rsid w:val="007A1698"/>
    <w:rsid w:val="007A2DC3"/>
    <w:rsid w:val="007A3EDC"/>
    <w:rsid w:val="007A4664"/>
    <w:rsid w:val="007A51D6"/>
    <w:rsid w:val="007A5BF7"/>
    <w:rsid w:val="007A77D1"/>
    <w:rsid w:val="007B036D"/>
    <w:rsid w:val="007B2C3B"/>
    <w:rsid w:val="007B51AE"/>
    <w:rsid w:val="007B5A1E"/>
    <w:rsid w:val="007B698D"/>
    <w:rsid w:val="007B6B07"/>
    <w:rsid w:val="007C056D"/>
    <w:rsid w:val="007C0AA2"/>
    <w:rsid w:val="007C1D62"/>
    <w:rsid w:val="007C260D"/>
    <w:rsid w:val="007C6B66"/>
    <w:rsid w:val="007C6D8A"/>
    <w:rsid w:val="007C7036"/>
    <w:rsid w:val="007D25A3"/>
    <w:rsid w:val="007D2621"/>
    <w:rsid w:val="007D5F5C"/>
    <w:rsid w:val="007D68F3"/>
    <w:rsid w:val="007D747C"/>
    <w:rsid w:val="007E0099"/>
    <w:rsid w:val="007E1B1C"/>
    <w:rsid w:val="007E2831"/>
    <w:rsid w:val="007E38AE"/>
    <w:rsid w:val="007E6F8D"/>
    <w:rsid w:val="007E7A28"/>
    <w:rsid w:val="007F09B0"/>
    <w:rsid w:val="007F14FB"/>
    <w:rsid w:val="007F1CEA"/>
    <w:rsid w:val="007F3023"/>
    <w:rsid w:val="007F3D49"/>
    <w:rsid w:val="00803FD0"/>
    <w:rsid w:val="00806D75"/>
    <w:rsid w:val="00807693"/>
    <w:rsid w:val="00812E82"/>
    <w:rsid w:val="0081522F"/>
    <w:rsid w:val="00816B9B"/>
    <w:rsid w:val="00817724"/>
    <w:rsid w:val="0083156E"/>
    <w:rsid w:val="00831776"/>
    <w:rsid w:val="00836CAA"/>
    <w:rsid w:val="00840D71"/>
    <w:rsid w:val="0084184C"/>
    <w:rsid w:val="00841AAA"/>
    <w:rsid w:val="00846D48"/>
    <w:rsid w:val="0085418D"/>
    <w:rsid w:val="00857538"/>
    <w:rsid w:val="00860421"/>
    <w:rsid w:val="00863A67"/>
    <w:rsid w:val="00863E0D"/>
    <w:rsid w:val="00865DE0"/>
    <w:rsid w:val="008668C8"/>
    <w:rsid w:val="00872D41"/>
    <w:rsid w:val="008730DA"/>
    <w:rsid w:val="00874830"/>
    <w:rsid w:val="008755E0"/>
    <w:rsid w:val="00880A5F"/>
    <w:rsid w:val="00880BAA"/>
    <w:rsid w:val="0088405D"/>
    <w:rsid w:val="008858D0"/>
    <w:rsid w:val="0089361A"/>
    <w:rsid w:val="008945CF"/>
    <w:rsid w:val="008A030E"/>
    <w:rsid w:val="008A0B5A"/>
    <w:rsid w:val="008A1D83"/>
    <w:rsid w:val="008A351E"/>
    <w:rsid w:val="008A5733"/>
    <w:rsid w:val="008A5A4E"/>
    <w:rsid w:val="008A6448"/>
    <w:rsid w:val="008A7C89"/>
    <w:rsid w:val="008B11D2"/>
    <w:rsid w:val="008B23EF"/>
    <w:rsid w:val="008B2C95"/>
    <w:rsid w:val="008B5958"/>
    <w:rsid w:val="008B6A77"/>
    <w:rsid w:val="008B76C8"/>
    <w:rsid w:val="008C72B6"/>
    <w:rsid w:val="008D07D5"/>
    <w:rsid w:val="008D133F"/>
    <w:rsid w:val="008D1B46"/>
    <w:rsid w:val="008D3123"/>
    <w:rsid w:val="008D3759"/>
    <w:rsid w:val="008D3769"/>
    <w:rsid w:val="008D582F"/>
    <w:rsid w:val="008D6CEB"/>
    <w:rsid w:val="008D6E33"/>
    <w:rsid w:val="008E054D"/>
    <w:rsid w:val="008E0FF8"/>
    <w:rsid w:val="008E144A"/>
    <w:rsid w:val="008E26E8"/>
    <w:rsid w:val="008E2850"/>
    <w:rsid w:val="008E2D21"/>
    <w:rsid w:val="008E3237"/>
    <w:rsid w:val="008E363F"/>
    <w:rsid w:val="008E6F64"/>
    <w:rsid w:val="008F0023"/>
    <w:rsid w:val="008F00B7"/>
    <w:rsid w:val="008F02FB"/>
    <w:rsid w:val="008F601D"/>
    <w:rsid w:val="008F611F"/>
    <w:rsid w:val="008F6E5C"/>
    <w:rsid w:val="008F6FC6"/>
    <w:rsid w:val="00900732"/>
    <w:rsid w:val="00902626"/>
    <w:rsid w:val="0090279A"/>
    <w:rsid w:val="00902AF8"/>
    <w:rsid w:val="00902D16"/>
    <w:rsid w:val="0090306F"/>
    <w:rsid w:val="009036B2"/>
    <w:rsid w:val="00904ECB"/>
    <w:rsid w:val="0090664F"/>
    <w:rsid w:val="00907C76"/>
    <w:rsid w:val="00910927"/>
    <w:rsid w:val="009111AD"/>
    <w:rsid w:val="00911407"/>
    <w:rsid w:val="009131A4"/>
    <w:rsid w:val="0091586A"/>
    <w:rsid w:val="009177FE"/>
    <w:rsid w:val="009219D5"/>
    <w:rsid w:val="00930354"/>
    <w:rsid w:val="0093239E"/>
    <w:rsid w:val="009364D3"/>
    <w:rsid w:val="00937EB2"/>
    <w:rsid w:val="009408B3"/>
    <w:rsid w:val="009434D8"/>
    <w:rsid w:val="009448B4"/>
    <w:rsid w:val="009510A8"/>
    <w:rsid w:val="00951248"/>
    <w:rsid w:val="00951545"/>
    <w:rsid w:val="009521C7"/>
    <w:rsid w:val="00955ED9"/>
    <w:rsid w:val="00957C00"/>
    <w:rsid w:val="009612FB"/>
    <w:rsid w:val="00961BE6"/>
    <w:rsid w:val="00961D9D"/>
    <w:rsid w:val="009621CA"/>
    <w:rsid w:val="00963D08"/>
    <w:rsid w:val="00972AA0"/>
    <w:rsid w:val="009737F9"/>
    <w:rsid w:val="00973D1B"/>
    <w:rsid w:val="00977556"/>
    <w:rsid w:val="00977EC5"/>
    <w:rsid w:val="00981A96"/>
    <w:rsid w:val="00984752"/>
    <w:rsid w:val="0098524C"/>
    <w:rsid w:val="00985FA3"/>
    <w:rsid w:val="00986EA5"/>
    <w:rsid w:val="009922E9"/>
    <w:rsid w:val="009926A6"/>
    <w:rsid w:val="00993545"/>
    <w:rsid w:val="009939D9"/>
    <w:rsid w:val="00993AC7"/>
    <w:rsid w:val="00995E57"/>
    <w:rsid w:val="009964F3"/>
    <w:rsid w:val="00996C6C"/>
    <w:rsid w:val="009A2B3A"/>
    <w:rsid w:val="009A2F1D"/>
    <w:rsid w:val="009A4A97"/>
    <w:rsid w:val="009A4F36"/>
    <w:rsid w:val="009A735A"/>
    <w:rsid w:val="009A74F7"/>
    <w:rsid w:val="009B1857"/>
    <w:rsid w:val="009B3785"/>
    <w:rsid w:val="009B5C66"/>
    <w:rsid w:val="009B6384"/>
    <w:rsid w:val="009B6393"/>
    <w:rsid w:val="009C0799"/>
    <w:rsid w:val="009C4227"/>
    <w:rsid w:val="009D2ECA"/>
    <w:rsid w:val="009D3548"/>
    <w:rsid w:val="009D5EEB"/>
    <w:rsid w:val="009D7202"/>
    <w:rsid w:val="009E0470"/>
    <w:rsid w:val="009E0718"/>
    <w:rsid w:val="009E1D6B"/>
    <w:rsid w:val="009E348C"/>
    <w:rsid w:val="009E4871"/>
    <w:rsid w:val="009E4B55"/>
    <w:rsid w:val="009E62F1"/>
    <w:rsid w:val="009F0DF8"/>
    <w:rsid w:val="009F11CA"/>
    <w:rsid w:val="009F1D2D"/>
    <w:rsid w:val="009F355A"/>
    <w:rsid w:val="009F3722"/>
    <w:rsid w:val="009F4EEE"/>
    <w:rsid w:val="009F761D"/>
    <w:rsid w:val="00A02A3F"/>
    <w:rsid w:val="00A0532F"/>
    <w:rsid w:val="00A057DC"/>
    <w:rsid w:val="00A15DAD"/>
    <w:rsid w:val="00A205DE"/>
    <w:rsid w:val="00A213CF"/>
    <w:rsid w:val="00A2239B"/>
    <w:rsid w:val="00A2373B"/>
    <w:rsid w:val="00A27B8F"/>
    <w:rsid w:val="00A31F53"/>
    <w:rsid w:val="00A3228E"/>
    <w:rsid w:val="00A36892"/>
    <w:rsid w:val="00A401C0"/>
    <w:rsid w:val="00A4089A"/>
    <w:rsid w:val="00A4257C"/>
    <w:rsid w:val="00A42C11"/>
    <w:rsid w:val="00A4315C"/>
    <w:rsid w:val="00A436D2"/>
    <w:rsid w:val="00A43F45"/>
    <w:rsid w:val="00A46D0A"/>
    <w:rsid w:val="00A477F9"/>
    <w:rsid w:val="00A521FD"/>
    <w:rsid w:val="00A534BF"/>
    <w:rsid w:val="00A53C28"/>
    <w:rsid w:val="00A54A5F"/>
    <w:rsid w:val="00A604F9"/>
    <w:rsid w:val="00A616AB"/>
    <w:rsid w:val="00A64071"/>
    <w:rsid w:val="00A660BE"/>
    <w:rsid w:val="00A67F6B"/>
    <w:rsid w:val="00A701BA"/>
    <w:rsid w:val="00A7354B"/>
    <w:rsid w:val="00A73B16"/>
    <w:rsid w:val="00A75009"/>
    <w:rsid w:val="00A758E1"/>
    <w:rsid w:val="00A76A2E"/>
    <w:rsid w:val="00A772F7"/>
    <w:rsid w:val="00A80361"/>
    <w:rsid w:val="00A81175"/>
    <w:rsid w:val="00A83B80"/>
    <w:rsid w:val="00A87945"/>
    <w:rsid w:val="00A9074C"/>
    <w:rsid w:val="00A914BB"/>
    <w:rsid w:val="00A91AF7"/>
    <w:rsid w:val="00A92423"/>
    <w:rsid w:val="00A9246C"/>
    <w:rsid w:val="00A95A5D"/>
    <w:rsid w:val="00AA0318"/>
    <w:rsid w:val="00AA05F3"/>
    <w:rsid w:val="00AA0D89"/>
    <w:rsid w:val="00AA266A"/>
    <w:rsid w:val="00AA3212"/>
    <w:rsid w:val="00AA4AE9"/>
    <w:rsid w:val="00AA74C0"/>
    <w:rsid w:val="00AA7869"/>
    <w:rsid w:val="00AB25A9"/>
    <w:rsid w:val="00AB3997"/>
    <w:rsid w:val="00AB3DB3"/>
    <w:rsid w:val="00AB4EDD"/>
    <w:rsid w:val="00AB71F7"/>
    <w:rsid w:val="00AB7868"/>
    <w:rsid w:val="00AC188D"/>
    <w:rsid w:val="00AC3D1D"/>
    <w:rsid w:val="00AC4770"/>
    <w:rsid w:val="00AC4B53"/>
    <w:rsid w:val="00AC5531"/>
    <w:rsid w:val="00AC7A3C"/>
    <w:rsid w:val="00AC7D5D"/>
    <w:rsid w:val="00AD1627"/>
    <w:rsid w:val="00AD6451"/>
    <w:rsid w:val="00AD6775"/>
    <w:rsid w:val="00AE4536"/>
    <w:rsid w:val="00AE4B61"/>
    <w:rsid w:val="00AE619F"/>
    <w:rsid w:val="00AF36DD"/>
    <w:rsid w:val="00AF3A0D"/>
    <w:rsid w:val="00AF4D9E"/>
    <w:rsid w:val="00B00148"/>
    <w:rsid w:val="00B031AE"/>
    <w:rsid w:val="00B033A8"/>
    <w:rsid w:val="00B0742B"/>
    <w:rsid w:val="00B17C99"/>
    <w:rsid w:val="00B21B2C"/>
    <w:rsid w:val="00B23B55"/>
    <w:rsid w:val="00B2625F"/>
    <w:rsid w:val="00B2659E"/>
    <w:rsid w:val="00B26B0D"/>
    <w:rsid w:val="00B27E7B"/>
    <w:rsid w:val="00B3000F"/>
    <w:rsid w:val="00B30596"/>
    <w:rsid w:val="00B31510"/>
    <w:rsid w:val="00B3204D"/>
    <w:rsid w:val="00B32954"/>
    <w:rsid w:val="00B34EBC"/>
    <w:rsid w:val="00B37BDC"/>
    <w:rsid w:val="00B42AD1"/>
    <w:rsid w:val="00B46763"/>
    <w:rsid w:val="00B46902"/>
    <w:rsid w:val="00B61342"/>
    <w:rsid w:val="00B62117"/>
    <w:rsid w:val="00B623E8"/>
    <w:rsid w:val="00B627A5"/>
    <w:rsid w:val="00B64E23"/>
    <w:rsid w:val="00B6746F"/>
    <w:rsid w:val="00B67DCC"/>
    <w:rsid w:val="00B71805"/>
    <w:rsid w:val="00B75019"/>
    <w:rsid w:val="00B80B5B"/>
    <w:rsid w:val="00B81793"/>
    <w:rsid w:val="00B821B6"/>
    <w:rsid w:val="00B82730"/>
    <w:rsid w:val="00B861C7"/>
    <w:rsid w:val="00B86AC1"/>
    <w:rsid w:val="00B86B83"/>
    <w:rsid w:val="00B86B84"/>
    <w:rsid w:val="00B9249B"/>
    <w:rsid w:val="00B92B29"/>
    <w:rsid w:val="00BA19E8"/>
    <w:rsid w:val="00BA1E58"/>
    <w:rsid w:val="00BA24E8"/>
    <w:rsid w:val="00BA6F9F"/>
    <w:rsid w:val="00BB0952"/>
    <w:rsid w:val="00BB1984"/>
    <w:rsid w:val="00BB58AD"/>
    <w:rsid w:val="00BC2F77"/>
    <w:rsid w:val="00BC4FE5"/>
    <w:rsid w:val="00BC524F"/>
    <w:rsid w:val="00BC64A4"/>
    <w:rsid w:val="00BC6908"/>
    <w:rsid w:val="00BD0579"/>
    <w:rsid w:val="00BD07AE"/>
    <w:rsid w:val="00BD5E85"/>
    <w:rsid w:val="00BD5EFF"/>
    <w:rsid w:val="00BE20D1"/>
    <w:rsid w:val="00BE3F49"/>
    <w:rsid w:val="00BE4AFD"/>
    <w:rsid w:val="00BE7363"/>
    <w:rsid w:val="00BF4AA1"/>
    <w:rsid w:val="00BF58A5"/>
    <w:rsid w:val="00BF68E9"/>
    <w:rsid w:val="00BF721E"/>
    <w:rsid w:val="00BF73F2"/>
    <w:rsid w:val="00C005B7"/>
    <w:rsid w:val="00C00868"/>
    <w:rsid w:val="00C014EE"/>
    <w:rsid w:val="00C01751"/>
    <w:rsid w:val="00C019E1"/>
    <w:rsid w:val="00C0315C"/>
    <w:rsid w:val="00C03390"/>
    <w:rsid w:val="00C037B2"/>
    <w:rsid w:val="00C05424"/>
    <w:rsid w:val="00C062E0"/>
    <w:rsid w:val="00C07004"/>
    <w:rsid w:val="00C07538"/>
    <w:rsid w:val="00C1599F"/>
    <w:rsid w:val="00C21EBD"/>
    <w:rsid w:val="00C24328"/>
    <w:rsid w:val="00C25204"/>
    <w:rsid w:val="00C25C8D"/>
    <w:rsid w:val="00C279D5"/>
    <w:rsid w:val="00C30798"/>
    <w:rsid w:val="00C30DDC"/>
    <w:rsid w:val="00C31506"/>
    <w:rsid w:val="00C32708"/>
    <w:rsid w:val="00C33421"/>
    <w:rsid w:val="00C334D0"/>
    <w:rsid w:val="00C36321"/>
    <w:rsid w:val="00C3652B"/>
    <w:rsid w:val="00C37AC6"/>
    <w:rsid w:val="00C40E8F"/>
    <w:rsid w:val="00C44C56"/>
    <w:rsid w:val="00C4527E"/>
    <w:rsid w:val="00C458A6"/>
    <w:rsid w:val="00C46515"/>
    <w:rsid w:val="00C46BD1"/>
    <w:rsid w:val="00C47ECD"/>
    <w:rsid w:val="00C532DF"/>
    <w:rsid w:val="00C56272"/>
    <w:rsid w:val="00C56992"/>
    <w:rsid w:val="00C57948"/>
    <w:rsid w:val="00C60EA5"/>
    <w:rsid w:val="00C61F0C"/>
    <w:rsid w:val="00C645DC"/>
    <w:rsid w:val="00C6661A"/>
    <w:rsid w:val="00C6792E"/>
    <w:rsid w:val="00C75639"/>
    <w:rsid w:val="00C75968"/>
    <w:rsid w:val="00C80150"/>
    <w:rsid w:val="00C805DF"/>
    <w:rsid w:val="00C86097"/>
    <w:rsid w:val="00C92945"/>
    <w:rsid w:val="00CA0A63"/>
    <w:rsid w:val="00CA3362"/>
    <w:rsid w:val="00CA3F81"/>
    <w:rsid w:val="00CA4F01"/>
    <w:rsid w:val="00CA59D2"/>
    <w:rsid w:val="00CB04AB"/>
    <w:rsid w:val="00CB0652"/>
    <w:rsid w:val="00CB2DF5"/>
    <w:rsid w:val="00CB3DAB"/>
    <w:rsid w:val="00CB3DF4"/>
    <w:rsid w:val="00CB4360"/>
    <w:rsid w:val="00CB43D1"/>
    <w:rsid w:val="00CB5C8A"/>
    <w:rsid w:val="00CB5CB6"/>
    <w:rsid w:val="00CB7612"/>
    <w:rsid w:val="00CC12BB"/>
    <w:rsid w:val="00CC3BC7"/>
    <w:rsid w:val="00CC7243"/>
    <w:rsid w:val="00CC730D"/>
    <w:rsid w:val="00CC7337"/>
    <w:rsid w:val="00CD11CE"/>
    <w:rsid w:val="00CD18E5"/>
    <w:rsid w:val="00CD3E65"/>
    <w:rsid w:val="00CD42D5"/>
    <w:rsid w:val="00CD48E7"/>
    <w:rsid w:val="00CD4CEB"/>
    <w:rsid w:val="00CD4DF9"/>
    <w:rsid w:val="00CD5CB7"/>
    <w:rsid w:val="00CE2373"/>
    <w:rsid w:val="00CE23F5"/>
    <w:rsid w:val="00CE684C"/>
    <w:rsid w:val="00CF1C47"/>
    <w:rsid w:val="00CF2A57"/>
    <w:rsid w:val="00CF3B37"/>
    <w:rsid w:val="00CF6AEB"/>
    <w:rsid w:val="00CF7ECE"/>
    <w:rsid w:val="00D02B42"/>
    <w:rsid w:val="00D0350C"/>
    <w:rsid w:val="00D04176"/>
    <w:rsid w:val="00D04608"/>
    <w:rsid w:val="00D0798B"/>
    <w:rsid w:val="00D07AB0"/>
    <w:rsid w:val="00D10A76"/>
    <w:rsid w:val="00D128C0"/>
    <w:rsid w:val="00D12ECE"/>
    <w:rsid w:val="00D13478"/>
    <w:rsid w:val="00D14EA2"/>
    <w:rsid w:val="00D155F5"/>
    <w:rsid w:val="00D158CE"/>
    <w:rsid w:val="00D20478"/>
    <w:rsid w:val="00D22D53"/>
    <w:rsid w:val="00D23D6E"/>
    <w:rsid w:val="00D244E0"/>
    <w:rsid w:val="00D24AE3"/>
    <w:rsid w:val="00D256BE"/>
    <w:rsid w:val="00D25885"/>
    <w:rsid w:val="00D25ECB"/>
    <w:rsid w:val="00D27311"/>
    <w:rsid w:val="00D27538"/>
    <w:rsid w:val="00D277B8"/>
    <w:rsid w:val="00D30085"/>
    <w:rsid w:val="00D30593"/>
    <w:rsid w:val="00D3106D"/>
    <w:rsid w:val="00D35A7A"/>
    <w:rsid w:val="00D3738C"/>
    <w:rsid w:val="00D4150B"/>
    <w:rsid w:val="00D43F90"/>
    <w:rsid w:val="00D51E88"/>
    <w:rsid w:val="00D528B1"/>
    <w:rsid w:val="00D55CB5"/>
    <w:rsid w:val="00D565B4"/>
    <w:rsid w:val="00D57E63"/>
    <w:rsid w:val="00D60343"/>
    <w:rsid w:val="00D630F0"/>
    <w:rsid w:val="00D66930"/>
    <w:rsid w:val="00D66A4E"/>
    <w:rsid w:val="00D70779"/>
    <w:rsid w:val="00D70D8F"/>
    <w:rsid w:val="00D7280C"/>
    <w:rsid w:val="00D72D4D"/>
    <w:rsid w:val="00D73FE5"/>
    <w:rsid w:val="00D76EFC"/>
    <w:rsid w:val="00D841BE"/>
    <w:rsid w:val="00D85B90"/>
    <w:rsid w:val="00D87945"/>
    <w:rsid w:val="00D90703"/>
    <w:rsid w:val="00D91655"/>
    <w:rsid w:val="00D920AA"/>
    <w:rsid w:val="00D97CDA"/>
    <w:rsid w:val="00DA2C44"/>
    <w:rsid w:val="00DA4863"/>
    <w:rsid w:val="00DA5472"/>
    <w:rsid w:val="00DA5FDF"/>
    <w:rsid w:val="00DB3958"/>
    <w:rsid w:val="00DB47EF"/>
    <w:rsid w:val="00DB4C1C"/>
    <w:rsid w:val="00DB72BB"/>
    <w:rsid w:val="00DC047E"/>
    <w:rsid w:val="00DC33C8"/>
    <w:rsid w:val="00DC3A15"/>
    <w:rsid w:val="00DC6CA7"/>
    <w:rsid w:val="00DD219F"/>
    <w:rsid w:val="00DD6237"/>
    <w:rsid w:val="00DD6364"/>
    <w:rsid w:val="00DD6C76"/>
    <w:rsid w:val="00DE370E"/>
    <w:rsid w:val="00DE4309"/>
    <w:rsid w:val="00DE4C86"/>
    <w:rsid w:val="00DF084A"/>
    <w:rsid w:val="00DF091E"/>
    <w:rsid w:val="00DF3121"/>
    <w:rsid w:val="00DF6196"/>
    <w:rsid w:val="00E004D4"/>
    <w:rsid w:val="00E00CCF"/>
    <w:rsid w:val="00E01F45"/>
    <w:rsid w:val="00E04DC5"/>
    <w:rsid w:val="00E057D9"/>
    <w:rsid w:val="00E07C1C"/>
    <w:rsid w:val="00E07C30"/>
    <w:rsid w:val="00E10851"/>
    <w:rsid w:val="00E128BF"/>
    <w:rsid w:val="00E14D61"/>
    <w:rsid w:val="00E17360"/>
    <w:rsid w:val="00E174F1"/>
    <w:rsid w:val="00E2010B"/>
    <w:rsid w:val="00E2164F"/>
    <w:rsid w:val="00E2670E"/>
    <w:rsid w:val="00E31CF6"/>
    <w:rsid w:val="00E31ED9"/>
    <w:rsid w:val="00E33600"/>
    <w:rsid w:val="00E356A1"/>
    <w:rsid w:val="00E3705D"/>
    <w:rsid w:val="00E4050F"/>
    <w:rsid w:val="00E43101"/>
    <w:rsid w:val="00E4363F"/>
    <w:rsid w:val="00E437EA"/>
    <w:rsid w:val="00E44E86"/>
    <w:rsid w:val="00E45B25"/>
    <w:rsid w:val="00E45C3B"/>
    <w:rsid w:val="00E52A33"/>
    <w:rsid w:val="00E622CF"/>
    <w:rsid w:val="00E630D1"/>
    <w:rsid w:val="00E6378D"/>
    <w:rsid w:val="00E64BB0"/>
    <w:rsid w:val="00E66F5E"/>
    <w:rsid w:val="00E70229"/>
    <w:rsid w:val="00E72065"/>
    <w:rsid w:val="00E74BAB"/>
    <w:rsid w:val="00E757F2"/>
    <w:rsid w:val="00E75F1C"/>
    <w:rsid w:val="00E7601E"/>
    <w:rsid w:val="00E80086"/>
    <w:rsid w:val="00E82174"/>
    <w:rsid w:val="00E83301"/>
    <w:rsid w:val="00E8334B"/>
    <w:rsid w:val="00E86703"/>
    <w:rsid w:val="00E86AE5"/>
    <w:rsid w:val="00E86EA3"/>
    <w:rsid w:val="00E94E8A"/>
    <w:rsid w:val="00E95D14"/>
    <w:rsid w:val="00E97BC5"/>
    <w:rsid w:val="00EA0645"/>
    <w:rsid w:val="00EA46E3"/>
    <w:rsid w:val="00EA4710"/>
    <w:rsid w:val="00EA77B3"/>
    <w:rsid w:val="00EB2A79"/>
    <w:rsid w:val="00EB3C71"/>
    <w:rsid w:val="00EB69E1"/>
    <w:rsid w:val="00EC08E6"/>
    <w:rsid w:val="00EC0935"/>
    <w:rsid w:val="00EC1291"/>
    <w:rsid w:val="00EC31C2"/>
    <w:rsid w:val="00EC3B36"/>
    <w:rsid w:val="00EC4FE6"/>
    <w:rsid w:val="00ED154D"/>
    <w:rsid w:val="00ED1D1B"/>
    <w:rsid w:val="00ED27E2"/>
    <w:rsid w:val="00ED3D96"/>
    <w:rsid w:val="00ED4E7D"/>
    <w:rsid w:val="00ED6B20"/>
    <w:rsid w:val="00ED7BBD"/>
    <w:rsid w:val="00EE0C72"/>
    <w:rsid w:val="00EE1384"/>
    <w:rsid w:val="00EE3BB2"/>
    <w:rsid w:val="00EE7DB4"/>
    <w:rsid w:val="00EF065D"/>
    <w:rsid w:val="00EF15B5"/>
    <w:rsid w:val="00EF3540"/>
    <w:rsid w:val="00EF4C11"/>
    <w:rsid w:val="00EF705F"/>
    <w:rsid w:val="00F006E2"/>
    <w:rsid w:val="00F0109E"/>
    <w:rsid w:val="00F01C61"/>
    <w:rsid w:val="00F01DDD"/>
    <w:rsid w:val="00F04CDF"/>
    <w:rsid w:val="00F04D0D"/>
    <w:rsid w:val="00F06A3E"/>
    <w:rsid w:val="00F07C03"/>
    <w:rsid w:val="00F10DF2"/>
    <w:rsid w:val="00F12C4E"/>
    <w:rsid w:val="00F14093"/>
    <w:rsid w:val="00F14C66"/>
    <w:rsid w:val="00F151C5"/>
    <w:rsid w:val="00F172C9"/>
    <w:rsid w:val="00F17668"/>
    <w:rsid w:val="00F239EA"/>
    <w:rsid w:val="00F24738"/>
    <w:rsid w:val="00F2690F"/>
    <w:rsid w:val="00F302D6"/>
    <w:rsid w:val="00F317AE"/>
    <w:rsid w:val="00F31EB2"/>
    <w:rsid w:val="00F31FD6"/>
    <w:rsid w:val="00F3543A"/>
    <w:rsid w:val="00F4006C"/>
    <w:rsid w:val="00F40BCE"/>
    <w:rsid w:val="00F424C6"/>
    <w:rsid w:val="00F42FDA"/>
    <w:rsid w:val="00F4311E"/>
    <w:rsid w:val="00F50847"/>
    <w:rsid w:val="00F524EA"/>
    <w:rsid w:val="00F52D14"/>
    <w:rsid w:val="00F53AAD"/>
    <w:rsid w:val="00F624D5"/>
    <w:rsid w:val="00F65703"/>
    <w:rsid w:val="00F667A3"/>
    <w:rsid w:val="00F66D05"/>
    <w:rsid w:val="00F67134"/>
    <w:rsid w:val="00F74178"/>
    <w:rsid w:val="00F74EBB"/>
    <w:rsid w:val="00F77A9E"/>
    <w:rsid w:val="00F77B3F"/>
    <w:rsid w:val="00F82708"/>
    <w:rsid w:val="00F8390C"/>
    <w:rsid w:val="00F871DE"/>
    <w:rsid w:val="00F92DCE"/>
    <w:rsid w:val="00F96248"/>
    <w:rsid w:val="00F96C84"/>
    <w:rsid w:val="00F97BA7"/>
    <w:rsid w:val="00FA065F"/>
    <w:rsid w:val="00FA196B"/>
    <w:rsid w:val="00FA1F61"/>
    <w:rsid w:val="00FA3C82"/>
    <w:rsid w:val="00FA4B69"/>
    <w:rsid w:val="00FA4C3A"/>
    <w:rsid w:val="00FA6D46"/>
    <w:rsid w:val="00FB595B"/>
    <w:rsid w:val="00FB60CA"/>
    <w:rsid w:val="00FB6CDA"/>
    <w:rsid w:val="00FB6D0B"/>
    <w:rsid w:val="00FC001D"/>
    <w:rsid w:val="00FC0E78"/>
    <w:rsid w:val="00FC2548"/>
    <w:rsid w:val="00FC2820"/>
    <w:rsid w:val="00FC355F"/>
    <w:rsid w:val="00FC382D"/>
    <w:rsid w:val="00FC3ACD"/>
    <w:rsid w:val="00FC3C25"/>
    <w:rsid w:val="00FC4A65"/>
    <w:rsid w:val="00FC4D57"/>
    <w:rsid w:val="00FC4DC8"/>
    <w:rsid w:val="00FC5209"/>
    <w:rsid w:val="00FD1379"/>
    <w:rsid w:val="00FD4D26"/>
    <w:rsid w:val="00FD5772"/>
    <w:rsid w:val="00FD6021"/>
    <w:rsid w:val="00FE0149"/>
    <w:rsid w:val="00FE2BE6"/>
    <w:rsid w:val="00FE3C9E"/>
    <w:rsid w:val="00FE48A0"/>
    <w:rsid w:val="00FE4B1C"/>
    <w:rsid w:val="00FE569D"/>
    <w:rsid w:val="00FE5C89"/>
    <w:rsid w:val="00FE71BE"/>
    <w:rsid w:val="00FE7B0F"/>
    <w:rsid w:val="00FF0383"/>
    <w:rsid w:val="00FF0477"/>
    <w:rsid w:val="00FF0639"/>
    <w:rsid w:val="00FF1742"/>
    <w:rsid w:val="00FF4759"/>
    <w:rsid w:val="00FF7409"/>
    <w:rsid w:val="00FF7482"/>
    <w:rsid w:val="00FF7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88F23C"/>
  <w15:docId w15:val="{9A20176F-AB4E-4447-AB59-87E5E389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065D"/>
    <w:pPr>
      <w:overflowPunct w:val="0"/>
      <w:autoSpaceDE w:val="0"/>
      <w:autoSpaceDN w:val="0"/>
      <w:adjustRightInd w:val="0"/>
      <w:spacing w:line="320" w:lineRule="exact"/>
      <w:jc w:val="both"/>
      <w:textAlignment w:val="baseline"/>
    </w:pPr>
    <w:rPr>
      <w:rFonts w:ascii="Helvetica" w:hAnsi="Helvetica"/>
      <w:sz w:val="26"/>
    </w:rPr>
  </w:style>
  <w:style w:type="paragraph" w:styleId="berschrift1">
    <w:name w:val="heading 1"/>
    <w:basedOn w:val="Standard"/>
    <w:next w:val="Standard"/>
    <w:qFormat/>
    <w:rsid w:val="008B2C95"/>
    <w:pPr>
      <w:numPr>
        <w:numId w:val="3"/>
      </w:numPr>
      <w:spacing w:before="240" w:after="240" w:line="264" w:lineRule="auto"/>
      <w:jc w:val="left"/>
      <w:outlineLvl w:val="0"/>
    </w:pPr>
    <w:rPr>
      <w:b/>
      <w:sz w:val="32"/>
    </w:rPr>
  </w:style>
  <w:style w:type="paragraph" w:styleId="berschrift2">
    <w:name w:val="heading 2"/>
    <w:basedOn w:val="Standard"/>
    <w:next w:val="Standard"/>
    <w:qFormat/>
    <w:rsid w:val="008B2C95"/>
    <w:pPr>
      <w:numPr>
        <w:ilvl w:val="1"/>
        <w:numId w:val="3"/>
      </w:numPr>
      <w:tabs>
        <w:tab w:val="left" w:pos="709"/>
      </w:tabs>
      <w:spacing w:before="480" w:after="240" w:line="360" w:lineRule="exact"/>
      <w:jc w:val="left"/>
      <w:outlineLvl w:val="1"/>
    </w:pPr>
    <w:rPr>
      <w:rFonts w:cs="Arial"/>
      <w:b/>
      <w:bCs/>
      <w:iCs/>
      <w:sz w:val="28"/>
      <w:szCs w:val="28"/>
    </w:rPr>
  </w:style>
  <w:style w:type="paragraph" w:styleId="berschrift3">
    <w:name w:val="heading 3"/>
    <w:basedOn w:val="Standard"/>
    <w:next w:val="Standard"/>
    <w:link w:val="berschrift3Zchn"/>
    <w:qFormat/>
    <w:rsid w:val="00022099"/>
    <w:pPr>
      <w:numPr>
        <w:ilvl w:val="2"/>
        <w:numId w:val="3"/>
      </w:numPr>
      <w:tabs>
        <w:tab w:val="left" w:pos="709"/>
      </w:tabs>
      <w:spacing w:before="240" w:after="120"/>
      <w:ind w:left="720"/>
      <w:jc w:val="left"/>
      <w:outlineLvl w:val="2"/>
    </w:pPr>
    <w:rPr>
      <w:rFonts w:cs="Arial"/>
      <w:bCs/>
      <w:i/>
      <w:szCs w:val="26"/>
    </w:rPr>
  </w:style>
  <w:style w:type="paragraph" w:styleId="berschrift4">
    <w:name w:val="heading 4"/>
    <w:basedOn w:val="berschrift3"/>
    <w:next w:val="Standard"/>
    <w:link w:val="berschrift4Zchn"/>
    <w:autoRedefine/>
    <w:uiPriority w:val="9"/>
    <w:unhideWhenUsed/>
    <w:qFormat/>
    <w:rsid w:val="00060716"/>
    <w:pPr>
      <w:numPr>
        <w:ilvl w:val="3"/>
      </w:numPr>
      <w:tabs>
        <w:tab w:val="clear" w:pos="709"/>
        <w:tab w:val="left" w:pos="992"/>
      </w:tabs>
      <w:ind w:left="992" w:hanging="992"/>
      <w:outlineLvl w:val="3"/>
    </w:pPr>
    <w:rPr>
      <w:bCs w:val="0"/>
      <w:szCs w:val="28"/>
    </w:rPr>
  </w:style>
  <w:style w:type="paragraph" w:styleId="berschrift5">
    <w:name w:val="heading 5"/>
    <w:basedOn w:val="Standard"/>
    <w:next w:val="Standard"/>
    <w:link w:val="berschrift5Zchn"/>
    <w:uiPriority w:val="9"/>
    <w:semiHidden/>
    <w:unhideWhenUsed/>
    <w:qFormat/>
    <w:rsid w:val="00AC7D5D"/>
    <w:pPr>
      <w:numPr>
        <w:ilvl w:val="4"/>
        <w:numId w:val="3"/>
      </w:numPr>
      <w:spacing w:before="240" w:after="60"/>
      <w:outlineLvl w:val="4"/>
    </w:pPr>
    <w:rPr>
      <w:rFonts w:ascii="Calibri" w:hAnsi="Calibri"/>
      <w:b/>
      <w:bCs/>
      <w:i/>
      <w:iCs/>
      <w:szCs w:val="26"/>
    </w:rPr>
  </w:style>
  <w:style w:type="paragraph" w:styleId="berschrift6">
    <w:name w:val="heading 6"/>
    <w:basedOn w:val="Standard"/>
    <w:next w:val="Standard"/>
    <w:link w:val="berschrift6Zchn"/>
    <w:uiPriority w:val="9"/>
    <w:semiHidden/>
    <w:unhideWhenUsed/>
    <w:qFormat/>
    <w:rsid w:val="00AC7D5D"/>
    <w:pPr>
      <w:numPr>
        <w:ilvl w:val="5"/>
        <w:numId w:val="3"/>
      </w:numPr>
      <w:spacing w:before="240" w:after="60"/>
      <w:outlineLvl w:val="5"/>
    </w:pPr>
    <w:rPr>
      <w:rFonts w:ascii="Calibri" w:hAnsi="Calibri"/>
      <w:b/>
      <w:bCs/>
      <w:sz w:val="22"/>
      <w:szCs w:val="22"/>
    </w:rPr>
  </w:style>
  <w:style w:type="paragraph" w:styleId="berschrift7">
    <w:name w:val="heading 7"/>
    <w:basedOn w:val="Standard"/>
    <w:next w:val="Standard"/>
    <w:link w:val="berschrift7Zchn"/>
    <w:uiPriority w:val="9"/>
    <w:semiHidden/>
    <w:unhideWhenUsed/>
    <w:qFormat/>
    <w:rsid w:val="00AC7D5D"/>
    <w:pPr>
      <w:numPr>
        <w:ilvl w:val="6"/>
        <w:numId w:val="3"/>
      </w:numPr>
      <w:spacing w:before="240" w:after="60"/>
      <w:outlineLvl w:val="6"/>
    </w:pPr>
    <w:rPr>
      <w:rFonts w:ascii="Calibri" w:hAnsi="Calibri"/>
      <w:sz w:val="24"/>
      <w:szCs w:val="24"/>
    </w:rPr>
  </w:style>
  <w:style w:type="paragraph" w:styleId="berschrift8">
    <w:name w:val="heading 8"/>
    <w:basedOn w:val="Standard"/>
    <w:next w:val="Standard"/>
    <w:link w:val="berschrift8Zchn"/>
    <w:uiPriority w:val="9"/>
    <w:semiHidden/>
    <w:unhideWhenUsed/>
    <w:qFormat/>
    <w:rsid w:val="00AC7D5D"/>
    <w:pPr>
      <w:numPr>
        <w:ilvl w:val="7"/>
        <w:numId w:val="3"/>
      </w:numPr>
      <w:spacing w:before="240" w:after="60"/>
      <w:outlineLvl w:val="7"/>
    </w:pPr>
    <w:rPr>
      <w:rFonts w:ascii="Calibri" w:hAnsi="Calibri"/>
      <w:i/>
      <w:iCs/>
      <w:sz w:val="24"/>
      <w:szCs w:val="24"/>
    </w:rPr>
  </w:style>
  <w:style w:type="paragraph" w:styleId="berschrift9">
    <w:name w:val="heading 9"/>
    <w:basedOn w:val="Standard"/>
    <w:next w:val="Standard"/>
    <w:link w:val="berschrift9Zchn"/>
    <w:uiPriority w:val="9"/>
    <w:semiHidden/>
    <w:unhideWhenUsed/>
    <w:qFormat/>
    <w:rsid w:val="00AC7D5D"/>
    <w:pPr>
      <w:numPr>
        <w:ilvl w:val="8"/>
        <w:numId w:val="3"/>
      </w:num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customStyle="1" w:styleId="AufzhlungAnstrich">
    <w:name w:val="AufzählungAnstrich"/>
    <w:basedOn w:val="Standard"/>
    <w:next w:val="Standard"/>
    <w:pPr>
      <w:ind w:left="425" w:hanging="425"/>
    </w:pPr>
  </w:style>
  <w:style w:type="paragraph" w:customStyle="1" w:styleId="Verfasser">
    <w:name w:val="Verfasser"/>
    <w:basedOn w:val="Standard"/>
    <w:next w:val="Standard"/>
    <w:pPr>
      <w:spacing w:after="240" w:line="240" w:lineRule="auto"/>
      <w:jc w:val="left"/>
    </w:pPr>
    <w:rPr>
      <w:smallCaps/>
      <w:sz w:val="32"/>
    </w:rPr>
  </w:style>
  <w:style w:type="paragraph" w:customStyle="1" w:styleId="Literatur">
    <w:name w:val="Literatur"/>
    <w:basedOn w:val="Standard"/>
    <w:pPr>
      <w:spacing w:line="240" w:lineRule="exact"/>
      <w:ind w:left="709" w:hanging="709"/>
    </w:pPr>
    <w:rPr>
      <w:sz w:val="22"/>
    </w:rPr>
  </w:style>
  <w:style w:type="paragraph" w:customStyle="1" w:styleId="AufzhlungNummern">
    <w:name w:val="AufzählungNummern"/>
    <w:basedOn w:val="AufzhlungAnstrich"/>
    <w:next w:val="Standard"/>
  </w:style>
  <w:style w:type="paragraph" w:customStyle="1" w:styleId="Funote">
    <w:name w:val="Fußnote"/>
    <w:basedOn w:val="Standard"/>
    <w:next w:val="Standard"/>
    <w:pPr>
      <w:spacing w:line="240" w:lineRule="exact"/>
      <w:ind w:left="425" w:hanging="425"/>
    </w:pPr>
    <w:rPr>
      <w:sz w:val="20"/>
    </w:rPr>
  </w:style>
  <w:style w:type="paragraph" w:styleId="Zitat">
    <w:name w:val="Quote"/>
    <w:basedOn w:val="Standard"/>
    <w:next w:val="Standard"/>
    <w:qFormat/>
    <w:pPr>
      <w:spacing w:before="120" w:after="240" w:line="240" w:lineRule="exact"/>
      <w:ind w:left="567" w:right="567"/>
    </w:pPr>
    <w:rPr>
      <w:sz w:val="20"/>
    </w:rPr>
  </w:style>
  <w:style w:type="paragraph" w:customStyle="1" w:styleId="AufzhlungStern">
    <w:name w:val="AufzählungStern"/>
    <w:basedOn w:val="AufzhlungAnstrich"/>
    <w:pPr>
      <w:ind w:left="567" w:hanging="283"/>
    </w:pPr>
  </w:style>
  <w:style w:type="paragraph" w:customStyle="1" w:styleId="Tabberschrift">
    <w:name w:val="Tab.Überschrift"/>
    <w:basedOn w:val="Standard"/>
    <w:pPr>
      <w:tabs>
        <w:tab w:val="left" w:pos="709"/>
      </w:tabs>
      <w:spacing w:before="240" w:after="120" w:line="240" w:lineRule="exact"/>
      <w:ind w:left="709" w:hanging="709"/>
    </w:pPr>
    <w:rPr>
      <w:i/>
      <w:sz w:val="20"/>
    </w:rPr>
  </w:style>
  <w:style w:type="paragraph" w:customStyle="1" w:styleId="AbbUnterschrift">
    <w:name w:val="Abb.Unterschrift"/>
    <w:basedOn w:val="Standard"/>
    <w:rsid w:val="00716CAB"/>
    <w:pPr>
      <w:tabs>
        <w:tab w:val="left" w:pos="709"/>
      </w:tabs>
      <w:spacing w:before="120" w:after="240" w:line="240" w:lineRule="exact"/>
      <w:ind w:left="709" w:hanging="709"/>
    </w:pPr>
    <w:rPr>
      <w:sz w:val="20"/>
    </w:rPr>
  </w:style>
  <w:style w:type="paragraph" w:styleId="Fuzeile">
    <w:name w:val="footer"/>
    <w:basedOn w:val="Standard"/>
    <w:link w:val="FuzeileZchn"/>
    <w:uiPriority w:val="99"/>
    <w:pPr>
      <w:tabs>
        <w:tab w:val="right" w:pos="9639"/>
      </w:tabs>
    </w:pPr>
  </w:style>
  <w:style w:type="character" w:styleId="Funotenzeichen">
    <w:name w:val="footnote reference"/>
    <w:semiHidden/>
    <w:rPr>
      <w:rFonts w:ascii="Helvetica" w:hAnsi="Helvetica"/>
      <w:spacing w:val="0"/>
      <w:kern w:val="0"/>
      <w:position w:val="4"/>
      <w:sz w:val="20"/>
      <w:vertAlign w:val="baseline"/>
    </w:rPr>
  </w:style>
  <w:style w:type="character" w:customStyle="1" w:styleId="Indizes">
    <w:name w:val="Indizes"/>
    <w:rPr>
      <w:rFonts w:ascii="Helvetica" w:hAnsi="Helvetica"/>
      <w:spacing w:val="0"/>
      <w:kern w:val="0"/>
      <w:position w:val="-4"/>
      <w:sz w:val="20"/>
      <w:vertAlign w:val="baseline"/>
    </w:rPr>
  </w:style>
  <w:style w:type="paragraph" w:customStyle="1" w:styleId="Abbildung">
    <w:name w:val="Abbildung"/>
    <w:basedOn w:val="Standard"/>
    <w:pPr>
      <w:pBdr>
        <w:top w:val="single" w:sz="6" w:space="1" w:color="auto"/>
        <w:left w:val="single" w:sz="6" w:space="1" w:color="auto"/>
        <w:bottom w:val="single" w:sz="6" w:space="1" w:color="auto"/>
        <w:right w:val="single" w:sz="6" w:space="1" w:color="auto"/>
      </w:pBdr>
      <w:spacing w:line="240" w:lineRule="auto"/>
      <w:ind w:left="57" w:right="57"/>
      <w:jc w:val="center"/>
    </w:pPr>
  </w:style>
  <w:style w:type="paragraph" w:styleId="Inhaltsverzeichnisberschrift">
    <w:name w:val="TOC Heading"/>
    <w:basedOn w:val="berschrift1"/>
    <w:next w:val="Standard"/>
    <w:uiPriority w:val="39"/>
    <w:unhideWhenUsed/>
    <w:qFormat/>
    <w:rsid w:val="00AC7D5D"/>
    <w:pPr>
      <w:keepNext/>
      <w:keepLines/>
      <w:overflowPunct/>
      <w:autoSpaceDE/>
      <w:autoSpaceDN/>
      <w:adjustRightInd/>
      <w:spacing w:before="480" w:after="0" w:line="276" w:lineRule="auto"/>
      <w:textAlignment w:val="auto"/>
      <w:outlineLvl w:val="9"/>
    </w:pPr>
    <w:rPr>
      <w:rFonts w:ascii="Cambria" w:hAnsi="Cambria"/>
      <w:bCs/>
      <w:color w:val="365F91"/>
      <w:sz w:val="28"/>
      <w:szCs w:val="28"/>
    </w:rPr>
  </w:style>
  <w:style w:type="paragraph" w:styleId="Verzeichnis1">
    <w:name w:val="toc 1"/>
    <w:basedOn w:val="Standard"/>
    <w:next w:val="Standard"/>
    <w:autoRedefine/>
    <w:uiPriority w:val="39"/>
    <w:unhideWhenUsed/>
    <w:rsid w:val="00FD1379"/>
    <w:pPr>
      <w:tabs>
        <w:tab w:val="left" w:pos="520"/>
        <w:tab w:val="right" w:leader="dot" w:pos="9628"/>
      </w:tabs>
    </w:pPr>
  </w:style>
  <w:style w:type="paragraph" w:styleId="Verzeichnis2">
    <w:name w:val="toc 2"/>
    <w:basedOn w:val="Standard"/>
    <w:next w:val="Standard"/>
    <w:autoRedefine/>
    <w:uiPriority w:val="39"/>
    <w:unhideWhenUsed/>
    <w:rsid w:val="00AC7D5D"/>
    <w:pPr>
      <w:ind w:left="260"/>
    </w:pPr>
  </w:style>
  <w:style w:type="paragraph" w:styleId="Verzeichnis3">
    <w:name w:val="toc 3"/>
    <w:basedOn w:val="Standard"/>
    <w:next w:val="Standard"/>
    <w:autoRedefine/>
    <w:uiPriority w:val="39"/>
    <w:unhideWhenUsed/>
    <w:rsid w:val="008E054D"/>
    <w:pPr>
      <w:tabs>
        <w:tab w:val="left" w:pos="1560"/>
        <w:tab w:val="right" w:leader="dot" w:pos="9628"/>
      </w:tabs>
      <w:ind w:left="520"/>
    </w:pPr>
  </w:style>
  <w:style w:type="character" w:styleId="Hyperlink">
    <w:name w:val="Hyperlink"/>
    <w:uiPriority w:val="99"/>
    <w:unhideWhenUsed/>
    <w:rsid w:val="00AC7D5D"/>
    <w:rPr>
      <w:color w:val="0000FF"/>
      <w:u w:val="single"/>
    </w:rPr>
  </w:style>
  <w:style w:type="character" w:customStyle="1" w:styleId="berschrift4Zchn">
    <w:name w:val="Überschrift 4 Zchn"/>
    <w:link w:val="berschrift4"/>
    <w:uiPriority w:val="9"/>
    <w:rsid w:val="00060716"/>
    <w:rPr>
      <w:rFonts w:ascii="Helvetica" w:hAnsi="Helvetica" w:cs="Arial"/>
      <w:i/>
      <w:sz w:val="26"/>
      <w:szCs w:val="28"/>
    </w:rPr>
  </w:style>
  <w:style w:type="character" w:customStyle="1" w:styleId="berschrift5Zchn">
    <w:name w:val="Überschrift 5 Zchn"/>
    <w:link w:val="berschrift5"/>
    <w:uiPriority w:val="9"/>
    <w:semiHidden/>
    <w:rsid w:val="00AC7D5D"/>
    <w:rPr>
      <w:rFonts w:ascii="Calibri" w:eastAsia="Times New Roman" w:hAnsi="Calibri" w:cs="Times New Roman"/>
      <w:b/>
      <w:bCs/>
      <w:i/>
      <w:iCs/>
      <w:sz w:val="26"/>
      <w:szCs w:val="26"/>
    </w:rPr>
  </w:style>
  <w:style w:type="character" w:customStyle="1" w:styleId="berschrift6Zchn">
    <w:name w:val="Überschrift 6 Zchn"/>
    <w:link w:val="berschrift6"/>
    <w:uiPriority w:val="9"/>
    <w:semiHidden/>
    <w:rsid w:val="00AC7D5D"/>
    <w:rPr>
      <w:rFonts w:ascii="Calibri" w:eastAsia="Times New Roman" w:hAnsi="Calibri" w:cs="Times New Roman"/>
      <w:b/>
      <w:bCs/>
      <w:sz w:val="22"/>
      <w:szCs w:val="22"/>
    </w:rPr>
  </w:style>
  <w:style w:type="character" w:customStyle="1" w:styleId="berschrift7Zchn">
    <w:name w:val="Überschrift 7 Zchn"/>
    <w:link w:val="berschrift7"/>
    <w:uiPriority w:val="9"/>
    <w:semiHidden/>
    <w:rsid w:val="00AC7D5D"/>
    <w:rPr>
      <w:rFonts w:ascii="Calibri" w:eastAsia="Times New Roman" w:hAnsi="Calibri" w:cs="Times New Roman"/>
      <w:sz w:val="24"/>
      <w:szCs w:val="24"/>
    </w:rPr>
  </w:style>
  <w:style w:type="character" w:customStyle="1" w:styleId="berschrift8Zchn">
    <w:name w:val="Überschrift 8 Zchn"/>
    <w:link w:val="berschrift8"/>
    <w:uiPriority w:val="9"/>
    <w:semiHidden/>
    <w:rsid w:val="00AC7D5D"/>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AC7D5D"/>
    <w:rPr>
      <w:rFonts w:ascii="Cambria" w:eastAsia="Times New Roman" w:hAnsi="Cambria" w:cs="Times New Roman"/>
      <w:sz w:val="22"/>
      <w:szCs w:val="22"/>
    </w:rPr>
  </w:style>
  <w:style w:type="character" w:customStyle="1" w:styleId="FuzeileZchn">
    <w:name w:val="Fußzeile Zchn"/>
    <w:link w:val="Fuzeile"/>
    <w:uiPriority w:val="99"/>
    <w:rsid w:val="00AC7D5D"/>
    <w:rPr>
      <w:rFonts w:ascii="Helvetica" w:hAnsi="Helvetica"/>
      <w:sz w:val="26"/>
    </w:rPr>
  </w:style>
  <w:style w:type="paragraph" w:styleId="KeinLeerraum">
    <w:name w:val="No Spacing"/>
    <w:link w:val="KeinLeerraumZchn"/>
    <w:uiPriority w:val="1"/>
    <w:qFormat/>
    <w:rsid w:val="00AC7D5D"/>
    <w:rPr>
      <w:rFonts w:ascii="Calibri" w:hAnsi="Calibri"/>
      <w:sz w:val="22"/>
      <w:szCs w:val="22"/>
    </w:rPr>
  </w:style>
  <w:style w:type="character" w:customStyle="1" w:styleId="KeinLeerraumZchn">
    <w:name w:val="Kein Leerraum Zchn"/>
    <w:link w:val="KeinLeerraum"/>
    <w:uiPriority w:val="1"/>
    <w:rsid w:val="00AC7D5D"/>
    <w:rPr>
      <w:rFonts w:ascii="Calibri" w:hAnsi="Calibri"/>
      <w:sz w:val="22"/>
      <w:szCs w:val="22"/>
    </w:rPr>
  </w:style>
  <w:style w:type="paragraph" w:styleId="Sprechblasentext">
    <w:name w:val="Balloon Text"/>
    <w:basedOn w:val="Standard"/>
    <w:link w:val="SprechblasentextZchn"/>
    <w:uiPriority w:val="99"/>
    <w:semiHidden/>
    <w:unhideWhenUsed/>
    <w:rsid w:val="00AC7D5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C7D5D"/>
    <w:rPr>
      <w:rFonts w:ascii="Tahoma" w:hAnsi="Tahoma" w:cs="Tahoma"/>
      <w:sz w:val="16"/>
      <w:szCs w:val="16"/>
    </w:rPr>
  </w:style>
  <w:style w:type="table" w:styleId="Tabellenraster">
    <w:name w:val="Table Grid"/>
    <w:basedOn w:val="NormaleTabelle"/>
    <w:uiPriority w:val="59"/>
    <w:rsid w:val="00AC7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link w:val="BeschriftungZchn"/>
    <w:uiPriority w:val="35"/>
    <w:unhideWhenUsed/>
    <w:qFormat/>
    <w:rsid w:val="00AC7D5D"/>
    <w:rPr>
      <w:b/>
      <w:bCs/>
      <w:sz w:val="20"/>
    </w:rPr>
  </w:style>
  <w:style w:type="paragraph" w:styleId="Abbildungsverzeichnis">
    <w:name w:val="table of figures"/>
    <w:basedOn w:val="Standard"/>
    <w:next w:val="Standard"/>
    <w:uiPriority w:val="99"/>
    <w:unhideWhenUsed/>
    <w:rsid w:val="002F51C3"/>
    <w:pPr>
      <w:tabs>
        <w:tab w:val="left" w:pos="709"/>
      </w:tabs>
      <w:spacing w:before="240" w:after="120"/>
    </w:pPr>
  </w:style>
  <w:style w:type="paragraph" w:styleId="Textkrper">
    <w:name w:val="Body Text"/>
    <w:basedOn w:val="Standard"/>
    <w:link w:val="TextkrperZchn"/>
    <w:uiPriority w:val="1"/>
    <w:qFormat/>
    <w:rsid w:val="005D5ADE"/>
    <w:pPr>
      <w:widowControl w:val="0"/>
      <w:overflowPunct/>
      <w:adjustRightInd/>
      <w:spacing w:line="240" w:lineRule="auto"/>
      <w:jc w:val="left"/>
      <w:textAlignment w:val="auto"/>
    </w:pPr>
    <w:rPr>
      <w:rFonts w:ascii="Arial" w:eastAsia="Arial" w:hAnsi="Arial" w:cs="Arial"/>
      <w:sz w:val="24"/>
      <w:szCs w:val="24"/>
      <w:lang w:eastAsia="en-US"/>
    </w:rPr>
  </w:style>
  <w:style w:type="character" w:customStyle="1" w:styleId="TextkrperZchn">
    <w:name w:val="Textkörper Zchn"/>
    <w:basedOn w:val="Absatz-Standardschriftart"/>
    <w:link w:val="Textkrper"/>
    <w:uiPriority w:val="1"/>
    <w:rsid w:val="005D5ADE"/>
    <w:rPr>
      <w:rFonts w:ascii="Arial" w:eastAsia="Arial" w:hAnsi="Arial" w:cs="Arial"/>
      <w:sz w:val="24"/>
      <w:szCs w:val="24"/>
      <w:lang w:eastAsia="en-US"/>
    </w:rPr>
  </w:style>
  <w:style w:type="paragraph" w:styleId="Titel">
    <w:name w:val="Title"/>
    <w:basedOn w:val="Standard"/>
    <w:link w:val="TitelZchn"/>
    <w:uiPriority w:val="10"/>
    <w:qFormat/>
    <w:rsid w:val="005D5ADE"/>
    <w:pPr>
      <w:widowControl w:val="0"/>
      <w:overflowPunct/>
      <w:adjustRightInd/>
      <w:spacing w:line="240" w:lineRule="auto"/>
      <w:ind w:left="370" w:right="515"/>
      <w:jc w:val="center"/>
      <w:textAlignment w:val="auto"/>
    </w:pPr>
    <w:rPr>
      <w:rFonts w:ascii="Arial" w:eastAsia="Arial" w:hAnsi="Arial" w:cs="Arial"/>
      <w:b/>
      <w:bCs/>
      <w:sz w:val="32"/>
      <w:szCs w:val="32"/>
      <w:lang w:eastAsia="en-US"/>
    </w:rPr>
  </w:style>
  <w:style w:type="character" w:customStyle="1" w:styleId="TitelZchn">
    <w:name w:val="Titel Zchn"/>
    <w:basedOn w:val="Absatz-Standardschriftart"/>
    <w:link w:val="Titel"/>
    <w:uiPriority w:val="10"/>
    <w:rsid w:val="005D5ADE"/>
    <w:rPr>
      <w:rFonts w:ascii="Arial" w:eastAsia="Arial" w:hAnsi="Arial" w:cs="Arial"/>
      <w:b/>
      <w:bCs/>
      <w:sz w:val="32"/>
      <w:szCs w:val="32"/>
      <w:lang w:eastAsia="en-US"/>
    </w:rPr>
  </w:style>
  <w:style w:type="character" w:styleId="Platzhaltertext">
    <w:name w:val="Placeholder Text"/>
    <w:basedOn w:val="Absatz-Standardschriftart"/>
    <w:uiPriority w:val="99"/>
    <w:semiHidden/>
    <w:rsid w:val="00120A35"/>
    <w:rPr>
      <w:color w:val="808080"/>
    </w:rPr>
  </w:style>
  <w:style w:type="paragraph" w:customStyle="1" w:styleId="CitaviBibliographyEntry">
    <w:name w:val="Citavi Bibliography Entry"/>
    <w:basedOn w:val="Standard"/>
    <w:link w:val="CitaviBibliographyEntryZchn"/>
    <w:uiPriority w:val="99"/>
    <w:rsid w:val="00641409"/>
    <w:pPr>
      <w:tabs>
        <w:tab w:val="left" w:pos="720"/>
      </w:tabs>
      <w:spacing w:before="120" w:line="240" w:lineRule="exact"/>
      <w:ind w:left="720" w:hanging="720"/>
      <w:jc w:val="left"/>
    </w:pPr>
    <w:rPr>
      <w:sz w:val="22"/>
    </w:rPr>
  </w:style>
  <w:style w:type="character" w:customStyle="1" w:styleId="CitaviBibliographyEntryZchn">
    <w:name w:val="Citavi Bibliography Entry Zchn"/>
    <w:basedOn w:val="Absatz-Standardschriftart"/>
    <w:link w:val="CitaviBibliographyEntry"/>
    <w:uiPriority w:val="99"/>
    <w:rsid w:val="00641409"/>
    <w:rPr>
      <w:rFonts w:ascii="Helvetica" w:hAnsi="Helvetica"/>
      <w:sz w:val="22"/>
    </w:rPr>
  </w:style>
  <w:style w:type="paragraph" w:customStyle="1" w:styleId="CitaviBibliographyHeading">
    <w:name w:val="Citavi Bibliography Heading"/>
    <w:basedOn w:val="berschrift1"/>
    <w:link w:val="CitaviBibliographyHeadingZchn"/>
    <w:uiPriority w:val="99"/>
    <w:rsid w:val="00120A35"/>
  </w:style>
  <w:style w:type="character" w:customStyle="1" w:styleId="CitaviBibliographyHeadingZchn">
    <w:name w:val="Citavi Bibliography Heading Zchn"/>
    <w:basedOn w:val="Absatz-Standardschriftart"/>
    <w:link w:val="CitaviBibliographyHeading"/>
    <w:uiPriority w:val="99"/>
    <w:rsid w:val="00120A35"/>
    <w:rPr>
      <w:rFonts w:ascii="Helvetica" w:hAnsi="Helvetica"/>
      <w:b/>
      <w:sz w:val="32"/>
    </w:rPr>
  </w:style>
  <w:style w:type="paragraph" w:customStyle="1" w:styleId="CitaviChapterBibliographyHeading">
    <w:name w:val="Citavi Chapter Bibliography Heading"/>
    <w:basedOn w:val="berschrift2"/>
    <w:link w:val="CitaviChapterBibliographyHeadingZchn"/>
    <w:uiPriority w:val="99"/>
    <w:rsid w:val="00120A35"/>
  </w:style>
  <w:style w:type="character" w:customStyle="1" w:styleId="CitaviChapterBibliographyHeadingZchn">
    <w:name w:val="Citavi Chapter Bibliography Heading Zchn"/>
    <w:basedOn w:val="Absatz-Standardschriftart"/>
    <w:link w:val="CitaviChapterBibliographyHeading"/>
    <w:uiPriority w:val="99"/>
    <w:rsid w:val="00120A35"/>
    <w:rPr>
      <w:rFonts w:ascii="Helvetica" w:hAnsi="Helvetica" w:cs="Arial"/>
      <w:b/>
      <w:bCs/>
      <w:iCs/>
      <w:sz w:val="28"/>
      <w:szCs w:val="28"/>
    </w:rPr>
  </w:style>
  <w:style w:type="paragraph" w:customStyle="1" w:styleId="CitaviBibliographySubheading1">
    <w:name w:val="Citavi Bibliography Subheading 1"/>
    <w:basedOn w:val="berschrift2"/>
    <w:link w:val="CitaviBibliographySubheading1Zchn"/>
    <w:uiPriority w:val="99"/>
    <w:rsid w:val="00120A35"/>
    <w:pPr>
      <w:outlineLvl w:val="9"/>
    </w:pPr>
  </w:style>
  <w:style w:type="character" w:customStyle="1" w:styleId="CitaviBibliographySubheading1Zchn">
    <w:name w:val="Citavi Bibliography Subheading 1 Zchn"/>
    <w:basedOn w:val="Absatz-Standardschriftart"/>
    <w:link w:val="CitaviBibliographySubheading1"/>
    <w:uiPriority w:val="99"/>
    <w:rsid w:val="00120A35"/>
    <w:rPr>
      <w:rFonts w:ascii="Helvetica" w:hAnsi="Helvetica" w:cs="Arial"/>
      <w:b/>
      <w:bCs/>
      <w:iCs/>
      <w:sz w:val="28"/>
      <w:szCs w:val="28"/>
    </w:rPr>
  </w:style>
  <w:style w:type="paragraph" w:customStyle="1" w:styleId="CitaviBibliographySubheading2">
    <w:name w:val="Citavi Bibliography Subheading 2"/>
    <w:basedOn w:val="berschrift3"/>
    <w:link w:val="CitaviBibliographySubheading2Zchn"/>
    <w:uiPriority w:val="99"/>
    <w:rsid w:val="00120A35"/>
    <w:pPr>
      <w:outlineLvl w:val="9"/>
    </w:pPr>
  </w:style>
  <w:style w:type="character" w:customStyle="1" w:styleId="CitaviBibliographySubheading2Zchn">
    <w:name w:val="Citavi Bibliography Subheading 2 Zchn"/>
    <w:basedOn w:val="Absatz-Standardschriftart"/>
    <w:link w:val="CitaviBibliographySubheading2"/>
    <w:uiPriority w:val="99"/>
    <w:rsid w:val="00120A35"/>
    <w:rPr>
      <w:rFonts w:ascii="Helvetica" w:hAnsi="Helvetica" w:cs="Arial"/>
      <w:bCs/>
      <w:i/>
      <w:sz w:val="26"/>
      <w:szCs w:val="26"/>
    </w:rPr>
  </w:style>
  <w:style w:type="paragraph" w:customStyle="1" w:styleId="CitaviBibliographySubheading3">
    <w:name w:val="Citavi Bibliography Subheading 3"/>
    <w:basedOn w:val="berschrift4"/>
    <w:link w:val="CitaviBibliographySubheading3Zchn"/>
    <w:uiPriority w:val="99"/>
    <w:rsid w:val="00120A35"/>
    <w:pPr>
      <w:outlineLvl w:val="9"/>
    </w:pPr>
  </w:style>
  <w:style w:type="character" w:customStyle="1" w:styleId="CitaviBibliographySubheading3Zchn">
    <w:name w:val="Citavi Bibliography Subheading 3 Zchn"/>
    <w:basedOn w:val="Absatz-Standardschriftart"/>
    <w:link w:val="CitaviBibliographySubheading3"/>
    <w:uiPriority w:val="99"/>
    <w:rsid w:val="00120A35"/>
    <w:rPr>
      <w:rFonts w:ascii="Helvetica" w:hAnsi="Helvetica" w:cs="Arial"/>
      <w:i/>
      <w:sz w:val="26"/>
      <w:szCs w:val="28"/>
    </w:rPr>
  </w:style>
  <w:style w:type="paragraph" w:customStyle="1" w:styleId="CitaviBibliographySubheading4">
    <w:name w:val="Citavi Bibliography Subheading 4"/>
    <w:basedOn w:val="berschrift5"/>
    <w:link w:val="CitaviBibliographySubheading4Zchn"/>
    <w:uiPriority w:val="99"/>
    <w:rsid w:val="00120A35"/>
    <w:pPr>
      <w:jc w:val="left"/>
      <w:outlineLvl w:val="9"/>
    </w:pPr>
  </w:style>
  <w:style w:type="character" w:customStyle="1" w:styleId="CitaviBibliographySubheading4Zchn">
    <w:name w:val="Citavi Bibliography Subheading 4 Zchn"/>
    <w:basedOn w:val="Absatz-Standardschriftart"/>
    <w:link w:val="CitaviBibliographySubheading4"/>
    <w:uiPriority w:val="99"/>
    <w:rsid w:val="00120A35"/>
    <w:rPr>
      <w:rFonts w:ascii="Calibri" w:hAnsi="Calibri"/>
      <w:b/>
      <w:bCs/>
      <w:i/>
      <w:iCs/>
      <w:sz w:val="26"/>
      <w:szCs w:val="26"/>
    </w:rPr>
  </w:style>
  <w:style w:type="paragraph" w:customStyle="1" w:styleId="CitaviBibliographySubheading5">
    <w:name w:val="Citavi Bibliography Subheading 5"/>
    <w:basedOn w:val="berschrift6"/>
    <w:link w:val="CitaviBibliographySubheading5Zchn"/>
    <w:uiPriority w:val="99"/>
    <w:rsid w:val="00120A35"/>
    <w:pPr>
      <w:jc w:val="left"/>
      <w:outlineLvl w:val="9"/>
    </w:pPr>
  </w:style>
  <w:style w:type="character" w:customStyle="1" w:styleId="CitaviBibliographySubheading5Zchn">
    <w:name w:val="Citavi Bibliography Subheading 5 Zchn"/>
    <w:basedOn w:val="Absatz-Standardschriftart"/>
    <w:link w:val="CitaviBibliographySubheading5"/>
    <w:uiPriority w:val="99"/>
    <w:rsid w:val="00120A35"/>
    <w:rPr>
      <w:rFonts w:ascii="Calibri" w:hAnsi="Calibri"/>
      <w:b/>
      <w:bCs/>
      <w:sz w:val="22"/>
      <w:szCs w:val="22"/>
    </w:rPr>
  </w:style>
  <w:style w:type="paragraph" w:customStyle="1" w:styleId="CitaviBibliographySubheading6">
    <w:name w:val="Citavi Bibliography Subheading 6"/>
    <w:basedOn w:val="berschrift7"/>
    <w:link w:val="CitaviBibliographySubheading6Zchn"/>
    <w:uiPriority w:val="99"/>
    <w:rsid w:val="00120A35"/>
    <w:pPr>
      <w:jc w:val="left"/>
      <w:outlineLvl w:val="9"/>
    </w:pPr>
  </w:style>
  <w:style w:type="character" w:customStyle="1" w:styleId="CitaviBibliographySubheading6Zchn">
    <w:name w:val="Citavi Bibliography Subheading 6 Zchn"/>
    <w:basedOn w:val="Absatz-Standardschriftart"/>
    <w:link w:val="CitaviBibliographySubheading6"/>
    <w:uiPriority w:val="99"/>
    <w:rsid w:val="00120A35"/>
    <w:rPr>
      <w:rFonts w:ascii="Calibri" w:hAnsi="Calibri"/>
      <w:sz w:val="24"/>
      <w:szCs w:val="24"/>
    </w:rPr>
  </w:style>
  <w:style w:type="paragraph" w:customStyle="1" w:styleId="CitaviBibliographySubheading7">
    <w:name w:val="Citavi Bibliography Subheading 7"/>
    <w:basedOn w:val="berschrift8"/>
    <w:link w:val="CitaviBibliographySubheading7Zchn"/>
    <w:uiPriority w:val="99"/>
    <w:rsid w:val="00120A35"/>
    <w:pPr>
      <w:jc w:val="left"/>
      <w:outlineLvl w:val="9"/>
    </w:pPr>
  </w:style>
  <w:style w:type="character" w:customStyle="1" w:styleId="CitaviBibliographySubheading7Zchn">
    <w:name w:val="Citavi Bibliography Subheading 7 Zchn"/>
    <w:basedOn w:val="Absatz-Standardschriftart"/>
    <w:link w:val="CitaviBibliographySubheading7"/>
    <w:uiPriority w:val="99"/>
    <w:rsid w:val="00120A35"/>
    <w:rPr>
      <w:rFonts w:ascii="Calibri" w:hAnsi="Calibri"/>
      <w:i/>
      <w:iCs/>
      <w:sz w:val="24"/>
      <w:szCs w:val="24"/>
    </w:rPr>
  </w:style>
  <w:style w:type="paragraph" w:customStyle="1" w:styleId="CitaviBibliographySubheading8">
    <w:name w:val="Citavi Bibliography Subheading 8"/>
    <w:basedOn w:val="berschrift9"/>
    <w:link w:val="CitaviBibliographySubheading8Zchn"/>
    <w:uiPriority w:val="99"/>
    <w:rsid w:val="00120A35"/>
    <w:pPr>
      <w:jc w:val="left"/>
      <w:outlineLvl w:val="9"/>
    </w:pPr>
  </w:style>
  <w:style w:type="character" w:customStyle="1" w:styleId="CitaviBibliographySubheading8Zchn">
    <w:name w:val="Citavi Bibliography Subheading 8 Zchn"/>
    <w:basedOn w:val="Absatz-Standardschriftart"/>
    <w:link w:val="CitaviBibliographySubheading8"/>
    <w:uiPriority w:val="99"/>
    <w:rsid w:val="00120A35"/>
    <w:rPr>
      <w:rFonts w:ascii="Cambria" w:hAnsi="Cambria"/>
      <w:sz w:val="22"/>
      <w:szCs w:val="22"/>
    </w:rPr>
  </w:style>
  <w:style w:type="paragraph" w:styleId="Listenabsatz">
    <w:name w:val="List Paragraph"/>
    <w:basedOn w:val="Standard"/>
    <w:uiPriority w:val="34"/>
    <w:qFormat/>
    <w:rsid w:val="00D73FE5"/>
    <w:pPr>
      <w:ind w:left="720"/>
      <w:contextualSpacing/>
    </w:pPr>
  </w:style>
  <w:style w:type="character" w:styleId="NichtaufgelsteErwhnung">
    <w:name w:val="Unresolved Mention"/>
    <w:basedOn w:val="Absatz-Standardschriftart"/>
    <w:uiPriority w:val="99"/>
    <w:semiHidden/>
    <w:unhideWhenUsed/>
    <w:rsid w:val="0063618B"/>
    <w:rPr>
      <w:color w:val="605E5C"/>
      <w:shd w:val="clear" w:color="auto" w:fill="E1DFDD"/>
    </w:rPr>
  </w:style>
  <w:style w:type="character" w:styleId="BesuchterLink">
    <w:name w:val="FollowedHyperlink"/>
    <w:basedOn w:val="Absatz-Standardschriftart"/>
    <w:uiPriority w:val="99"/>
    <w:semiHidden/>
    <w:unhideWhenUsed/>
    <w:rsid w:val="00685746"/>
    <w:rPr>
      <w:color w:val="800080" w:themeColor="followedHyperlink"/>
      <w:u w:val="single"/>
    </w:rPr>
  </w:style>
  <w:style w:type="table" w:customStyle="1" w:styleId="Tabellenraster1">
    <w:name w:val="Tabellenraster1"/>
    <w:basedOn w:val="NormaleTabelle"/>
    <w:next w:val="Tabellenraster"/>
    <w:uiPriority w:val="39"/>
    <w:rsid w:val="00CB2D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E637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ildungsbeschriftung">
    <w:name w:val="Abbildungsbeschriftung"/>
    <w:basedOn w:val="Beschriftung"/>
    <w:link w:val="AbbildungsbeschriftungZchn"/>
    <w:qFormat/>
    <w:rsid w:val="00D97CDA"/>
    <w:pPr>
      <w:tabs>
        <w:tab w:val="decimal" w:pos="709"/>
      </w:tabs>
      <w:spacing w:before="120" w:after="240" w:line="240" w:lineRule="exact"/>
      <w:ind w:left="709" w:hanging="567"/>
    </w:pPr>
    <w:rPr>
      <w:b w:val="0"/>
      <w:bCs w:val="0"/>
      <w:szCs w:val="18"/>
    </w:rPr>
  </w:style>
  <w:style w:type="paragraph" w:customStyle="1" w:styleId="Tabellenberschrift">
    <w:name w:val="Tabellenüberschrift"/>
    <w:basedOn w:val="Beschriftung"/>
    <w:link w:val="TabellenberschriftZchn"/>
    <w:qFormat/>
    <w:rsid w:val="00CA3F81"/>
    <w:pPr>
      <w:tabs>
        <w:tab w:val="decimal" w:pos="709"/>
      </w:tabs>
      <w:spacing w:before="120" w:after="240" w:line="240" w:lineRule="exact"/>
      <w:ind w:left="709" w:hanging="709"/>
    </w:pPr>
    <w:rPr>
      <w:b w:val="0"/>
      <w:bCs w:val="0"/>
      <w:i/>
      <w:iCs/>
    </w:rPr>
  </w:style>
  <w:style w:type="character" w:customStyle="1" w:styleId="BeschriftungZchn">
    <w:name w:val="Beschriftung Zchn"/>
    <w:basedOn w:val="Absatz-Standardschriftart"/>
    <w:link w:val="Beschriftung"/>
    <w:uiPriority w:val="35"/>
    <w:rsid w:val="00D97CDA"/>
    <w:rPr>
      <w:rFonts w:ascii="Helvetica" w:hAnsi="Helvetica"/>
      <w:b/>
      <w:bCs/>
    </w:rPr>
  </w:style>
  <w:style w:type="character" w:customStyle="1" w:styleId="AbbildungsbeschriftungZchn">
    <w:name w:val="Abbildungsbeschriftung Zchn"/>
    <w:basedOn w:val="BeschriftungZchn"/>
    <w:link w:val="Abbildungsbeschriftung"/>
    <w:rsid w:val="00D97CDA"/>
    <w:rPr>
      <w:rFonts w:ascii="Helvetica" w:hAnsi="Helvetica"/>
      <w:b w:val="0"/>
      <w:bCs w:val="0"/>
      <w:szCs w:val="18"/>
    </w:rPr>
  </w:style>
  <w:style w:type="character" w:customStyle="1" w:styleId="TabellenberschriftZchn">
    <w:name w:val="Tabellenüberschrift Zchn"/>
    <w:basedOn w:val="BeschriftungZchn"/>
    <w:link w:val="Tabellenberschrift"/>
    <w:rsid w:val="00CA3F81"/>
    <w:rPr>
      <w:rFonts w:ascii="Helvetica" w:hAnsi="Helvetica"/>
      <w:b w:val="0"/>
      <w:bCs w:val="0"/>
      <w:i/>
      <w:iCs/>
    </w:rPr>
  </w:style>
  <w:style w:type="character" w:customStyle="1" w:styleId="berschrift3Zchn">
    <w:name w:val="Überschrift 3 Zchn"/>
    <w:basedOn w:val="Absatz-Standardschriftart"/>
    <w:link w:val="berschrift3"/>
    <w:rsid w:val="00022099"/>
    <w:rPr>
      <w:rFonts w:ascii="Helvetica" w:hAnsi="Helvetica" w:cs="Arial"/>
      <w:bCs/>
      <w:i/>
      <w:sz w:val="26"/>
      <w:szCs w:val="26"/>
    </w:rPr>
  </w:style>
  <w:style w:type="paragraph" w:styleId="Verzeichnis4">
    <w:name w:val="toc 4"/>
    <w:basedOn w:val="Standard"/>
    <w:next w:val="Standard"/>
    <w:autoRedefine/>
    <w:uiPriority w:val="39"/>
    <w:unhideWhenUsed/>
    <w:rsid w:val="006565DF"/>
    <w:pPr>
      <w:spacing w:after="100"/>
      <w:ind w:left="780"/>
    </w:pPr>
  </w:style>
  <w:style w:type="paragraph" w:styleId="Literaturverzeichnis">
    <w:name w:val="Bibliography"/>
    <w:basedOn w:val="Standard"/>
    <w:next w:val="Standard"/>
    <w:uiPriority w:val="37"/>
    <w:semiHidden/>
    <w:unhideWhenUsed/>
    <w:rsid w:val="00641409"/>
  </w:style>
  <w:style w:type="character" w:styleId="Buchtitel">
    <w:name w:val="Book Title"/>
    <w:basedOn w:val="Absatz-Standardschriftart"/>
    <w:uiPriority w:val="33"/>
    <w:qFormat/>
    <w:rsid w:val="00641409"/>
    <w:rPr>
      <w:b/>
      <w:bCs/>
      <w:i/>
      <w:iCs/>
      <w:spacing w:val="5"/>
    </w:rPr>
  </w:style>
  <w:style w:type="character" w:styleId="IntensiverVerweis">
    <w:name w:val="Intense Reference"/>
    <w:basedOn w:val="Absatz-Standardschriftart"/>
    <w:uiPriority w:val="32"/>
    <w:qFormat/>
    <w:rsid w:val="00641409"/>
    <w:rPr>
      <w:b/>
      <w:bCs/>
      <w:smallCaps/>
      <w:color w:val="4F81BD" w:themeColor="accent1"/>
      <w:spacing w:val="5"/>
    </w:rPr>
  </w:style>
  <w:style w:type="character" w:styleId="SchwacherVerweis">
    <w:name w:val="Subtle Reference"/>
    <w:basedOn w:val="Absatz-Standardschriftart"/>
    <w:uiPriority w:val="31"/>
    <w:qFormat/>
    <w:rsid w:val="00641409"/>
    <w:rPr>
      <w:smallCaps/>
      <w:color w:val="5A5A5A" w:themeColor="text1" w:themeTint="A5"/>
    </w:rPr>
  </w:style>
  <w:style w:type="character" w:styleId="IntensiveHervorhebung">
    <w:name w:val="Intense Emphasis"/>
    <w:basedOn w:val="Absatz-Standardschriftart"/>
    <w:uiPriority w:val="21"/>
    <w:qFormat/>
    <w:rsid w:val="00641409"/>
    <w:rPr>
      <w:i/>
      <w:iCs/>
      <w:color w:val="4F81BD" w:themeColor="accent1"/>
    </w:rPr>
  </w:style>
  <w:style w:type="character" w:styleId="SchwacheHervorhebung">
    <w:name w:val="Subtle Emphasis"/>
    <w:basedOn w:val="Absatz-Standardschriftart"/>
    <w:uiPriority w:val="19"/>
    <w:qFormat/>
    <w:rsid w:val="00641409"/>
    <w:rPr>
      <w:i/>
      <w:iCs/>
      <w:color w:val="404040" w:themeColor="text1" w:themeTint="BF"/>
    </w:rPr>
  </w:style>
  <w:style w:type="paragraph" w:styleId="IntensivesZitat">
    <w:name w:val="Intense Quote"/>
    <w:basedOn w:val="Standard"/>
    <w:next w:val="Standard"/>
    <w:link w:val="IntensivesZitatZchn"/>
    <w:uiPriority w:val="30"/>
    <w:qFormat/>
    <w:rsid w:val="0064140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41409"/>
    <w:rPr>
      <w:rFonts w:ascii="Helvetica" w:hAnsi="Helvetica"/>
      <w:i/>
      <w:iCs/>
      <w:color w:val="4F81BD" w:themeColor="accent1"/>
      <w:sz w:val="26"/>
    </w:rPr>
  </w:style>
  <w:style w:type="table" w:styleId="MittlereListe1-Akzent1">
    <w:name w:val="Medium List 1 Accent 1"/>
    <w:basedOn w:val="NormaleTabelle"/>
    <w:uiPriority w:val="65"/>
    <w:semiHidden/>
    <w:unhideWhenUsed/>
    <w:rsid w:val="0064140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2-Akzent1">
    <w:name w:val="Medium Shading 2 Accent 1"/>
    <w:basedOn w:val="NormaleTabelle"/>
    <w:uiPriority w:val="64"/>
    <w:semiHidden/>
    <w:unhideWhenUsed/>
    <w:rsid w:val="006414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64140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64140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semiHidden/>
    <w:unhideWhenUsed/>
    <w:rsid w:val="0064140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semiHidden/>
    <w:unhideWhenUsed/>
    <w:rsid w:val="0064140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bigesRaster">
    <w:name w:val="Colorful Grid"/>
    <w:basedOn w:val="NormaleTabelle"/>
    <w:uiPriority w:val="73"/>
    <w:semiHidden/>
    <w:unhideWhenUsed/>
    <w:rsid w:val="0064140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64140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64140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64140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6414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64140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641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64140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64140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6414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641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64140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64140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64140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641409"/>
    <w:rPr>
      <w:i/>
      <w:iCs/>
    </w:rPr>
  </w:style>
  <w:style w:type="character" w:styleId="HTMLSchreibmaschine">
    <w:name w:val="HTML Typewriter"/>
    <w:basedOn w:val="Absatz-Standardschriftart"/>
    <w:uiPriority w:val="99"/>
    <w:semiHidden/>
    <w:unhideWhenUsed/>
    <w:rsid w:val="00641409"/>
    <w:rPr>
      <w:rFonts w:ascii="Consolas" w:hAnsi="Consolas"/>
      <w:sz w:val="20"/>
      <w:szCs w:val="20"/>
    </w:rPr>
  </w:style>
  <w:style w:type="character" w:styleId="HTMLBeispiel">
    <w:name w:val="HTML Sample"/>
    <w:basedOn w:val="Absatz-Standardschriftart"/>
    <w:uiPriority w:val="99"/>
    <w:semiHidden/>
    <w:unhideWhenUsed/>
    <w:rsid w:val="00641409"/>
    <w:rPr>
      <w:rFonts w:ascii="Consolas" w:hAnsi="Consolas"/>
      <w:sz w:val="24"/>
      <w:szCs w:val="24"/>
    </w:rPr>
  </w:style>
  <w:style w:type="paragraph" w:styleId="HTMLVorformatiert">
    <w:name w:val="HTML Preformatted"/>
    <w:basedOn w:val="Standard"/>
    <w:link w:val="HTMLVorformatiertZchn"/>
    <w:uiPriority w:val="99"/>
    <w:semiHidden/>
    <w:unhideWhenUsed/>
    <w:rsid w:val="00641409"/>
    <w:pPr>
      <w:spacing w:line="240" w:lineRule="auto"/>
    </w:pPr>
    <w:rPr>
      <w:rFonts w:ascii="Consolas" w:hAnsi="Consolas"/>
      <w:sz w:val="20"/>
    </w:rPr>
  </w:style>
  <w:style w:type="character" w:customStyle="1" w:styleId="HTMLVorformatiertZchn">
    <w:name w:val="HTML Vorformatiert Zchn"/>
    <w:basedOn w:val="Absatz-Standardschriftart"/>
    <w:link w:val="HTMLVorformatiert"/>
    <w:uiPriority w:val="99"/>
    <w:semiHidden/>
    <w:rsid w:val="00641409"/>
    <w:rPr>
      <w:rFonts w:ascii="Consolas" w:hAnsi="Consolas"/>
    </w:rPr>
  </w:style>
  <w:style w:type="character" w:styleId="HTMLTastatur">
    <w:name w:val="HTML Keyboard"/>
    <w:basedOn w:val="Absatz-Standardschriftart"/>
    <w:uiPriority w:val="99"/>
    <w:semiHidden/>
    <w:unhideWhenUsed/>
    <w:rsid w:val="00641409"/>
    <w:rPr>
      <w:rFonts w:ascii="Consolas" w:hAnsi="Consolas"/>
      <w:sz w:val="20"/>
      <w:szCs w:val="20"/>
    </w:rPr>
  </w:style>
  <w:style w:type="character" w:styleId="HTMLDefinition">
    <w:name w:val="HTML Definition"/>
    <w:basedOn w:val="Absatz-Standardschriftart"/>
    <w:uiPriority w:val="99"/>
    <w:semiHidden/>
    <w:unhideWhenUsed/>
    <w:rsid w:val="00641409"/>
    <w:rPr>
      <w:i/>
      <w:iCs/>
    </w:rPr>
  </w:style>
  <w:style w:type="character" w:styleId="HTMLCode">
    <w:name w:val="HTML Code"/>
    <w:basedOn w:val="Absatz-Standardschriftart"/>
    <w:uiPriority w:val="99"/>
    <w:semiHidden/>
    <w:unhideWhenUsed/>
    <w:rsid w:val="00641409"/>
    <w:rPr>
      <w:rFonts w:ascii="Consolas" w:hAnsi="Consolas"/>
      <w:sz w:val="20"/>
      <w:szCs w:val="20"/>
    </w:rPr>
  </w:style>
  <w:style w:type="character" w:styleId="HTMLZitat">
    <w:name w:val="HTML Cite"/>
    <w:basedOn w:val="Absatz-Standardschriftart"/>
    <w:uiPriority w:val="99"/>
    <w:semiHidden/>
    <w:unhideWhenUsed/>
    <w:rsid w:val="00641409"/>
    <w:rPr>
      <w:i/>
      <w:iCs/>
    </w:rPr>
  </w:style>
  <w:style w:type="paragraph" w:styleId="HTMLAdresse">
    <w:name w:val="HTML Address"/>
    <w:basedOn w:val="Standard"/>
    <w:link w:val="HTMLAdresseZchn"/>
    <w:uiPriority w:val="99"/>
    <w:semiHidden/>
    <w:unhideWhenUsed/>
    <w:rsid w:val="00641409"/>
    <w:pPr>
      <w:spacing w:line="240" w:lineRule="auto"/>
    </w:pPr>
    <w:rPr>
      <w:i/>
      <w:iCs/>
    </w:rPr>
  </w:style>
  <w:style w:type="character" w:customStyle="1" w:styleId="HTMLAdresseZchn">
    <w:name w:val="HTML Adresse Zchn"/>
    <w:basedOn w:val="Absatz-Standardschriftart"/>
    <w:link w:val="HTMLAdresse"/>
    <w:uiPriority w:val="99"/>
    <w:semiHidden/>
    <w:rsid w:val="00641409"/>
    <w:rPr>
      <w:rFonts w:ascii="Helvetica" w:hAnsi="Helvetica"/>
      <w:i/>
      <w:iCs/>
      <w:sz w:val="26"/>
    </w:rPr>
  </w:style>
  <w:style w:type="character" w:styleId="HTMLAkronym">
    <w:name w:val="HTML Acronym"/>
    <w:basedOn w:val="Absatz-Standardschriftart"/>
    <w:uiPriority w:val="99"/>
    <w:semiHidden/>
    <w:unhideWhenUsed/>
    <w:rsid w:val="00641409"/>
  </w:style>
  <w:style w:type="paragraph" w:styleId="StandardWeb">
    <w:name w:val="Normal (Web)"/>
    <w:basedOn w:val="Standard"/>
    <w:uiPriority w:val="99"/>
    <w:semiHidden/>
    <w:unhideWhenUsed/>
    <w:rsid w:val="00641409"/>
    <w:rPr>
      <w:rFonts w:ascii="Times New Roman" w:hAnsi="Times New Roman"/>
      <w:sz w:val="24"/>
      <w:szCs w:val="24"/>
    </w:rPr>
  </w:style>
  <w:style w:type="paragraph" w:styleId="NurText">
    <w:name w:val="Plain Text"/>
    <w:basedOn w:val="Standard"/>
    <w:link w:val="NurTextZchn"/>
    <w:uiPriority w:val="99"/>
    <w:semiHidden/>
    <w:unhideWhenUsed/>
    <w:rsid w:val="00641409"/>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41409"/>
    <w:rPr>
      <w:rFonts w:ascii="Consolas" w:hAnsi="Consolas"/>
      <w:sz w:val="21"/>
      <w:szCs w:val="21"/>
    </w:rPr>
  </w:style>
  <w:style w:type="paragraph" w:styleId="Dokumentstruktur">
    <w:name w:val="Document Map"/>
    <w:basedOn w:val="Standard"/>
    <w:link w:val="DokumentstrukturZchn"/>
    <w:uiPriority w:val="99"/>
    <w:semiHidden/>
    <w:unhideWhenUsed/>
    <w:rsid w:val="00641409"/>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641409"/>
    <w:rPr>
      <w:rFonts w:ascii="Segoe UI" w:hAnsi="Segoe UI" w:cs="Segoe UI"/>
      <w:sz w:val="16"/>
      <w:szCs w:val="16"/>
    </w:rPr>
  </w:style>
  <w:style w:type="character" w:styleId="Hervorhebung">
    <w:name w:val="Emphasis"/>
    <w:basedOn w:val="Absatz-Standardschriftart"/>
    <w:uiPriority w:val="20"/>
    <w:qFormat/>
    <w:rsid w:val="00641409"/>
    <w:rPr>
      <w:i/>
      <w:iCs/>
    </w:rPr>
  </w:style>
  <w:style w:type="character" w:styleId="Fett">
    <w:name w:val="Strong"/>
    <w:basedOn w:val="Absatz-Standardschriftart"/>
    <w:uiPriority w:val="22"/>
    <w:qFormat/>
    <w:rsid w:val="00641409"/>
    <w:rPr>
      <w:b/>
      <w:bCs/>
    </w:rPr>
  </w:style>
  <w:style w:type="paragraph" w:styleId="Blocktext">
    <w:name w:val="Block Text"/>
    <w:basedOn w:val="Standard"/>
    <w:uiPriority w:val="99"/>
    <w:semiHidden/>
    <w:unhideWhenUsed/>
    <w:rsid w:val="0064140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krper-Einzug3">
    <w:name w:val="Body Text Indent 3"/>
    <w:basedOn w:val="Standard"/>
    <w:link w:val="Textkrper-Einzug3Zchn"/>
    <w:uiPriority w:val="99"/>
    <w:semiHidden/>
    <w:unhideWhenUsed/>
    <w:rsid w:val="0064140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641409"/>
    <w:rPr>
      <w:rFonts w:ascii="Helvetica" w:hAnsi="Helvetica"/>
      <w:sz w:val="16"/>
      <w:szCs w:val="16"/>
    </w:rPr>
  </w:style>
  <w:style w:type="paragraph" w:styleId="Textkrper-Einzug2">
    <w:name w:val="Body Text Indent 2"/>
    <w:basedOn w:val="Standard"/>
    <w:link w:val="Textkrper-Einzug2Zchn"/>
    <w:uiPriority w:val="99"/>
    <w:semiHidden/>
    <w:unhideWhenUsed/>
    <w:rsid w:val="0064140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41409"/>
    <w:rPr>
      <w:rFonts w:ascii="Helvetica" w:hAnsi="Helvetica"/>
      <w:sz w:val="26"/>
    </w:rPr>
  </w:style>
  <w:style w:type="paragraph" w:styleId="Textkrper3">
    <w:name w:val="Body Text 3"/>
    <w:basedOn w:val="Standard"/>
    <w:link w:val="Textkrper3Zchn"/>
    <w:uiPriority w:val="99"/>
    <w:semiHidden/>
    <w:unhideWhenUsed/>
    <w:rsid w:val="00641409"/>
    <w:pPr>
      <w:spacing w:after="120"/>
    </w:pPr>
    <w:rPr>
      <w:sz w:val="16"/>
      <w:szCs w:val="16"/>
    </w:rPr>
  </w:style>
  <w:style w:type="character" w:customStyle="1" w:styleId="Textkrper3Zchn">
    <w:name w:val="Textkörper 3 Zchn"/>
    <w:basedOn w:val="Absatz-Standardschriftart"/>
    <w:link w:val="Textkrper3"/>
    <w:uiPriority w:val="99"/>
    <w:semiHidden/>
    <w:rsid w:val="00641409"/>
    <w:rPr>
      <w:rFonts w:ascii="Helvetica" w:hAnsi="Helvetica"/>
      <w:sz w:val="16"/>
      <w:szCs w:val="16"/>
    </w:rPr>
  </w:style>
  <w:style w:type="paragraph" w:styleId="Textkrper2">
    <w:name w:val="Body Text 2"/>
    <w:basedOn w:val="Standard"/>
    <w:link w:val="Textkrper2Zchn"/>
    <w:uiPriority w:val="99"/>
    <w:semiHidden/>
    <w:unhideWhenUsed/>
    <w:rsid w:val="00641409"/>
    <w:pPr>
      <w:spacing w:after="120" w:line="480" w:lineRule="auto"/>
    </w:pPr>
  </w:style>
  <w:style w:type="character" w:customStyle="1" w:styleId="Textkrper2Zchn">
    <w:name w:val="Textkörper 2 Zchn"/>
    <w:basedOn w:val="Absatz-Standardschriftart"/>
    <w:link w:val="Textkrper2"/>
    <w:uiPriority w:val="99"/>
    <w:semiHidden/>
    <w:rsid w:val="00641409"/>
    <w:rPr>
      <w:rFonts w:ascii="Helvetica" w:hAnsi="Helvetica"/>
      <w:sz w:val="26"/>
    </w:rPr>
  </w:style>
  <w:style w:type="paragraph" w:styleId="Fu-Endnotenberschrift">
    <w:name w:val="Note Heading"/>
    <w:basedOn w:val="Standard"/>
    <w:next w:val="Standard"/>
    <w:link w:val="Fu-EndnotenberschriftZchn"/>
    <w:uiPriority w:val="99"/>
    <w:semiHidden/>
    <w:unhideWhenUsed/>
    <w:rsid w:val="00641409"/>
    <w:pPr>
      <w:spacing w:line="240" w:lineRule="auto"/>
    </w:pPr>
  </w:style>
  <w:style w:type="character" w:customStyle="1" w:styleId="Fu-EndnotenberschriftZchn">
    <w:name w:val="Fuß/-Endnotenüberschrift Zchn"/>
    <w:basedOn w:val="Absatz-Standardschriftart"/>
    <w:link w:val="Fu-Endnotenberschrift"/>
    <w:uiPriority w:val="99"/>
    <w:semiHidden/>
    <w:rsid w:val="00641409"/>
    <w:rPr>
      <w:rFonts w:ascii="Helvetica" w:hAnsi="Helvetica"/>
      <w:sz w:val="26"/>
    </w:rPr>
  </w:style>
  <w:style w:type="paragraph" w:styleId="Textkrper-Zeileneinzug">
    <w:name w:val="Body Text Indent"/>
    <w:basedOn w:val="Standard"/>
    <w:link w:val="Textkrper-ZeileneinzugZchn"/>
    <w:uiPriority w:val="99"/>
    <w:semiHidden/>
    <w:unhideWhenUsed/>
    <w:rsid w:val="00641409"/>
    <w:pPr>
      <w:spacing w:after="120"/>
      <w:ind w:left="283"/>
    </w:pPr>
  </w:style>
  <w:style w:type="character" w:customStyle="1" w:styleId="Textkrper-ZeileneinzugZchn">
    <w:name w:val="Textkörper-Zeileneinzug Zchn"/>
    <w:basedOn w:val="Absatz-Standardschriftart"/>
    <w:link w:val="Textkrper-Zeileneinzug"/>
    <w:uiPriority w:val="99"/>
    <w:semiHidden/>
    <w:rsid w:val="00641409"/>
    <w:rPr>
      <w:rFonts w:ascii="Helvetica" w:hAnsi="Helvetica"/>
      <w:sz w:val="26"/>
    </w:rPr>
  </w:style>
  <w:style w:type="paragraph" w:styleId="Textkrper-Erstzeileneinzug2">
    <w:name w:val="Body Text First Indent 2"/>
    <w:basedOn w:val="Textkrper-Zeileneinzug"/>
    <w:link w:val="Textkrper-Erstzeileneinzug2Zchn"/>
    <w:uiPriority w:val="99"/>
    <w:semiHidden/>
    <w:unhideWhenUsed/>
    <w:rsid w:val="00641409"/>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41409"/>
    <w:rPr>
      <w:rFonts w:ascii="Helvetica" w:hAnsi="Helvetica"/>
      <w:sz w:val="26"/>
    </w:rPr>
  </w:style>
  <w:style w:type="paragraph" w:styleId="Textkrper-Erstzeileneinzug">
    <w:name w:val="Body Text First Indent"/>
    <w:basedOn w:val="Textkrper"/>
    <w:link w:val="Textkrper-ErstzeileneinzugZchn"/>
    <w:uiPriority w:val="99"/>
    <w:semiHidden/>
    <w:unhideWhenUsed/>
    <w:rsid w:val="00641409"/>
    <w:pPr>
      <w:widowControl/>
      <w:overflowPunct w:val="0"/>
      <w:adjustRightInd w:val="0"/>
      <w:spacing w:line="320" w:lineRule="exact"/>
      <w:ind w:firstLine="360"/>
      <w:jc w:val="both"/>
      <w:textAlignment w:val="baseline"/>
    </w:pPr>
    <w:rPr>
      <w:rFonts w:ascii="Helvetica" w:eastAsia="Times New Roman" w:hAnsi="Helvetica" w:cs="Times New Roman"/>
      <w:sz w:val="26"/>
      <w:szCs w:val="20"/>
      <w:lang w:eastAsia="de-DE"/>
    </w:rPr>
  </w:style>
  <w:style w:type="character" w:customStyle="1" w:styleId="Textkrper-ErstzeileneinzugZchn">
    <w:name w:val="Textkörper-Erstzeileneinzug Zchn"/>
    <w:basedOn w:val="TextkrperZchn"/>
    <w:link w:val="Textkrper-Erstzeileneinzug"/>
    <w:uiPriority w:val="99"/>
    <w:semiHidden/>
    <w:rsid w:val="00641409"/>
    <w:rPr>
      <w:rFonts w:ascii="Helvetica" w:eastAsia="Arial" w:hAnsi="Helvetica" w:cs="Arial"/>
      <w:sz w:val="26"/>
      <w:szCs w:val="24"/>
      <w:lang w:eastAsia="en-US"/>
    </w:rPr>
  </w:style>
  <w:style w:type="paragraph" w:styleId="Datum">
    <w:name w:val="Date"/>
    <w:basedOn w:val="Standard"/>
    <w:next w:val="Standard"/>
    <w:link w:val="DatumZchn"/>
    <w:uiPriority w:val="99"/>
    <w:semiHidden/>
    <w:unhideWhenUsed/>
    <w:rsid w:val="00641409"/>
  </w:style>
  <w:style w:type="character" w:customStyle="1" w:styleId="DatumZchn">
    <w:name w:val="Datum Zchn"/>
    <w:basedOn w:val="Absatz-Standardschriftart"/>
    <w:link w:val="Datum"/>
    <w:uiPriority w:val="99"/>
    <w:semiHidden/>
    <w:rsid w:val="00641409"/>
    <w:rPr>
      <w:rFonts w:ascii="Helvetica" w:hAnsi="Helvetica"/>
      <w:sz w:val="26"/>
    </w:rPr>
  </w:style>
  <w:style w:type="paragraph" w:styleId="Anrede">
    <w:name w:val="Salutation"/>
    <w:basedOn w:val="Standard"/>
    <w:next w:val="Standard"/>
    <w:link w:val="AnredeZchn"/>
    <w:uiPriority w:val="99"/>
    <w:semiHidden/>
    <w:unhideWhenUsed/>
    <w:rsid w:val="00641409"/>
  </w:style>
  <w:style w:type="character" w:customStyle="1" w:styleId="AnredeZchn">
    <w:name w:val="Anrede Zchn"/>
    <w:basedOn w:val="Absatz-Standardschriftart"/>
    <w:link w:val="Anrede"/>
    <w:uiPriority w:val="99"/>
    <w:semiHidden/>
    <w:rsid w:val="00641409"/>
    <w:rPr>
      <w:rFonts w:ascii="Helvetica" w:hAnsi="Helvetica"/>
      <w:sz w:val="26"/>
    </w:rPr>
  </w:style>
  <w:style w:type="paragraph" w:styleId="Untertitel">
    <w:name w:val="Subtitle"/>
    <w:basedOn w:val="Standard"/>
    <w:next w:val="Standard"/>
    <w:link w:val="UntertitelZchn"/>
    <w:uiPriority w:val="11"/>
    <w:qFormat/>
    <w:rsid w:val="0064140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641409"/>
    <w:rPr>
      <w:rFonts w:asciiTheme="minorHAnsi" w:eastAsiaTheme="minorEastAsia" w:hAnsiTheme="minorHAnsi" w:cstheme="minorBidi"/>
      <w:color w:val="5A5A5A" w:themeColor="text1" w:themeTint="A5"/>
      <w:spacing w:val="15"/>
      <w:sz w:val="22"/>
      <w:szCs w:val="22"/>
    </w:rPr>
  </w:style>
  <w:style w:type="paragraph" w:styleId="Nachrichtenkopf">
    <w:name w:val="Message Header"/>
    <w:basedOn w:val="Standard"/>
    <w:link w:val="NachrichtenkopfZchn"/>
    <w:uiPriority w:val="99"/>
    <w:semiHidden/>
    <w:unhideWhenUsed/>
    <w:rsid w:val="0064140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41409"/>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641409"/>
    <w:pPr>
      <w:spacing w:after="120"/>
      <w:ind w:left="1415"/>
      <w:contextualSpacing/>
    </w:pPr>
  </w:style>
  <w:style w:type="paragraph" w:styleId="Listenfortsetzung4">
    <w:name w:val="List Continue 4"/>
    <w:basedOn w:val="Standard"/>
    <w:uiPriority w:val="99"/>
    <w:semiHidden/>
    <w:unhideWhenUsed/>
    <w:rsid w:val="00641409"/>
    <w:pPr>
      <w:spacing w:after="120"/>
      <w:ind w:left="1132"/>
      <w:contextualSpacing/>
    </w:pPr>
  </w:style>
  <w:style w:type="paragraph" w:styleId="Listenfortsetzung3">
    <w:name w:val="List Continue 3"/>
    <w:basedOn w:val="Standard"/>
    <w:uiPriority w:val="99"/>
    <w:semiHidden/>
    <w:unhideWhenUsed/>
    <w:rsid w:val="00641409"/>
    <w:pPr>
      <w:spacing w:after="120"/>
      <w:ind w:left="849"/>
      <w:contextualSpacing/>
    </w:pPr>
  </w:style>
  <w:style w:type="paragraph" w:styleId="Listenfortsetzung2">
    <w:name w:val="List Continue 2"/>
    <w:basedOn w:val="Standard"/>
    <w:uiPriority w:val="99"/>
    <w:semiHidden/>
    <w:unhideWhenUsed/>
    <w:rsid w:val="00641409"/>
    <w:pPr>
      <w:spacing w:after="120"/>
      <w:ind w:left="566"/>
      <w:contextualSpacing/>
    </w:pPr>
  </w:style>
  <w:style w:type="paragraph" w:styleId="Listenfortsetzung">
    <w:name w:val="List Continue"/>
    <w:basedOn w:val="Standard"/>
    <w:uiPriority w:val="99"/>
    <w:semiHidden/>
    <w:unhideWhenUsed/>
    <w:rsid w:val="00641409"/>
    <w:pPr>
      <w:spacing w:after="120"/>
      <w:ind w:left="283"/>
      <w:contextualSpacing/>
    </w:pPr>
  </w:style>
  <w:style w:type="paragraph" w:styleId="Unterschrift">
    <w:name w:val="Signature"/>
    <w:basedOn w:val="Standard"/>
    <w:link w:val="UnterschriftZchn"/>
    <w:uiPriority w:val="99"/>
    <w:semiHidden/>
    <w:unhideWhenUsed/>
    <w:rsid w:val="00641409"/>
    <w:pPr>
      <w:spacing w:line="240" w:lineRule="auto"/>
      <w:ind w:left="4252"/>
    </w:pPr>
  </w:style>
  <w:style w:type="character" w:customStyle="1" w:styleId="UnterschriftZchn">
    <w:name w:val="Unterschrift Zchn"/>
    <w:basedOn w:val="Absatz-Standardschriftart"/>
    <w:link w:val="Unterschrift"/>
    <w:uiPriority w:val="99"/>
    <w:semiHidden/>
    <w:rsid w:val="00641409"/>
    <w:rPr>
      <w:rFonts w:ascii="Helvetica" w:hAnsi="Helvetica"/>
      <w:sz w:val="26"/>
    </w:rPr>
  </w:style>
  <w:style w:type="paragraph" w:styleId="Gruformel">
    <w:name w:val="Closing"/>
    <w:basedOn w:val="Standard"/>
    <w:link w:val="GruformelZchn"/>
    <w:uiPriority w:val="99"/>
    <w:semiHidden/>
    <w:unhideWhenUsed/>
    <w:rsid w:val="00641409"/>
    <w:pPr>
      <w:spacing w:line="240" w:lineRule="auto"/>
      <w:ind w:left="4252"/>
    </w:pPr>
  </w:style>
  <w:style w:type="character" w:customStyle="1" w:styleId="GruformelZchn">
    <w:name w:val="Grußformel Zchn"/>
    <w:basedOn w:val="Absatz-Standardschriftart"/>
    <w:link w:val="Gruformel"/>
    <w:uiPriority w:val="99"/>
    <w:semiHidden/>
    <w:rsid w:val="00641409"/>
    <w:rPr>
      <w:rFonts w:ascii="Helvetica" w:hAnsi="Helvetica"/>
      <w:sz w:val="26"/>
    </w:rPr>
  </w:style>
  <w:style w:type="paragraph" w:styleId="Listennummer5">
    <w:name w:val="List Number 5"/>
    <w:basedOn w:val="Standard"/>
    <w:uiPriority w:val="99"/>
    <w:semiHidden/>
    <w:unhideWhenUsed/>
    <w:rsid w:val="00641409"/>
    <w:pPr>
      <w:numPr>
        <w:numId w:val="24"/>
      </w:numPr>
      <w:contextualSpacing/>
    </w:pPr>
  </w:style>
  <w:style w:type="paragraph" w:styleId="Listennummer4">
    <w:name w:val="List Number 4"/>
    <w:basedOn w:val="Standard"/>
    <w:uiPriority w:val="99"/>
    <w:semiHidden/>
    <w:unhideWhenUsed/>
    <w:rsid w:val="00641409"/>
    <w:pPr>
      <w:numPr>
        <w:numId w:val="25"/>
      </w:numPr>
      <w:contextualSpacing/>
    </w:pPr>
  </w:style>
  <w:style w:type="paragraph" w:styleId="Listennummer3">
    <w:name w:val="List Number 3"/>
    <w:basedOn w:val="Standard"/>
    <w:uiPriority w:val="99"/>
    <w:semiHidden/>
    <w:unhideWhenUsed/>
    <w:rsid w:val="00641409"/>
    <w:pPr>
      <w:numPr>
        <w:numId w:val="26"/>
      </w:numPr>
      <w:contextualSpacing/>
    </w:pPr>
  </w:style>
  <w:style w:type="paragraph" w:styleId="Listennummer2">
    <w:name w:val="List Number 2"/>
    <w:basedOn w:val="Standard"/>
    <w:uiPriority w:val="99"/>
    <w:semiHidden/>
    <w:unhideWhenUsed/>
    <w:rsid w:val="00641409"/>
    <w:pPr>
      <w:numPr>
        <w:numId w:val="27"/>
      </w:numPr>
      <w:contextualSpacing/>
    </w:pPr>
  </w:style>
  <w:style w:type="paragraph" w:styleId="Aufzhlungszeichen5">
    <w:name w:val="List Bullet 5"/>
    <w:basedOn w:val="Standard"/>
    <w:uiPriority w:val="99"/>
    <w:semiHidden/>
    <w:unhideWhenUsed/>
    <w:rsid w:val="00641409"/>
    <w:pPr>
      <w:numPr>
        <w:numId w:val="28"/>
      </w:numPr>
      <w:contextualSpacing/>
    </w:pPr>
  </w:style>
  <w:style w:type="paragraph" w:styleId="Aufzhlungszeichen4">
    <w:name w:val="List Bullet 4"/>
    <w:basedOn w:val="Standard"/>
    <w:uiPriority w:val="99"/>
    <w:semiHidden/>
    <w:unhideWhenUsed/>
    <w:rsid w:val="00641409"/>
    <w:pPr>
      <w:numPr>
        <w:numId w:val="29"/>
      </w:numPr>
      <w:contextualSpacing/>
    </w:pPr>
  </w:style>
  <w:style w:type="paragraph" w:styleId="Aufzhlungszeichen3">
    <w:name w:val="List Bullet 3"/>
    <w:basedOn w:val="Standard"/>
    <w:uiPriority w:val="99"/>
    <w:semiHidden/>
    <w:unhideWhenUsed/>
    <w:rsid w:val="00641409"/>
    <w:pPr>
      <w:numPr>
        <w:numId w:val="30"/>
      </w:numPr>
      <w:contextualSpacing/>
    </w:pPr>
  </w:style>
  <w:style w:type="paragraph" w:styleId="Aufzhlungszeichen2">
    <w:name w:val="List Bullet 2"/>
    <w:basedOn w:val="Standard"/>
    <w:uiPriority w:val="99"/>
    <w:semiHidden/>
    <w:unhideWhenUsed/>
    <w:rsid w:val="00641409"/>
    <w:pPr>
      <w:numPr>
        <w:numId w:val="31"/>
      </w:numPr>
      <w:contextualSpacing/>
    </w:pPr>
  </w:style>
  <w:style w:type="paragraph" w:styleId="Liste5">
    <w:name w:val="List 5"/>
    <w:basedOn w:val="Standard"/>
    <w:uiPriority w:val="99"/>
    <w:semiHidden/>
    <w:unhideWhenUsed/>
    <w:rsid w:val="00641409"/>
    <w:pPr>
      <w:ind w:left="1415" w:hanging="283"/>
      <w:contextualSpacing/>
    </w:pPr>
  </w:style>
  <w:style w:type="paragraph" w:styleId="Liste4">
    <w:name w:val="List 4"/>
    <w:basedOn w:val="Standard"/>
    <w:uiPriority w:val="99"/>
    <w:semiHidden/>
    <w:unhideWhenUsed/>
    <w:rsid w:val="00641409"/>
    <w:pPr>
      <w:ind w:left="1132" w:hanging="283"/>
      <w:contextualSpacing/>
    </w:pPr>
  </w:style>
  <w:style w:type="paragraph" w:styleId="Liste3">
    <w:name w:val="List 3"/>
    <w:basedOn w:val="Standard"/>
    <w:uiPriority w:val="99"/>
    <w:semiHidden/>
    <w:unhideWhenUsed/>
    <w:rsid w:val="00641409"/>
    <w:pPr>
      <w:ind w:left="849" w:hanging="283"/>
      <w:contextualSpacing/>
    </w:pPr>
  </w:style>
  <w:style w:type="paragraph" w:styleId="Liste2">
    <w:name w:val="List 2"/>
    <w:basedOn w:val="Standard"/>
    <w:uiPriority w:val="99"/>
    <w:semiHidden/>
    <w:unhideWhenUsed/>
    <w:rsid w:val="00641409"/>
    <w:pPr>
      <w:ind w:left="566" w:hanging="283"/>
      <w:contextualSpacing/>
    </w:pPr>
  </w:style>
  <w:style w:type="paragraph" w:styleId="Listennummer">
    <w:name w:val="List Number"/>
    <w:basedOn w:val="Standard"/>
    <w:uiPriority w:val="99"/>
    <w:semiHidden/>
    <w:unhideWhenUsed/>
    <w:rsid w:val="00641409"/>
    <w:pPr>
      <w:numPr>
        <w:numId w:val="32"/>
      </w:numPr>
      <w:contextualSpacing/>
    </w:pPr>
  </w:style>
  <w:style w:type="paragraph" w:styleId="Aufzhlungszeichen">
    <w:name w:val="List Bullet"/>
    <w:basedOn w:val="Standard"/>
    <w:uiPriority w:val="99"/>
    <w:semiHidden/>
    <w:unhideWhenUsed/>
    <w:rsid w:val="00641409"/>
    <w:pPr>
      <w:numPr>
        <w:numId w:val="33"/>
      </w:numPr>
      <w:contextualSpacing/>
    </w:pPr>
  </w:style>
  <w:style w:type="paragraph" w:styleId="Liste">
    <w:name w:val="List"/>
    <w:basedOn w:val="Standard"/>
    <w:uiPriority w:val="99"/>
    <w:semiHidden/>
    <w:unhideWhenUsed/>
    <w:rsid w:val="00641409"/>
    <w:pPr>
      <w:ind w:left="283" w:hanging="283"/>
      <w:contextualSpacing/>
    </w:pPr>
  </w:style>
  <w:style w:type="paragraph" w:styleId="RGV-berschrift">
    <w:name w:val="toa heading"/>
    <w:basedOn w:val="Standard"/>
    <w:next w:val="Standard"/>
    <w:uiPriority w:val="99"/>
    <w:semiHidden/>
    <w:unhideWhenUsed/>
    <w:rsid w:val="00641409"/>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64140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20" w:lineRule="exact"/>
      <w:jc w:val="both"/>
      <w:textAlignment w:val="baseline"/>
    </w:pPr>
    <w:rPr>
      <w:rFonts w:ascii="Consolas" w:hAnsi="Consolas"/>
    </w:rPr>
  </w:style>
  <w:style w:type="character" w:customStyle="1" w:styleId="MakrotextZchn">
    <w:name w:val="Makrotext Zchn"/>
    <w:basedOn w:val="Absatz-Standardschriftart"/>
    <w:link w:val="Makrotext"/>
    <w:uiPriority w:val="99"/>
    <w:semiHidden/>
    <w:rsid w:val="00641409"/>
    <w:rPr>
      <w:rFonts w:ascii="Consolas" w:hAnsi="Consolas"/>
    </w:rPr>
  </w:style>
  <w:style w:type="paragraph" w:styleId="Rechtsgrundlagenverzeichnis">
    <w:name w:val="table of authorities"/>
    <w:basedOn w:val="Standard"/>
    <w:next w:val="Standard"/>
    <w:uiPriority w:val="99"/>
    <w:semiHidden/>
    <w:unhideWhenUsed/>
    <w:rsid w:val="00641409"/>
    <w:pPr>
      <w:ind w:left="260" w:hanging="260"/>
    </w:pPr>
  </w:style>
  <w:style w:type="paragraph" w:styleId="Endnotentext">
    <w:name w:val="endnote text"/>
    <w:basedOn w:val="Standard"/>
    <w:link w:val="EndnotentextZchn"/>
    <w:uiPriority w:val="99"/>
    <w:semiHidden/>
    <w:unhideWhenUsed/>
    <w:rsid w:val="00641409"/>
    <w:pPr>
      <w:spacing w:line="240" w:lineRule="auto"/>
    </w:pPr>
    <w:rPr>
      <w:sz w:val="20"/>
    </w:rPr>
  </w:style>
  <w:style w:type="character" w:customStyle="1" w:styleId="EndnotentextZchn">
    <w:name w:val="Endnotentext Zchn"/>
    <w:basedOn w:val="Absatz-Standardschriftart"/>
    <w:link w:val="Endnotentext"/>
    <w:uiPriority w:val="99"/>
    <w:semiHidden/>
    <w:rsid w:val="00641409"/>
    <w:rPr>
      <w:rFonts w:ascii="Helvetica" w:hAnsi="Helvetica"/>
    </w:rPr>
  </w:style>
  <w:style w:type="character" w:styleId="Endnotenzeichen">
    <w:name w:val="endnote reference"/>
    <w:basedOn w:val="Absatz-Standardschriftart"/>
    <w:uiPriority w:val="99"/>
    <w:semiHidden/>
    <w:unhideWhenUsed/>
    <w:rsid w:val="00641409"/>
    <w:rPr>
      <w:vertAlign w:val="superscript"/>
    </w:rPr>
  </w:style>
  <w:style w:type="character" w:styleId="Zeilennummer">
    <w:name w:val="line number"/>
    <w:basedOn w:val="Absatz-Standardschriftart"/>
    <w:uiPriority w:val="99"/>
    <w:semiHidden/>
    <w:unhideWhenUsed/>
    <w:rsid w:val="00641409"/>
  </w:style>
  <w:style w:type="character" w:styleId="Kommentarzeichen">
    <w:name w:val="annotation reference"/>
    <w:basedOn w:val="Absatz-Standardschriftart"/>
    <w:uiPriority w:val="99"/>
    <w:semiHidden/>
    <w:unhideWhenUsed/>
    <w:rsid w:val="00641409"/>
    <w:rPr>
      <w:sz w:val="16"/>
      <w:szCs w:val="16"/>
    </w:rPr>
  </w:style>
  <w:style w:type="paragraph" w:styleId="Umschlagabsenderadresse">
    <w:name w:val="envelope return"/>
    <w:basedOn w:val="Standard"/>
    <w:uiPriority w:val="99"/>
    <w:semiHidden/>
    <w:unhideWhenUsed/>
    <w:rsid w:val="00641409"/>
    <w:pPr>
      <w:spacing w:line="240" w:lineRule="auto"/>
    </w:pPr>
    <w:rPr>
      <w:rFonts w:asciiTheme="majorHAnsi" w:eastAsiaTheme="majorEastAsia" w:hAnsiTheme="majorHAnsi" w:cstheme="majorBidi"/>
      <w:sz w:val="20"/>
    </w:rPr>
  </w:style>
  <w:style w:type="paragraph" w:styleId="Umschlagadresse">
    <w:name w:val="envelope address"/>
    <w:basedOn w:val="Standard"/>
    <w:uiPriority w:val="99"/>
    <w:semiHidden/>
    <w:unhideWhenUsed/>
    <w:rsid w:val="00641409"/>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Index1">
    <w:name w:val="index 1"/>
    <w:basedOn w:val="Standard"/>
    <w:next w:val="Standard"/>
    <w:autoRedefine/>
    <w:uiPriority w:val="99"/>
    <w:semiHidden/>
    <w:unhideWhenUsed/>
    <w:rsid w:val="00641409"/>
    <w:pPr>
      <w:spacing w:line="240" w:lineRule="auto"/>
      <w:ind w:left="260" w:hanging="260"/>
    </w:pPr>
  </w:style>
  <w:style w:type="paragraph" w:styleId="Indexberschrift">
    <w:name w:val="index heading"/>
    <w:basedOn w:val="Standard"/>
    <w:next w:val="Index1"/>
    <w:uiPriority w:val="99"/>
    <w:semiHidden/>
    <w:unhideWhenUsed/>
    <w:rsid w:val="00641409"/>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641409"/>
    <w:pPr>
      <w:spacing w:line="240" w:lineRule="auto"/>
    </w:pPr>
    <w:rPr>
      <w:sz w:val="20"/>
    </w:rPr>
  </w:style>
  <w:style w:type="character" w:customStyle="1" w:styleId="KommentartextZchn">
    <w:name w:val="Kommentartext Zchn"/>
    <w:basedOn w:val="Absatz-Standardschriftart"/>
    <w:link w:val="Kommentartext"/>
    <w:uiPriority w:val="99"/>
    <w:semiHidden/>
    <w:rsid w:val="00641409"/>
    <w:rPr>
      <w:rFonts w:ascii="Helvetica" w:hAnsi="Helvetica"/>
    </w:rPr>
  </w:style>
  <w:style w:type="paragraph" w:styleId="Funotentext">
    <w:name w:val="footnote text"/>
    <w:basedOn w:val="Standard"/>
    <w:link w:val="FunotentextZchn"/>
    <w:uiPriority w:val="99"/>
    <w:semiHidden/>
    <w:unhideWhenUsed/>
    <w:rsid w:val="00641409"/>
    <w:pPr>
      <w:spacing w:line="240" w:lineRule="auto"/>
    </w:pPr>
    <w:rPr>
      <w:sz w:val="20"/>
    </w:rPr>
  </w:style>
  <w:style w:type="character" w:customStyle="1" w:styleId="FunotentextZchn">
    <w:name w:val="Fußnotentext Zchn"/>
    <w:basedOn w:val="Absatz-Standardschriftart"/>
    <w:link w:val="Funotentext"/>
    <w:uiPriority w:val="99"/>
    <w:semiHidden/>
    <w:rsid w:val="00641409"/>
    <w:rPr>
      <w:rFonts w:ascii="Helvetica" w:hAnsi="Helvetica"/>
    </w:rPr>
  </w:style>
  <w:style w:type="paragraph" w:styleId="Standardeinzug">
    <w:name w:val="Normal Indent"/>
    <w:basedOn w:val="Standard"/>
    <w:uiPriority w:val="99"/>
    <w:semiHidden/>
    <w:unhideWhenUsed/>
    <w:rsid w:val="00641409"/>
    <w:pPr>
      <w:ind w:left="708"/>
    </w:pPr>
  </w:style>
  <w:style w:type="paragraph" w:styleId="Verzeichnis9">
    <w:name w:val="toc 9"/>
    <w:basedOn w:val="Standard"/>
    <w:next w:val="Standard"/>
    <w:autoRedefine/>
    <w:uiPriority w:val="39"/>
    <w:semiHidden/>
    <w:unhideWhenUsed/>
    <w:rsid w:val="00641409"/>
    <w:pPr>
      <w:spacing w:after="100"/>
      <w:ind w:left="2080"/>
    </w:pPr>
  </w:style>
  <w:style w:type="paragraph" w:styleId="Verzeichnis8">
    <w:name w:val="toc 8"/>
    <w:basedOn w:val="Standard"/>
    <w:next w:val="Standard"/>
    <w:autoRedefine/>
    <w:uiPriority w:val="39"/>
    <w:semiHidden/>
    <w:unhideWhenUsed/>
    <w:rsid w:val="00641409"/>
    <w:pPr>
      <w:spacing w:after="100"/>
      <w:ind w:left="1820"/>
    </w:pPr>
  </w:style>
  <w:style w:type="paragraph" w:styleId="Verzeichnis7">
    <w:name w:val="toc 7"/>
    <w:basedOn w:val="Standard"/>
    <w:next w:val="Standard"/>
    <w:autoRedefine/>
    <w:uiPriority w:val="39"/>
    <w:semiHidden/>
    <w:unhideWhenUsed/>
    <w:rsid w:val="00641409"/>
    <w:pPr>
      <w:spacing w:after="100"/>
      <w:ind w:left="1560"/>
    </w:pPr>
  </w:style>
  <w:style w:type="paragraph" w:styleId="Verzeichnis6">
    <w:name w:val="toc 6"/>
    <w:basedOn w:val="Standard"/>
    <w:next w:val="Standard"/>
    <w:autoRedefine/>
    <w:uiPriority w:val="39"/>
    <w:semiHidden/>
    <w:unhideWhenUsed/>
    <w:rsid w:val="00641409"/>
    <w:pPr>
      <w:spacing w:after="100"/>
      <w:ind w:left="1300"/>
    </w:pPr>
  </w:style>
  <w:style w:type="paragraph" w:styleId="Verzeichnis5">
    <w:name w:val="toc 5"/>
    <w:basedOn w:val="Standard"/>
    <w:next w:val="Standard"/>
    <w:autoRedefine/>
    <w:uiPriority w:val="39"/>
    <w:semiHidden/>
    <w:unhideWhenUsed/>
    <w:rsid w:val="00641409"/>
    <w:pPr>
      <w:spacing w:after="100"/>
      <w:ind w:left="1040"/>
    </w:pPr>
  </w:style>
  <w:style w:type="paragraph" w:styleId="Index9">
    <w:name w:val="index 9"/>
    <w:basedOn w:val="Standard"/>
    <w:next w:val="Standard"/>
    <w:autoRedefine/>
    <w:uiPriority w:val="99"/>
    <w:semiHidden/>
    <w:unhideWhenUsed/>
    <w:rsid w:val="00641409"/>
    <w:pPr>
      <w:spacing w:line="240" w:lineRule="auto"/>
      <w:ind w:left="2340" w:hanging="260"/>
    </w:pPr>
  </w:style>
  <w:style w:type="paragraph" w:styleId="Index8">
    <w:name w:val="index 8"/>
    <w:basedOn w:val="Standard"/>
    <w:next w:val="Standard"/>
    <w:autoRedefine/>
    <w:uiPriority w:val="99"/>
    <w:semiHidden/>
    <w:unhideWhenUsed/>
    <w:rsid w:val="00641409"/>
    <w:pPr>
      <w:spacing w:line="240" w:lineRule="auto"/>
      <w:ind w:left="2080" w:hanging="260"/>
    </w:pPr>
  </w:style>
  <w:style w:type="paragraph" w:styleId="Index7">
    <w:name w:val="index 7"/>
    <w:basedOn w:val="Standard"/>
    <w:next w:val="Standard"/>
    <w:autoRedefine/>
    <w:uiPriority w:val="99"/>
    <w:semiHidden/>
    <w:unhideWhenUsed/>
    <w:rsid w:val="00641409"/>
    <w:pPr>
      <w:spacing w:line="240" w:lineRule="auto"/>
      <w:ind w:left="1820" w:hanging="260"/>
    </w:pPr>
  </w:style>
  <w:style w:type="paragraph" w:styleId="Index6">
    <w:name w:val="index 6"/>
    <w:basedOn w:val="Standard"/>
    <w:next w:val="Standard"/>
    <w:autoRedefine/>
    <w:uiPriority w:val="99"/>
    <w:semiHidden/>
    <w:unhideWhenUsed/>
    <w:rsid w:val="00641409"/>
    <w:pPr>
      <w:spacing w:line="240" w:lineRule="auto"/>
      <w:ind w:left="1560" w:hanging="260"/>
    </w:pPr>
  </w:style>
  <w:style w:type="paragraph" w:styleId="Index5">
    <w:name w:val="index 5"/>
    <w:basedOn w:val="Standard"/>
    <w:next w:val="Standard"/>
    <w:autoRedefine/>
    <w:uiPriority w:val="99"/>
    <w:semiHidden/>
    <w:unhideWhenUsed/>
    <w:rsid w:val="00641409"/>
    <w:pPr>
      <w:spacing w:line="240" w:lineRule="auto"/>
      <w:ind w:left="1300" w:hanging="260"/>
    </w:pPr>
  </w:style>
  <w:style w:type="paragraph" w:styleId="Index4">
    <w:name w:val="index 4"/>
    <w:basedOn w:val="Standard"/>
    <w:next w:val="Standard"/>
    <w:autoRedefine/>
    <w:uiPriority w:val="99"/>
    <w:semiHidden/>
    <w:unhideWhenUsed/>
    <w:rsid w:val="00641409"/>
    <w:pPr>
      <w:spacing w:line="240" w:lineRule="auto"/>
      <w:ind w:left="1040" w:hanging="260"/>
    </w:pPr>
  </w:style>
  <w:style w:type="paragraph" w:styleId="Index3">
    <w:name w:val="index 3"/>
    <w:basedOn w:val="Standard"/>
    <w:next w:val="Standard"/>
    <w:autoRedefine/>
    <w:uiPriority w:val="99"/>
    <w:semiHidden/>
    <w:unhideWhenUsed/>
    <w:rsid w:val="00641409"/>
    <w:pPr>
      <w:spacing w:line="240" w:lineRule="auto"/>
      <w:ind w:left="780" w:hanging="260"/>
    </w:pPr>
  </w:style>
  <w:style w:type="paragraph" w:styleId="Index2">
    <w:name w:val="index 2"/>
    <w:basedOn w:val="Standard"/>
    <w:next w:val="Standard"/>
    <w:autoRedefine/>
    <w:uiPriority w:val="99"/>
    <w:semiHidden/>
    <w:unhideWhenUsed/>
    <w:rsid w:val="00641409"/>
    <w:pPr>
      <w:spacing w:line="240" w:lineRule="auto"/>
      <w:ind w:left="520" w:hanging="260"/>
    </w:pPr>
  </w:style>
  <w:style w:type="paragraph" w:styleId="berarbeitung">
    <w:name w:val="Revision"/>
    <w:hidden/>
    <w:uiPriority w:val="99"/>
    <w:semiHidden/>
    <w:rsid w:val="003C6B93"/>
    <w:rPr>
      <w:rFonts w:ascii="Helvetica" w:hAnsi="Helvetica"/>
      <w:sz w:val="26"/>
    </w:rPr>
  </w:style>
  <w:style w:type="paragraph" w:styleId="Kommentarthema">
    <w:name w:val="annotation subject"/>
    <w:basedOn w:val="Kommentartext"/>
    <w:next w:val="Kommentartext"/>
    <w:link w:val="KommentarthemaZchn"/>
    <w:uiPriority w:val="99"/>
    <w:semiHidden/>
    <w:unhideWhenUsed/>
    <w:rsid w:val="003C6B93"/>
    <w:rPr>
      <w:b/>
      <w:bCs/>
    </w:rPr>
  </w:style>
  <w:style w:type="character" w:customStyle="1" w:styleId="KommentarthemaZchn">
    <w:name w:val="Kommentarthema Zchn"/>
    <w:basedOn w:val="KommentartextZchn"/>
    <w:link w:val="Kommentarthema"/>
    <w:uiPriority w:val="99"/>
    <w:semiHidden/>
    <w:rsid w:val="003C6B93"/>
    <w:rPr>
      <w:rFonts w:ascii="Helvetica" w:hAnsi="Helvetic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5662">
      <w:bodyDiv w:val="1"/>
      <w:marLeft w:val="0"/>
      <w:marRight w:val="0"/>
      <w:marTop w:val="0"/>
      <w:marBottom w:val="0"/>
      <w:divBdr>
        <w:top w:val="none" w:sz="0" w:space="0" w:color="auto"/>
        <w:left w:val="none" w:sz="0" w:space="0" w:color="auto"/>
        <w:bottom w:val="none" w:sz="0" w:space="0" w:color="auto"/>
        <w:right w:val="none" w:sz="0" w:space="0" w:color="auto"/>
      </w:divBdr>
    </w:div>
    <w:div w:id="606154116">
      <w:bodyDiv w:val="1"/>
      <w:marLeft w:val="0"/>
      <w:marRight w:val="0"/>
      <w:marTop w:val="0"/>
      <w:marBottom w:val="0"/>
      <w:divBdr>
        <w:top w:val="none" w:sz="0" w:space="0" w:color="auto"/>
        <w:left w:val="none" w:sz="0" w:space="0" w:color="auto"/>
        <w:bottom w:val="none" w:sz="0" w:space="0" w:color="auto"/>
        <w:right w:val="none" w:sz="0" w:space="0" w:color="auto"/>
      </w:divBdr>
    </w:div>
    <w:div w:id="843477595">
      <w:bodyDiv w:val="1"/>
      <w:marLeft w:val="0"/>
      <w:marRight w:val="0"/>
      <w:marTop w:val="0"/>
      <w:marBottom w:val="0"/>
      <w:divBdr>
        <w:top w:val="none" w:sz="0" w:space="0" w:color="auto"/>
        <w:left w:val="none" w:sz="0" w:space="0" w:color="auto"/>
        <w:bottom w:val="none" w:sz="0" w:space="0" w:color="auto"/>
        <w:right w:val="none" w:sz="0" w:space="0" w:color="auto"/>
      </w:divBdr>
    </w:div>
    <w:div w:id="20923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o\Desktop\Vorlage%20Hausarbei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D7D9D-6294-4006-AA79-A2973DA7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Hausarbeit</Template>
  <TotalTime>0</TotalTime>
  <Pages>17</Pages>
  <Words>661</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Titel der Arbeit</vt:lpstr>
    </vt:vector>
  </TitlesOfParts>
  <Company>Universität Leipzig</Company>
  <LinksUpToDate>false</LinksUpToDate>
  <CharactersWithSpaces>4821</CharactersWithSpaces>
  <SharedDoc>false</SharedDoc>
  <HyperlinkBase>www.dvs-sportwissenschaft.de/download</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der Arbeit</dc:title>
  <dc:subject>Untertitel</dc:subject>
  <dc:creator>Marko</dc:creator>
  <cp:lastModifiedBy>Christin Ambaum</cp:lastModifiedBy>
  <cp:revision>11</cp:revision>
  <cp:lastPrinted>1899-12-31T23:00:00Z</cp:lastPrinted>
  <dcterms:created xsi:type="dcterms:W3CDTF">2023-03-24T11:28:00Z</dcterms:created>
  <dcterms:modified xsi:type="dcterms:W3CDTF">2024-03-19T11:06:00Z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Masterarbeit</vt:lpwstr>
  </property>
  <property fmtid="{D5CDD505-2E9C-101B-9397-08002B2CF9AE}" pid="3" name="CitaviDocumentProperty_0">
    <vt:lpwstr>c950ff9c-70f6-4f62-aacb-d5a48c32d57d</vt:lpwstr>
  </property>
  <property fmtid="{D5CDD505-2E9C-101B-9397-08002B2CF9AE}" pid="4" name="CitaviDocumentProperty_8">
    <vt:lpwstr>CloudProjectKey=d1mka0e5bzdadzgvf734i5yc3da5tt1t9v2krbnqdcx4qd; ProjectName=Masterarbeit</vt:lpwstr>
  </property>
  <property fmtid="{D5CDD505-2E9C-101B-9397-08002B2CF9AE}" pid="5" name="CitaviDocumentProperty_6">
    <vt:lpwstr>False</vt:lpwstr>
  </property>
  <property fmtid="{D5CDD505-2E9C-101B-9397-08002B2CF9AE}" pid="6" name="CitaviDocumentProperty_1">
    <vt:lpwstr>6.14.4.0</vt:lpwstr>
  </property>
</Properties>
</file>