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1"/>
        <w:tblW w:w="5402" w:type="pct"/>
        <w:tblLayout w:type="fixed"/>
        <w:tblLook w:val="0020" w:firstRow="1" w:lastRow="0" w:firstColumn="0" w:lastColumn="0" w:noHBand="0" w:noVBand="0"/>
        <w:tblCaption w:val="Terminplan für Weiterbildungsmaster "/>
      </w:tblPr>
      <w:tblGrid>
        <w:gridCol w:w="5247"/>
        <w:gridCol w:w="2126"/>
        <w:gridCol w:w="994"/>
        <w:gridCol w:w="1421"/>
      </w:tblGrid>
      <w:tr w:rsidR="007C637B" w:rsidRPr="0026655C" w14:paraId="108A48DC" w14:textId="77777777" w:rsidTr="007C637B">
        <w:trPr>
          <w:trHeight w:hRule="exact" w:val="574"/>
          <w:tblHeader/>
        </w:trPr>
        <w:tc>
          <w:tcPr>
            <w:tcW w:w="2680" w:type="pct"/>
          </w:tcPr>
          <w:p w14:paraId="6DC72928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6523502"/>
            <w:r w:rsidRPr="0026655C">
              <w:rPr>
                <w:rFonts w:ascii="Arial" w:hAnsi="Arial" w:cs="Arial"/>
                <w:b/>
                <w:bCs/>
                <w:sz w:val="24"/>
                <w:szCs w:val="24"/>
              </w:rPr>
              <w:t>Veranstaltung</w:t>
            </w:r>
          </w:p>
        </w:tc>
        <w:tc>
          <w:tcPr>
            <w:tcW w:w="1086" w:type="pct"/>
          </w:tcPr>
          <w:p w14:paraId="0C82C8B0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55C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508" w:type="pct"/>
          </w:tcPr>
          <w:p w14:paraId="1059C3CF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55C">
              <w:rPr>
                <w:rFonts w:ascii="Arial" w:hAnsi="Arial" w:cs="Arial"/>
                <w:b/>
                <w:bCs/>
                <w:sz w:val="24"/>
                <w:szCs w:val="24"/>
              </w:rPr>
              <w:t>Modul</w:t>
            </w:r>
          </w:p>
        </w:tc>
        <w:tc>
          <w:tcPr>
            <w:tcW w:w="726" w:type="pct"/>
          </w:tcPr>
          <w:p w14:paraId="5EB994B2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55C">
              <w:rPr>
                <w:rFonts w:ascii="Arial" w:hAnsi="Arial" w:cs="Arial"/>
                <w:b/>
                <w:bCs/>
                <w:sz w:val="24"/>
                <w:szCs w:val="24"/>
              </w:rPr>
              <w:t>Raum</w:t>
            </w:r>
          </w:p>
        </w:tc>
      </w:tr>
      <w:tr w:rsidR="007C637B" w:rsidRPr="00D755EB" w14:paraId="3AFE9E04" w14:textId="77777777" w:rsidTr="007C637B">
        <w:trPr>
          <w:trHeight w:val="824"/>
        </w:trPr>
        <w:tc>
          <w:tcPr>
            <w:tcW w:w="2680" w:type="pct"/>
          </w:tcPr>
          <w:p w14:paraId="2419CB62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55C">
              <w:rPr>
                <w:rFonts w:ascii="Arial" w:hAnsi="Arial" w:cs="Arial"/>
                <w:b/>
                <w:bCs/>
                <w:sz w:val="24"/>
                <w:szCs w:val="24"/>
              </w:rPr>
              <w:t>Einführung in den Förderschwerpunkt</w:t>
            </w:r>
          </w:p>
          <w:p w14:paraId="0C9C2F91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(Prof. Dr. Sven Degenhardt)</w:t>
            </w:r>
          </w:p>
          <w:p w14:paraId="5ED993A8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086" w:type="pct"/>
          </w:tcPr>
          <w:p w14:paraId="5C0286E5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25. / 26.10.2019</w:t>
            </w:r>
          </w:p>
          <w:p w14:paraId="67FDEA7D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08" w:type="pct"/>
          </w:tcPr>
          <w:p w14:paraId="13199B73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14:paraId="586D3CAE" w14:textId="77777777" w:rsidR="007C637B" w:rsidRPr="00724723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4723">
              <w:rPr>
                <w:rFonts w:ascii="Arial" w:hAnsi="Arial" w:cs="Arial"/>
                <w:sz w:val="24"/>
                <w:szCs w:val="24"/>
                <w:lang w:val="en-US"/>
              </w:rPr>
              <w:t>Fr.: 00A12</w:t>
            </w:r>
          </w:p>
          <w:p w14:paraId="71BDB800" w14:textId="77777777" w:rsidR="007C637B" w:rsidRPr="00724723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4723">
              <w:rPr>
                <w:rFonts w:ascii="Arial" w:hAnsi="Arial" w:cs="Arial"/>
                <w:sz w:val="24"/>
                <w:szCs w:val="24"/>
                <w:lang w:val="en-US"/>
              </w:rPr>
              <w:t>+ 00A02</w:t>
            </w:r>
          </w:p>
          <w:p w14:paraId="1648BB35" w14:textId="77777777" w:rsidR="007C637B" w:rsidRPr="00724723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4723">
              <w:rPr>
                <w:rFonts w:ascii="Arial" w:hAnsi="Arial" w:cs="Arial"/>
                <w:sz w:val="24"/>
                <w:szCs w:val="24"/>
                <w:lang w:val="en-US"/>
              </w:rPr>
              <w:t>Sa.:00A03</w:t>
            </w:r>
          </w:p>
          <w:p w14:paraId="7F42A69C" w14:textId="77777777" w:rsidR="007C637B" w:rsidRPr="00724723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4723">
              <w:rPr>
                <w:rFonts w:ascii="Arial" w:hAnsi="Arial" w:cs="Arial"/>
                <w:sz w:val="24"/>
                <w:szCs w:val="24"/>
                <w:lang w:val="en-US"/>
              </w:rPr>
              <w:t>DHS</w:t>
            </w:r>
          </w:p>
        </w:tc>
      </w:tr>
      <w:tr w:rsidR="007C637B" w:rsidRPr="0026655C" w14:paraId="6C79CCAD" w14:textId="77777777" w:rsidTr="007C637B">
        <w:trPr>
          <w:trHeight w:hRule="exact" w:val="863"/>
        </w:trPr>
        <w:tc>
          <w:tcPr>
            <w:tcW w:w="2680" w:type="pct"/>
          </w:tcPr>
          <w:p w14:paraId="5500D64B" w14:textId="77777777" w:rsidR="007C637B" w:rsidRPr="00C66212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Allgemeine Pädagogik / Soziologie</w:t>
            </w:r>
          </w:p>
          <w:p w14:paraId="1C29E918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Eckhard Rohrmann) </w:t>
            </w:r>
          </w:p>
          <w:p w14:paraId="0EDFFC23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1,5 Tage</w:t>
            </w:r>
          </w:p>
        </w:tc>
        <w:tc>
          <w:tcPr>
            <w:tcW w:w="1086" w:type="pct"/>
          </w:tcPr>
          <w:p w14:paraId="41D889F4" w14:textId="18EC7CB6" w:rsidR="007C637B" w:rsidRPr="0026655C" w:rsidRDefault="00B6596D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15./16.11.2019</w:t>
            </w:r>
          </w:p>
          <w:p w14:paraId="2B313B2C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08" w:type="pct"/>
          </w:tcPr>
          <w:p w14:paraId="1AB7BF2F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14:paraId="162E2A65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Fr.+ Sa.: 00003 SR1</w:t>
            </w:r>
          </w:p>
          <w:p w14:paraId="041D20A3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PS</w:t>
            </w:r>
          </w:p>
        </w:tc>
      </w:tr>
      <w:tr w:rsidR="007C637B" w:rsidRPr="0026655C" w14:paraId="24D4A917" w14:textId="77777777" w:rsidTr="007C637B">
        <w:trPr>
          <w:trHeight w:val="862"/>
        </w:trPr>
        <w:tc>
          <w:tcPr>
            <w:tcW w:w="2680" w:type="pct"/>
          </w:tcPr>
          <w:p w14:paraId="17AE0349" w14:textId="77777777" w:rsidR="007C637B" w:rsidRPr="00C66212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Rechtliche Grundlagen</w:t>
            </w:r>
          </w:p>
          <w:p w14:paraId="09C0B382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(Dr. Michael Richter)</w:t>
            </w:r>
          </w:p>
          <w:p w14:paraId="40B3273E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0,5 Tage</w:t>
            </w:r>
          </w:p>
        </w:tc>
        <w:tc>
          <w:tcPr>
            <w:tcW w:w="1086" w:type="pct"/>
          </w:tcPr>
          <w:p w14:paraId="33F54506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16.11.2019 (Sa.)</w:t>
            </w:r>
          </w:p>
        </w:tc>
        <w:tc>
          <w:tcPr>
            <w:tcW w:w="508" w:type="pct"/>
          </w:tcPr>
          <w:p w14:paraId="6365C64D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14:paraId="527570FB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Sa.:</w:t>
            </w:r>
          </w:p>
          <w:p w14:paraId="7E7C346E" w14:textId="6A1CB50A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00003</w:t>
            </w:r>
            <w:r w:rsidR="00B659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55C">
              <w:rPr>
                <w:rFonts w:ascii="Arial" w:hAnsi="Arial" w:cs="Arial"/>
                <w:sz w:val="24"/>
                <w:szCs w:val="24"/>
              </w:rPr>
              <w:t>SR1</w:t>
            </w:r>
          </w:p>
          <w:p w14:paraId="7DF46BB3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PS</w:t>
            </w:r>
          </w:p>
        </w:tc>
      </w:tr>
      <w:tr w:rsidR="007C637B" w:rsidRPr="0026655C" w14:paraId="6D32D748" w14:textId="77777777" w:rsidTr="007C637B">
        <w:trPr>
          <w:trHeight w:val="826"/>
        </w:trPr>
        <w:tc>
          <w:tcPr>
            <w:tcW w:w="2680" w:type="pct"/>
          </w:tcPr>
          <w:p w14:paraId="0D67A2F6" w14:textId="77777777" w:rsidR="007C637B" w:rsidRPr="00C66212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Einführung in das wiss. Arbeiten</w:t>
            </w:r>
          </w:p>
          <w:p w14:paraId="5BE37568" w14:textId="77777777" w:rsidR="007C637B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(Dr. Sabine Lauber-Pohle) </w:t>
            </w:r>
          </w:p>
          <w:p w14:paraId="401BFFE8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086" w:type="pct"/>
          </w:tcPr>
          <w:p w14:paraId="0D353B0E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12.12.2019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55C">
              <w:rPr>
                <w:rFonts w:ascii="Arial" w:hAnsi="Arial" w:cs="Arial"/>
                <w:sz w:val="24"/>
                <w:szCs w:val="24"/>
              </w:rPr>
              <w:t>(Do.)</w:t>
            </w:r>
          </w:p>
        </w:tc>
        <w:tc>
          <w:tcPr>
            <w:tcW w:w="508" w:type="pct"/>
          </w:tcPr>
          <w:p w14:paraId="4E273E69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14:paraId="52921012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Do.: 01A06</w:t>
            </w:r>
          </w:p>
          <w:p w14:paraId="487F58C8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+ 00A12</w:t>
            </w:r>
          </w:p>
          <w:p w14:paraId="587DCD1E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DHS </w:t>
            </w:r>
          </w:p>
        </w:tc>
      </w:tr>
      <w:tr w:rsidR="007C637B" w:rsidRPr="0026655C" w14:paraId="54879153" w14:textId="77777777" w:rsidTr="007C637B">
        <w:trPr>
          <w:trHeight w:val="824"/>
        </w:trPr>
        <w:tc>
          <w:tcPr>
            <w:tcW w:w="2680" w:type="pct"/>
          </w:tcPr>
          <w:p w14:paraId="5279C7C3" w14:textId="77777777" w:rsidR="007C637B" w:rsidRPr="00C66212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Planung erster Fallbesprechungen</w:t>
            </w:r>
          </w:p>
          <w:p w14:paraId="24F15F2E" w14:textId="74EAA901" w:rsidR="007C637B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</w:t>
            </w:r>
            <w:r w:rsidR="00153616">
              <w:rPr>
                <w:rFonts w:ascii="Arial" w:hAnsi="Arial" w:cs="Arial"/>
                <w:sz w:val="24"/>
                <w:szCs w:val="24"/>
              </w:rPr>
              <w:t>Wiebke Gewinn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ADD2B4C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086" w:type="pct"/>
          </w:tcPr>
          <w:p w14:paraId="71D2D64D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13.12.2019 (Fr.)</w:t>
            </w:r>
          </w:p>
        </w:tc>
        <w:tc>
          <w:tcPr>
            <w:tcW w:w="508" w:type="pct"/>
          </w:tcPr>
          <w:p w14:paraId="4074440E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14:paraId="47639F22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Fr.: 01A06</w:t>
            </w:r>
          </w:p>
          <w:p w14:paraId="53DCB138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DHS</w:t>
            </w:r>
          </w:p>
        </w:tc>
      </w:tr>
      <w:tr w:rsidR="007C637B" w:rsidRPr="0026655C" w14:paraId="1F37D350" w14:textId="77777777" w:rsidTr="007C637B">
        <w:trPr>
          <w:trHeight w:val="826"/>
        </w:trPr>
        <w:tc>
          <w:tcPr>
            <w:tcW w:w="2680" w:type="pct"/>
          </w:tcPr>
          <w:p w14:paraId="6FDF1124" w14:textId="77777777" w:rsidR="007C637B" w:rsidRPr="00C66212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Psychologie der Behinderung, Diagnostik</w:t>
            </w:r>
          </w:p>
          <w:p w14:paraId="5BA172CF" w14:textId="77777777" w:rsidR="007C637B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(PD Dr. Monika Lang) </w:t>
            </w:r>
          </w:p>
          <w:p w14:paraId="5BBE5C38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086" w:type="pct"/>
          </w:tcPr>
          <w:p w14:paraId="30E4B533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14.12.2019 (Sa.)</w:t>
            </w:r>
          </w:p>
        </w:tc>
        <w:tc>
          <w:tcPr>
            <w:tcW w:w="508" w:type="pct"/>
          </w:tcPr>
          <w:p w14:paraId="51082BBC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14:paraId="4182ACB4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Sa.: 01A06</w:t>
            </w:r>
          </w:p>
          <w:p w14:paraId="4D285453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DHS</w:t>
            </w:r>
          </w:p>
        </w:tc>
      </w:tr>
      <w:tr w:rsidR="007C637B" w:rsidRPr="0026655C" w14:paraId="20714AA8" w14:textId="77777777" w:rsidTr="007C637B">
        <w:trPr>
          <w:trHeight w:val="826"/>
        </w:trPr>
        <w:tc>
          <w:tcPr>
            <w:tcW w:w="2680" w:type="pct"/>
          </w:tcPr>
          <w:p w14:paraId="3BB271C4" w14:textId="77777777" w:rsidR="007C637B" w:rsidRPr="00C66212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Braille, Orientierung und Mobilität, LPF</w:t>
            </w:r>
          </w:p>
          <w:p w14:paraId="47C32D8A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(RES)</w:t>
            </w:r>
          </w:p>
          <w:p w14:paraId="25B6EFF6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6 Tage</w:t>
            </w:r>
          </w:p>
        </w:tc>
        <w:tc>
          <w:tcPr>
            <w:tcW w:w="1086" w:type="pct"/>
          </w:tcPr>
          <w:p w14:paraId="76206843" w14:textId="0D032FCA" w:rsidR="007C637B" w:rsidRPr="0026655C" w:rsidRDefault="007C637B" w:rsidP="00B6596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20. - 2</w:t>
            </w:r>
            <w:r w:rsidR="00B6596D">
              <w:rPr>
                <w:rFonts w:ascii="Arial" w:hAnsi="Arial" w:cs="Arial"/>
                <w:sz w:val="24"/>
                <w:szCs w:val="24"/>
              </w:rPr>
              <w:t>5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.01.2020 (Mo.- </w:t>
            </w:r>
            <w:r w:rsidR="00724723">
              <w:rPr>
                <w:rFonts w:ascii="Arial" w:hAnsi="Arial" w:cs="Arial"/>
                <w:sz w:val="24"/>
                <w:szCs w:val="24"/>
              </w:rPr>
              <w:t>Sa</w:t>
            </w:r>
            <w:r w:rsidRPr="002665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08" w:type="pct"/>
          </w:tcPr>
          <w:p w14:paraId="544CBF82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14:paraId="1F5BD118" w14:textId="1EC36E86" w:rsidR="007C637B" w:rsidRPr="0026655C" w:rsidRDefault="00BD5C48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Blista</w:t>
            </w:r>
          </w:p>
        </w:tc>
      </w:tr>
      <w:tr w:rsidR="007C637B" w:rsidRPr="0026655C" w14:paraId="6024AF97" w14:textId="77777777" w:rsidTr="007C637B">
        <w:trPr>
          <w:trHeight w:val="826"/>
        </w:trPr>
        <w:tc>
          <w:tcPr>
            <w:tcW w:w="2680" w:type="pct"/>
          </w:tcPr>
          <w:p w14:paraId="3549C6B4" w14:textId="77777777" w:rsidR="007C637B" w:rsidRPr="00C66212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Vorstellung der Fallbesprechungen</w:t>
            </w:r>
          </w:p>
          <w:p w14:paraId="6A58BFA7" w14:textId="2B01E164" w:rsidR="007C637B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</w:t>
            </w:r>
            <w:r w:rsidR="00153616">
              <w:rPr>
                <w:rFonts w:ascii="Arial" w:hAnsi="Arial" w:cs="Arial"/>
                <w:sz w:val="24"/>
                <w:szCs w:val="24"/>
              </w:rPr>
              <w:t>Wiebke Gewinn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69BD68D2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 Tag</w:t>
            </w:r>
          </w:p>
        </w:tc>
        <w:tc>
          <w:tcPr>
            <w:tcW w:w="1086" w:type="pct"/>
          </w:tcPr>
          <w:p w14:paraId="226B237F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06.02.2020 (Do.)</w:t>
            </w:r>
          </w:p>
        </w:tc>
        <w:tc>
          <w:tcPr>
            <w:tcW w:w="508" w:type="pct"/>
          </w:tcPr>
          <w:p w14:paraId="033D8580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14:paraId="6A37221D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37B" w:rsidRPr="0026655C" w14:paraId="77FED6FC" w14:textId="77777777" w:rsidTr="007C637B">
        <w:trPr>
          <w:trHeight w:val="824"/>
        </w:trPr>
        <w:tc>
          <w:tcPr>
            <w:tcW w:w="2680" w:type="pct"/>
          </w:tcPr>
          <w:p w14:paraId="7A712AC3" w14:textId="77777777" w:rsidR="007C637B" w:rsidRPr="00C66212" w:rsidRDefault="007C637B" w:rsidP="007C637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Psychologie der Behinderung, Diagnostik</w:t>
            </w:r>
          </w:p>
          <w:p w14:paraId="62828528" w14:textId="77777777" w:rsidR="007C637B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(PD Dr. Monika Lang) </w:t>
            </w:r>
          </w:p>
          <w:p w14:paraId="443B355C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086" w:type="pct"/>
          </w:tcPr>
          <w:p w14:paraId="2E7ADE7E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07. / 08.02.2020</w:t>
            </w:r>
          </w:p>
          <w:p w14:paraId="3AB659F8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08" w:type="pct"/>
          </w:tcPr>
          <w:p w14:paraId="00A662E7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14:paraId="0A2CE94D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37B" w:rsidRPr="0026655C" w14:paraId="09AF7FD1" w14:textId="77777777" w:rsidTr="007C637B">
        <w:trPr>
          <w:trHeight w:val="826"/>
        </w:trPr>
        <w:tc>
          <w:tcPr>
            <w:tcW w:w="2680" w:type="pct"/>
          </w:tcPr>
          <w:p w14:paraId="53072B64" w14:textId="77777777" w:rsidR="00D755EB" w:rsidRPr="00C66212" w:rsidRDefault="00D755EB" w:rsidP="00D755E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Ophthalmologie</w:t>
            </w:r>
          </w:p>
          <w:p w14:paraId="55187FBB" w14:textId="77777777" w:rsidR="00D755EB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Pr="0026655C">
              <w:rPr>
                <w:rFonts w:ascii="Arial" w:hAnsi="Arial" w:cs="Arial"/>
                <w:sz w:val="24"/>
                <w:szCs w:val="24"/>
              </w:rPr>
              <w:t xml:space="preserve">Dr. Stephan Schulze) </w:t>
            </w:r>
          </w:p>
          <w:p w14:paraId="7E7B5ED8" w14:textId="27E9120F" w:rsidR="007C637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086" w:type="pct"/>
          </w:tcPr>
          <w:p w14:paraId="5DF27216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20. / 21.03.2020</w:t>
            </w:r>
          </w:p>
          <w:p w14:paraId="390FAC4E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08" w:type="pct"/>
          </w:tcPr>
          <w:p w14:paraId="2951FEE9" w14:textId="77777777" w:rsidR="007C637B" w:rsidRPr="0026655C" w:rsidRDefault="007C637B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14:paraId="2040D57D" w14:textId="77777777" w:rsidR="007C637B" w:rsidRDefault="00273046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+1/18050</w:t>
            </w:r>
          </w:p>
          <w:p w14:paraId="49ACEA90" w14:textId="198862BE" w:rsidR="00273046" w:rsidRPr="0026655C" w:rsidRDefault="00273046" w:rsidP="007C63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5EB" w:rsidRPr="0026655C" w14:paraId="2D08A838" w14:textId="77777777" w:rsidTr="007C637B">
        <w:trPr>
          <w:trHeight w:val="826"/>
        </w:trPr>
        <w:tc>
          <w:tcPr>
            <w:tcW w:w="2680" w:type="pct"/>
          </w:tcPr>
          <w:p w14:paraId="7419C631" w14:textId="77777777" w:rsidR="00D755EB" w:rsidRPr="00C66212" w:rsidRDefault="00D755EB" w:rsidP="00D755E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Physiologische Optik und Raumgestaltung I</w:t>
            </w:r>
          </w:p>
          <w:p w14:paraId="1BD53F30" w14:textId="77777777" w:rsidR="00D755EB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Degenhardt) </w:t>
            </w:r>
          </w:p>
          <w:p w14:paraId="0BAB5EBE" w14:textId="5EE5D1CD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 Tage</w:t>
            </w:r>
          </w:p>
        </w:tc>
        <w:tc>
          <w:tcPr>
            <w:tcW w:w="1086" w:type="pct"/>
          </w:tcPr>
          <w:p w14:paraId="485E63BC" w14:textId="77777777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24. / 25.04.2020</w:t>
            </w:r>
          </w:p>
          <w:p w14:paraId="6824EC6D" w14:textId="77777777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(Fr./Sa.)</w:t>
            </w:r>
          </w:p>
        </w:tc>
        <w:tc>
          <w:tcPr>
            <w:tcW w:w="508" w:type="pct"/>
          </w:tcPr>
          <w:p w14:paraId="6B8EF639" w14:textId="77777777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14:paraId="6688E6BC" w14:textId="77777777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5EB" w:rsidRPr="0026655C" w14:paraId="724428AA" w14:textId="77777777" w:rsidTr="007C637B">
        <w:trPr>
          <w:trHeight w:val="826"/>
        </w:trPr>
        <w:tc>
          <w:tcPr>
            <w:tcW w:w="2680" w:type="pct"/>
          </w:tcPr>
          <w:p w14:paraId="402A31BA" w14:textId="77777777" w:rsidR="00D755EB" w:rsidRPr="00C66212" w:rsidRDefault="00D755EB" w:rsidP="00D755EB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Braille, Orientierung und Mobilität, LPF</w:t>
            </w:r>
          </w:p>
          <w:p w14:paraId="2DC28E0E" w14:textId="77777777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(RES) II</w:t>
            </w:r>
          </w:p>
          <w:p w14:paraId="1BD06EA1" w14:textId="77777777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6 Tage</w:t>
            </w:r>
          </w:p>
        </w:tc>
        <w:tc>
          <w:tcPr>
            <w:tcW w:w="1086" w:type="pct"/>
          </w:tcPr>
          <w:p w14:paraId="2630CB2A" w14:textId="753A1CF6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- 29</w:t>
            </w:r>
            <w:r w:rsidRPr="0026655C">
              <w:rPr>
                <w:rFonts w:ascii="Arial" w:hAnsi="Arial" w:cs="Arial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sz w:val="24"/>
                <w:szCs w:val="24"/>
              </w:rPr>
              <w:t>20 (Mo.-Fr</w:t>
            </w:r>
            <w:r w:rsidRPr="002665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08" w:type="pct"/>
          </w:tcPr>
          <w:p w14:paraId="38EED855" w14:textId="77777777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14:paraId="3DEE190F" w14:textId="162382FE" w:rsidR="00D755EB" w:rsidRPr="0026655C" w:rsidRDefault="00D755EB" w:rsidP="00D755E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Blista</w:t>
            </w:r>
          </w:p>
        </w:tc>
      </w:tr>
    </w:tbl>
    <w:p w14:paraId="119CD7EC" w14:textId="3BD90841" w:rsidR="00170616" w:rsidRPr="0026655C" w:rsidRDefault="007C637B" w:rsidP="00FC4BA9">
      <w:pPr>
        <w:pStyle w:val="KeinLeerraum"/>
        <w:rPr>
          <w:rFonts w:ascii="Arial" w:hAnsi="Arial" w:cs="Arial"/>
          <w:sz w:val="24"/>
          <w:szCs w:val="24"/>
        </w:rPr>
      </w:pPr>
      <w:r w:rsidRPr="0026655C">
        <w:rPr>
          <w:rFonts w:ascii="Arial" w:hAnsi="Arial" w:cs="Arial"/>
          <w:sz w:val="24"/>
          <w:szCs w:val="24"/>
        </w:rPr>
        <w:t xml:space="preserve"> </w:t>
      </w:r>
      <w:r w:rsidR="00170616" w:rsidRPr="0026655C"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9851" w:type="dxa"/>
        <w:tblInd w:w="-399" w:type="dxa"/>
        <w:tblLayout w:type="fixed"/>
        <w:tblLook w:val="0020" w:firstRow="1" w:lastRow="0" w:firstColumn="0" w:lastColumn="0" w:noHBand="0" w:noVBand="0"/>
        <w:tblCaption w:val="Terminplan für Weiterbildungsmaster "/>
      </w:tblPr>
      <w:tblGrid>
        <w:gridCol w:w="5525"/>
        <w:gridCol w:w="2410"/>
        <w:gridCol w:w="958"/>
        <w:gridCol w:w="958"/>
      </w:tblGrid>
      <w:tr w:rsidR="00421DF2" w:rsidRPr="0026655C" w14:paraId="10347A07" w14:textId="77777777" w:rsidTr="00FC1F1D">
        <w:trPr>
          <w:trHeight w:val="433"/>
        </w:trPr>
        <w:tc>
          <w:tcPr>
            <w:tcW w:w="5525" w:type="dxa"/>
          </w:tcPr>
          <w:p w14:paraId="49142936" w14:textId="77777777" w:rsidR="00421DF2" w:rsidRPr="007C637B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3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Veranstaltung </w:t>
            </w:r>
          </w:p>
        </w:tc>
        <w:tc>
          <w:tcPr>
            <w:tcW w:w="2410" w:type="dxa"/>
          </w:tcPr>
          <w:p w14:paraId="257DEA77" w14:textId="77777777" w:rsidR="00421DF2" w:rsidRPr="007C637B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3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958" w:type="dxa"/>
          </w:tcPr>
          <w:p w14:paraId="6A9895A5" w14:textId="77777777" w:rsidR="00421DF2" w:rsidRPr="007C637B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3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Modul </w:t>
            </w:r>
          </w:p>
        </w:tc>
        <w:tc>
          <w:tcPr>
            <w:tcW w:w="958" w:type="dxa"/>
          </w:tcPr>
          <w:p w14:paraId="7AB1C08A" w14:textId="77777777" w:rsidR="00421DF2" w:rsidRPr="007C637B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37B">
              <w:rPr>
                <w:rFonts w:ascii="Arial" w:hAnsi="Arial" w:cs="Arial"/>
                <w:b/>
                <w:bCs/>
                <w:sz w:val="24"/>
                <w:szCs w:val="24"/>
              </w:rPr>
              <w:t>Raum</w:t>
            </w:r>
          </w:p>
        </w:tc>
      </w:tr>
      <w:tr w:rsidR="00421DF2" w:rsidRPr="0026655C" w14:paraId="4C4F456A" w14:textId="77777777" w:rsidTr="00FC1F1D">
        <w:trPr>
          <w:trHeight w:val="815"/>
        </w:trPr>
        <w:tc>
          <w:tcPr>
            <w:tcW w:w="5525" w:type="dxa"/>
          </w:tcPr>
          <w:p w14:paraId="483A16D0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Physiologische Optik und Raumgestaltung II </w:t>
            </w:r>
          </w:p>
          <w:p w14:paraId="778A1335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Degenhardt; N.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Gorldt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70FDCCE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410" w:type="dxa"/>
          </w:tcPr>
          <w:p w14:paraId="06968AC1" w14:textId="578EA41F" w:rsidR="00421DF2" w:rsidRPr="0026655C" w:rsidRDefault="00724723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26./27.06.2020</w:t>
            </w:r>
          </w:p>
          <w:p w14:paraId="5855BF44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958" w:type="dxa"/>
          </w:tcPr>
          <w:p w14:paraId="6C977389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958" w:type="dxa"/>
          </w:tcPr>
          <w:p w14:paraId="093834D3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F2" w:rsidRPr="0026655C" w14:paraId="7CCC0A8B" w14:textId="77777777" w:rsidTr="00FC1F1D">
        <w:trPr>
          <w:trHeight w:val="815"/>
        </w:trPr>
        <w:tc>
          <w:tcPr>
            <w:tcW w:w="5525" w:type="dxa"/>
          </w:tcPr>
          <w:p w14:paraId="1826C748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Wahrnehmung und Bewegung </w:t>
            </w:r>
          </w:p>
          <w:p w14:paraId="22B7CB7B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Jörg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Bietz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005FB9D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410" w:type="dxa"/>
          </w:tcPr>
          <w:p w14:paraId="009265EB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10. / 11.07.2020 </w:t>
            </w:r>
          </w:p>
          <w:p w14:paraId="0B5C9E79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958" w:type="dxa"/>
          </w:tcPr>
          <w:p w14:paraId="7B384EA1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958" w:type="dxa"/>
          </w:tcPr>
          <w:p w14:paraId="3A2D741B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F2" w:rsidRPr="0026655C" w14:paraId="21BB2BB5" w14:textId="77777777" w:rsidTr="00FC1F1D">
        <w:trPr>
          <w:trHeight w:val="815"/>
        </w:trPr>
        <w:tc>
          <w:tcPr>
            <w:tcW w:w="5525" w:type="dxa"/>
          </w:tcPr>
          <w:p w14:paraId="3ABD756D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Ästhetische Bildung und Bewegungsdidaktik </w:t>
            </w:r>
          </w:p>
          <w:p w14:paraId="114EA50D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Jörg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Bietz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111E9E05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410" w:type="dxa"/>
          </w:tcPr>
          <w:p w14:paraId="5EA0E56E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04. / 05.09.2020 </w:t>
            </w:r>
          </w:p>
          <w:p w14:paraId="5D8E8EF7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958" w:type="dxa"/>
          </w:tcPr>
          <w:p w14:paraId="410F8A0C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958" w:type="dxa"/>
          </w:tcPr>
          <w:p w14:paraId="0C2FD2EB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F2" w:rsidRPr="0026655C" w14:paraId="4BA21196" w14:textId="77777777" w:rsidTr="00FC1F1D">
        <w:trPr>
          <w:trHeight w:val="815"/>
        </w:trPr>
        <w:tc>
          <w:tcPr>
            <w:tcW w:w="5525" w:type="dxa"/>
          </w:tcPr>
          <w:p w14:paraId="24888A49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>Materialien und Arbeitsplatzgestaltung</w:t>
            </w:r>
          </w:p>
          <w:p w14:paraId="60DE7952" w14:textId="77777777" w:rsidR="00386075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(LA blista) </w:t>
            </w:r>
          </w:p>
          <w:p w14:paraId="252DC998" w14:textId="7E6E19BE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+ Klausur M3 </w:t>
            </w:r>
          </w:p>
        </w:tc>
        <w:tc>
          <w:tcPr>
            <w:tcW w:w="2410" w:type="dxa"/>
          </w:tcPr>
          <w:p w14:paraId="689B9319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22. / 23.09.2020 </w:t>
            </w:r>
          </w:p>
          <w:p w14:paraId="33671FD7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(Di./Mi) </w:t>
            </w:r>
          </w:p>
        </w:tc>
        <w:tc>
          <w:tcPr>
            <w:tcW w:w="958" w:type="dxa"/>
          </w:tcPr>
          <w:p w14:paraId="163D5B51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958" w:type="dxa"/>
          </w:tcPr>
          <w:p w14:paraId="4AE4EE98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F2" w:rsidRPr="0026655C" w14:paraId="2BCA3CFD" w14:textId="77777777" w:rsidTr="00FC1F1D">
        <w:trPr>
          <w:trHeight w:val="815"/>
        </w:trPr>
        <w:tc>
          <w:tcPr>
            <w:tcW w:w="5525" w:type="dxa"/>
          </w:tcPr>
          <w:p w14:paraId="23899590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Beratung: Theorien, Konzepte und Ansätze </w:t>
            </w:r>
          </w:p>
          <w:p w14:paraId="703B88A1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</w:t>
            </w:r>
            <w:proofErr w:type="spellStart"/>
            <w:r w:rsidRPr="0026655C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6655C">
              <w:rPr>
                <w:rFonts w:ascii="Arial" w:hAnsi="Arial" w:cs="Arial"/>
                <w:sz w:val="24"/>
                <w:szCs w:val="24"/>
              </w:rPr>
              <w:t>. Heike Schnoor)</w:t>
            </w:r>
          </w:p>
          <w:p w14:paraId="36F58818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3 Tage </w:t>
            </w:r>
          </w:p>
        </w:tc>
        <w:tc>
          <w:tcPr>
            <w:tcW w:w="2410" w:type="dxa"/>
          </w:tcPr>
          <w:p w14:paraId="0472C116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08./09./10.10.2020 </w:t>
            </w:r>
          </w:p>
          <w:p w14:paraId="41661D98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(Do.-Sa.) </w:t>
            </w:r>
          </w:p>
        </w:tc>
        <w:tc>
          <w:tcPr>
            <w:tcW w:w="958" w:type="dxa"/>
          </w:tcPr>
          <w:p w14:paraId="058A1754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958" w:type="dxa"/>
          </w:tcPr>
          <w:p w14:paraId="1DADB374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F2" w:rsidRPr="0026655C" w14:paraId="31FDDC74" w14:textId="77777777" w:rsidTr="00FC1F1D">
        <w:trPr>
          <w:trHeight w:val="815"/>
        </w:trPr>
        <w:tc>
          <w:tcPr>
            <w:tcW w:w="5525" w:type="dxa"/>
          </w:tcPr>
          <w:p w14:paraId="08927335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Geschichte und Theorie </w:t>
            </w:r>
          </w:p>
          <w:p w14:paraId="755A5BB1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Degenhardt) </w:t>
            </w:r>
          </w:p>
          <w:p w14:paraId="267C9248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410" w:type="dxa"/>
          </w:tcPr>
          <w:p w14:paraId="1404AD19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13. / 14.11.2020 </w:t>
            </w:r>
          </w:p>
          <w:p w14:paraId="127162DD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958" w:type="dxa"/>
          </w:tcPr>
          <w:p w14:paraId="22EA7667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958" w:type="dxa"/>
          </w:tcPr>
          <w:p w14:paraId="17CD1726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F2" w:rsidRPr="0026655C" w14:paraId="1ABD3899" w14:textId="77777777" w:rsidTr="00FC1F1D">
        <w:trPr>
          <w:trHeight w:val="815"/>
        </w:trPr>
        <w:tc>
          <w:tcPr>
            <w:tcW w:w="5525" w:type="dxa"/>
          </w:tcPr>
          <w:p w14:paraId="72FF2B33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Förderschwerpunkt und mehrfache Beeinträchtigung </w:t>
            </w:r>
          </w:p>
          <w:p w14:paraId="4229344B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(Stephan Lux) </w:t>
            </w:r>
          </w:p>
          <w:p w14:paraId="41C80952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410" w:type="dxa"/>
          </w:tcPr>
          <w:p w14:paraId="321A7418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11. / 12.12.2020 </w:t>
            </w:r>
          </w:p>
          <w:p w14:paraId="3BE48660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(Fr.-Sa.) </w:t>
            </w:r>
          </w:p>
        </w:tc>
        <w:tc>
          <w:tcPr>
            <w:tcW w:w="958" w:type="dxa"/>
          </w:tcPr>
          <w:p w14:paraId="4903D98E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958" w:type="dxa"/>
          </w:tcPr>
          <w:p w14:paraId="33BDFDC5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F2" w:rsidRPr="0026655C" w14:paraId="23C3A67E" w14:textId="77777777" w:rsidTr="00FC1F1D">
        <w:trPr>
          <w:trHeight w:val="815"/>
        </w:trPr>
        <w:tc>
          <w:tcPr>
            <w:tcW w:w="5525" w:type="dxa"/>
          </w:tcPr>
          <w:p w14:paraId="68310ABD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Materialien und Mehrfachbeeinträchtigung </w:t>
            </w:r>
          </w:p>
          <w:p w14:paraId="3C75E79A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(Stephan Lux) </w:t>
            </w:r>
          </w:p>
          <w:p w14:paraId="1242CADA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410" w:type="dxa"/>
          </w:tcPr>
          <w:p w14:paraId="276CC0BF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29. / 30.01.2021 </w:t>
            </w:r>
          </w:p>
          <w:p w14:paraId="122B3808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958" w:type="dxa"/>
          </w:tcPr>
          <w:p w14:paraId="1F1139D0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958" w:type="dxa"/>
          </w:tcPr>
          <w:p w14:paraId="72E3AF29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F2" w:rsidRPr="0026655C" w14:paraId="39E0B1A8" w14:textId="77777777" w:rsidTr="00FC1F1D">
        <w:trPr>
          <w:trHeight w:val="815"/>
        </w:trPr>
        <w:tc>
          <w:tcPr>
            <w:tcW w:w="5525" w:type="dxa"/>
          </w:tcPr>
          <w:p w14:paraId="23D6E726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Förderschwerpunkt und Inklusion </w:t>
            </w:r>
          </w:p>
          <w:p w14:paraId="066E5933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(Prof. Dr. Sven Degenhardt) </w:t>
            </w:r>
          </w:p>
          <w:p w14:paraId="5260BC70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410" w:type="dxa"/>
          </w:tcPr>
          <w:p w14:paraId="6429F664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12. / 13.02.2021 </w:t>
            </w:r>
          </w:p>
          <w:p w14:paraId="38DE5523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958" w:type="dxa"/>
          </w:tcPr>
          <w:p w14:paraId="4474EE64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958" w:type="dxa"/>
          </w:tcPr>
          <w:p w14:paraId="54EA4187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DF2" w:rsidRPr="0026655C" w14:paraId="21F9CF2B" w14:textId="77777777" w:rsidTr="00FC1F1D">
        <w:trPr>
          <w:trHeight w:val="538"/>
        </w:trPr>
        <w:tc>
          <w:tcPr>
            <w:tcW w:w="5525" w:type="dxa"/>
          </w:tcPr>
          <w:p w14:paraId="7C0C5D28" w14:textId="77777777" w:rsidR="00421DF2" w:rsidRPr="00C66212" w:rsidRDefault="00421DF2" w:rsidP="00FC4BA9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2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Fachdidaktik im Förderschwerpunkt </w:t>
            </w:r>
          </w:p>
          <w:p w14:paraId="015ED3A7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(Referenten Blista) </w:t>
            </w:r>
          </w:p>
          <w:p w14:paraId="2DEA548F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2 Tage </w:t>
            </w:r>
          </w:p>
        </w:tc>
        <w:tc>
          <w:tcPr>
            <w:tcW w:w="2410" w:type="dxa"/>
          </w:tcPr>
          <w:p w14:paraId="11BAAFD8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12. / 13.03.2021 </w:t>
            </w:r>
          </w:p>
          <w:p w14:paraId="41F8B1CB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 xml:space="preserve">(Fr./Sa.) </w:t>
            </w:r>
          </w:p>
        </w:tc>
        <w:tc>
          <w:tcPr>
            <w:tcW w:w="958" w:type="dxa"/>
          </w:tcPr>
          <w:p w14:paraId="7CC9A367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14:paraId="5E8EA917" w14:textId="77777777" w:rsidR="00421DF2" w:rsidRPr="0026655C" w:rsidRDefault="00421DF2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D691C" w14:textId="77777777" w:rsidR="00B23220" w:rsidRPr="0026655C" w:rsidRDefault="00B23220" w:rsidP="00FC4BA9">
      <w:pPr>
        <w:pStyle w:val="KeinLeerraum"/>
        <w:rPr>
          <w:rFonts w:ascii="Arial" w:hAnsi="Arial" w:cs="Arial"/>
          <w:sz w:val="24"/>
          <w:szCs w:val="24"/>
        </w:rPr>
        <w:sectPr w:rsidR="00B23220" w:rsidRPr="0026655C" w:rsidSect="0026655C">
          <w:head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020" w:firstRow="1" w:lastRow="0" w:firstColumn="0" w:lastColumn="0" w:noHBand="0" w:noVBand="0"/>
      </w:tblPr>
      <w:tblGrid>
        <w:gridCol w:w="1951"/>
        <w:gridCol w:w="4190"/>
        <w:gridCol w:w="2241"/>
      </w:tblGrid>
      <w:tr w:rsidR="00B23220" w:rsidRPr="0026655C" w14:paraId="716A42DE" w14:textId="77777777" w:rsidTr="007C637B">
        <w:trPr>
          <w:trHeight w:val="551"/>
          <w:tblHeader/>
        </w:trPr>
        <w:tc>
          <w:tcPr>
            <w:tcW w:w="1951" w:type="dxa"/>
            <w:shd w:val="clear" w:color="auto" w:fill="BFBFBF" w:themeFill="background1" w:themeFillShade="BF"/>
          </w:tcPr>
          <w:p w14:paraId="57060B65" w14:textId="77777777" w:rsidR="00B23220" w:rsidRPr="0026655C" w:rsidRDefault="00B23220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lastRenderedPageBreak/>
              <w:t>Semester / Prüfungsart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1DF012B0" w14:textId="77777777" w:rsidR="00B23220" w:rsidRPr="0026655C" w:rsidRDefault="00B23220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Studienleistung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1E099A1E" w14:textId="77777777" w:rsidR="00B23220" w:rsidRPr="0026655C" w:rsidRDefault="00B23220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Modulprüfung</w:t>
            </w:r>
          </w:p>
        </w:tc>
      </w:tr>
      <w:tr w:rsidR="00B23220" w:rsidRPr="0026655C" w14:paraId="1730F7E5" w14:textId="77777777" w:rsidTr="00006DFB">
        <w:trPr>
          <w:trHeight w:val="75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49433EA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49855D4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1. Semester</w:t>
            </w:r>
          </w:p>
        </w:tc>
        <w:tc>
          <w:tcPr>
            <w:tcW w:w="4190" w:type="dxa"/>
            <w:vAlign w:val="center"/>
          </w:tcPr>
          <w:p w14:paraId="332153DF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09B7226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Referat Degenhardt Ausarbeitung RES</w:t>
            </w:r>
          </w:p>
        </w:tc>
        <w:tc>
          <w:tcPr>
            <w:tcW w:w="2241" w:type="dxa"/>
            <w:vAlign w:val="center"/>
          </w:tcPr>
          <w:p w14:paraId="0676D102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73CEBDB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Hausarbeit M1 Hausarbeit M2</w:t>
            </w:r>
          </w:p>
        </w:tc>
      </w:tr>
      <w:tr w:rsidR="00B23220" w:rsidRPr="0026655C" w14:paraId="000E89B7" w14:textId="77777777" w:rsidTr="00006DFB">
        <w:trPr>
          <w:trHeight w:val="101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CA2BCAB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A2CD9F8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2. Semester</w:t>
            </w:r>
          </w:p>
        </w:tc>
        <w:tc>
          <w:tcPr>
            <w:tcW w:w="4190" w:type="dxa"/>
            <w:vAlign w:val="center"/>
          </w:tcPr>
          <w:p w14:paraId="45B2BD82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51D09D4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Klausur Ausarbeitung RES</w:t>
            </w:r>
          </w:p>
        </w:tc>
        <w:tc>
          <w:tcPr>
            <w:tcW w:w="2241" w:type="dxa"/>
            <w:vAlign w:val="center"/>
          </w:tcPr>
          <w:p w14:paraId="760EEF8A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6088622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Klausur M3 Hausarbeit M4</w:t>
            </w:r>
          </w:p>
        </w:tc>
      </w:tr>
      <w:tr w:rsidR="00B23220" w:rsidRPr="0026655C" w14:paraId="16A5A00E" w14:textId="77777777" w:rsidTr="00006DFB">
        <w:trPr>
          <w:trHeight w:val="1264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8C5F045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C9F6926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3. Semester</w:t>
            </w:r>
          </w:p>
        </w:tc>
        <w:tc>
          <w:tcPr>
            <w:tcW w:w="4190" w:type="dxa"/>
            <w:vAlign w:val="center"/>
          </w:tcPr>
          <w:p w14:paraId="3A91B55D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2E7939F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Referat Degenhardt</w:t>
            </w:r>
          </w:p>
        </w:tc>
        <w:tc>
          <w:tcPr>
            <w:tcW w:w="2241" w:type="dxa"/>
            <w:vAlign w:val="center"/>
          </w:tcPr>
          <w:p w14:paraId="0916DE48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D5A2761" w14:textId="77777777" w:rsidR="00B23220" w:rsidRPr="0026655C" w:rsidRDefault="00B23220" w:rsidP="00006DF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Hausarbeit M5 Hausarbeit M6 oder mündliche Prüfung</w:t>
            </w:r>
          </w:p>
        </w:tc>
      </w:tr>
      <w:tr w:rsidR="00B23220" w:rsidRPr="0026655C" w14:paraId="0826384A" w14:textId="77777777" w:rsidTr="007C637B">
        <w:trPr>
          <w:trHeight w:val="674"/>
        </w:trPr>
        <w:tc>
          <w:tcPr>
            <w:tcW w:w="1951" w:type="dxa"/>
            <w:shd w:val="clear" w:color="auto" w:fill="F2F2F2" w:themeFill="background1" w:themeFillShade="F2"/>
          </w:tcPr>
          <w:p w14:paraId="6AF9EBE3" w14:textId="77777777" w:rsidR="00B23220" w:rsidRPr="0026655C" w:rsidRDefault="00B23220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0DB4327" w14:textId="77777777" w:rsidR="00B23220" w:rsidRPr="0026655C" w:rsidRDefault="00B23220" w:rsidP="00FC4BA9">
            <w:pPr>
              <w:pStyle w:val="KeinLeerraum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655C">
              <w:rPr>
                <w:rFonts w:ascii="Arial" w:hAnsi="Arial" w:cs="Arial"/>
                <w:i/>
                <w:iCs/>
                <w:sz w:val="24"/>
                <w:szCs w:val="24"/>
              </w:rPr>
              <w:t>4. Semester</w:t>
            </w:r>
          </w:p>
        </w:tc>
        <w:tc>
          <w:tcPr>
            <w:tcW w:w="4190" w:type="dxa"/>
          </w:tcPr>
          <w:p w14:paraId="46ABE0FF" w14:textId="77777777" w:rsidR="00B23220" w:rsidRPr="0026655C" w:rsidRDefault="00B23220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AE36875" w14:textId="77777777" w:rsidR="00B23220" w:rsidRPr="0026655C" w:rsidRDefault="00B23220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keine</w:t>
            </w:r>
          </w:p>
        </w:tc>
        <w:tc>
          <w:tcPr>
            <w:tcW w:w="2241" w:type="dxa"/>
          </w:tcPr>
          <w:p w14:paraId="112B37D5" w14:textId="77777777" w:rsidR="00B23220" w:rsidRPr="0026655C" w:rsidRDefault="00B23220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209AC5D" w14:textId="77777777" w:rsidR="00B23220" w:rsidRPr="0026655C" w:rsidRDefault="00B23220" w:rsidP="00FC4BA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6655C">
              <w:rPr>
                <w:rFonts w:ascii="Arial" w:hAnsi="Arial" w:cs="Arial"/>
                <w:sz w:val="24"/>
                <w:szCs w:val="24"/>
              </w:rPr>
              <w:t>Masterthesis M7</w:t>
            </w:r>
          </w:p>
        </w:tc>
      </w:tr>
    </w:tbl>
    <w:p w14:paraId="3D4A33D1" w14:textId="77777777" w:rsidR="00327CDD" w:rsidRPr="0026655C" w:rsidRDefault="00327CDD" w:rsidP="00FC4BA9">
      <w:pPr>
        <w:pStyle w:val="KeinLeerraum"/>
        <w:rPr>
          <w:rFonts w:ascii="Arial" w:hAnsi="Arial" w:cs="Arial"/>
          <w:sz w:val="24"/>
          <w:szCs w:val="24"/>
        </w:rPr>
      </w:pPr>
    </w:p>
    <w:p w14:paraId="62B2B6F6" w14:textId="77777777" w:rsidR="00421DF2" w:rsidRPr="0026655C" w:rsidRDefault="00421DF2" w:rsidP="00FC4BA9">
      <w:pPr>
        <w:pStyle w:val="KeinLeerraum"/>
        <w:rPr>
          <w:rFonts w:ascii="Arial" w:hAnsi="Arial" w:cs="Arial"/>
          <w:sz w:val="24"/>
          <w:szCs w:val="24"/>
        </w:rPr>
      </w:pPr>
      <w:r w:rsidRPr="0026655C">
        <w:rPr>
          <w:rFonts w:ascii="Arial" w:hAnsi="Arial" w:cs="Arial"/>
          <w:sz w:val="24"/>
          <w:szCs w:val="24"/>
        </w:rPr>
        <w:t>Abkürzungsverzeichnis:</w:t>
      </w:r>
    </w:p>
    <w:p w14:paraId="7D21D3A1" w14:textId="77777777" w:rsidR="00421DF2" w:rsidRPr="0026655C" w:rsidRDefault="00421DF2" w:rsidP="00FC4BA9">
      <w:pPr>
        <w:pStyle w:val="KeinLeerraum"/>
        <w:rPr>
          <w:rFonts w:ascii="Arial" w:hAnsi="Arial" w:cs="Arial"/>
          <w:sz w:val="24"/>
          <w:szCs w:val="24"/>
        </w:rPr>
      </w:pPr>
      <w:r w:rsidRPr="0026655C">
        <w:rPr>
          <w:rFonts w:ascii="Arial" w:hAnsi="Arial" w:cs="Arial"/>
          <w:sz w:val="24"/>
          <w:szCs w:val="24"/>
        </w:rPr>
        <w:t>DHS: Centrum für Nah und Mitteloststudien, Deutschhausstraße 12, Marburg</w:t>
      </w:r>
    </w:p>
    <w:p w14:paraId="15C0C6A5" w14:textId="77777777" w:rsidR="00421DF2" w:rsidRPr="0026655C" w:rsidRDefault="00421DF2" w:rsidP="00FC4BA9">
      <w:pPr>
        <w:pStyle w:val="KeinLeerraum"/>
        <w:rPr>
          <w:rFonts w:ascii="Arial" w:hAnsi="Arial" w:cs="Arial"/>
          <w:sz w:val="24"/>
          <w:szCs w:val="24"/>
        </w:rPr>
      </w:pPr>
      <w:r w:rsidRPr="0026655C">
        <w:rPr>
          <w:rFonts w:ascii="Arial" w:hAnsi="Arial" w:cs="Arial"/>
          <w:sz w:val="24"/>
          <w:szCs w:val="24"/>
        </w:rPr>
        <w:t xml:space="preserve">PS: Institut für Erziehungswissenschaften, </w:t>
      </w:r>
      <w:proofErr w:type="spellStart"/>
      <w:r w:rsidRPr="0026655C">
        <w:rPr>
          <w:rFonts w:ascii="Arial" w:hAnsi="Arial" w:cs="Arial"/>
          <w:sz w:val="24"/>
          <w:szCs w:val="24"/>
        </w:rPr>
        <w:t>Pilgrimstein</w:t>
      </w:r>
      <w:proofErr w:type="spellEnd"/>
      <w:r w:rsidRPr="0026655C">
        <w:rPr>
          <w:rFonts w:ascii="Arial" w:hAnsi="Arial" w:cs="Arial"/>
          <w:sz w:val="24"/>
          <w:szCs w:val="24"/>
        </w:rPr>
        <w:t xml:space="preserve"> 3, Marburg</w:t>
      </w:r>
    </w:p>
    <w:p w14:paraId="1F9164DC" w14:textId="77777777" w:rsidR="00421DF2" w:rsidRPr="0026655C" w:rsidRDefault="00421DF2" w:rsidP="00FC4BA9">
      <w:pPr>
        <w:pStyle w:val="KeinLeerraum"/>
        <w:rPr>
          <w:rFonts w:ascii="Arial" w:hAnsi="Arial" w:cs="Arial"/>
          <w:sz w:val="24"/>
          <w:szCs w:val="24"/>
        </w:rPr>
      </w:pPr>
      <w:r w:rsidRPr="0026655C">
        <w:rPr>
          <w:rFonts w:ascii="Arial" w:hAnsi="Arial" w:cs="Arial"/>
          <w:sz w:val="24"/>
          <w:szCs w:val="24"/>
        </w:rPr>
        <w:t xml:space="preserve">RES: Rehabilitationseinrichtung für Blinde und Sehbehinderte, Biegenstraße 20 </w:t>
      </w:r>
      <w:r w:rsidR="00B67F6E" w:rsidRPr="0026655C">
        <w:rPr>
          <w:rFonts w:ascii="Arial" w:hAnsi="Arial" w:cs="Arial"/>
          <w:sz w:val="24"/>
          <w:szCs w:val="24"/>
        </w:rPr>
        <w:t>½, Marburg</w:t>
      </w:r>
    </w:p>
    <w:p w14:paraId="27D71940" w14:textId="724AD44E" w:rsidR="00421DF2" w:rsidRDefault="00421DF2" w:rsidP="00FC4BA9">
      <w:pPr>
        <w:pStyle w:val="KeinLeerraum"/>
        <w:rPr>
          <w:rFonts w:ascii="Arial" w:hAnsi="Arial" w:cs="Arial"/>
          <w:sz w:val="24"/>
          <w:szCs w:val="24"/>
        </w:rPr>
      </w:pPr>
      <w:r w:rsidRPr="0026655C">
        <w:rPr>
          <w:rFonts w:ascii="Arial" w:hAnsi="Arial" w:cs="Arial"/>
          <w:sz w:val="24"/>
          <w:szCs w:val="24"/>
        </w:rPr>
        <w:t>Blista: Deutsche Blindenstudienanstalt (blista)</w:t>
      </w:r>
      <w:r w:rsidR="00B67F6E" w:rsidRPr="0026655C">
        <w:rPr>
          <w:rFonts w:ascii="Arial" w:hAnsi="Arial" w:cs="Arial"/>
          <w:sz w:val="24"/>
          <w:szCs w:val="24"/>
        </w:rPr>
        <w:t xml:space="preserve"> in Marburg, Am Schlag 2-12, Marburg</w:t>
      </w:r>
      <w:bookmarkEnd w:id="0"/>
    </w:p>
    <w:p w14:paraId="3BBFA182" w14:textId="41D221B1" w:rsidR="00273046" w:rsidRPr="0026655C" w:rsidRDefault="00273046" w:rsidP="00FC4BA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AU: Augenklinik, Universitätsklinikum M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arburg</w:t>
      </w:r>
    </w:p>
    <w:sectPr w:rsidR="00273046" w:rsidRPr="00266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5112" w14:textId="77777777" w:rsidR="00401641" w:rsidRDefault="00401641" w:rsidP="00B23220">
      <w:pPr>
        <w:spacing w:after="0" w:line="240" w:lineRule="auto"/>
      </w:pPr>
      <w:r>
        <w:separator/>
      </w:r>
    </w:p>
  </w:endnote>
  <w:endnote w:type="continuationSeparator" w:id="0">
    <w:p w14:paraId="71F44C3B" w14:textId="77777777" w:rsidR="00401641" w:rsidRDefault="00401641" w:rsidP="00B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4ACA" w14:textId="77777777" w:rsidR="00401641" w:rsidRDefault="00401641" w:rsidP="00B23220">
      <w:pPr>
        <w:spacing w:after="0" w:line="240" w:lineRule="auto"/>
      </w:pPr>
      <w:r>
        <w:separator/>
      </w:r>
    </w:p>
  </w:footnote>
  <w:footnote w:type="continuationSeparator" w:id="0">
    <w:p w14:paraId="20527613" w14:textId="77777777" w:rsidR="00401641" w:rsidRDefault="00401641" w:rsidP="00B2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732E" w14:textId="77777777" w:rsidR="000958D1" w:rsidRDefault="00B23220" w:rsidP="000958D1">
    <w:pPr>
      <w:pStyle w:val="Listenabsatz"/>
      <w:kinsoku w:val="0"/>
      <w:overflowPunct w:val="0"/>
      <w:ind w:left="3208"/>
      <w:rPr>
        <w:i/>
        <w:iCs/>
        <w:sz w:val="16"/>
        <w:szCs w:val="16"/>
      </w:rPr>
    </w:pPr>
    <w:r>
      <w:rPr>
        <w:noProof/>
        <w:sz w:val="20"/>
        <w:szCs w:val="20"/>
        <w:lang w:eastAsia="de-DE"/>
      </w:rPr>
      <w:drawing>
        <wp:inline distT="0" distB="0" distL="0" distR="0" wp14:anchorId="7880D9D1" wp14:editId="4C0401CA">
          <wp:extent cx="1343025" cy="476250"/>
          <wp:effectExtent l="0" t="0" r="9525" b="0"/>
          <wp:docPr id="1" name="Grafik 1" descr="Zu sehe ist das Logo der Philipps-Universität Marburg" title="Logo der Philipps-Universität Mar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0B97E" w14:textId="0CF97418" w:rsidR="008C60B6" w:rsidRPr="000958D1" w:rsidRDefault="008C60B6" w:rsidP="000958D1">
    <w:pPr>
      <w:kinsoku w:val="0"/>
      <w:overflowPunct w:val="0"/>
      <w:jc w:val="center"/>
      <w:rPr>
        <w:sz w:val="20"/>
        <w:szCs w:val="20"/>
      </w:rPr>
    </w:pPr>
    <w:r w:rsidRPr="000958D1">
      <w:rPr>
        <w:i/>
        <w:iCs/>
        <w:sz w:val="16"/>
        <w:szCs w:val="16"/>
      </w:rPr>
      <w:t xml:space="preserve">Institut für Erziehungswissenschaft - </w:t>
    </w:r>
    <w:r w:rsidRPr="000958D1">
      <w:rPr>
        <w:sz w:val="16"/>
        <w:szCs w:val="16"/>
      </w:rPr>
      <w:t>Weiterbildender Master „Blinden- Sehbehindertenpädagogik</w:t>
    </w:r>
  </w:p>
  <w:p w14:paraId="2BC8D437" w14:textId="77777777" w:rsidR="00B23220" w:rsidRDefault="00B232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20"/>
    <w:rsid w:val="00006DFB"/>
    <w:rsid w:val="00087AB2"/>
    <w:rsid w:val="000958D1"/>
    <w:rsid w:val="000B1AA3"/>
    <w:rsid w:val="00116965"/>
    <w:rsid w:val="00122FA7"/>
    <w:rsid w:val="00153616"/>
    <w:rsid w:val="00170616"/>
    <w:rsid w:val="0026655C"/>
    <w:rsid w:val="00273046"/>
    <w:rsid w:val="00314C2C"/>
    <w:rsid w:val="00327CDD"/>
    <w:rsid w:val="00384557"/>
    <w:rsid w:val="00386075"/>
    <w:rsid w:val="00401641"/>
    <w:rsid w:val="00421DF2"/>
    <w:rsid w:val="005339AE"/>
    <w:rsid w:val="005B35A3"/>
    <w:rsid w:val="00724723"/>
    <w:rsid w:val="007537BB"/>
    <w:rsid w:val="007C637B"/>
    <w:rsid w:val="007E704D"/>
    <w:rsid w:val="008C2E1A"/>
    <w:rsid w:val="008C60B6"/>
    <w:rsid w:val="00903176"/>
    <w:rsid w:val="0097236B"/>
    <w:rsid w:val="009B6B87"/>
    <w:rsid w:val="00A03862"/>
    <w:rsid w:val="00A40480"/>
    <w:rsid w:val="00B23220"/>
    <w:rsid w:val="00B61EF6"/>
    <w:rsid w:val="00B6596D"/>
    <w:rsid w:val="00B67F6E"/>
    <w:rsid w:val="00BD5C48"/>
    <w:rsid w:val="00C66212"/>
    <w:rsid w:val="00C77264"/>
    <w:rsid w:val="00D755EB"/>
    <w:rsid w:val="00DE38E3"/>
    <w:rsid w:val="00E247B8"/>
    <w:rsid w:val="00F37867"/>
    <w:rsid w:val="00FC0BF4"/>
    <w:rsid w:val="00FC1F1D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A9D0B"/>
  <w15:chartTrackingRefBased/>
  <w15:docId w15:val="{6E981E7E-4FC4-4694-9ADC-57B285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3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2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220"/>
  </w:style>
  <w:style w:type="paragraph" w:styleId="Fuzeile">
    <w:name w:val="footer"/>
    <w:basedOn w:val="Standard"/>
    <w:link w:val="FuzeileZchn"/>
    <w:uiPriority w:val="99"/>
    <w:unhideWhenUsed/>
    <w:rsid w:val="00B2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220"/>
  </w:style>
  <w:style w:type="paragraph" w:styleId="Listenabsatz">
    <w:name w:val="List Paragraph"/>
    <w:basedOn w:val="Standard"/>
    <w:uiPriority w:val="1"/>
    <w:qFormat/>
    <w:rsid w:val="00B23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1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C4BA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C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51A78D85.dotm</Template>
  <TotalTime>0</TotalTime>
  <Pages>3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Turba</dc:creator>
  <cp:keywords/>
  <dc:description/>
  <cp:lastModifiedBy>Julia JL. Ludwig</cp:lastModifiedBy>
  <cp:revision>3</cp:revision>
  <cp:lastPrinted>2019-07-14T20:38:00Z</cp:lastPrinted>
  <dcterms:created xsi:type="dcterms:W3CDTF">2020-03-03T09:58:00Z</dcterms:created>
  <dcterms:modified xsi:type="dcterms:W3CDTF">2020-03-03T09:58:00Z</dcterms:modified>
</cp:coreProperties>
</file>