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b/>
          <w:bCs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24"/>
          <w:szCs w:val="24"/>
        </w:rPr>
        <w:t xml:space="preserve">Antrag </w:t>
      </w:r>
      <w:r w:rsidRPr="006A0EFF">
        <w:rPr>
          <w:rFonts w:ascii="Arial" w:hAnsi="Arial" w:cs="Arial"/>
          <w:b/>
          <w:bCs/>
          <w:smallCaps/>
          <w:sz w:val="24"/>
          <w:szCs w:val="24"/>
        </w:rPr>
        <w:t>Forschungsförder</w:t>
      </w:r>
      <w:r>
        <w:rPr>
          <w:rFonts w:ascii="Arial" w:hAnsi="Arial" w:cs="Arial"/>
          <w:b/>
          <w:bCs/>
          <w:smallCaps/>
          <w:sz w:val="24"/>
          <w:szCs w:val="24"/>
        </w:rPr>
        <w:t>fonds</w:t>
      </w:r>
      <w:r w:rsidRPr="006A0EFF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</w:p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sz w:val="22"/>
          <w:szCs w:val="22"/>
        </w:rPr>
      </w:pPr>
    </w:p>
    <w:p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Sprecher/in der antragstellenden Gruppe</w:t>
      </w:r>
    </w:p>
    <w:p w:rsidR="00AB211C" w:rsidRPr="00EC1609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976"/>
        <w:gridCol w:w="568"/>
        <w:gridCol w:w="1007"/>
        <w:gridCol w:w="2925"/>
        <w:gridCol w:w="1620"/>
        <w:gridCol w:w="2652"/>
      </w:tblGrid>
      <w:tr w:rsidR="00AB211C" w:rsidRPr="006A0EFF" w:rsidTr="00B57D21">
        <w:tc>
          <w:tcPr>
            <w:tcW w:w="1544" w:type="dxa"/>
            <w:gridSpan w:val="2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Name, Vorname: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B57D21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Geburtsdatum:</w:t>
            </w:r>
          </w:p>
        </w:tc>
        <w:tc>
          <w:tcPr>
            <w:tcW w:w="2652" w:type="dxa"/>
          </w:tcPr>
          <w:p w:rsidR="00AB211C" w:rsidRPr="006A0EFF" w:rsidRDefault="00AB211C" w:rsidP="00B57D21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B211C" w:rsidRPr="006A0EFF" w:rsidTr="00B57D21">
        <w:tc>
          <w:tcPr>
            <w:tcW w:w="1544" w:type="dxa"/>
            <w:gridSpan w:val="2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akad. Grad: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Dienststellung:</w:t>
            </w:r>
          </w:p>
        </w:tc>
        <w:tc>
          <w:tcPr>
            <w:tcW w:w="2652" w:type="dxa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:rsidTr="00B57D21">
        <w:tc>
          <w:tcPr>
            <w:tcW w:w="2551" w:type="dxa"/>
            <w:gridSpan w:val="3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Institut/Klinik/Fachbereich:</w:t>
            </w:r>
          </w:p>
        </w:tc>
        <w:tc>
          <w:tcPr>
            <w:tcW w:w="7197" w:type="dxa"/>
            <w:gridSpan w:val="3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:rsidTr="00B57D21">
        <w:tc>
          <w:tcPr>
            <w:tcW w:w="976" w:type="dxa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 w:rsidRPr="006A0EFF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gridSpan w:val="3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6A0EFF">
              <w:rPr>
                <w:rFonts w:ascii="Arial" w:hAnsi="Arial" w:cs="Arial"/>
              </w:rPr>
              <w:t>:</w:t>
            </w:r>
          </w:p>
        </w:tc>
        <w:tc>
          <w:tcPr>
            <w:tcW w:w="2652" w:type="dxa"/>
          </w:tcPr>
          <w:p w:rsidR="00AB211C" w:rsidRPr="006A0EFF" w:rsidRDefault="00AB211C" w:rsidP="00B57D2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</w:tbl>
    <w:p w:rsidR="00AB211C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6"/>
          <w:szCs w:val="16"/>
        </w:rPr>
      </w:pPr>
    </w:p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Mitglieder der antragstellenden Gruppe</w:t>
      </w:r>
    </w:p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1544"/>
        <w:gridCol w:w="1007"/>
        <w:gridCol w:w="2925"/>
        <w:gridCol w:w="1620"/>
        <w:gridCol w:w="2652"/>
      </w:tblGrid>
      <w:tr w:rsidR="00AB211C" w:rsidRPr="006A0EFF" w:rsidTr="006A0EFF">
        <w:tc>
          <w:tcPr>
            <w:tcW w:w="1544" w:type="dxa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Name, Vorname: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915803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Geburtsdatum:</w:t>
            </w:r>
          </w:p>
        </w:tc>
        <w:tc>
          <w:tcPr>
            <w:tcW w:w="2652" w:type="dxa"/>
          </w:tcPr>
          <w:p w:rsidR="00AB211C" w:rsidRPr="006A0EFF" w:rsidRDefault="00AB211C" w:rsidP="00915803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B211C" w:rsidRPr="006A0EFF" w:rsidTr="006A0EFF">
        <w:tc>
          <w:tcPr>
            <w:tcW w:w="1544" w:type="dxa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akad. Grad: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Dienststellung:</w:t>
            </w:r>
          </w:p>
        </w:tc>
        <w:tc>
          <w:tcPr>
            <w:tcW w:w="2652" w:type="dxa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:rsidTr="006A0EFF">
        <w:tc>
          <w:tcPr>
            <w:tcW w:w="2551" w:type="dxa"/>
            <w:gridSpan w:val="2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Institut/Klinik/Fachbereich:</w:t>
            </w:r>
          </w:p>
        </w:tc>
        <w:tc>
          <w:tcPr>
            <w:tcW w:w="7197" w:type="dxa"/>
            <w:gridSpan w:val="3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</w:tbl>
    <w:p w:rsidR="00AB211C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1544"/>
        <w:gridCol w:w="1007"/>
        <w:gridCol w:w="2925"/>
        <w:gridCol w:w="1620"/>
        <w:gridCol w:w="2652"/>
      </w:tblGrid>
      <w:tr w:rsidR="00AB211C" w:rsidRPr="006A0EFF" w:rsidTr="00593234">
        <w:tc>
          <w:tcPr>
            <w:tcW w:w="154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Name, Vorname: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Geburtsdatum:</w:t>
            </w:r>
          </w:p>
        </w:tc>
        <w:tc>
          <w:tcPr>
            <w:tcW w:w="2652" w:type="dxa"/>
          </w:tcPr>
          <w:p w:rsidR="00AB211C" w:rsidRPr="006A0EFF" w:rsidRDefault="00AB211C" w:rsidP="00593234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B211C" w:rsidRPr="006A0EFF" w:rsidTr="00593234">
        <w:tc>
          <w:tcPr>
            <w:tcW w:w="154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akad. Grad: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Dienststellung:</w:t>
            </w:r>
          </w:p>
        </w:tc>
        <w:tc>
          <w:tcPr>
            <w:tcW w:w="2652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:rsidTr="00593234">
        <w:tc>
          <w:tcPr>
            <w:tcW w:w="2551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Institut/Klinik/Fachbereich:</w:t>
            </w:r>
          </w:p>
        </w:tc>
        <w:tc>
          <w:tcPr>
            <w:tcW w:w="7197" w:type="dxa"/>
            <w:gridSpan w:val="3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</w:tbl>
    <w:p w:rsidR="00AB211C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1544"/>
        <w:gridCol w:w="1007"/>
        <w:gridCol w:w="2925"/>
        <w:gridCol w:w="1620"/>
        <w:gridCol w:w="2652"/>
      </w:tblGrid>
      <w:tr w:rsidR="00AB211C" w:rsidRPr="006A0EFF" w:rsidTr="00593234">
        <w:tc>
          <w:tcPr>
            <w:tcW w:w="154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Name, Vorname: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Geburtsdatum:</w:t>
            </w:r>
          </w:p>
        </w:tc>
        <w:tc>
          <w:tcPr>
            <w:tcW w:w="2652" w:type="dxa"/>
          </w:tcPr>
          <w:p w:rsidR="00AB211C" w:rsidRPr="006A0EFF" w:rsidRDefault="00AB211C" w:rsidP="00593234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B211C" w:rsidRPr="006A0EFF" w:rsidTr="00593234">
        <w:tc>
          <w:tcPr>
            <w:tcW w:w="154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akad. Grad: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Dienststellung:</w:t>
            </w:r>
          </w:p>
        </w:tc>
        <w:tc>
          <w:tcPr>
            <w:tcW w:w="2652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:rsidTr="00593234">
        <w:tc>
          <w:tcPr>
            <w:tcW w:w="2551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Institut/Klinik/Fachbereich:</w:t>
            </w:r>
          </w:p>
        </w:tc>
        <w:tc>
          <w:tcPr>
            <w:tcW w:w="7197" w:type="dxa"/>
            <w:gridSpan w:val="3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</w:tbl>
    <w:p w:rsidR="00AB211C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1544"/>
        <w:gridCol w:w="1007"/>
        <w:gridCol w:w="2925"/>
        <w:gridCol w:w="1620"/>
        <w:gridCol w:w="2652"/>
      </w:tblGrid>
      <w:tr w:rsidR="00AB211C" w:rsidRPr="006A0EFF" w:rsidTr="00593234">
        <w:tc>
          <w:tcPr>
            <w:tcW w:w="154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Name, Vorname: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  <w:r w:rsidRPr="006A0EFF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Geburtsdatum:</w:t>
            </w:r>
          </w:p>
        </w:tc>
        <w:tc>
          <w:tcPr>
            <w:tcW w:w="2652" w:type="dxa"/>
          </w:tcPr>
          <w:p w:rsidR="00AB211C" w:rsidRPr="006A0EFF" w:rsidRDefault="00AB211C" w:rsidP="00593234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B211C" w:rsidRPr="006A0EFF" w:rsidTr="00593234">
        <w:tc>
          <w:tcPr>
            <w:tcW w:w="154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akad. Grad:</w:t>
            </w:r>
          </w:p>
        </w:tc>
        <w:tc>
          <w:tcPr>
            <w:tcW w:w="3932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Dienststellung:</w:t>
            </w:r>
          </w:p>
        </w:tc>
        <w:tc>
          <w:tcPr>
            <w:tcW w:w="2652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:rsidTr="00593234">
        <w:tc>
          <w:tcPr>
            <w:tcW w:w="2551" w:type="dxa"/>
            <w:gridSpan w:val="2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Institut/Klinik/Fachbereich:</w:t>
            </w:r>
          </w:p>
        </w:tc>
        <w:tc>
          <w:tcPr>
            <w:tcW w:w="7197" w:type="dxa"/>
            <w:gridSpan w:val="3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</w:tbl>
    <w:p w:rsidR="00AB211C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</w:rPr>
      </w:pPr>
      <w:r w:rsidRPr="006A0EFF">
        <w:rPr>
          <w:rFonts w:ascii="Arial" w:hAnsi="Arial" w:cs="Arial"/>
          <w:b/>
          <w:bCs/>
          <w:sz w:val="22"/>
          <w:szCs w:val="22"/>
        </w:rPr>
        <w:t>Projektziel</w:t>
      </w:r>
    </w:p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392" w:type="dxa"/>
        <w:tblLook w:val="00A0" w:firstRow="1" w:lastRow="0" w:firstColumn="1" w:lastColumn="0" w:noHBand="0" w:noVBand="0"/>
      </w:tblPr>
      <w:tblGrid>
        <w:gridCol w:w="1729"/>
        <w:gridCol w:w="3826"/>
        <w:gridCol w:w="3019"/>
        <w:gridCol w:w="1175"/>
        <w:gridCol w:w="32"/>
      </w:tblGrid>
      <w:tr w:rsidR="00AB211C" w:rsidRPr="006A0EFF" w:rsidTr="00EC1609">
        <w:trPr>
          <w:trHeight w:val="113"/>
        </w:trPr>
        <w:tc>
          <w:tcPr>
            <w:tcW w:w="1516" w:type="dxa"/>
            <w:vMerge w:val="restart"/>
          </w:tcPr>
          <w:p w:rsidR="00AB211C" w:rsidRPr="006A0EFF" w:rsidRDefault="00AB211C" w:rsidP="00915803">
            <w:pPr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>Titel/Thema:</w:t>
            </w:r>
          </w:p>
        </w:tc>
        <w:tc>
          <w:tcPr>
            <w:tcW w:w="3960" w:type="dxa"/>
            <w:vMerge w:val="restart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</w:rPr>
            </w:pPr>
            <w:r w:rsidRPr="006A0EFF">
              <w:rPr>
                <w:rFonts w:ascii="Arial" w:hAnsi="Arial" w:cs="Arial"/>
                <w:b/>
              </w:rPr>
              <w:t>Antrags</w:t>
            </w:r>
            <w:r w:rsidR="003B317E">
              <w:rPr>
                <w:rFonts w:ascii="Arial" w:hAnsi="Arial" w:cs="Arial"/>
                <w:b/>
              </w:rPr>
              <w:t>volumen</w:t>
            </w:r>
            <w:r w:rsidRPr="006A0EFF">
              <w:rPr>
                <w:rFonts w:ascii="Arial" w:hAnsi="Arial" w:cs="Arial"/>
                <w:b/>
              </w:rPr>
              <w:t xml:space="preserve"> für geplantes Drittmittelprojekt:</w:t>
            </w:r>
          </w:p>
        </w:tc>
        <w:tc>
          <w:tcPr>
            <w:tcW w:w="1244" w:type="dxa"/>
            <w:gridSpan w:val="2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:rsidTr="00EC1609">
        <w:trPr>
          <w:trHeight w:val="112"/>
        </w:trPr>
        <w:tc>
          <w:tcPr>
            <w:tcW w:w="1516" w:type="dxa"/>
            <w:vMerge/>
          </w:tcPr>
          <w:p w:rsidR="00AB211C" w:rsidRPr="006A0EFF" w:rsidRDefault="00AB211C" w:rsidP="00915803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:rsidR="00AB211C" w:rsidRPr="006A0EFF" w:rsidRDefault="003B317E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Geplantes Förderformat (SFB, FOR; GK, etc. …)</w:t>
            </w:r>
          </w:p>
        </w:tc>
        <w:tc>
          <w:tcPr>
            <w:tcW w:w="1244" w:type="dxa"/>
            <w:gridSpan w:val="2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  <w:tr w:rsidR="00AB211C" w:rsidRPr="006A0EFF" w:rsidTr="00EC1609">
        <w:trPr>
          <w:gridAfter w:val="1"/>
          <w:wAfter w:w="33" w:type="dxa"/>
        </w:trPr>
        <w:tc>
          <w:tcPr>
            <w:tcW w:w="1516" w:type="dxa"/>
          </w:tcPr>
          <w:p w:rsidR="00AB211C" w:rsidRPr="006A0EFF" w:rsidRDefault="00AB211C" w:rsidP="0091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Antragszeitraum:</w:t>
            </w:r>
          </w:p>
        </w:tc>
        <w:tc>
          <w:tcPr>
            <w:tcW w:w="8232" w:type="dxa"/>
            <w:gridSpan w:val="3"/>
          </w:tcPr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</w:tbl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AB211C" w:rsidRPr="006A0EFF" w:rsidTr="00EC1609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AB211C" w:rsidRPr="006A0EFF" w:rsidRDefault="002F3304" w:rsidP="0091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Kurzfassung</w:t>
            </w:r>
            <w:r w:rsidR="00AB211C">
              <w:rPr>
                <w:rFonts w:ascii="Arial" w:hAnsi="Arial" w:cs="Arial"/>
              </w:rPr>
              <w:t>:</w:t>
            </w:r>
          </w:p>
        </w:tc>
        <w:tc>
          <w:tcPr>
            <w:tcW w:w="8052" w:type="dxa"/>
          </w:tcPr>
          <w:p w:rsidR="00AB211C" w:rsidRPr="006A0EFF" w:rsidRDefault="00AB211C" w:rsidP="000163AC">
            <w:pPr>
              <w:pStyle w:val="Default"/>
            </w:pPr>
            <w:r>
              <w:t>Wesentliche inhaltliche Ziele</w:t>
            </w:r>
          </w:p>
          <w:p w:rsidR="00AB211C" w:rsidRPr="006A0EFF" w:rsidRDefault="00AB211C" w:rsidP="0091580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:rsidR="00AB211C" w:rsidRPr="006A0EFF" w:rsidRDefault="00AB211C" w:rsidP="0091580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AB211C" w:rsidRPr="006A0EFF" w:rsidRDefault="00AB211C" w:rsidP="00324E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AB211C" w:rsidRPr="006A0EFF" w:rsidTr="003C569B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AB211C" w:rsidRPr="006A0EFF" w:rsidRDefault="00AB211C" w:rsidP="0059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der Forschung</w:t>
            </w:r>
            <w:r w:rsidR="003B317E">
              <w:rPr>
                <w:rFonts w:ascii="Arial" w:hAnsi="Arial" w:cs="Arial"/>
              </w:rPr>
              <w:t>:</w:t>
            </w:r>
          </w:p>
        </w:tc>
        <w:tc>
          <w:tcPr>
            <w:tcW w:w="8052" w:type="dxa"/>
          </w:tcPr>
          <w:p w:rsidR="00AB211C" w:rsidRPr="00214E57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:rsidR="00AB211C" w:rsidRPr="006A0EFF" w:rsidRDefault="00AB211C" w:rsidP="00593234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:rsidR="00AB211C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3B317E" w:rsidRPr="006A0EFF" w:rsidTr="009338CA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3B317E" w:rsidRPr="006A0EFF" w:rsidRDefault="003B317E" w:rsidP="0093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eigene Vorarbeiten, ggf. </w:t>
            </w:r>
            <w:proofErr w:type="spellStart"/>
            <w:r>
              <w:rPr>
                <w:rFonts w:ascii="Arial" w:hAnsi="Arial" w:cs="Arial"/>
              </w:rPr>
              <w:t>drittmittelge</w:t>
            </w:r>
            <w:proofErr w:type="spellEnd"/>
            <w:r w:rsidR="002F330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fördert:</w:t>
            </w:r>
          </w:p>
        </w:tc>
        <w:tc>
          <w:tcPr>
            <w:tcW w:w="8052" w:type="dxa"/>
          </w:tcPr>
          <w:p w:rsidR="003B317E" w:rsidRPr="00214E57" w:rsidRDefault="003B317E" w:rsidP="009338C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317E" w:rsidRPr="006A0EFF" w:rsidRDefault="003B317E" w:rsidP="009338C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:rsidR="003B317E" w:rsidRPr="006A0EFF" w:rsidRDefault="003B317E" w:rsidP="009338CA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:rsidR="003B317E" w:rsidRDefault="003B317E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3B317E" w:rsidRPr="006A0EFF" w:rsidRDefault="003B317E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AB211C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AB211C" w:rsidRPr="006A0EFF" w:rsidTr="00593234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AB211C" w:rsidRPr="006A0EFF" w:rsidRDefault="00AB211C" w:rsidP="0059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Bestehende Vernetzung:</w:t>
            </w:r>
          </w:p>
        </w:tc>
        <w:tc>
          <w:tcPr>
            <w:tcW w:w="8052" w:type="dxa"/>
          </w:tcPr>
          <w:p w:rsidR="00AB211C" w:rsidRPr="00214E57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:rsidR="00AB211C" w:rsidRPr="006A0EFF" w:rsidRDefault="00AB211C" w:rsidP="00593234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:rsidR="00AB211C" w:rsidRPr="006A0EFF" w:rsidRDefault="00AB211C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7872"/>
      </w:tblGrid>
      <w:tr w:rsidR="00AB211C" w:rsidRPr="006A0EFF" w:rsidTr="00214E57">
        <w:trPr>
          <w:trHeight w:val="1384"/>
        </w:trPr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AB211C" w:rsidRPr="006A0EFF" w:rsidRDefault="00AB211C" w:rsidP="0059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 und Arbeitsprogramm:</w:t>
            </w:r>
          </w:p>
        </w:tc>
        <w:tc>
          <w:tcPr>
            <w:tcW w:w="7872" w:type="dxa"/>
          </w:tcPr>
          <w:p w:rsidR="00AB211C" w:rsidRPr="00214E57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:rsidR="00AB211C" w:rsidRPr="006A0EFF" w:rsidRDefault="00AB211C" w:rsidP="00593234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:rsidR="00AB211C" w:rsidRDefault="00AB211C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AB211C" w:rsidRPr="006A0EFF" w:rsidRDefault="00AB211C" w:rsidP="00214E5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3B317E" w:rsidRDefault="003B317E" w:rsidP="003B317E">
      <w:pPr>
        <w:tabs>
          <w:tab w:val="left" w:pos="0"/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Begründung der beantragten Anschubförderung</w:t>
      </w:r>
    </w:p>
    <w:p w:rsidR="003B317E" w:rsidRDefault="003B317E" w:rsidP="003B317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052"/>
      </w:tblGrid>
      <w:tr w:rsidR="003B317E" w:rsidRPr="006A0EFF" w:rsidTr="009338CA">
        <w:trPr>
          <w:trHeight w:val="1384"/>
        </w:trPr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3B317E" w:rsidRPr="006A0EFF" w:rsidRDefault="003B317E" w:rsidP="0093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für ggf. Personal- und Sachmittel:</w:t>
            </w:r>
          </w:p>
        </w:tc>
        <w:tc>
          <w:tcPr>
            <w:tcW w:w="8052" w:type="dxa"/>
          </w:tcPr>
          <w:p w:rsidR="003B317E" w:rsidRPr="00214E57" w:rsidRDefault="003B317E" w:rsidP="009338C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B317E" w:rsidRPr="006A0EFF" w:rsidRDefault="003B317E" w:rsidP="009338C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  <w:p w:rsidR="003B317E" w:rsidRPr="006A0EFF" w:rsidRDefault="003B317E" w:rsidP="009338CA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" w:hAnsi="Arial" w:cs="Arial"/>
              </w:rPr>
            </w:pPr>
          </w:p>
        </w:tc>
      </w:tr>
    </w:tbl>
    <w:p w:rsidR="003B317E" w:rsidRDefault="003B317E" w:rsidP="003B317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3B317E" w:rsidRPr="006A0EFF" w:rsidRDefault="003B317E" w:rsidP="003B317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0"/>
          <w:szCs w:val="10"/>
        </w:rPr>
      </w:pPr>
    </w:p>
    <w:p w:rsidR="00AB211C" w:rsidRPr="006A0EFF" w:rsidRDefault="00AB211C" w:rsidP="00324EB5">
      <w:pPr>
        <w:widowControl/>
        <w:tabs>
          <w:tab w:val="left" w:pos="284"/>
        </w:tabs>
        <w:ind w:left="284"/>
        <w:rPr>
          <w:rFonts w:ascii="Arial" w:hAnsi="Arial" w:cs="Arial"/>
          <w:bCs/>
        </w:rPr>
      </w:pPr>
      <w:r w:rsidRPr="006A0EFF">
        <w:rPr>
          <w:rFonts w:ascii="Arial" w:hAnsi="Arial" w:cs="Arial"/>
          <w:bCs/>
        </w:rPr>
        <w:t xml:space="preserve">Antragssumme: </w:t>
      </w:r>
    </w:p>
    <w:p w:rsidR="00AB211C" w:rsidRPr="006A0EFF" w:rsidRDefault="00AB211C" w:rsidP="00F63D54">
      <w:pPr>
        <w:widowControl/>
        <w:tabs>
          <w:tab w:val="left" w:pos="284"/>
        </w:tabs>
        <w:ind w:left="284"/>
        <w:rPr>
          <w:rFonts w:ascii="Arial" w:hAnsi="Arial" w:cs="Arial"/>
          <w:bCs/>
        </w:rPr>
      </w:pPr>
      <w:r w:rsidRPr="006A0EFF">
        <w:rPr>
          <w:rFonts w:ascii="Arial" w:hAnsi="Arial" w:cs="Arial"/>
          <w:bCs/>
        </w:rPr>
        <w:t xml:space="preserve">Antragszeitraum: </w:t>
      </w:r>
    </w:p>
    <w:p w:rsidR="00AB211C" w:rsidRPr="006A0EFF" w:rsidRDefault="00AB211C" w:rsidP="00324EB5">
      <w:pPr>
        <w:widowControl/>
        <w:tabs>
          <w:tab w:val="left" w:pos="284"/>
        </w:tabs>
        <w:ind w:left="284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2"/>
        <w:gridCol w:w="2815"/>
        <w:gridCol w:w="2433"/>
        <w:gridCol w:w="2322"/>
      </w:tblGrid>
      <w:tr w:rsidR="00AB211C" w:rsidRPr="006A0EFF" w:rsidTr="006E1774">
        <w:tc>
          <w:tcPr>
            <w:tcW w:w="1984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2842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/>
                <w:bCs/>
                <w:sz w:val="22"/>
                <w:szCs w:val="22"/>
              </w:rPr>
              <w:t>Personalmittel</w:t>
            </w:r>
          </w:p>
        </w:tc>
        <w:tc>
          <w:tcPr>
            <w:tcW w:w="2461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/>
                <w:bCs/>
                <w:sz w:val="22"/>
                <w:szCs w:val="22"/>
              </w:rPr>
              <w:t>Sachmittel</w:t>
            </w:r>
          </w:p>
        </w:tc>
        <w:tc>
          <w:tcPr>
            <w:tcW w:w="2352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/>
                <w:bCs/>
                <w:sz w:val="22"/>
                <w:szCs w:val="22"/>
              </w:rPr>
              <w:t>Sonstige</w:t>
            </w:r>
          </w:p>
        </w:tc>
      </w:tr>
      <w:tr w:rsidR="00AB211C" w:rsidRPr="006A0EFF" w:rsidTr="006E1774">
        <w:tc>
          <w:tcPr>
            <w:tcW w:w="1984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52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211C" w:rsidRPr="006A0EFF" w:rsidTr="006E1774">
        <w:tc>
          <w:tcPr>
            <w:tcW w:w="1984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52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211C" w:rsidRPr="006A0EFF" w:rsidTr="006E1774">
        <w:tc>
          <w:tcPr>
            <w:tcW w:w="1984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52" w:type="dxa"/>
          </w:tcPr>
          <w:p w:rsidR="00AB211C" w:rsidRPr="006A0EFF" w:rsidRDefault="00AB211C" w:rsidP="00915803">
            <w:pPr>
              <w:widowControl/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B211C" w:rsidRPr="006A0EFF" w:rsidRDefault="00AB211C" w:rsidP="00324EB5">
      <w:pPr>
        <w:widowControl/>
        <w:rPr>
          <w:rFonts w:ascii="Arial" w:hAnsi="Arial" w:cs="Arial"/>
          <w:bCs/>
          <w:sz w:val="18"/>
          <w:szCs w:val="18"/>
        </w:rPr>
      </w:pPr>
    </w:p>
    <w:p w:rsidR="00AB211C" w:rsidRDefault="00AB211C" w:rsidP="00F93E98">
      <w:pPr>
        <w:widowControl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5637"/>
      </w:tblGrid>
      <w:tr w:rsidR="00AB211C" w:rsidRPr="006A0EFF" w:rsidTr="00593234">
        <w:tc>
          <w:tcPr>
            <w:tcW w:w="4002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</w:rPr>
            </w:pPr>
            <w:r w:rsidRPr="006A0EFF">
              <w:rPr>
                <w:rFonts w:ascii="Arial" w:hAnsi="Arial" w:cs="Arial"/>
                <w:b/>
              </w:rPr>
              <w:t>Anzahl der bisher eingeworbenen Drittmittelprojekte</w:t>
            </w:r>
          </w:p>
        </w:tc>
        <w:tc>
          <w:tcPr>
            <w:tcW w:w="5637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</w:rPr>
            </w:pPr>
            <w:r w:rsidRPr="006A0EFF">
              <w:rPr>
                <w:rFonts w:ascii="Arial" w:hAnsi="Arial" w:cs="Arial"/>
                <w:b/>
              </w:rPr>
              <w:t>Summe der eingeworbenen Drittmittel</w:t>
            </w:r>
          </w:p>
        </w:tc>
      </w:tr>
      <w:tr w:rsidR="00AB211C" w:rsidRPr="006A0EFF" w:rsidTr="00593234">
        <w:tc>
          <w:tcPr>
            <w:tcW w:w="4002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</w:rPr>
            </w:pPr>
          </w:p>
        </w:tc>
      </w:tr>
      <w:tr w:rsidR="00AB211C" w:rsidRPr="006A0EFF" w:rsidTr="00593234">
        <w:tc>
          <w:tcPr>
            <w:tcW w:w="4002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  <w:r w:rsidRPr="006A0E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637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</w:rPr>
            </w:pPr>
          </w:p>
        </w:tc>
      </w:tr>
    </w:tbl>
    <w:p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6"/>
          <w:szCs w:val="16"/>
        </w:rPr>
      </w:pPr>
    </w:p>
    <w:p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5"/>
        <w:gridCol w:w="3468"/>
        <w:gridCol w:w="2243"/>
        <w:gridCol w:w="1732"/>
      </w:tblGrid>
      <w:tr w:rsidR="00AB211C" w:rsidRPr="006A0EFF" w:rsidTr="00593234">
        <w:tc>
          <w:tcPr>
            <w:tcW w:w="212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</w:rPr>
            </w:pPr>
            <w:r w:rsidRPr="006A0EFF">
              <w:rPr>
                <w:rFonts w:ascii="Arial" w:hAnsi="Arial" w:cs="Arial"/>
                <w:b/>
              </w:rPr>
              <w:t>Bisher erfolgte inneruniversitäre Forschungsförderung</w:t>
            </w:r>
          </w:p>
        </w:tc>
        <w:tc>
          <w:tcPr>
            <w:tcW w:w="3546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  <w:bCs/>
              </w:rPr>
            </w:pPr>
            <w:r w:rsidRPr="006A0EFF">
              <w:rPr>
                <w:rFonts w:ascii="Arial" w:hAnsi="Arial" w:cs="Arial"/>
                <w:b/>
                <w:bCs/>
              </w:rPr>
              <w:t>Projekttitel</w:t>
            </w:r>
          </w:p>
        </w:tc>
        <w:tc>
          <w:tcPr>
            <w:tcW w:w="2268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  <w:bCs/>
              </w:rPr>
            </w:pPr>
            <w:r w:rsidRPr="006A0EFF">
              <w:rPr>
                <w:rFonts w:ascii="Arial" w:hAnsi="Arial" w:cs="Arial"/>
                <w:b/>
                <w:bCs/>
              </w:rPr>
              <w:t>Fördersumme</w:t>
            </w:r>
          </w:p>
        </w:tc>
        <w:tc>
          <w:tcPr>
            <w:tcW w:w="173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/>
                <w:bCs/>
              </w:rPr>
            </w:pPr>
            <w:r w:rsidRPr="006A0EFF">
              <w:rPr>
                <w:rFonts w:ascii="Arial" w:hAnsi="Arial" w:cs="Arial"/>
                <w:b/>
                <w:bCs/>
              </w:rPr>
              <w:t>Förderzeitraum</w:t>
            </w:r>
          </w:p>
        </w:tc>
      </w:tr>
      <w:tr w:rsidR="00AB211C" w:rsidRPr="006A0EFF" w:rsidTr="00593234">
        <w:tc>
          <w:tcPr>
            <w:tcW w:w="212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A0EFF">
              <w:rPr>
                <w:rFonts w:ascii="Arial" w:hAnsi="Arial" w:cs="Arial"/>
                <w:bCs/>
                <w:sz w:val="22"/>
                <w:szCs w:val="22"/>
              </w:rPr>
              <w:t xml:space="preserve">Quelle: </w:t>
            </w:r>
          </w:p>
        </w:tc>
        <w:tc>
          <w:tcPr>
            <w:tcW w:w="3546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4" w:type="dxa"/>
          </w:tcPr>
          <w:p w:rsidR="00AB211C" w:rsidRPr="006A0EFF" w:rsidRDefault="00AB211C" w:rsidP="005932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B211C" w:rsidRPr="006A0EFF" w:rsidRDefault="00AB211C" w:rsidP="00EC160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sz w:val="16"/>
          <w:szCs w:val="16"/>
        </w:rPr>
      </w:pPr>
    </w:p>
    <w:p w:rsidR="00F93E98" w:rsidRDefault="00F93E98" w:rsidP="00F93E98">
      <w:pPr>
        <w:widowControl/>
        <w:rPr>
          <w:rFonts w:ascii="Arial" w:hAnsi="Arial" w:cs="Arial"/>
          <w:bCs/>
          <w:sz w:val="22"/>
          <w:szCs w:val="22"/>
        </w:rPr>
      </w:pPr>
    </w:p>
    <w:p w:rsidR="00F93E98" w:rsidRPr="006A0EFF" w:rsidRDefault="00F93E98" w:rsidP="00F93E98">
      <w:pPr>
        <w:widowControl/>
        <w:rPr>
          <w:rFonts w:ascii="Arial" w:hAnsi="Arial" w:cs="Arial"/>
          <w:bCs/>
          <w:sz w:val="22"/>
          <w:szCs w:val="22"/>
        </w:rPr>
      </w:pPr>
    </w:p>
    <w:p w:rsidR="00F93E98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Zur Information der Antragsteller </w:t>
      </w:r>
      <w:r w:rsidRPr="006A0EFF">
        <w:rPr>
          <w:rFonts w:ascii="Arial" w:hAnsi="Arial" w:cs="Arial"/>
          <w:b/>
        </w:rPr>
        <w:t>Begutachtungskriterien</w:t>
      </w:r>
      <w:r>
        <w:rPr>
          <w:rFonts w:ascii="Arial" w:hAnsi="Arial" w:cs="Arial"/>
          <w:b/>
        </w:rPr>
        <w:t xml:space="preserve"> für den Antrag</w:t>
      </w: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  <w:r w:rsidRPr="006A0EFF">
        <w:rPr>
          <w:rFonts w:ascii="Arial" w:hAnsi="Arial" w:cs="Arial"/>
        </w:rPr>
        <w:t>Qualität des beantragten Projekts</w:t>
      </w: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  <w:r w:rsidRPr="006A0EFF">
        <w:rPr>
          <w:rFonts w:ascii="Arial" w:hAnsi="Arial" w:cs="Arial"/>
        </w:rPr>
        <w:t>Qualifikation de</w:t>
      </w:r>
      <w:r>
        <w:rPr>
          <w:rFonts w:ascii="Arial" w:hAnsi="Arial" w:cs="Arial"/>
        </w:rPr>
        <w:t>r Antragsteller</w:t>
      </w: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  <w:r w:rsidRPr="006A0EFF">
        <w:rPr>
          <w:rFonts w:ascii="Arial" w:hAnsi="Arial" w:cs="Arial"/>
        </w:rPr>
        <w:t>Zusammenhang mit den strat</w:t>
      </w:r>
      <w:r>
        <w:rPr>
          <w:rFonts w:ascii="Arial" w:hAnsi="Arial" w:cs="Arial"/>
        </w:rPr>
        <w:t>e</w:t>
      </w:r>
      <w:r w:rsidRPr="006A0EFF">
        <w:rPr>
          <w:rFonts w:ascii="Arial" w:hAnsi="Arial" w:cs="Arial"/>
        </w:rPr>
        <w:t>g</w:t>
      </w:r>
      <w:r>
        <w:rPr>
          <w:rFonts w:ascii="Arial" w:hAnsi="Arial" w:cs="Arial"/>
        </w:rPr>
        <w:t>ischen Zielen der Universität</w:t>
      </w: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  <w:r w:rsidRPr="006A0EFF">
        <w:rPr>
          <w:rFonts w:ascii="Arial" w:hAnsi="Arial" w:cs="Arial"/>
        </w:rPr>
        <w:t>Förderung</w:t>
      </w:r>
      <w:r>
        <w:rPr>
          <w:rFonts w:ascii="Arial" w:hAnsi="Arial" w:cs="Arial"/>
        </w:rPr>
        <w:t xml:space="preserve"> des wissenschaftlichen Nachwuchses</w:t>
      </w: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</w:p>
    <w:p w:rsidR="00F93E98" w:rsidRPr="003C569B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  <w:r>
        <w:rPr>
          <w:rFonts w:ascii="Arial" w:hAnsi="Arial" w:cs="Arial"/>
        </w:rPr>
        <w:t>Perspektiven für die nationale und internationale Netzwerkbildung</w:t>
      </w:r>
    </w:p>
    <w:p w:rsidR="00F93E98" w:rsidRPr="006A0EFF" w:rsidRDefault="00F93E98" w:rsidP="00F93E98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</w:rPr>
      </w:pPr>
    </w:p>
    <w:p w:rsidR="00F93E98" w:rsidRDefault="00F93E98" w:rsidP="00F93E98">
      <w:pPr>
        <w:rPr>
          <w:rFonts w:ascii="Arial" w:hAnsi="Arial" w:cs="Arial"/>
        </w:rPr>
      </w:pPr>
    </w:p>
    <w:p w:rsidR="00AB211C" w:rsidRPr="006A0EFF" w:rsidRDefault="00AB211C">
      <w:pPr>
        <w:rPr>
          <w:rFonts w:ascii="Arial" w:hAnsi="Arial" w:cs="Arial"/>
        </w:rPr>
      </w:pPr>
    </w:p>
    <w:sectPr w:rsidR="00AB211C" w:rsidRPr="006A0EFF" w:rsidSect="00F33DBC">
      <w:pgSz w:w="11904" w:h="16836"/>
      <w:pgMar w:top="990" w:right="990" w:bottom="990" w:left="99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B5"/>
    <w:rsid w:val="000046CF"/>
    <w:rsid w:val="00013CBC"/>
    <w:rsid w:val="000163AC"/>
    <w:rsid w:val="00027652"/>
    <w:rsid w:val="00081396"/>
    <w:rsid w:val="000E09DD"/>
    <w:rsid w:val="000E1C74"/>
    <w:rsid w:val="00132E64"/>
    <w:rsid w:val="001505FE"/>
    <w:rsid w:val="001645EF"/>
    <w:rsid w:val="00214E57"/>
    <w:rsid w:val="00215D79"/>
    <w:rsid w:val="00286F94"/>
    <w:rsid w:val="002A5B7C"/>
    <w:rsid w:val="002E2F77"/>
    <w:rsid w:val="002E7AC9"/>
    <w:rsid w:val="002F3304"/>
    <w:rsid w:val="002F5EA8"/>
    <w:rsid w:val="00324EB5"/>
    <w:rsid w:val="0036081D"/>
    <w:rsid w:val="003911B6"/>
    <w:rsid w:val="003955C1"/>
    <w:rsid w:val="003A2F1D"/>
    <w:rsid w:val="003B317E"/>
    <w:rsid w:val="003C569B"/>
    <w:rsid w:val="00424BFB"/>
    <w:rsid w:val="00500EA8"/>
    <w:rsid w:val="005167E5"/>
    <w:rsid w:val="00593234"/>
    <w:rsid w:val="005E4A9B"/>
    <w:rsid w:val="00654260"/>
    <w:rsid w:val="00697B81"/>
    <w:rsid w:val="006A0EFF"/>
    <w:rsid w:val="006B2C60"/>
    <w:rsid w:val="006C549C"/>
    <w:rsid w:val="006E1774"/>
    <w:rsid w:val="00777916"/>
    <w:rsid w:val="007B3094"/>
    <w:rsid w:val="00874B38"/>
    <w:rsid w:val="00915803"/>
    <w:rsid w:val="009338CA"/>
    <w:rsid w:val="009607C2"/>
    <w:rsid w:val="00991429"/>
    <w:rsid w:val="00AB211C"/>
    <w:rsid w:val="00AF4777"/>
    <w:rsid w:val="00AF59F8"/>
    <w:rsid w:val="00B162C3"/>
    <w:rsid w:val="00B31CAD"/>
    <w:rsid w:val="00B57D21"/>
    <w:rsid w:val="00B95BB2"/>
    <w:rsid w:val="00BA6962"/>
    <w:rsid w:val="00BB265E"/>
    <w:rsid w:val="00C17291"/>
    <w:rsid w:val="00CF70B4"/>
    <w:rsid w:val="00D04A0B"/>
    <w:rsid w:val="00DA5ED5"/>
    <w:rsid w:val="00E01558"/>
    <w:rsid w:val="00EC1609"/>
    <w:rsid w:val="00F33DBC"/>
    <w:rsid w:val="00F63D54"/>
    <w:rsid w:val="00F747AF"/>
    <w:rsid w:val="00F93E98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789CDA-A645-48B6-B287-8D844EE6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EB5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43D71"/>
    <w:pPr>
      <w:widowControl/>
      <w:autoSpaceDE/>
      <w:autoSpaceDN/>
      <w:adjustRightInd/>
    </w:pPr>
    <w:rPr>
      <w:rFonts w:ascii="Tahoma" w:eastAsia="Times New Roman" w:hAnsi="Tahoma"/>
      <w:sz w:val="16"/>
      <w:szCs w:val="16"/>
    </w:rPr>
  </w:style>
  <w:style w:type="paragraph" w:customStyle="1" w:styleId="Default">
    <w:name w:val="Default"/>
    <w:rsid w:val="000163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991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70AF6DAB</Template>
  <TotalTime>0</TotalTime>
  <Pages>3</Pages>
  <Words>230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ENTSCHEIDUNGSVORLAGE ZUR INNERUNIVERSITÄREN FORSCHUNGSFÖRDERUNG</vt:lpstr>
    </vt:vector>
  </TitlesOfParts>
  <Company>Johannes Gutenberg-Universität Mainz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ENTSCHEIDUNGSVORLAGE ZUR INNERUNIVERSITÄREN FORSCHUNGSFÖRDERUNG</dc:title>
  <dc:subject/>
  <dc:creator>rohrwick</dc:creator>
  <cp:keywords/>
  <cp:lastModifiedBy>Kretschmer, Katrin</cp:lastModifiedBy>
  <cp:revision>2</cp:revision>
  <cp:lastPrinted>2008-11-27T10:55:00Z</cp:lastPrinted>
  <dcterms:created xsi:type="dcterms:W3CDTF">2020-03-25T12:25:00Z</dcterms:created>
  <dcterms:modified xsi:type="dcterms:W3CDTF">2020-03-25T12:25:00Z</dcterms:modified>
</cp:coreProperties>
</file>