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0E" w:rsidRDefault="00F3370E">
      <w:pPr>
        <w:tabs>
          <w:tab w:val="left" w:pos="6840"/>
        </w:tabs>
        <w:rPr>
          <w:rFonts w:ascii="Arial" w:hAnsi="Arial" w:cs="Arial"/>
        </w:rPr>
      </w:pPr>
    </w:p>
    <w:p w:rsidR="007631B7" w:rsidRPr="00F3370E" w:rsidRDefault="007631B7" w:rsidP="00F3370E">
      <w:pPr>
        <w:tabs>
          <w:tab w:val="left" w:pos="6840"/>
        </w:tabs>
        <w:jc w:val="center"/>
        <w:rPr>
          <w:rFonts w:ascii="Arial" w:hAnsi="Arial" w:cs="Arial"/>
          <w:b/>
          <w:sz w:val="28"/>
          <w:szCs w:val="28"/>
        </w:rPr>
      </w:pPr>
      <w:r w:rsidRPr="00F3370E">
        <w:rPr>
          <w:rFonts w:ascii="Arial" w:hAnsi="Arial" w:cs="Arial"/>
          <w:b/>
          <w:sz w:val="28"/>
          <w:szCs w:val="28"/>
        </w:rPr>
        <w:t>Vorlage</w:t>
      </w:r>
    </w:p>
    <w:p w:rsidR="007631B7" w:rsidRDefault="007631B7" w:rsidP="002C2629">
      <w:pPr>
        <w:pStyle w:val="berschrift1"/>
        <w:rPr>
          <w:sz w:val="28"/>
        </w:rPr>
      </w:pPr>
      <w:r w:rsidRPr="00EA47C9">
        <w:rPr>
          <w:sz w:val="28"/>
        </w:rPr>
        <w:t xml:space="preserve">für die Sitzung </w:t>
      </w:r>
      <w:r w:rsidR="00900F04" w:rsidRPr="00900F04">
        <w:rPr>
          <w:sz w:val="28"/>
        </w:rPr>
        <w:fldChar w:fldCharType="begin">
          <w:ffData>
            <w:name w:val="Text3"/>
            <w:enabled w:val="0"/>
            <w:calcOnExit w:val="0"/>
            <w:textInput/>
          </w:ffData>
        </w:fldChar>
      </w:r>
      <w:r w:rsidR="00900F04" w:rsidRPr="00900F04">
        <w:rPr>
          <w:sz w:val="28"/>
        </w:rPr>
        <w:instrText xml:space="preserve"> FORMTEXT </w:instrText>
      </w:r>
      <w:r w:rsidR="00900F04" w:rsidRPr="00900F04">
        <w:rPr>
          <w:sz w:val="28"/>
        </w:rPr>
      </w:r>
      <w:r w:rsidR="00900F04" w:rsidRPr="00900F04">
        <w:rPr>
          <w:sz w:val="28"/>
        </w:rPr>
        <w:fldChar w:fldCharType="separate"/>
      </w:r>
      <w:r w:rsidR="00900F04" w:rsidRPr="00900F04">
        <w:rPr>
          <w:sz w:val="28"/>
        </w:rPr>
        <w:t> </w:t>
      </w:r>
      <w:r w:rsidR="00900F04" w:rsidRPr="00900F04">
        <w:rPr>
          <w:sz w:val="28"/>
        </w:rPr>
        <w:t> </w:t>
      </w:r>
      <w:r w:rsidR="00900F04" w:rsidRPr="00900F04">
        <w:rPr>
          <w:sz w:val="28"/>
        </w:rPr>
        <w:t> </w:t>
      </w:r>
      <w:r w:rsidR="00900F04" w:rsidRPr="00900F04">
        <w:rPr>
          <w:sz w:val="28"/>
        </w:rPr>
        <w:t> </w:t>
      </w:r>
      <w:r w:rsidR="00900F04" w:rsidRPr="00900F04">
        <w:rPr>
          <w:sz w:val="28"/>
        </w:rPr>
        <w:t> </w:t>
      </w:r>
      <w:r w:rsidR="00900F04" w:rsidRPr="00900F04">
        <w:rPr>
          <w:sz w:val="28"/>
        </w:rPr>
        <w:fldChar w:fldCharType="end"/>
      </w:r>
      <w:r w:rsidR="002C2629" w:rsidRPr="00EA47C9">
        <w:rPr>
          <w:sz w:val="28"/>
        </w:rPr>
        <w:t xml:space="preserve"> </w:t>
      </w:r>
      <w:r w:rsidRPr="00EA47C9">
        <w:rPr>
          <w:sz w:val="28"/>
        </w:rPr>
        <w:t xml:space="preserve">am </w:t>
      </w:r>
      <w:r w:rsidR="00900F04" w:rsidRPr="00900F04">
        <w:rPr>
          <w:sz w:val="28"/>
        </w:rPr>
        <w:fldChar w:fldCharType="begin">
          <w:ffData>
            <w:name w:val="Text3"/>
            <w:enabled w:val="0"/>
            <w:calcOnExit w:val="0"/>
            <w:textInput/>
          </w:ffData>
        </w:fldChar>
      </w:r>
      <w:r w:rsidR="00900F04" w:rsidRPr="00900F04">
        <w:rPr>
          <w:sz w:val="28"/>
        </w:rPr>
        <w:instrText xml:space="preserve"> FORMTEXT </w:instrText>
      </w:r>
      <w:r w:rsidR="00900F04" w:rsidRPr="00900F04">
        <w:rPr>
          <w:sz w:val="28"/>
        </w:rPr>
      </w:r>
      <w:r w:rsidR="00900F04" w:rsidRPr="00900F04">
        <w:rPr>
          <w:sz w:val="28"/>
        </w:rPr>
        <w:fldChar w:fldCharType="separate"/>
      </w:r>
      <w:r w:rsidR="00900F04" w:rsidRPr="00900F04">
        <w:rPr>
          <w:sz w:val="28"/>
        </w:rPr>
        <w:t> </w:t>
      </w:r>
      <w:r w:rsidR="00900F04" w:rsidRPr="00900F04">
        <w:rPr>
          <w:sz w:val="28"/>
        </w:rPr>
        <w:t> </w:t>
      </w:r>
      <w:r w:rsidR="00900F04" w:rsidRPr="00900F04">
        <w:rPr>
          <w:sz w:val="28"/>
        </w:rPr>
        <w:t> </w:t>
      </w:r>
      <w:r w:rsidR="00900F04" w:rsidRPr="00900F04">
        <w:rPr>
          <w:sz w:val="28"/>
        </w:rPr>
        <w:t> </w:t>
      </w:r>
      <w:r w:rsidR="00900F04" w:rsidRPr="00900F04">
        <w:rPr>
          <w:sz w:val="28"/>
        </w:rPr>
        <w:t> </w:t>
      </w:r>
      <w:r w:rsidR="00900F04" w:rsidRPr="00900F04">
        <w:rPr>
          <w:sz w:val="28"/>
        </w:rPr>
        <w:fldChar w:fldCharType="end"/>
      </w:r>
    </w:p>
    <w:p w:rsidR="006E78E9" w:rsidRPr="000415BE" w:rsidRDefault="006E78E9" w:rsidP="006E78E9">
      <w:pPr>
        <w:rPr>
          <w:rFonts w:ascii="Arial" w:hAnsi="Arial" w:cs="Arial"/>
        </w:rPr>
      </w:pPr>
    </w:p>
    <w:p w:rsidR="007739AE" w:rsidRPr="00493E56" w:rsidRDefault="00A00261" w:rsidP="007739AE">
      <w:pPr>
        <w:pStyle w:val="berschrift4"/>
        <w:rPr>
          <w:rFonts w:cs="Arial"/>
          <w:b w:val="0"/>
        </w:rPr>
      </w:pPr>
      <w:r w:rsidRPr="00C94573">
        <w:rPr>
          <w:highlight w:val="lightGray"/>
        </w:rPr>
        <w:t xml:space="preserve">TOP </w:t>
      </w:r>
      <w:bookmarkStart w:id="0" w:name="Text3"/>
      <w:r w:rsidR="00FF0587" w:rsidRPr="00C94573">
        <w:rPr>
          <w:highlight w:val="lightGray"/>
        </w:rPr>
        <w:fldChar w:fldCharType="begin">
          <w:ffData>
            <w:name w:val="Text3"/>
            <w:enabled w:val="0"/>
            <w:calcOnExit w:val="0"/>
            <w:textInput/>
          </w:ffData>
        </w:fldChar>
      </w:r>
      <w:r w:rsidR="0069084E" w:rsidRPr="00C94573">
        <w:rPr>
          <w:highlight w:val="lightGray"/>
        </w:rPr>
        <w:instrText xml:space="preserve"> FORMTEXT </w:instrText>
      </w:r>
      <w:r w:rsidR="00FF0587" w:rsidRPr="00C94573">
        <w:rPr>
          <w:highlight w:val="lightGray"/>
        </w:rPr>
      </w:r>
      <w:r w:rsidR="00FF0587" w:rsidRPr="00C94573">
        <w:rPr>
          <w:highlight w:val="lightGray"/>
        </w:rPr>
        <w:fldChar w:fldCharType="separate"/>
      </w:r>
      <w:r w:rsidR="0069084E" w:rsidRPr="00C94573">
        <w:rPr>
          <w:highlight w:val="lightGray"/>
        </w:rPr>
        <w:t> </w:t>
      </w:r>
      <w:r w:rsidR="0069084E" w:rsidRPr="00C94573">
        <w:rPr>
          <w:highlight w:val="lightGray"/>
        </w:rPr>
        <w:t> </w:t>
      </w:r>
      <w:r w:rsidR="0069084E" w:rsidRPr="00C94573">
        <w:rPr>
          <w:highlight w:val="lightGray"/>
        </w:rPr>
        <w:t> </w:t>
      </w:r>
      <w:r w:rsidR="0069084E" w:rsidRPr="00C94573">
        <w:rPr>
          <w:highlight w:val="lightGray"/>
        </w:rPr>
        <w:t> </w:t>
      </w:r>
      <w:r w:rsidR="0069084E" w:rsidRPr="00C94573">
        <w:rPr>
          <w:highlight w:val="lightGray"/>
        </w:rPr>
        <w:t> </w:t>
      </w:r>
      <w:r w:rsidR="00FF0587" w:rsidRPr="00C94573">
        <w:rPr>
          <w:highlight w:val="lightGray"/>
        </w:rPr>
        <w:fldChar w:fldCharType="end"/>
      </w:r>
      <w:bookmarkEnd w:id="0"/>
      <w:r w:rsidR="00383488" w:rsidRPr="00C94573">
        <w:rPr>
          <w:highlight w:val="lightGray"/>
        </w:rPr>
        <w:t xml:space="preserve"> </w:t>
      </w:r>
      <w:r w:rsidR="007061A8" w:rsidRPr="00C94573">
        <w:rPr>
          <w:highlight w:val="lightGray"/>
        </w:rPr>
        <w:t>-</w:t>
      </w:r>
      <w:r w:rsidRPr="00C94573">
        <w:rPr>
          <w:highlight w:val="lightGray"/>
        </w:rPr>
        <w:t xml:space="preserve"> Unterlage Nr</w:t>
      </w:r>
      <w:bookmarkStart w:id="1" w:name="Text4"/>
      <w:r w:rsidR="00493E56" w:rsidRPr="00C94573">
        <w:rPr>
          <w:highlight w:val="lightGray"/>
        </w:rPr>
        <w:t>.</w:t>
      </w:r>
      <w:r w:rsidR="005A4395" w:rsidRPr="00C94573">
        <w:rPr>
          <w:highlight w:val="lightGray"/>
        </w:rPr>
        <w:t xml:space="preserve"> </w:t>
      </w:r>
      <w:bookmarkEnd w:id="1"/>
      <w:r w:rsidR="00FF0587" w:rsidRPr="00C94573">
        <w:rPr>
          <w:highlight w:val="lightGray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="0069084E" w:rsidRPr="00C94573">
        <w:rPr>
          <w:highlight w:val="lightGray"/>
        </w:rPr>
        <w:instrText xml:space="preserve"> FORMTEXT </w:instrText>
      </w:r>
      <w:r w:rsidR="00FF0587" w:rsidRPr="00C94573">
        <w:rPr>
          <w:highlight w:val="lightGray"/>
        </w:rPr>
      </w:r>
      <w:r w:rsidR="00FF0587" w:rsidRPr="00C94573">
        <w:rPr>
          <w:highlight w:val="lightGray"/>
        </w:rPr>
        <w:fldChar w:fldCharType="separate"/>
      </w:r>
      <w:r w:rsidR="0069084E" w:rsidRPr="00C94573">
        <w:rPr>
          <w:highlight w:val="lightGray"/>
        </w:rPr>
        <w:t> </w:t>
      </w:r>
      <w:r w:rsidR="0069084E" w:rsidRPr="00C94573">
        <w:rPr>
          <w:highlight w:val="lightGray"/>
        </w:rPr>
        <w:t> </w:t>
      </w:r>
      <w:r w:rsidR="0069084E" w:rsidRPr="00C94573">
        <w:rPr>
          <w:highlight w:val="lightGray"/>
        </w:rPr>
        <w:t> </w:t>
      </w:r>
      <w:r w:rsidR="0069084E" w:rsidRPr="00C94573">
        <w:rPr>
          <w:highlight w:val="lightGray"/>
        </w:rPr>
        <w:t> </w:t>
      </w:r>
      <w:r w:rsidR="0069084E" w:rsidRPr="00C94573">
        <w:rPr>
          <w:highlight w:val="lightGray"/>
        </w:rPr>
        <w:t> </w:t>
      </w:r>
      <w:r w:rsidR="00FF0587" w:rsidRPr="00C94573">
        <w:rPr>
          <w:highlight w:val="lightGray"/>
        </w:rPr>
        <w:fldChar w:fldCharType="end"/>
      </w:r>
    </w:p>
    <w:p w:rsidR="006E78E9" w:rsidRPr="000415BE" w:rsidRDefault="006E78E9" w:rsidP="000415BE">
      <w:pPr>
        <w:rPr>
          <w:rFonts w:ascii="Arial" w:hAnsi="Arial" w:cs="Arial"/>
        </w:rPr>
      </w:pPr>
    </w:p>
    <w:p w:rsidR="00F3370E" w:rsidRPr="00493E56" w:rsidRDefault="00F3370E" w:rsidP="00405AD0">
      <w:pPr>
        <w:pStyle w:val="berschrift4"/>
        <w:ind w:left="0" w:firstLine="0"/>
        <w:rPr>
          <w:rFonts w:cs="Arial"/>
          <w:b w:val="0"/>
        </w:rPr>
      </w:pPr>
      <w:r w:rsidRPr="00493E56">
        <w:rPr>
          <w:rFonts w:cs="Arial"/>
        </w:rPr>
        <w:t>Berichterstatter</w:t>
      </w:r>
      <w:r w:rsidR="00383488">
        <w:rPr>
          <w:rFonts w:cs="Arial"/>
        </w:rPr>
        <w:t>/-in</w:t>
      </w:r>
      <w:r w:rsidRPr="00493E56">
        <w:rPr>
          <w:rFonts w:cs="Arial"/>
        </w:rPr>
        <w:t>/Antragsteller</w:t>
      </w:r>
      <w:r w:rsidR="00383488">
        <w:rPr>
          <w:rFonts w:cs="Arial"/>
        </w:rPr>
        <w:t>/-in</w:t>
      </w:r>
      <w:r w:rsidRPr="00493E56">
        <w:rPr>
          <w:rFonts w:cs="Arial"/>
        </w:rPr>
        <w:t>:</w:t>
      </w:r>
      <w:r w:rsidR="007222B1" w:rsidRPr="00493E56">
        <w:rPr>
          <w:rFonts w:cs="Arial"/>
        </w:rPr>
        <w:t xml:space="preserve"> </w:t>
      </w:r>
      <w:r w:rsidR="00FF0587" w:rsidRPr="00493E56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E765BC" w:rsidRPr="00493E56">
        <w:rPr>
          <w:rFonts w:cs="Arial"/>
        </w:rPr>
        <w:instrText xml:space="preserve"> FORMTEXT </w:instrText>
      </w:r>
      <w:r w:rsidR="00FF0587" w:rsidRPr="00493E56">
        <w:rPr>
          <w:rFonts w:cs="Arial"/>
        </w:rPr>
      </w:r>
      <w:r w:rsidR="00FF0587" w:rsidRPr="00493E56">
        <w:rPr>
          <w:rFonts w:cs="Arial"/>
        </w:rPr>
        <w:fldChar w:fldCharType="separate"/>
      </w:r>
      <w:r w:rsidR="00E765BC" w:rsidRPr="00493E56">
        <w:rPr>
          <w:rFonts w:cs="Arial"/>
          <w:noProof/>
        </w:rPr>
        <w:t> </w:t>
      </w:r>
      <w:r w:rsidR="00E765BC" w:rsidRPr="00493E56">
        <w:rPr>
          <w:rFonts w:cs="Arial"/>
          <w:noProof/>
        </w:rPr>
        <w:t> </w:t>
      </w:r>
      <w:r w:rsidR="00E765BC" w:rsidRPr="00493E56">
        <w:rPr>
          <w:rFonts w:cs="Arial"/>
          <w:noProof/>
        </w:rPr>
        <w:t> </w:t>
      </w:r>
      <w:r w:rsidR="00E765BC" w:rsidRPr="00493E56">
        <w:rPr>
          <w:rFonts w:cs="Arial"/>
          <w:noProof/>
        </w:rPr>
        <w:t> </w:t>
      </w:r>
      <w:r w:rsidR="00E765BC" w:rsidRPr="00493E56">
        <w:rPr>
          <w:rFonts w:cs="Arial"/>
          <w:noProof/>
        </w:rPr>
        <w:t> </w:t>
      </w:r>
      <w:r w:rsidR="00FF0587" w:rsidRPr="00493E56">
        <w:rPr>
          <w:rFonts w:cs="Arial"/>
        </w:rPr>
        <w:fldChar w:fldCharType="end"/>
      </w:r>
      <w:bookmarkEnd w:id="2"/>
    </w:p>
    <w:p w:rsidR="00F3370E" w:rsidRPr="000415BE" w:rsidRDefault="00F3370E" w:rsidP="000415BE">
      <w:pPr>
        <w:rPr>
          <w:rFonts w:ascii="Arial" w:hAnsi="Arial" w:cs="Arial"/>
        </w:rPr>
      </w:pPr>
    </w:p>
    <w:p w:rsidR="00D629B2" w:rsidRPr="00493E56" w:rsidRDefault="00210743" w:rsidP="00A75F33">
      <w:pPr>
        <w:pStyle w:val="berschrift4"/>
        <w:tabs>
          <w:tab w:val="left" w:pos="1134"/>
        </w:tabs>
        <w:ind w:left="1134" w:hanging="1134"/>
        <w:rPr>
          <w:rFonts w:cs="Arial"/>
        </w:rPr>
      </w:pPr>
      <w:r w:rsidRPr="00493E56">
        <w:rPr>
          <w:rFonts w:cs="Arial"/>
        </w:rPr>
        <w:t>Thema:</w:t>
      </w:r>
      <w:r w:rsidR="00A75F33">
        <w:rPr>
          <w:rFonts w:cs="Arial"/>
        </w:rPr>
        <w:tab/>
      </w:r>
      <w:r w:rsidR="00FF0587" w:rsidRPr="00493E56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E765BC" w:rsidRPr="00493E56">
        <w:rPr>
          <w:rFonts w:cs="Arial"/>
        </w:rPr>
        <w:instrText xml:space="preserve"> FORMTEXT </w:instrText>
      </w:r>
      <w:r w:rsidR="00FF0587" w:rsidRPr="00493E56">
        <w:rPr>
          <w:rFonts w:cs="Arial"/>
        </w:rPr>
      </w:r>
      <w:r w:rsidR="00FF0587" w:rsidRPr="00493E56">
        <w:rPr>
          <w:rFonts w:cs="Arial"/>
        </w:rPr>
        <w:fldChar w:fldCharType="separate"/>
      </w:r>
      <w:r w:rsidR="00E765BC" w:rsidRPr="00493E56">
        <w:rPr>
          <w:rFonts w:cs="Arial"/>
          <w:noProof/>
        </w:rPr>
        <w:t> </w:t>
      </w:r>
      <w:r w:rsidR="00E765BC" w:rsidRPr="00493E56">
        <w:rPr>
          <w:rFonts w:cs="Arial"/>
          <w:noProof/>
        </w:rPr>
        <w:t> </w:t>
      </w:r>
      <w:r w:rsidR="00E765BC" w:rsidRPr="00493E56">
        <w:rPr>
          <w:rFonts w:cs="Arial"/>
          <w:noProof/>
        </w:rPr>
        <w:t> </w:t>
      </w:r>
      <w:r w:rsidR="00E765BC" w:rsidRPr="00493E56">
        <w:rPr>
          <w:rFonts w:cs="Arial"/>
          <w:noProof/>
        </w:rPr>
        <w:t> </w:t>
      </w:r>
      <w:r w:rsidR="00E765BC" w:rsidRPr="00493E56">
        <w:rPr>
          <w:rFonts w:cs="Arial"/>
          <w:noProof/>
        </w:rPr>
        <w:t> </w:t>
      </w:r>
      <w:r w:rsidR="00FF0587" w:rsidRPr="00493E56">
        <w:rPr>
          <w:rFonts w:cs="Arial"/>
        </w:rPr>
        <w:fldChar w:fldCharType="end"/>
      </w:r>
      <w:bookmarkEnd w:id="3"/>
    </w:p>
    <w:p w:rsidR="007631B7" w:rsidRPr="00F3370E" w:rsidRDefault="007631B7">
      <w:pPr>
        <w:ind w:left="1980" w:right="-622" w:hanging="1980"/>
        <w:jc w:val="both"/>
        <w:rPr>
          <w:rFonts w:ascii="Arial" w:hAnsi="Arial" w:cs="Arial"/>
        </w:rPr>
      </w:pPr>
      <w:r w:rsidRPr="00F3370E">
        <w:rPr>
          <w:rFonts w:ascii="Arial" w:hAnsi="Arial" w:cs="Arial"/>
        </w:rPr>
        <w:t>------------------------------------------------------------------------------------------------</w:t>
      </w:r>
      <w:r w:rsidR="000415BE">
        <w:rPr>
          <w:rFonts w:ascii="Arial" w:hAnsi="Arial" w:cs="Arial"/>
        </w:rPr>
        <w:t>------------------------</w:t>
      </w:r>
    </w:p>
    <w:p w:rsidR="004179F6" w:rsidRPr="00F3370E" w:rsidRDefault="007631B7" w:rsidP="00A75F33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F3370E">
        <w:rPr>
          <w:rFonts w:ascii="Arial" w:hAnsi="Arial" w:cs="Arial"/>
          <w:b/>
          <w:u w:val="single"/>
        </w:rPr>
        <w:t>1. Sachverhalt</w:t>
      </w:r>
    </w:p>
    <w:bookmarkStart w:id="4" w:name="Text9"/>
    <w:p w:rsidR="00D629B2" w:rsidRDefault="00FF0587" w:rsidP="005A43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7B1B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497B1B">
        <w:rPr>
          <w:rFonts w:ascii="Arial" w:hAnsi="Arial" w:cs="Arial"/>
          <w:noProof/>
          <w:sz w:val="22"/>
          <w:szCs w:val="22"/>
        </w:rPr>
        <w:t> </w:t>
      </w:r>
      <w:r w:rsidR="00497B1B">
        <w:rPr>
          <w:rFonts w:ascii="Arial" w:hAnsi="Arial" w:cs="Arial"/>
          <w:noProof/>
          <w:sz w:val="22"/>
          <w:szCs w:val="22"/>
        </w:rPr>
        <w:t> </w:t>
      </w:r>
      <w:r w:rsidR="00497B1B">
        <w:rPr>
          <w:rFonts w:ascii="Arial" w:hAnsi="Arial" w:cs="Arial"/>
          <w:noProof/>
          <w:sz w:val="22"/>
          <w:szCs w:val="22"/>
        </w:rPr>
        <w:t> </w:t>
      </w:r>
      <w:r w:rsidR="00497B1B">
        <w:rPr>
          <w:rFonts w:ascii="Arial" w:hAnsi="Arial" w:cs="Arial"/>
          <w:noProof/>
          <w:sz w:val="22"/>
          <w:szCs w:val="22"/>
        </w:rPr>
        <w:t> </w:t>
      </w:r>
      <w:r w:rsidR="00497B1B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497B1B" w:rsidRDefault="00497B1B" w:rsidP="005A4395">
      <w:pPr>
        <w:rPr>
          <w:rFonts w:ascii="Arial" w:hAnsi="Arial" w:cs="Arial"/>
          <w:sz w:val="22"/>
          <w:szCs w:val="22"/>
        </w:rPr>
      </w:pPr>
    </w:p>
    <w:p w:rsidR="00497B1B" w:rsidRDefault="00497B1B" w:rsidP="005A4395">
      <w:pPr>
        <w:rPr>
          <w:rFonts w:ascii="Arial" w:hAnsi="Arial" w:cs="Arial"/>
          <w:sz w:val="22"/>
          <w:szCs w:val="22"/>
        </w:rPr>
      </w:pPr>
    </w:p>
    <w:p w:rsidR="004E044E" w:rsidRPr="00EA47C9" w:rsidRDefault="004E044E" w:rsidP="005A4395">
      <w:pPr>
        <w:rPr>
          <w:rFonts w:ascii="Arial" w:hAnsi="Arial" w:cs="Arial"/>
          <w:sz w:val="22"/>
          <w:szCs w:val="22"/>
        </w:rPr>
      </w:pPr>
    </w:p>
    <w:p w:rsidR="00F3370E" w:rsidRPr="00F3370E" w:rsidRDefault="00F3370E" w:rsidP="005A4395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F3370E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Verfahrensstand</w:t>
      </w:r>
    </w:p>
    <w:p w:rsidR="00B75DD0" w:rsidRDefault="00FF0587" w:rsidP="005A43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765B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E765BC">
        <w:rPr>
          <w:rFonts w:ascii="Arial" w:hAnsi="Arial" w:cs="Arial"/>
          <w:noProof/>
          <w:sz w:val="22"/>
          <w:szCs w:val="22"/>
        </w:rPr>
        <w:t> </w:t>
      </w:r>
      <w:r w:rsidR="00E765BC">
        <w:rPr>
          <w:rFonts w:ascii="Arial" w:hAnsi="Arial" w:cs="Arial"/>
          <w:noProof/>
          <w:sz w:val="22"/>
          <w:szCs w:val="22"/>
        </w:rPr>
        <w:t> </w:t>
      </w:r>
      <w:r w:rsidR="00E765BC">
        <w:rPr>
          <w:rFonts w:ascii="Arial" w:hAnsi="Arial" w:cs="Arial"/>
          <w:noProof/>
          <w:sz w:val="22"/>
          <w:szCs w:val="22"/>
        </w:rPr>
        <w:t> </w:t>
      </w:r>
      <w:r w:rsidR="00E765BC">
        <w:rPr>
          <w:rFonts w:ascii="Arial" w:hAnsi="Arial" w:cs="Arial"/>
          <w:noProof/>
          <w:sz w:val="22"/>
          <w:szCs w:val="22"/>
        </w:rPr>
        <w:t> </w:t>
      </w:r>
      <w:r w:rsidR="00E765B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497B1B" w:rsidRDefault="00497B1B" w:rsidP="005A4395">
      <w:pPr>
        <w:rPr>
          <w:rFonts w:ascii="Arial" w:hAnsi="Arial" w:cs="Arial"/>
          <w:sz w:val="22"/>
          <w:szCs w:val="22"/>
        </w:rPr>
      </w:pPr>
    </w:p>
    <w:p w:rsidR="005A4395" w:rsidRDefault="005A4395" w:rsidP="005A4395">
      <w:pPr>
        <w:rPr>
          <w:rFonts w:ascii="Arial" w:hAnsi="Arial" w:cs="Arial"/>
          <w:sz w:val="22"/>
          <w:szCs w:val="22"/>
        </w:rPr>
      </w:pPr>
    </w:p>
    <w:p w:rsidR="004E044E" w:rsidRPr="00EA47C9" w:rsidRDefault="004E044E" w:rsidP="005A4395">
      <w:pPr>
        <w:rPr>
          <w:rFonts w:ascii="Arial" w:hAnsi="Arial" w:cs="Arial"/>
          <w:sz w:val="22"/>
          <w:szCs w:val="22"/>
        </w:rPr>
      </w:pPr>
    </w:p>
    <w:p w:rsidR="00840E7B" w:rsidRDefault="00840E7B" w:rsidP="00A75F33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F3370E">
        <w:rPr>
          <w:rFonts w:ascii="Arial" w:hAnsi="Arial" w:cs="Arial"/>
          <w:b/>
          <w:u w:val="single"/>
        </w:rPr>
        <w:t>. Beratungsziel</w:t>
      </w:r>
    </w:p>
    <w:p w:rsidR="00D84DCF" w:rsidRPr="00EA47C9" w:rsidRDefault="009C0CD2" w:rsidP="00D84DCF">
      <w:pPr>
        <w:spacing w:line="360" w:lineRule="auto"/>
        <w:ind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C1F8C" w:rsidRPr="004E04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1F8C" w:rsidRPr="004E044E">
        <w:rPr>
          <w:rFonts w:ascii="Arial" w:hAnsi="Arial" w:cs="Arial"/>
          <w:sz w:val="22"/>
          <w:szCs w:val="22"/>
        </w:rPr>
        <w:instrText xml:space="preserve"> FORMCHECKBOX </w:instrText>
      </w:r>
      <w:r w:rsidR="00A75F33">
        <w:rPr>
          <w:rFonts w:ascii="Arial" w:hAnsi="Arial" w:cs="Arial"/>
          <w:sz w:val="22"/>
          <w:szCs w:val="22"/>
        </w:rPr>
      </w:r>
      <w:r w:rsidR="00A75F33">
        <w:rPr>
          <w:rFonts w:ascii="Arial" w:hAnsi="Arial" w:cs="Arial"/>
          <w:sz w:val="22"/>
          <w:szCs w:val="22"/>
        </w:rPr>
        <w:fldChar w:fldCharType="separate"/>
      </w:r>
      <w:r w:rsidR="005C1F8C" w:rsidRPr="004E044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</w:t>
      </w:r>
      <w:r w:rsidR="00DD6EB8">
        <w:rPr>
          <w:rFonts w:ascii="Arial" w:hAnsi="Arial" w:cs="Arial"/>
          <w:sz w:val="22"/>
          <w:szCs w:val="22"/>
        </w:rPr>
        <w:tab/>
      </w:r>
      <w:r w:rsidR="00D84DCF">
        <w:rPr>
          <w:rFonts w:ascii="Arial" w:hAnsi="Arial" w:cs="Arial"/>
          <w:sz w:val="22"/>
          <w:szCs w:val="22"/>
        </w:rPr>
        <w:t>Kenntnisnahme</w:t>
      </w:r>
    </w:p>
    <w:p w:rsidR="00EA47C9" w:rsidRPr="00EA47C9" w:rsidRDefault="009C0CD2" w:rsidP="00EA47C9">
      <w:pPr>
        <w:spacing w:line="360" w:lineRule="auto"/>
        <w:ind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E044E" w:rsidRPr="004E04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044E" w:rsidRPr="004E044E">
        <w:rPr>
          <w:rFonts w:ascii="Arial" w:hAnsi="Arial" w:cs="Arial"/>
          <w:sz w:val="22"/>
          <w:szCs w:val="22"/>
        </w:rPr>
        <w:instrText xml:space="preserve"> FORMCHECKBOX </w:instrText>
      </w:r>
      <w:r w:rsidR="00A75F33">
        <w:rPr>
          <w:rFonts w:ascii="Arial" w:hAnsi="Arial" w:cs="Arial"/>
          <w:sz w:val="22"/>
          <w:szCs w:val="22"/>
        </w:rPr>
      </w:r>
      <w:r w:rsidR="00A75F33">
        <w:rPr>
          <w:rFonts w:ascii="Arial" w:hAnsi="Arial" w:cs="Arial"/>
          <w:sz w:val="22"/>
          <w:szCs w:val="22"/>
        </w:rPr>
        <w:fldChar w:fldCharType="separate"/>
      </w:r>
      <w:r w:rsidR="004E044E" w:rsidRPr="004E044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</w:t>
      </w:r>
      <w:r w:rsidR="00DD6EB8">
        <w:rPr>
          <w:rFonts w:ascii="Arial" w:hAnsi="Arial" w:cs="Arial"/>
          <w:sz w:val="22"/>
          <w:szCs w:val="22"/>
        </w:rPr>
        <w:tab/>
      </w:r>
      <w:r w:rsidR="00EA47C9">
        <w:rPr>
          <w:rFonts w:ascii="Arial" w:hAnsi="Arial" w:cs="Arial"/>
          <w:sz w:val="22"/>
          <w:szCs w:val="22"/>
        </w:rPr>
        <w:t>Erörterung und Stellungnahme</w:t>
      </w:r>
    </w:p>
    <w:p w:rsidR="00EA47C9" w:rsidRDefault="00415772" w:rsidP="00840E7B">
      <w:pPr>
        <w:spacing w:line="360" w:lineRule="auto"/>
        <w:ind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F058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47C9">
        <w:rPr>
          <w:rFonts w:ascii="Arial" w:hAnsi="Arial" w:cs="Arial"/>
          <w:sz w:val="22"/>
          <w:szCs w:val="22"/>
        </w:rPr>
        <w:instrText xml:space="preserve"> FORMCHECKBOX </w:instrText>
      </w:r>
      <w:r w:rsidR="00A75F33">
        <w:rPr>
          <w:rFonts w:ascii="Arial" w:hAnsi="Arial" w:cs="Arial"/>
          <w:sz w:val="22"/>
          <w:szCs w:val="22"/>
        </w:rPr>
      </w:r>
      <w:r w:rsidR="00A75F33">
        <w:rPr>
          <w:rFonts w:ascii="Arial" w:hAnsi="Arial" w:cs="Arial"/>
          <w:sz w:val="22"/>
          <w:szCs w:val="22"/>
        </w:rPr>
        <w:fldChar w:fldCharType="separate"/>
      </w:r>
      <w:r w:rsidR="00FF058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</w:t>
      </w:r>
      <w:r w:rsidR="00DD6EB8">
        <w:rPr>
          <w:rFonts w:ascii="Arial" w:hAnsi="Arial" w:cs="Arial"/>
          <w:sz w:val="22"/>
          <w:szCs w:val="22"/>
        </w:rPr>
        <w:tab/>
      </w:r>
      <w:r w:rsidR="00EA47C9">
        <w:rPr>
          <w:rFonts w:ascii="Arial" w:hAnsi="Arial" w:cs="Arial"/>
          <w:sz w:val="22"/>
          <w:szCs w:val="22"/>
        </w:rPr>
        <w:t>Erörterung und Empfehlung</w:t>
      </w:r>
    </w:p>
    <w:p w:rsidR="00840E7B" w:rsidRDefault="00415772" w:rsidP="00840E7B">
      <w:pPr>
        <w:spacing w:line="360" w:lineRule="auto"/>
        <w:ind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F058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47C9">
        <w:rPr>
          <w:rFonts w:ascii="Arial" w:hAnsi="Arial" w:cs="Arial"/>
          <w:sz w:val="22"/>
          <w:szCs w:val="22"/>
        </w:rPr>
        <w:instrText xml:space="preserve"> FORMCHECKBOX </w:instrText>
      </w:r>
      <w:r w:rsidR="00A75F33">
        <w:rPr>
          <w:rFonts w:ascii="Arial" w:hAnsi="Arial" w:cs="Arial"/>
          <w:sz w:val="22"/>
          <w:szCs w:val="22"/>
        </w:rPr>
      </w:r>
      <w:r w:rsidR="00A75F33">
        <w:rPr>
          <w:rFonts w:ascii="Arial" w:hAnsi="Arial" w:cs="Arial"/>
          <w:sz w:val="22"/>
          <w:szCs w:val="22"/>
        </w:rPr>
        <w:fldChar w:fldCharType="separate"/>
      </w:r>
      <w:r w:rsidR="00FF058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</w:t>
      </w:r>
      <w:r w:rsidR="00DD6EB8">
        <w:rPr>
          <w:rFonts w:ascii="Arial" w:hAnsi="Arial" w:cs="Arial"/>
          <w:sz w:val="22"/>
          <w:szCs w:val="22"/>
        </w:rPr>
        <w:tab/>
      </w:r>
      <w:r w:rsidR="00EA47C9">
        <w:rPr>
          <w:rFonts w:ascii="Arial" w:hAnsi="Arial" w:cs="Arial"/>
          <w:sz w:val="22"/>
          <w:szCs w:val="22"/>
        </w:rPr>
        <w:t>Beschluss</w:t>
      </w:r>
    </w:p>
    <w:p w:rsidR="000415BE" w:rsidRDefault="000415BE" w:rsidP="000415BE">
      <w:pPr>
        <w:rPr>
          <w:rFonts w:ascii="Arial" w:hAnsi="Arial" w:cs="Arial"/>
          <w:sz w:val="22"/>
          <w:szCs w:val="22"/>
        </w:rPr>
      </w:pPr>
    </w:p>
    <w:p w:rsidR="000415BE" w:rsidRDefault="000415BE" w:rsidP="000415BE">
      <w:pPr>
        <w:rPr>
          <w:rFonts w:ascii="Arial" w:hAnsi="Arial" w:cs="Arial"/>
          <w:sz w:val="22"/>
          <w:szCs w:val="22"/>
        </w:rPr>
      </w:pPr>
    </w:p>
    <w:p w:rsidR="000415BE" w:rsidRPr="00EA47C9" w:rsidRDefault="000415BE" w:rsidP="000415BE">
      <w:pPr>
        <w:rPr>
          <w:rFonts w:ascii="Arial" w:hAnsi="Arial" w:cs="Arial"/>
          <w:sz w:val="22"/>
          <w:szCs w:val="22"/>
        </w:rPr>
      </w:pPr>
    </w:p>
    <w:p w:rsidR="00E765BC" w:rsidRPr="00F3370E" w:rsidRDefault="00E765BC" w:rsidP="00E765BC">
      <w:pPr>
        <w:spacing w:after="120"/>
        <w:ind w:left="1979" w:hanging="197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Pr="00F3370E">
        <w:rPr>
          <w:rFonts w:ascii="Arial" w:hAnsi="Arial" w:cs="Arial"/>
          <w:b/>
          <w:u w:val="single"/>
        </w:rPr>
        <w:t xml:space="preserve">. </w:t>
      </w:r>
      <w:r w:rsidR="000415BE">
        <w:rPr>
          <w:rFonts w:ascii="Arial" w:hAnsi="Arial" w:cs="Arial"/>
          <w:b/>
          <w:u w:val="single"/>
        </w:rPr>
        <w:t>Weiteres Verfahren</w:t>
      </w:r>
    </w:p>
    <w:bookmarkStart w:id="6" w:name="Text10"/>
    <w:p w:rsidR="00F06CC2" w:rsidRPr="00A75F33" w:rsidRDefault="00FF0587" w:rsidP="00A75F33">
      <w:pPr>
        <w:pStyle w:val="Listenabsatz"/>
        <w:numPr>
          <w:ilvl w:val="0"/>
          <w:numId w:val="8"/>
        </w:numPr>
        <w:spacing w:after="60"/>
        <w:ind w:hanging="578"/>
        <w:contextualSpacing w:val="0"/>
        <w:rPr>
          <w:rFonts w:ascii="Arial" w:hAnsi="Arial" w:cs="Arial"/>
          <w:sz w:val="22"/>
          <w:szCs w:val="22"/>
        </w:rPr>
      </w:pPr>
      <w:r w:rsidRPr="00A75F33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97B1B" w:rsidRPr="00A75F33">
        <w:rPr>
          <w:rFonts w:ascii="Arial" w:hAnsi="Arial" w:cs="Arial"/>
          <w:sz w:val="22"/>
          <w:szCs w:val="22"/>
        </w:rPr>
        <w:instrText xml:space="preserve"> FORMTEXT </w:instrText>
      </w:r>
      <w:r w:rsidRPr="00A75F33">
        <w:rPr>
          <w:rFonts w:ascii="Arial" w:hAnsi="Arial" w:cs="Arial"/>
          <w:sz w:val="22"/>
          <w:szCs w:val="22"/>
        </w:rPr>
        <w:fldChar w:fldCharType="separate"/>
      </w:r>
      <w:r w:rsidR="00497B1B">
        <w:rPr>
          <w:noProof/>
        </w:rPr>
        <w:t> </w:t>
      </w:r>
      <w:r w:rsidR="00497B1B">
        <w:rPr>
          <w:noProof/>
        </w:rPr>
        <w:t> </w:t>
      </w:r>
      <w:r w:rsidR="00497B1B">
        <w:rPr>
          <w:noProof/>
        </w:rPr>
        <w:t> </w:t>
      </w:r>
      <w:r w:rsidR="00497B1B">
        <w:rPr>
          <w:noProof/>
        </w:rPr>
        <w:t> </w:t>
      </w:r>
      <w:r w:rsidR="00497B1B">
        <w:rPr>
          <w:noProof/>
        </w:rPr>
        <w:t> </w:t>
      </w:r>
      <w:r w:rsidRPr="00A75F33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5A4395" w:rsidRPr="00EA47C9" w:rsidRDefault="005A4395" w:rsidP="005A4395">
      <w:pPr>
        <w:rPr>
          <w:rFonts w:ascii="Arial" w:hAnsi="Arial" w:cs="Arial"/>
          <w:sz w:val="22"/>
          <w:szCs w:val="22"/>
        </w:rPr>
      </w:pPr>
      <w:bookmarkStart w:id="7" w:name="_GoBack"/>
      <w:bookmarkEnd w:id="7"/>
    </w:p>
    <w:sectPr w:rsidR="005A4395" w:rsidRPr="00EA47C9" w:rsidSect="00D629B2">
      <w:type w:val="continuous"/>
      <w:pgSz w:w="11906" w:h="16838" w:code="9"/>
      <w:pgMar w:top="284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EB" w:rsidRDefault="007977EB">
      <w:r>
        <w:separator/>
      </w:r>
    </w:p>
  </w:endnote>
  <w:endnote w:type="continuationSeparator" w:id="0">
    <w:p w:rsidR="007977EB" w:rsidRDefault="0079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EB" w:rsidRDefault="007977EB">
      <w:r>
        <w:separator/>
      </w:r>
    </w:p>
  </w:footnote>
  <w:footnote w:type="continuationSeparator" w:id="0">
    <w:p w:rsidR="007977EB" w:rsidRDefault="0079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567A"/>
    <w:multiLevelType w:val="hybridMultilevel"/>
    <w:tmpl w:val="A80451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72C2"/>
    <w:multiLevelType w:val="hybridMultilevel"/>
    <w:tmpl w:val="B50624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F661A"/>
    <w:multiLevelType w:val="hybridMultilevel"/>
    <w:tmpl w:val="9272BB7C"/>
    <w:lvl w:ilvl="0" w:tplc="2A4AA1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D3700"/>
    <w:multiLevelType w:val="hybridMultilevel"/>
    <w:tmpl w:val="DFF8C4C4"/>
    <w:lvl w:ilvl="0" w:tplc="EA56682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21C6869"/>
    <w:multiLevelType w:val="hybridMultilevel"/>
    <w:tmpl w:val="D400A6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021995"/>
    <w:multiLevelType w:val="hybridMultilevel"/>
    <w:tmpl w:val="3F6A4F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A4C77"/>
    <w:multiLevelType w:val="hybridMultilevel"/>
    <w:tmpl w:val="8EF49B92"/>
    <w:lvl w:ilvl="0" w:tplc="2A4AA1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933EF"/>
    <w:multiLevelType w:val="hybridMultilevel"/>
    <w:tmpl w:val="34646D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56"/>
    <w:rsid w:val="00005D1B"/>
    <w:rsid w:val="00023E9D"/>
    <w:rsid w:val="00027FE2"/>
    <w:rsid w:val="000415BE"/>
    <w:rsid w:val="00065F29"/>
    <w:rsid w:val="00076E13"/>
    <w:rsid w:val="000C08B3"/>
    <w:rsid w:val="000D2FF0"/>
    <w:rsid w:val="000D50D3"/>
    <w:rsid w:val="000F3A7B"/>
    <w:rsid w:val="00117B52"/>
    <w:rsid w:val="00124D4B"/>
    <w:rsid w:val="00134DB7"/>
    <w:rsid w:val="00135D9E"/>
    <w:rsid w:val="001B25C7"/>
    <w:rsid w:val="001E6B00"/>
    <w:rsid w:val="00210743"/>
    <w:rsid w:val="002230BB"/>
    <w:rsid w:val="00223C87"/>
    <w:rsid w:val="00277BEC"/>
    <w:rsid w:val="002C2629"/>
    <w:rsid w:val="002C5A91"/>
    <w:rsid w:val="002D7CE9"/>
    <w:rsid w:val="002E2F4F"/>
    <w:rsid w:val="00305508"/>
    <w:rsid w:val="00306E53"/>
    <w:rsid w:val="003078E4"/>
    <w:rsid w:val="003603EC"/>
    <w:rsid w:val="00366BC3"/>
    <w:rsid w:val="00383488"/>
    <w:rsid w:val="00395F38"/>
    <w:rsid w:val="003B0540"/>
    <w:rsid w:val="00405AD0"/>
    <w:rsid w:val="004151B3"/>
    <w:rsid w:val="00415772"/>
    <w:rsid w:val="00415D04"/>
    <w:rsid w:val="004179F6"/>
    <w:rsid w:val="00421B7D"/>
    <w:rsid w:val="00430F77"/>
    <w:rsid w:val="00432B5F"/>
    <w:rsid w:val="00450EEE"/>
    <w:rsid w:val="00455DE9"/>
    <w:rsid w:val="00465CDD"/>
    <w:rsid w:val="00483A02"/>
    <w:rsid w:val="004868B4"/>
    <w:rsid w:val="00493E56"/>
    <w:rsid w:val="00497B1B"/>
    <w:rsid w:val="004C51AF"/>
    <w:rsid w:val="004E044E"/>
    <w:rsid w:val="004E1A3F"/>
    <w:rsid w:val="004F15D6"/>
    <w:rsid w:val="0051796F"/>
    <w:rsid w:val="00537A7B"/>
    <w:rsid w:val="005423AF"/>
    <w:rsid w:val="005555F5"/>
    <w:rsid w:val="005A4395"/>
    <w:rsid w:val="005C1F8C"/>
    <w:rsid w:val="005D6F36"/>
    <w:rsid w:val="005F425A"/>
    <w:rsid w:val="00613ABB"/>
    <w:rsid w:val="006403BA"/>
    <w:rsid w:val="00643D6F"/>
    <w:rsid w:val="0067265B"/>
    <w:rsid w:val="00672F09"/>
    <w:rsid w:val="0069084E"/>
    <w:rsid w:val="006E22E6"/>
    <w:rsid w:val="006E4D79"/>
    <w:rsid w:val="006E78E9"/>
    <w:rsid w:val="007061A8"/>
    <w:rsid w:val="00707538"/>
    <w:rsid w:val="007222B1"/>
    <w:rsid w:val="007314FF"/>
    <w:rsid w:val="007455F8"/>
    <w:rsid w:val="00750A92"/>
    <w:rsid w:val="00753409"/>
    <w:rsid w:val="0075402A"/>
    <w:rsid w:val="00754463"/>
    <w:rsid w:val="007631B7"/>
    <w:rsid w:val="007739AE"/>
    <w:rsid w:val="007977EB"/>
    <w:rsid w:val="007A3440"/>
    <w:rsid w:val="007B63A5"/>
    <w:rsid w:val="007C3986"/>
    <w:rsid w:val="007C411B"/>
    <w:rsid w:val="008200BB"/>
    <w:rsid w:val="00840E7B"/>
    <w:rsid w:val="00856449"/>
    <w:rsid w:val="00860D38"/>
    <w:rsid w:val="00877D4E"/>
    <w:rsid w:val="008B2D2A"/>
    <w:rsid w:val="008B4761"/>
    <w:rsid w:val="008D75F7"/>
    <w:rsid w:val="008E3995"/>
    <w:rsid w:val="00900578"/>
    <w:rsid w:val="00900F04"/>
    <w:rsid w:val="009763F0"/>
    <w:rsid w:val="009C0CD2"/>
    <w:rsid w:val="00A00261"/>
    <w:rsid w:val="00A329C5"/>
    <w:rsid w:val="00A61BBC"/>
    <w:rsid w:val="00A70FE0"/>
    <w:rsid w:val="00A71C52"/>
    <w:rsid w:val="00A75F33"/>
    <w:rsid w:val="00A76241"/>
    <w:rsid w:val="00A81FB0"/>
    <w:rsid w:val="00AA025C"/>
    <w:rsid w:val="00AB1A5F"/>
    <w:rsid w:val="00AD0568"/>
    <w:rsid w:val="00AE6AB2"/>
    <w:rsid w:val="00B064F8"/>
    <w:rsid w:val="00B21C4B"/>
    <w:rsid w:val="00B25607"/>
    <w:rsid w:val="00B26311"/>
    <w:rsid w:val="00B45089"/>
    <w:rsid w:val="00B5141F"/>
    <w:rsid w:val="00B52B3E"/>
    <w:rsid w:val="00B75DD0"/>
    <w:rsid w:val="00B95AFA"/>
    <w:rsid w:val="00BE0659"/>
    <w:rsid w:val="00BE1207"/>
    <w:rsid w:val="00C07214"/>
    <w:rsid w:val="00C26B97"/>
    <w:rsid w:val="00C41956"/>
    <w:rsid w:val="00C87918"/>
    <w:rsid w:val="00C94573"/>
    <w:rsid w:val="00CA4AB4"/>
    <w:rsid w:val="00CA6F98"/>
    <w:rsid w:val="00CB52BA"/>
    <w:rsid w:val="00CC2A38"/>
    <w:rsid w:val="00CF3D25"/>
    <w:rsid w:val="00D06862"/>
    <w:rsid w:val="00D12410"/>
    <w:rsid w:val="00D23242"/>
    <w:rsid w:val="00D23D77"/>
    <w:rsid w:val="00D3267A"/>
    <w:rsid w:val="00D4471A"/>
    <w:rsid w:val="00D629B2"/>
    <w:rsid w:val="00D7389C"/>
    <w:rsid w:val="00D83105"/>
    <w:rsid w:val="00D84DCF"/>
    <w:rsid w:val="00DC6C87"/>
    <w:rsid w:val="00DD65DF"/>
    <w:rsid w:val="00DD6EB8"/>
    <w:rsid w:val="00E34B19"/>
    <w:rsid w:val="00E765BC"/>
    <w:rsid w:val="00E77E57"/>
    <w:rsid w:val="00EA47C9"/>
    <w:rsid w:val="00EB39DD"/>
    <w:rsid w:val="00EC1D11"/>
    <w:rsid w:val="00EC5B35"/>
    <w:rsid w:val="00EC735E"/>
    <w:rsid w:val="00EF5FA5"/>
    <w:rsid w:val="00F05951"/>
    <w:rsid w:val="00F06CC2"/>
    <w:rsid w:val="00F240F0"/>
    <w:rsid w:val="00F24A00"/>
    <w:rsid w:val="00F33624"/>
    <w:rsid w:val="00F3370E"/>
    <w:rsid w:val="00F456CF"/>
    <w:rsid w:val="00F80660"/>
    <w:rsid w:val="00F94BAE"/>
    <w:rsid w:val="00F963C1"/>
    <w:rsid w:val="00FA06FF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07E31"/>
  <w15:docId w15:val="{844E2D6C-3453-4B13-800A-874FD2DD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58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F058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FF0587"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FF0587"/>
    <w:pPr>
      <w:keepNext/>
      <w:tabs>
        <w:tab w:val="left" w:pos="3530"/>
      </w:tabs>
      <w:ind w:right="1730"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rsid w:val="00FF0587"/>
    <w:pPr>
      <w:keepNext/>
      <w:ind w:left="1980" w:hanging="1980"/>
      <w:jc w:val="both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qFormat/>
    <w:rsid w:val="00FF0587"/>
    <w:pPr>
      <w:keepNext/>
      <w:ind w:right="-622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FF0587"/>
    <w:pPr>
      <w:keepNext/>
      <w:ind w:right="-622"/>
      <w:jc w:val="center"/>
      <w:outlineLvl w:val="5"/>
    </w:pPr>
    <w:rPr>
      <w:rFonts w:ascii="Arial" w:hAnsi="Arial"/>
      <w:b/>
      <w:bCs/>
      <w:sz w:val="20"/>
    </w:rPr>
  </w:style>
  <w:style w:type="paragraph" w:styleId="berschrift7">
    <w:name w:val="heading 7"/>
    <w:basedOn w:val="Standard"/>
    <w:next w:val="Standard"/>
    <w:qFormat/>
    <w:rsid w:val="00FF0587"/>
    <w:pPr>
      <w:keepNext/>
      <w:ind w:left="1980" w:hanging="1980"/>
      <w:jc w:val="both"/>
      <w:outlineLvl w:val="6"/>
    </w:pPr>
    <w:rPr>
      <w:rFonts w:ascii="Arial" w:hAnsi="Arial"/>
      <w:b/>
      <w:i/>
    </w:rPr>
  </w:style>
  <w:style w:type="paragraph" w:styleId="berschrift8">
    <w:name w:val="heading 8"/>
    <w:basedOn w:val="Standard"/>
    <w:next w:val="Standard"/>
    <w:qFormat/>
    <w:rsid w:val="00FF0587"/>
    <w:pPr>
      <w:keepNext/>
      <w:jc w:val="center"/>
      <w:outlineLvl w:val="7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F05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F058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F0587"/>
    <w:rPr>
      <w:rFonts w:ascii="Arial" w:hAnsi="Arial"/>
      <w:i/>
    </w:rPr>
  </w:style>
  <w:style w:type="paragraph" w:customStyle="1" w:styleId="Default">
    <w:name w:val="Default"/>
    <w:rsid w:val="00117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21074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6E78E9"/>
    <w:rPr>
      <w:sz w:val="16"/>
      <w:szCs w:val="16"/>
    </w:rPr>
  </w:style>
  <w:style w:type="paragraph" w:styleId="Kommentartext">
    <w:name w:val="annotation text"/>
    <w:basedOn w:val="Standard"/>
    <w:semiHidden/>
    <w:rsid w:val="006E78E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E78E9"/>
    <w:rPr>
      <w:b/>
      <w:bCs/>
    </w:rPr>
  </w:style>
  <w:style w:type="paragraph" w:styleId="Listenabsatz">
    <w:name w:val="List Paragraph"/>
    <w:basedOn w:val="Standard"/>
    <w:uiPriority w:val="34"/>
    <w:qFormat/>
    <w:rsid w:val="00A7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yerd\AppData\Local\Temp\DB-Muster_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DB-Muster_.dot</Template>
  <TotalTime>0</TotalTime>
  <Pages>1</Pages>
  <Words>88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Gremien</vt:lpstr>
    </vt:vector>
  </TitlesOfParts>
  <Company>Hewlett-Packard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Gremien</dc:title>
  <dc:creator>Geschäftsstelle Gremien</dc:creator>
  <cp:lastModifiedBy>Beyer, Deanny</cp:lastModifiedBy>
  <cp:revision>2</cp:revision>
  <cp:lastPrinted>2003-11-20T13:30:00Z</cp:lastPrinted>
  <dcterms:created xsi:type="dcterms:W3CDTF">2021-01-15T12:26:00Z</dcterms:created>
  <dcterms:modified xsi:type="dcterms:W3CDTF">2021-01-15T12:26:00Z</dcterms:modified>
</cp:coreProperties>
</file>