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19" w:rsidRPr="008556A6" w:rsidRDefault="00C95A5D">
      <w:pPr>
        <w:spacing w:line="480" w:lineRule="exact"/>
        <w:rPr>
          <w:sz w:val="22"/>
          <w:lang w:val="en-US"/>
        </w:rPr>
      </w:pPr>
      <w:bookmarkStart w:id="0" w:name="_GoBack"/>
      <w:bookmarkEnd w:id="0"/>
      <w:r w:rsidRPr="008556A6">
        <w:rPr>
          <w:noProof/>
          <w:lang w:val="en-US"/>
        </w:rPr>
        <w:pict>
          <v:line id="_x0000_s1027" style="position:absolute;z-index:251658240" from="-57.85pt,181.65pt" to="-48.85pt,181.65pt"/>
        </w:pict>
      </w: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047"/>
      </w:tblGrid>
      <w:tr w:rsidR="00581AD8" w:rsidRPr="008556A6">
        <w:tc>
          <w:tcPr>
            <w:tcW w:w="6804" w:type="dxa"/>
          </w:tcPr>
          <w:p w:rsidR="004A2419" w:rsidRPr="008556A6" w:rsidRDefault="00C95A5D">
            <w:pPr>
              <w:pStyle w:val="Textkrper-Einzug2"/>
              <w:rPr>
                <w:lang w:val="en-US"/>
              </w:rPr>
            </w:pPr>
            <w:r w:rsidRPr="008556A6">
              <w:rPr>
                <w:lang w:val="en-US"/>
              </w:rPr>
              <w:t>Philipps-Universität – The president– II B – 35032 Marburg - Germany</w:t>
            </w:r>
          </w:p>
          <w:p w:rsidR="004A2419" w:rsidRPr="008556A6" w:rsidRDefault="00C95A5D">
            <w:pPr>
              <w:rPr>
                <w:sz w:val="22"/>
                <w:szCs w:val="22"/>
                <w:lang w:val="en-US"/>
              </w:rPr>
            </w:pPr>
            <w:r w:rsidRPr="008556A6">
              <w:rPr>
                <w:sz w:val="22"/>
                <w:szCs w:val="22"/>
                <w:lang w:val="en-US"/>
              </w:rPr>
              <w:t>[Anschrift Serienbrief]</w:t>
            </w:r>
          </w:p>
        </w:tc>
        <w:tc>
          <w:tcPr>
            <w:tcW w:w="3047" w:type="dxa"/>
          </w:tcPr>
          <w:p w:rsidR="004A2419" w:rsidRPr="008556A6" w:rsidRDefault="00C95A5D">
            <w:pPr>
              <w:pStyle w:val="berschrift1"/>
              <w:rPr>
                <w:lang w:val="en-US"/>
              </w:rPr>
            </w:pPr>
            <w:r w:rsidRPr="008556A6">
              <w:rPr>
                <w:lang w:val="en-US"/>
              </w:rPr>
              <w:t>[Fachbereich/FB-freie Einrichtung]</w:t>
            </w:r>
          </w:p>
          <w:p w:rsidR="004A2419" w:rsidRPr="008556A6" w:rsidRDefault="00C95A5D">
            <w:pPr>
              <w:pStyle w:val="Absender-Funktion"/>
              <w:rPr>
                <w:sz w:val="20"/>
                <w:lang w:val="en-US"/>
              </w:rPr>
            </w:pPr>
            <w:r w:rsidRPr="008556A6">
              <w:rPr>
                <w:sz w:val="20"/>
                <w:lang w:val="en-US"/>
              </w:rPr>
              <w:t>[Abteilung]</w:t>
            </w:r>
          </w:p>
          <w:p w:rsidR="004A2419" w:rsidRPr="008556A6" w:rsidRDefault="00C95A5D">
            <w:pPr>
              <w:pStyle w:val="Absender-Name"/>
              <w:rPr>
                <w:lang w:val="en-US"/>
              </w:rPr>
            </w:pPr>
            <w:r w:rsidRPr="008556A6">
              <w:rPr>
                <w:bCs/>
                <w:lang w:val="en-US"/>
              </w:rPr>
              <w:t>[Sachbearbeiter/in]</w:t>
            </w:r>
          </w:p>
          <w:p w:rsidR="004A2419" w:rsidRPr="008556A6" w:rsidRDefault="00A125D8" w:rsidP="00A125D8">
            <w:pPr>
              <w:pStyle w:val="Absender-Daten"/>
              <w:tabs>
                <w:tab w:val="left" w:pos="1110"/>
              </w:tabs>
              <w:ind w:left="707" w:hanging="707"/>
              <w:rPr>
                <w:lang w:val="en-US"/>
              </w:rPr>
            </w:pPr>
            <w:r w:rsidRPr="008556A6">
              <w:rPr>
                <w:lang w:val="en-US"/>
              </w:rPr>
              <w:t>Switchboard:</w:t>
            </w:r>
            <w:r w:rsidR="00C95A5D" w:rsidRPr="008556A6">
              <w:rPr>
                <w:lang w:val="en-US"/>
              </w:rPr>
              <w:tab/>
              <w:t>06421 / 28-20</w:t>
            </w:r>
          </w:p>
          <w:p w:rsidR="003F26E1" w:rsidRPr="008556A6" w:rsidRDefault="00C95A5D" w:rsidP="00A125D8">
            <w:pPr>
              <w:pStyle w:val="Absender-Daten"/>
              <w:tabs>
                <w:tab w:val="left" w:pos="1110"/>
              </w:tabs>
              <w:ind w:left="1110" w:hanging="1110"/>
              <w:rPr>
                <w:sz w:val="10"/>
                <w:szCs w:val="10"/>
                <w:lang w:val="en-US"/>
              </w:rPr>
            </w:pPr>
            <w:r w:rsidRPr="008556A6">
              <w:rPr>
                <w:lang w:val="en-US"/>
              </w:rPr>
              <w:t>Tel.:</w:t>
            </w:r>
            <w:r w:rsidRPr="008556A6">
              <w:rPr>
                <w:lang w:val="en-US"/>
              </w:rPr>
              <w:tab/>
              <w:t>06421 / 28</w:t>
            </w:r>
          </w:p>
          <w:p w:rsidR="004A2419" w:rsidRPr="008556A6" w:rsidRDefault="00C95A5D" w:rsidP="00A125D8">
            <w:pPr>
              <w:pStyle w:val="Absender-Daten"/>
              <w:tabs>
                <w:tab w:val="left" w:pos="1110"/>
              </w:tabs>
              <w:ind w:left="1200" w:hanging="1200"/>
              <w:rPr>
                <w:lang w:val="en-US"/>
              </w:rPr>
            </w:pPr>
            <w:r w:rsidRPr="008556A6">
              <w:rPr>
                <w:lang w:val="en-US"/>
              </w:rPr>
              <w:t>Fax:</w:t>
            </w:r>
            <w:r w:rsidRPr="008556A6">
              <w:rPr>
                <w:lang w:val="en-US"/>
              </w:rPr>
              <w:tab/>
              <w:t>06421 / 28</w:t>
            </w:r>
          </w:p>
          <w:p w:rsidR="004A2419" w:rsidRPr="008556A6" w:rsidRDefault="00C95A5D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8556A6">
              <w:rPr>
                <w:lang w:val="en-US"/>
              </w:rPr>
              <w:t>E-mail:</w:t>
            </w:r>
            <w:r w:rsidRPr="008556A6">
              <w:rPr>
                <w:lang w:val="en-US"/>
              </w:rPr>
              <w:tab/>
            </w:r>
          </w:p>
          <w:p w:rsidR="004A2419" w:rsidRPr="008556A6" w:rsidRDefault="004A2419">
            <w:pPr>
              <w:pStyle w:val="Absender-Daten"/>
              <w:tabs>
                <w:tab w:val="left" w:pos="707"/>
              </w:tabs>
              <w:ind w:left="707" w:hanging="707"/>
              <w:rPr>
                <w:sz w:val="10"/>
                <w:szCs w:val="10"/>
                <w:lang w:val="en-US"/>
              </w:rPr>
            </w:pPr>
          </w:p>
          <w:p w:rsidR="004A2419" w:rsidRPr="008556A6" w:rsidRDefault="00C95A5D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8556A6">
              <w:rPr>
                <w:lang w:val="en-US"/>
              </w:rPr>
              <w:t xml:space="preserve">Website: </w:t>
            </w:r>
            <w:r w:rsidRPr="008556A6">
              <w:rPr>
                <w:lang w:val="en-US"/>
              </w:rPr>
              <w:tab/>
            </w:r>
            <w:hyperlink r:id="rId6" w:history="1">
              <w:r w:rsidRPr="008556A6">
                <w:rPr>
                  <w:rStyle w:val="Hyperlink"/>
                  <w:lang w:val="en-US"/>
                </w:rPr>
                <w:t>www.uni-marburg.de</w:t>
              </w:r>
            </w:hyperlink>
            <w:r w:rsidRPr="008556A6">
              <w:rPr>
                <w:lang w:val="en-US"/>
              </w:rPr>
              <w:t xml:space="preserve"> </w:t>
            </w:r>
          </w:p>
          <w:p w:rsidR="004A2419" w:rsidRPr="008556A6" w:rsidRDefault="004A2419">
            <w:pPr>
              <w:pStyle w:val="Absender-Daten"/>
              <w:tabs>
                <w:tab w:val="left" w:pos="707"/>
              </w:tabs>
              <w:ind w:left="707" w:hanging="707"/>
              <w:rPr>
                <w:sz w:val="10"/>
                <w:szCs w:val="10"/>
                <w:lang w:val="en-US"/>
              </w:rPr>
            </w:pPr>
          </w:p>
          <w:p w:rsidR="004A2419" w:rsidRPr="008556A6" w:rsidRDefault="00C95A5D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8556A6">
              <w:rPr>
                <w:lang w:val="en-US"/>
              </w:rPr>
              <w:t>File No.:</w:t>
            </w:r>
            <w:r w:rsidRPr="008556A6">
              <w:rPr>
                <w:lang w:val="en-US"/>
              </w:rPr>
              <w:tab/>
            </w:r>
          </w:p>
        </w:tc>
      </w:tr>
      <w:tr w:rsidR="00581AD8" w:rsidRPr="008556A6">
        <w:trPr>
          <w:trHeight w:val="237"/>
        </w:trPr>
        <w:tc>
          <w:tcPr>
            <w:tcW w:w="6804" w:type="dxa"/>
          </w:tcPr>
          <w:p w:rsidR="004A2419" w:rsidRPr="008556A6" w:rsidRDefault="004A2419">
            <w:pPr>
              <w:pStyle w:val="Textkrper-Einzug2"/>
              <w:rPr>
                <w:lang w:val="en-US"/>
              </w:rPr>
            </w:pPr>
          </w:p>
        </w:tc>
        <w:tc>
          <w:tcPr>
            <w:tcW w:w="3047" w:type="dxa"/>
          </w:tcPr>
          <w:p w:rsidR="004A2419" w:rsidRPr="008556A6" w:rsidRDefault="004A2419">
            <w:pPr>
              <w:pStyle w:val="Absender-Daten"/>
              <w:tabs>
                <w:tab w:val="left" w:pos="707"/>
              </w:tabs>
              <w:rPr>
                <w:sz w:val="10"/>
                <w:szCs w:val="10"/>
                <w:lang w:val="en-US"/>
              </w:rPr>
            </w:pPr>
          </w:p>
          <w:p w:rsidR="004A2419" w:rsidRPr="008556A6" w:rsidRDefault="00C95A5D">
            <w:pPr>
              <w:pStyle w:val="Absender-Daten"/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8556A6">
              <w:rPr>
                <w:b/>
                <w:bCs/>
                <w:lang w:val="en-US"/>
              </w:rPr>
              <w:t xml:space="preserve">Marburg, </w:t>
            </w:r>
            <w:r w:rsidR="00A125D8" w:rsidRPr="008556A6">
              <w:rPr>
                <w:b/>
                <w:bCs/>
                <w:lang w:val="en-US"/>
              </w:rPr>
              <w:t>13 May 2019</w:t>
            </w:r>
          </w:p>
        </w:tc>
      </w:tr>
    </w:tbl>
    <w:p w:rsidR="004A2419" w:rsidRPr="008556A6" w:rsidRDefault="004A2419">
      <w:pPr>
        <w:pStyle w:val="Betreff"/>
        <w:spacing w:after="0"/>
        <w:ind w:right="567"/>
        <w:jc w:val="both"/>
        <w:rPr>
          <w:noProof/>
          <w:sz w:val="22"/>
          <w:szCs w:val="22"/>
          <w:lang w:val="en-US"/>
        </w:rPr>
      </w:pPr>
    </w:p>
    <w:p w:rsidR="007E1103" w:rsidRPr="008556A6" w:rsidRDefault="007E1103">
      <w:pPr>
        <w:pStyle w:val="Betreff"/>
        <w:spacing w:after="0"/>
        <w:ind w:right="567"/>
        <w:jc w:val="both"/>
        <w:rPr>
          <w:noProof/>
          <w:sz w:val="22"/>
          <w:szCs w:val="22"/>
          <w:lang w:val="en-US"/>
        </w:rPr>
      </w:pPr>
    </w:p>
    <w:p w:rsidR="004A2419" w:rsidRPr="008556A6" w:rsidRDefault="00C95A5D">
      <w:pPr>
        <w:pStyle w:val="Betreff"/>
        <w:spacing w:after="0"/>
        <w:ind w:right="567"/>
        <w:jc w:val="both"/>
        <w:rPr>
          <w:sz w:val="22"/>
          <w:szCs w:val="22"/>
          <w:lang w:val="en-US"/>
        </w:rPr>
      </w:pPr>
      <w:r w:rsidRPr="008556A6">
        <w:rPr>
          <w:b w:val="0"/>
          <w:noProof/>
          <w:sz w:val="22"/>
          <w:szCs w:val="22"/>
          <w:lang w:val="en-US"/>
        </w:rPr>
        <w:pict>
          <v:line id="_x0000_s1026" style="position:absolute;left:0;text-align:left;z-index:251657216" from="-57.85pt,40.5pt" to="-48.85pt,40.5pt"/>
        </w:pict>
      </w:r>
      <w:r w:rsidRPr="008556A6">
        <w:rPr>
          <w:bCs/>
          <w:noProof/>
          <w:sz w:val="22"/>
          <w:szCs w:val="22"/>
          <w:lang w:val="en-US"/>
        </w:rPr>
        <w:t xml:space="preserve">Subject: Your application for the position of </w:t>
      </w:r>
      <w:r w:rsidR="00AC1239" w:rsidRPr="008556A6">
        <w:rPr>
          <w:noProof/>
          <w:sz w:val="22"/>
          <w:szCs w:val="22"/>
          <w:lang w:val="en-US"/>
        </w:rPr>
        <w:t xml:space="preserve">[Berufsbezeichnung]; </w:t>
      </w:r>
      <w:r w:rsidRPr="008556A6">
        <w:rPr>
          <w:bCs/>
          <w:noProof/>
          <w:sz w:val="22"/>
          <w:szCs w:val="22"/>
          <w:lang w:val="en-US"/>
        </w:rPr>
        <w:t>ref. No.: [...]</w:t>
      </w:r>
    </w:p>
    <w:p w:rsidR="004A2419" w:rsidRPr="008556A6" w:rsidRDefault="004A2419">
      <w:pPr>
        <w:pStyle w:val="Betreff"/>
        <w:spacing w:after="0"/>
        <w:ind w:right="567"/>
        <w:jc w:val="both"/>
        <w:rPr>
          <w:sz w:val="22"/>
          <w:szCs w:val="22"/>
          <w:lang w:val="en-US"/>
        </w:rPr>
      </w:pPr>
    </w:p>
    <w:p w:rsidR="007E1103" w:rsidRPr="008556A6" w:rsidRDefault="007E1103">
      <w:pPr>
        <w:pStyle w:val="Betreff"/>
        <w:spacing w:after="0"/>
        <w:ind w:right="567"/>
        <w:jc w:val="both"/>
        <w:rPr>
          <w:sz w:val="22"/>
          <w:szCs w:val="22"/>
          <w:lang w:val="en-US"/>
        </w:rPr>
      </w:pPr>
    </w:p>
    <w:p w:rsidR="004A2419" w:rsidRPr="008556A6" w:rsidRDefault="004A2419">
      <w:pPr>
        <w:pStyle w:val="Betreff"/>
        <w:spacing w:after="0"/>
        <w:ind w:right="567"/>
        <w:jc w:val="both"/>
        <w:rPr>
          <w:sz w:val="22"/>
          <w:szCs w:val="22"/>
          <w:lang w:val="en-US"/>
        </w:rPr>
      </w:pPr>
    </w:p>
    <w:p w:rsidR="004A2419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bookmarkStart w:id="1" w:name="Text1"/>
      <w:r w:rsidRPr="008556A6">
        <w:rPr>
          <w:sz w:val="21"/>
          <w:szCs w:val="21"/>
          <w:lang w:val="en-US"/>
        </w:rPr>
        <w:t>Dear [Serienbrief],</w:t>
      </w:r>
    </w:p>
    <w:p w:rsidR="004A2419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proofErr w:type="gramStart"/>
      <w:r w:rsidRPr="008556A6">
        <w:rPr>
          <w:sz w:val="21"/>
          <w:szCs w:val="21"/>
          <w:lang w:val="en-US"/>
        </w:rPr>
        <w:t>First and foremost</w:t>
      </w:r>
      <w:proofErr w:type="gramEnd"/>
      <w:r w:rsidRPr="008556A6">
        <w:rPr>
          <w:sz w:val="21"/>
          <w:szCs w:val="21"/>
          <w:lang w:val="en-US"/>
        </w:rPr>
        <w:t>, I would like to thank you for your interest in the position above.</w:t>
      </w:r>
    </w:p>
    <w:p w:rsidR="00FE713F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 xml:space="preserve">However, I regret to inform you that we have selected another candidate </w:t>
      </w:r>
      <w:r w:rsidR="00984A4F" w:rsidRPr="008556A6">
        <w:rPr>
          <w:sz w:val="21"/>
          <w:szCs w:val="21"/>
          <w:lang w:val="en-US"/>
        </w:rPr>
        <w:t>during the above-specified selection process</w:t>
      </w:r>
      <w:r w:rsidRPr="008556A6">
        <w:rPr>
          <w:sz w:val="21"/>
          <w:szCs w:val="21"/>
          <w:lang w:val="en-US"/>
        </w:rPr>
        <w:t>. I am truly sorry not to be the bearer of good news.</w:t>
      </w:r>
    </w:p>
    <w:p w:rsidR="00D20FC0" w:rsidRPr="008556A6" w:rsidRDefault="00D20FC0" w:rsidP="009412DB">
      <w:pPr>
        <w:spacing w:line="288" w:lineRule="auto"/>
        <w:ind w:right="403"/>
        <w:jc w:val="both"/>
        <w:rPr>
          <w:sz w:val="21"/>
          <w:szCs w:val="21"/>
          <w:lang w:val="en-US"/>
        </w:rPr>
      </w:pPr>
    </w:p>
    <w:p w:rsidR="00AC1239" w:rsidRPr="008556A6" w:rsidRDefault="00AC1239" w:rsidP="00AC1239">
      <w:pPr>
        <w:spacing w:before="120" w:line="288" w:lineRule="auto"/>
        <w:ind w:right="397"/>
        <w:jc w:val="both"/>
        <w:rPr>
          <w:b/>
          <w:i/>
          <w:sz w:val="21"/>
          <w:szCs w:val="21"/>
          <w:lang w:val="en-US"/>
        </w:rPr>
      </w:pPr>
      <w:r w:rsidRPr="008556A6">
        <w:rPr>
          <w:b/>
          <w:i/>
          <w:sz w:val="21"/>
          <w:szCs w:val="21"/>
          <w:lang w:val="en-US"/>
        </w:rPr>
        <w:t xml:space="preserve">[Der nachfolgende Passus wird nur bei schwerbehinderten </w:t>
      </w:r>
      <w:proofErr w:type="gramStart"/>
      <w:r w:rsidRPr="008556A6">
        <w:rPr>
          <w:b/>
          <w:i/>
          <w:sz w:val="21"/>
          <w:szCs w:val="21"/>
          <w:lang w:val="en-US"/>
        </w:rPr>
        <w:t>oder</w:t>
      </w:r>
      <w:proofErr w:type="gramEnd"/>
      <w:r w:rsidRPr="008556A6">
        <w:rPr>
          <w:b/>
          <w:i/>
          <w:sz w:val="21"/>
          <w:szCs w:val="21"/>
          <w:lang w:val="en-US"/>
        </w:rPr>
        <w:t xml:space="preserve"> gleichgestellten Bewerberinnen und Bewerbern eingefügt]</w:t>
      </w:r>
    </w:p>
    <w:p w:rsidR="0048418A" w:rsidRPr="008556A6" w:rsidRDefault="00C95A5D" w:rsidP="009412DB">
      <w:pPr>
        <w:spacing w:before="120" w:line="288" w:lineRule="auto"/>
        <w:ind w:right="403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 xml:space="preserve">During the recruitment process, we considered the merit and skills of the applications we received, </w:t>
      </w:r>
      <w:r w:rsidR="00984A4F" w:rsidRPr="008556A6">
        <w:rPr>
          <w:sz w:val="21"/>
          <w:szCs w:val="21"/>
          <w:lang w:val="en-US"/>
        </w:rPr>
        <w:t>and</w:t>
      </w:r>
      <w:r w:rsidRPr="008556A6">
        <w:rPr>
          <w:sz w:val="21"/>
          <w:szCs w:val="21"/>
          <w:lang w:val="en-US"/>
        </w:rPr>
        <w:t xml:space="preserve"> your disability did not affect your candidacy. The German State of Hesse and Philipps-Universität Marburg have, furthermore, committed themselves to support and facilitate disabled people to participate in the labor market</w:t>
      </w:r>
      <w:r w:rsidR="00984A4F" w:rsidRPr="008556A6">
        <w:rPr>
          <w:sz w:val="21"/>
          <w:szCs w:val="21"/>
          <w:lang w:val="en-US"/>
        </w:rPr>
        <w:t>,</w:t>
      </w:r>
      <w:r w:rsidRPr="008556A6">
        <w:rPr>
          <w:sz w:val="21"/>
          <w:szCs w:val="21"/>
          <w:lang w:val="en-US"/>
        </w:rPr>
        <w:t xml:space="preserve"> and the quota for the employment of severely disabled persons in accordance with § 71 of the German Social </w:t>
      </w:r>
      <w:r w:rsidR="00A037EC" w:rsidRPr="008556A6">
        <w:rPr>
          <w:sz w:val="21"/>
          <w:szCs w:val="21"/>
          <w:lang w:val="en-US"/>
        </w:rPr>
        <w:t xml:space="preserve">Security </w:t>
      </w:r>
      <w:r w:rsidRPr="008556A6">
        <w:rPr>
          <w:sz w:val="21"/>
          <w:szCs w:val="21"/>
          <w:lang w:val="en-US"/>
        </w:rPr>
        <w:t xml:space="preserve">Code </w:t>
      </w:r>
      <w:r w:rsidR="00A037EC" w:rsidRPr="008556A6">
        <w:rPr>
          <w:sz w:val="21"/>
          <w:szCs w:val="21"/>
          <w:lang w:val="en-US"/>
        </w:rPr>
        <w:t>IX</w:t>
      </w:r>
      <w:r w:rsidRPr="008556A6">
        <w:rPr>
          <w:sz w:val="21"/>
          <w:szCs w:val="21"/>
          <w:lang w:val="en-US"/>
        </w:rPr>
        <w:t xml:space="preserve"> (</w:t>
      </w:r>
      <w:r w:rsidRPr="008556A6">
        <w:rPr>
          <w:iCs/>
          <w:sz w:val="21"/>
          <w:szCs w:val="21"/>
          <w:lang w:val="en-US"/>
        </w:rPr>
        <w:t>SGB</w:t>
      </w:r>
      <w:r w:rsidRPr="008556A6">
        <w:rPr>
          <w:sz w:val="21"/>
          <w:szCs w:val="21"/>
          <w:lang w:val="en-US"/>
        </w:rPr>
        <w:t xml:space="preserve">) </w:t>
      </w:r>
      <w:r w:rsidR="00984A4F" w:rsidRPr="008556A6">
        <w:rPr>
          <w:sz w:val="21"/>
          <w:szCs w:val="21"/>
          <w:lang w:val="en-US"/>
        </w:rPr>
        <w:t xml:space="preserve">is </w:t>
      </w:r>
      <w:r w:rsidR="00A037EC" w:rsidRPr="008556A6">
        <w:rPr>
          <w:sz w:val="21"/>
          <w:szCs w:val="21"/>
          <w:lang w:val="en-US"/>
        </w:rPr>
        <w:t>complied with</w:t>
      </w:r>
      <w:r w:rsidR="00A125D8" w:rsidRPr="008556A6">
        <w:rPr>
          <w:sz w:val="21"/>
          <w:szCs w:val="21"/>
          <w:lang w:val="en-US"/>
        </w:rPr>
        <w:t>.</w:t>
      </w:r>
      <w:r w:rsidRPr="008556A6">
        <w:rPr>
          <w:sz w:val="21"/>
          <w:szCs w:val="21"/>
          <w:lang w:val="en-US"/>
        </w:rPr>
        <w:t xml:space="preserve"> </w:t>
      </w:r>
    </w:p>
    <w:p w:rsidR="00D20FC0" w:rsidRPr="008556A6" w:rsidRDefault="00D20FC0" w:rsidP="009412DB">
      <w:pPr>
        <w:spacing w:line="288" w:lineRule="auto"/>
        <w:ind w:right="403"/>
        <w:jc w:val="both"/>
        <w:rPr>
          <w:sz w:val="21"/>
          <w:szCs w:val="21"/>
          <w:lang w:val="en-US"/>
        </w:rPr>
      </w:pPr>
    </w:p>
    <w:p w:rsidR="007E1103" w:rsidRPr="008556A6" w:rsidRDefault="00C95A5D" w:rsidP="007E1103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 xml:space="preserve">In our description of the position, we already indicated that the documents you submitted with your application </w:t>
      </w:r>
      <w:proofErr w:type="gramStart"/>
      <w:r w:rsidRPr="008556A6">
        <w:rPr>
          <w:sz w:val="21"/>
          <w:szCs w:val="21"/>
          <w:lang w:val="en-US"/>
        </w:rPr>
        <w:t>will</w:t>
      </w:r>
      <w:proofErr w:type="gramEnd"/>
      <w:r w:rsidRPr="008556A6">
        <w:rPr>
          <w:sz w:val="21"/>
          <w:szCs w:val="21"/>
          <w:lang w:val="en-US"/>
        </w:rPr>
        <w:t xml:space="preserve"> not be returned to you due to cost. Instead, we will archive them for an appropriate </w:t>
      </w:r>
      <w:proofErr w:type="gramStart"/>
      <w:r w:rsidRPr="008556A6">
        <w:rPr>
          <w:sz w:val="21"/>
          <w:szCs w:val="21"/>
          <w:lang w:val="en-US"/>
        </w:rPr>
        <w:t>period of time</w:t>
      </w:r>
      <w:proofErr w:type="gramEnd"/>
      <w:r w:rsidRPr="008556A6">
        <w:rPr>
          <w:sz w:val="21"/>
          <w:szCs w:val="21"/>
          <w:lang w:val="en-US"/>
        </w:rPr>
        <w:t xml:space="preserve"> and then destroy them.</w:t>
      </w:r>
    </w:p>
    <w:p w:rsidR="007E1103" w:rsidRPr="008556A6" w:rsidRDefault="00C95A5D" w:rsidP="007E1103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>I wish you good luck and all the best in your further professional career.</w:t>
      </w:r>
    </w:p>
    <w:p w:rsidR="00593B94" w:rsidRPr="008556A6" w:rsidRDefault="00593B94" w:rsidP="009412DB">
      <w:pPr>
        <w:spacing w:line="288" w:lineRule="auto"/>
        <w:ind w:right="403"/>
        <w:jc w:val="both"/>
        <w:rPr>
          <w:sz w:val="21"/>
          <w:szCs w:val="21"/>
          <w:lang w:val="en-US"/>
        </w:rPr>
      </w:pPr>
    </w:p>
    <w:p w:rsidR="004A2419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>Yours sincerely,</w:t>
      </w:r>
    </w:p>
    <w:p w:rsidR="004A2419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>On behalf of the president</w:t>
      </w:r>
    </w:p>
    <w:p w:rsidR="004A2419" w:rsidRPr="008556A6" w:rsidRDefault="004A2419" w:rsidP="009412DB">
      <w:pPr>
        <w:spacing w:line="288" w:lineRule="auto"/>
        <w:ind w:right="403"/>
        <w:jc w:val="both"/>
        <w:rPr>
          <w:sz w:val="21"/>
          <w:szCs w:val="21"/>
          <w:lang w:val="en-US"/>
        </w:rPr>
      </w:pPr>
    </w:p>
    <w:bookmarkEnd w:id="1"/>
    <w:p w:rsidR="004A2419" w:rsidRPr="008556A6" w:rsidRDefault="00C95A5D" w:rsidP="00593B94">
      <w:pPr>
        <w:spacing w:before="120" w:line="288" w:lineRule="auto"/>
        <w:ind w:right="397"/>
        <w:jc w:val="both"/>
        <w:rPr>
          <w:sz w:val="21"/>
          <w:szCs w:val="21"/>
          <w:lang w:val="en-US"/>
        </w:rPr>
      </w:pPr>
      <w:r w:rsidRPr="008556A6">
        <w:rPr>
          <w:sz w:val="21"/>
          <w:szCs w:val="21"/>
          <w:lang w:val="en-US"/>
        </w:rPr>
        <w:t>[Name]</w:t>
      </w:r>
    </w:p>
    <w:p w:rsidR="009412DB" w:rsidRPr="008556A6" w:rsidRDefault="009412DB" w:rsidP="009412DB">
      <w:pPr>
        <w:rPr>
          <w:sz w:val="21"/>
          <w:szCs w:val="21"/>
          <w:lang w:val="en-US"/>
        </w:rPr>
      </w:pPr>
    </w:p>
    <w:p w:rsidR="00A125D8" w:rsidRPr="008556A6" w:rsidRDefault="00A125D8" w:rsidP="00A125D8">
      <w:pPr>
        <w:rPr>
          <w:sz w:val="21"/>
          <w:szCs w:val="21"/>
          <w:lang w:val="en-US"/>
        </w:rPr>
      </w:pPr>
    </w:p>
    <w:sectPr w:rsidR="00A125D8" w:rsidRPr="008556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58" w:rsidRDefault="000B4658">
      <w:r>
        <w:separator/>
      </w:r>
    </w:p>
  </w:endnote>
  <w:endnote w:type="continuationSeparator" w:id="0">
    <w:p w:rsidR="000B4658" w:rsidRDefault="000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76" w:rsidRDefault="00166176">
    <w:pPr>
      <w:tabs>
        <w:tab w:val="right" w:pos="9498"/>
      </w:tabs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Spacing w:w="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2"/>
      <w:gridCol w:w="4253"/>
      <w:gridCol w:w="2864"/>
    </w:tblGrid>
    <w:tr w:rsidR="00581AD8" w:rsidRPr="00A125D8">
      <w:trPr>
        <w:trHeight w:val="680"/>
        <w:tblCellSpacing w:w="56" w:type="dxa"/>
      </w:trPr>
      <w:tc>
        <w:tcPr>
          <w:tcW w:w="2354" w:type="dxa"/>
        </w:tcPr>
        <w:p w:rsidR="00166176" w:rsidRDefault="00C95A5D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  <w:lang w:val="en"/>
            </w:rPr>
            <w:sym w:font="Wingdings" w:char="F06E"/>
          </w:r>
          <w:r>
            <w:rPr>
              <w:rFonts w:cs="Arial"/>
              <w:b/>
              <w:bCs/>
              <w:sz w:val="14"/>
              <w:szCs w:val="14"/>
              <w:lang w:val="en"/>
            </w:rPr>
            <w:t>Postal address:</w:t>
          </w:r>
          <w:r>
            <w:rPr>
              <w:rFonts w:cs="Arial"/>
              <w:sz w:val="14"/>
              <w:szCs w:val="14"/>
              <w:lang w:val="en"/>
            </w:rPr>
            <w:t xml:space="preserve"> Philipps-Universität Marburg, 35032 Marburg</w:t>
          </w:r>
        </w:p>
        <w:p w:rsidR="00166176" w:rsidRDefault="00C95A5D">
          <w:pPr>
            <w:autoSpaceDE w:val="0"/>
            <w:autoSpaceDN w:val="0"/>
            <w:adjustRightInd w:val="0"/>
            <w:ind w:right="-56"/>
            <w:rPr>
              <w:rFonts w:cs="Arial"/>
              <w:sz w:val="12"/>
              <w:szCs w:val="12"/>
            </w:rPr>
          </w:pPr>
          <w:r>
            <w:rPr>
              <w:rFonts w:cs="Arial"/>
              <w:sz w:val="14"/>
              <w:szCs w:val="14"/>
              <w:lang w:val="en"/>
            </w:rPr>
            <w:sym w:font="Wingdings" w:char="F06E"/>
          </w:r>
          <w:r>
            <w:rPr>
              <w:rFonts w:cs="Arial"/>
              <w:b/>
              <w:bCs/>
              <w:sz w:val="14"/>
              <w:szCs w:val="14"/>
              <w:lang w:val="en"/>
            </w:rPr>
            <w:t>Physical address:</w:t>
          </w:r>
          <w:r>
            <w:rPr>
              <w:rFonts w:cs="Arial"/>
              <w:sz w:val="14"/>
              <w:szCs w:val="14"/>
              <w:lang w:val="en"/>
            </w:rPr>
            <w:t xml:space="preserve"> </w:t>
          </w:r>
          <w:r>
            <w:rPr>
              <w:rFonts w:cs="Arial"/>
              <w:sz w:val="14"/>
              <w:szCs w:val="14"/>
              <w:lang w:val="en"/>
            </w:rPr>
            <w:t xml:space="preserve">Biegenstraße 10 </w:t>
          </w:r>
          <w:r>
            <w:rPr>
              <w:rFonts w:cs="Arial"/>
              <w:sz w:val="14"/>
              <w:szCs w:val="14"/>
              <w:lang w:val="en"/>
            </w:rPr>
            <w:br/>
            <w:t>and 12, 35037 Marburg</w:t>
          </w:r>
        </w:p>
      </w:tc>
      <w:tc>
        <w:tcPr>
          <w:tcW w:w="4141" w:type="dxa"/>
        </w:tcPr>
        <w:p w:rsidR="00166176" w:rsidRDefault="00C95A5D">
          <w:pPr>
            <w:rPr>
              <w:rFonts w:ascii="Arial Narrow" w:hAnsi="Arial Narrow" w:cs="Arial"/>
              <w:sz w:val="14"/>
              <w:szCs w:val="14"/>
            </w:rPr>
          </w:pPr>
          <w:r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AC1239">
            <w:rPr>
              <w:rFonts w:cs="Arial"/>
              <w:b/>
              <w:bCs/>
              <w:sz w:val="14"/>
              <w:szCs w:val="14"/>
            </w:rPr>
            <w:t xml:space="preserve">Sparkasse Marburg-Biedenkopf: </w:t>
          </w:r>
          <w:r w:rsidRPr="00AC1239">
            <w:rPr>
              <w:rFonts w:cs="Arial"/>
              <w:sz w:val="14"/>
              <w:szCs w:val="14"/>
            </w:rPr>
            <w:t xml:space="preserve">Account 108, </w:t>
          </w:r>
          <w:r w:rsidRPr="00AC1239">
            <w:rPr>
              <w:rFonts w:ascii="Arial Narrow" w:hAnsi="Arial Narrow" w:cs="Arial"/>
              <w:sz w:val="14"/>
              <w:szCs w:val="14"/>
            </w:rPr>
            <w:t>Sort code:</w:t>
          </w:r>
          <w:r w:rsidRPr="00AC1239">
            <w:rPr>
              <w:rFonts w:cs="Arial"/>
              <w:sz w:val="14"/>
              <w:szCs w:val="14"/>
            </w:rPr>
            <w:t xml:space="preserve"> 533 500 00, </w:t>
          </w:r>
          <w:r w:rsidRPr="00AC1239">
            <w:rPr>
              <w:rFonts w:ascii="Arial Narrow" w:hAnsi="Arial Narrow" w:cs="Arial"/>
              <w:sz w:val="14"/>
              <w:szCs w:val="14"/>
            </w:rPr>
            <w:t>IBAN: DE</w:t>
          </w:r>
          <w:r w:rsidRPr="00AC1239">
            <w:rPr>
              <w:rFonts w:cs="Arial"/>
              <w:sz w:val="14"/>
              <w:szCs w:val="14"/>
            </w:rPr>
            <w:t xml:space="preserve"> 30 5335 0000 0000 0001 08, </w:t>
          </w:r>
          <w:r w:rsidRPr="00AC1239">
            <w:rPr>
              <w:rFonts w:ascii="Arial Narrow" w:hAnsi="Arial Narrow" w:cs="Arial"/>
              <w:sz w:val="14"/>
              <w:szCs w:val="14"/>
            </w:rPr>
            <w:t>SWIFT-BIC: HELADEF1MAR</w:t>
          </w:r>
        </w:p>
        <w:p w:rsidR="00166176" w:rsidRDefault="00C95A5D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  <w:lang w:val="en"/>
            </w:rPr>
            <w:sym w:font="Wingdings" w:char="F06E"/>
          </w:r>
          <w:r w:rsidRPr="00AC1239">
            <w:rPr>
              <w:rFonts w:cs="Arial"/>
              <w:b/>
              <w:bCs/>
              <w:sz w:val="14"/>
              <w:szCs w:val="14"/>
            </w:rPr>
            <w:t>Landesbank Hessen-Thüringen</w:t>
          </w:r>
          <w:r w:rsidRPr="00AC1239">
            <w:rPr>
              <w:rFonts w:cs="Arial"/>
              <w:sz w:val="14"/>
              <w:szCs w:val="14"/>
            </w:rPr>
            <w:t xml:space="preserve">: Account 1006 444, </w:t>
          </w:r>
          <w:r w:rsidRPr="00AC1239">
            <w:rPr>
              <w:rFonts w:ascii="Arial Narrow" w:hAnsi="Arial Narrow" w:cs="Arial"/>
              <w:sz w:val="14"/>
              <w:szCs w:val="14"/>
            </w:rPr>
            <w:t>Sort code:</w:t>
          </w:r>
          <w:r w:rsidRPr="00AC1239">
            <w:rPr>
              <w:rFonts w:cs="Arial"/>
              <w:sz w:val="14"/>
              <w:szCs w:val="14"/>
            </w:rPr>
            <w:t xml:space="preserve"> 500 500 00, </w:t>
          </w:r>
          <w:r w:rsidRPr="00AC1239">
            <w:rPr>
              <w:rFonts w:ascii="Arial Narrow" w:hAnsi="Arial Narrow" w:cs="Arial"/>
              <w:sz w:val="14"/>
              <w:szCs w:val="14"/>
            </w:rPr>
            <w:t xml:space="preserve">IBAN: DE </w:t>
          </w:r>
          <w:r w:rsidRPr="00AC1239">
            <w:rPr>
              <w:rFonts w:cs="Arial"/>
              <w:sz w:val="14"/>
              <w:szCs w:val="14"/>
            </w:rPr>
            <w:t xml:space="preserve">50 5005 0000 0001 0064 44, </w:t>
          </w:r>
          <w:r w:rsidRPr="00AC1239">
            <w:rPr>
              <w:rFonts w:ascii="Arial Narrow" w:hAnsi="Arial Narrow" w:cs="Arial"/>
              <w:sz w:val="14"/>
              <w:szCs w:val="14"/>
            </w:rPr>
            <w:t>SWIFT-BIC:HELADEFF</w:t>
          </w:r>
        </w:p>
      </w:tc>
      <w:tc>
        <w:tcPr>
          <w:tcW w:w="2696" w:type="dxa"/>
        </w:tcPr>
        <w:p w:rsidR="00166176" w:rsidRPr="00A125D8" w:rsidRDefault="00C95A5D">
          <w:pPr>
            <w:spacing w:line="160" w:lineRule="exact"/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  <w:lang w:val="en"/>
            </w:rPr>
            <w:sym w:font="Wingdings" w:char="F06E"/>
          </w:r>
          <w:r>
            <w:rPr>
              <w:rFonts w:cs="Arial"/>
              <w:b/>
              <w:bCs/>
              <w:sz w:val="14"/>
              <w:szCs w:val="14"/>
              <w:lang w:val="en"/>
            </w:rPr>
            <w:t>Business hours:</w:t>
          </w:r>
          <w:r>
            <w:rPr>
              <w:rFonts w:cs="Arial"/>
              <w:sz w:val="14"/>
              <w:szCs w:val="14"/>
              <w:lang w:val="en"/>
            </w:rPr>
            <w:t xml:space="preserve"> </w:t>
          </w:r>
          <w:r w:rsidR="00067779">
            <w:rPr>
              <w:rFonts w:cs="Arial"/>
              <w:sz w:val="14"/>
              <w:szCs w:val="14"/>
              <w:lang w:val="en"/>
            </w:rPr>
            <w:t>V</w:t>
          </w:r>
          <w:r>
            <w:rPr>
              <w:rFonts w:cs="Arial"/>
              <w:sz w:val="14"/>
              <w:szCs w:val="14"/>
              <w:lang w:val="en"/>
            </w:rPr>
            <w:t>isit</w:t>
          </w:r>
          <w:r w:rsidR="00067779">
            <w:rPr>
              <w:rFonts w:cs="Arial"/>
              <w:sz w:val="14"/>
              <w:szCs w:val="14"/>
              <w:lang w:val="en"/>
            </w:rPr>
            <w:t>s</w:t>
          </w:r>
          <w:r>
            <w:rPr>
              <w:rFonts w:cs="Arial"/>
              <w:sz w:val="14"/>
              <w:szCs w:val="14"/>
              <w:lang w:val="en"/>
            </w:rPr>
            <w:t xml:space="preserve"> or call</w:t>
          </w:r>
          <w:r w:rsidR="00067779">
            <w:rPr>
              <w:rFonts w:cs="Arial"/>
              <w:sz w:val="14"/>
              <w:szCs w:val="14"/>
              <w:lang w:val="en"/>
            </w:rPr>
            <w:t>s</w:t>
          </w:r>
          <w:r>
            <w:rPr>
              <w:rFonts w:cs="Arial"/>
              <w:sz w:val="14"/>
              <w:szCs w:val="14"/>
              <w:lang w:val="en"/>
            </w:rPr>
            <w:t xml:space="preserve"> between 8.30 a.m. and </w:t>
          </w:r>
          <w:r w:rsidR="00067779">
            <w:rPr>
              <w:rFonts w:cs="Arial"/>
              <w:sz w:val="14"/>
              <w:szCs w:val="14"/>
              <w:lang w:val="en"/>
            </w:rPr>
            <w:t xml:space="preserve">12:00 </w:t>
          </w:r>
          <w:r>
            <w:rPr>
              <w:rFonts w:cs="Arial"/>
              <w:sz w:val="14"/>
              <w:szCs w:val="14"/>
              <w:lang w:val="en"/>
            </w:rPr>
            <w:t xml:space="preserve">noon and 1.30 p.m. and 3.30 p.m. On Fridays, </w:t>
          </w:r>
          <w:r w:rsidR="00067779" w:rsidRPr="00A125D8">
            <w:rPr>
              <w:rFonts w:cs="Arial"/>
              <w:sz w:val="14"/>
              <w:szCs w:val="14"/>
              <w:lang w:val="en"/>
            </w:rPr>
            <w:t>until 12:00 noon</w:t>
          </w:r>
          <w:r w:rsidR="00A037EC" w:rsidRPr="00A125D8">
            <w:rPr>
              <w:rFonts w:cs="Arial"/>
              <w:sz w:val="14"/>
              <w:szCs w:val="14"/>
              <w:lang w:val="en"/>
            </w:rPr>
            <w:t>.</w:t>
          </w:r>
          <w:r>
            <w:rPr>
              <w:rFonts w:cs="Arial"/>
              <w:sz w:val="14"/>
              <w:szCs w:val="14"/>
              <w:lang w:val="en"/>
            </w:rPr>
            <w:t xml:space="preserve"> </w:t>
          </w:r>
          <w:r w:rsidR="00A037EC">
            <w:rPr>
              <w:rFonts w:cs="Arial"/>
              <w:sz w:val="14"/>
              <w:szCs w:val="14"/>
              <w:lang w:val="en"/>
            </w:rPr>
            <w:t>W</w:t>
          </w:r>
          <w:r w:rsidR="00067779">
            <w:rPr>
              <w:rFonts w:cs="Arial"/>
              <w:sz w:val="14"/>
              <w:szCs w:val="14"/>
              <w:lang w:val="en"/>
            </w:rPr>
            <w:t xml:space="preserve">e are also available by </w:t>
          </w:r>
          <w:r w:rsidR="00A037EC">
            <w:rPr>
              <w:rFonts w:cs="Arial"/>
              <w:sz w:val="14"/>
              <w:szCs w:val="14"/>
              <w:lang w:val="en"/>
            </w:rPr>
            <w:t>appointment</w:t>
          </w:r>
          <w:r>
            <w:rPr>
              <w:rFonts w:cs="Arial"/>
              <w:sz w:val="14"/>
              <w:szCs w:val="14"/>
              <w:lang w:val="en"/>
            </w:rPr>
            <w:t>.</w:t>
          </w:r>
        </w:p>
      </w:tc>
    </w:tr>
  </w:tbl>
  <w:p w:rsidR="00166176" w:rsidRPr="00A125D8" w:rsidRDefault="001661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58" w:rsidRDefault="000B4658">
      <w:r>
        <w:separator/>
      </w:r>
    </w:p>
  </w:footnote>
  <w:footnote w:type="continuationSeparator" w:id="0">
    <w:p w:rsidR="000B4658" w:rsidRDefault="000B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76" w:rsidRDefault="00166176">
    <w:pPr>
      <w:jc w:val="center"/>
      <w:rPr>
        <w:sz w:val="22"/>
      </w:rPr>
    </w:pPr>
  </w:p>
  <w:p w:rsidR="00166176" w:rsidRDefault="00C95A5D">
    <w:pPr>
      <w:jc w:val="center"/>
    </w:pPr>
    <w:r>
      <w:rPr>
        <w:lang w:val="en"/>
      </w:rPr>
      <w:t xml:space="preserve">- </w:t>
    </w:r>
    <w:r>
      <w:rPr>
        <w:lang w:val="en"/>
      </w:rPr>
      <w:fldChar w:fldCharType="begin"/>
    </w:r>
    <w:r>
      <w:rPr>
        <w:lang w:val="en"/>
      </w:rPr>
      <w:instrText xml:space="preserve"> PAGE </w:instrText>
    </w:r>
    <w:r>
      <w:rPr>
        <w:lang w:val="en"/>
      </w:rPr>
      <w:fldChar w:fldCharType="separate"/>
    </w:r>
    <w:r>
      <w:rPr>
        <w:noProof/>
        <w:lang w:val="en"/>
      </w:rPr>
      <w:t>2</w:t>
    </w:r>
    <w:r>
      <w:rPr>
        <w:lang w:val="en"/>
      </w:rPr>
      <w:fldChar w:fldCharType="end"/>
    </w:r>
    <w:r>
      <w:rPr>
        <w:lang w:val="e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76" w:rsidRDefault="0016617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581AD8">
      <w:trPr>
        <w:jc w:val="center"/>
      </w:trPr>
      <w:tc>
        <w:tcPr>
          <w:tcW w:w="2695" w:type="dxa"/>
        </w:tcPr>
        <w:p w:rsidR="00166176" w:rsidRDefault="00166176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166176" w:rsidRDefault="00C22AA4">
          <w:pPr>
            <w:pStyle w:val="Absender-Daten"/>
            <w:tabs>
              <w:tab w:val="left" w:pos="1134"/>
            </w:tabs>
            <w:rPr>
              <w:rFonts w:cs="Arial"/>
              <w:b/>
              <w:sz w:val="18"/>
            </w:rPr>
          </w:pPr>
          <w:r>
            <w:rPr>
              <w:lang w:val="e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9.5pt;height:67.5pt" o:preferrelative="f">
                <v:imagedata r:id="rId1" o:title="logo"/>
              </v:shape>
            </w:pict>
          </w:r>
        </w:p>
      </w:tc>
      <w:tc>
        <w:tcPr>
          <w:tcW w:w="2975" w:type="dxa"/>
        </w:tcPr>
        <w:p w:rsidR="00166176" w:rsidRDefault="00166176">
          <w:pPr>
            <w:pStyle w:val="Absender-Daten"/>
            <w:tabs>
              <w:tab w:val="left" w:pos="1134"/>
            </w:tabs>
          </w:pPr>
        </w:p>
      </w:tc>
    </w:tr>
  </w:tbl>
  <w:p w:rsidR="00166176" w:rsidRDefault="0016617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419"/>
    <w:rsid w:val="000421A5"/>
    <w:rsid w:val="00047D67"/>
    <w:rsid w:val="00067779"/>
    <w:rsid w:val="000759FD"/>
    <w:rsid w:val="0007769A"/>
    <w:rsid w:val="00077CB9"/>
    <w:rsid w:val="00087DBD"/>
    <w:rsid w:val="0009658C"/>
    <w:rsid w:val="000B05AE"/>
    <w:rsid w:val="000B4658"/>
    <w:rsid w:val="000B592A"/>
    <w:rsid w:val="00103D5D"/>
    <w:rsid w:val="00105326"/>
    <w:rsid w:val="00120656"/>
    <w:rsid w:val="00125DBF"/>
    <w:rsid w:val="00126D53"/>
    <w:rsid w:val="001573A8"/>
    <w:rsid w:val="00166176"/>
    <w:rsid w:val="0018169E"/>
    <w:rsid w:val="00182FB4"/>
    <w:rsid w:val="001A528F"/>
    <w:rsid w:val="001B016F"/>
    <w:rsid w:val="001B461F"/>
    <w:rsid w:val="001B4F4C"/>
    <w:rsid w:val="001C53F4"/>
    <w:rsid w:val="00254B52"/>
    <w:rsid w:val="00255C53"/>
    <w:rsid w:val="00277E93"/>
    <w:rsid w:val="00282783"/>
    <w:rsid w:val="002A2E85"/>
    <w:rsid w:val="002C0754"/>
    <w:rsid w:val="002C326B"/>
    <w:rsid w:val="002E167D"/>
    <w:rsid w:val="003009DC"/>
    <w:rsid w:val="00315EE0"/>
    <w:rsid w:val="003168B6"/>
    <w:rsid w:val="00332B1F"/>
    <w:rsid w:val="0035159F"/>
    <w:rsid w:val="0035282A"/>
    <w:rsid w:val="003545CB"/>
    <w:rsid w:val="003613C3"/>
    <w:rsid w:val="00362F62"/>
    <w:rsid w:val="00372FEE"/>
    <w:rsid w:val="00376F8A"/>
    <w:rsid w:val="00377A06"/>
    <w:rsid w:val="003924D1"/>
    <w:rsid w:val="003A66E2"/>
    <w:rsid w:val="003B6654"/>
    <w:rsid w:val="003F26E1"/>
    <w:rsid w:val="004067C5"/>
    <w:rsid w:val="00417948"/>
    <w:rsid w:val="00461A2A"/>
    <w:rsid w:val="0046471E"/>
    <w:rsid w:val="00466904"/>
    <w:rsid w:val="0048418A"/>
    <w:rsid w:val="004A2419"/>
    <w:rsid w:val="004E00F2"/>
    <w:rsid w:val="004E7C0D"/>
    <w:rsid w:val="004F5436"/>
    <w:rsid w:val="005169A2"/>
    <w:rsid w:val="005226DA"/>
    <w:rsid w:val="00581AD8"/>
    <w:rsid w:val="00593B94"/>
    <w:rsid w:val="005957E8"/>
    <w:rsid w:val="005A45D4"/>
    <w:rsid w:val="005A505A"/>
    <w:rsid w:val="005C4FFB"/>
    <w:rsid w:val="005E0DD1"/>
    <w:rsid w:val="006172F4"/>
    <w:rsid w:val="0063094B"/>
    <w:rsid w:val="00631DC5"/>
    <w:rsid w:val="006421B9"/>
    <w:rsid w:val="00646D28"/>
    <w:rsid w:val="00651304"/>
    <w:rsid w:val="0066616F"/>
    <w:rsid w:val="006773F0"/>
    <w:rsid w:val="00685BCD"/>
    <w:rsid w:val="00691DCB"/>
    <w:rsid w:val="006A25E6"/>
    <w:rsid w:val="006A6810"/>
    <w:rsid w:val="006B174C"/>
    <w:rsid w:val="006C1AB7"/>
    <w:rsid w:val="006C79FC"/>
    <w:rsid w:val="006D43B6"/>
    <w:rsid w:val="006E2FDB"/>
    <w:rsid w:val="00701D0C"/>
    <w:rsid w:val="00735CB8"/>
    <w:rsid w:val="00736440"/>
    <w:rsid w:val="00737B4B"/>
    <w:rsid w:val="00745697"/>
    <w:rsid w:val="0076203B"/>
    <w:rsid w:val="00776F55"/>
    <w:rsid w:val="0079254E"/>
    <w:rsid w:val="007A75A9"/>
    <w:rsid w:val="007C2D2B"/>
    <w:rsid w:val="007E1103"/>
    <w:rsid w:val="007F74EF"/>
    <w:rsid w:val="008212F4"/>
    <w:rsid w:val="008413B6"/>
    <w:rsid w:val="008512BC"/>
    <w:rsid w:val="008556A6"/>
    <w:rsid w:val="00855E37"/>
    <w:rsid w:val="0088781B"/>
    <w:rsid w:val="008A0687"/>
    <w:rsid w:val="008A464E"/>
    <w:rsid w:val="008D11EB"/>
    <w:rsid w:val="008D6A9D"/>
    <w:rsid w:val="00905401"/>
    <w:rsid w:val="0092608E"/>
    <w:rsid w:val="00931509"/>
    <w:rsid w:val="009412DB"/>
    <w:rsid w:val="00950BE6"/>
    <w:rsid w:val="00956E95"/>
    <w:rsid w:val="009571F3"/>
    <w:rsid w:val="00964832"/>
    <w:rsid w:val="00984A4F"/>
    <w:rsid w:val="0099569F"/>
    <w:rsid w:val="009C7559"/>
    <w:rsid w:val="009E6EB5"/>
    <w:rsid w:val="00A037EC"/>
    <w:rsid w:val="00A05E72"/>
    <w:rsid w:val="00A125D8"/>
    <w:rsid w:val="00A14299"/>
    <w:rsid w:val="00A30408"/>
    <w:rsid w:val="00A42370"/>
    <w:rsid w:val="00A431DE"/>
    <w:rsid w:val="00A506C7"/>
    <w:rsid w:val="00A61BA4"/>
    <w:rsid w:val="00A64725"/>
    <w:rsid w:val="00A9602F"/>
    <w:rsid w:val="00AA7A93"/>
    <w:rsid w:val="00AB4293"/>
    <w:rsid w:val="00AC1239"/>
    <w:rsid w:val="00AD1F0F"/>
    <w:rsid w:val="00B155FA"/>
    <w:rsid w:val="00BA69AE"/>
    <w:rsid w:val="00BB2C39"/>
    <w:rsid w:val="00BC3458"/>
    <w:rsid w:val="00C0608F"/>
    <w:rsid w:val="00C22AA4"/>
    <w:rsid w:val="00C6233E"/>
    <w:rsid w:val="00C629C9"/>
    <w:rsid w:val="00C807D4"/>
    <w:rsid w:val="00C95A5D"/>
    <w:rsid w:val="00CA68BF"/>
    <w:rsid w:val="00CD5CDE"/>
    <w:rsid w:val="00CD7ED9"/>
    <w:rsid w:val="00D20FC0"/>
    <w:rsid w:val="00D425BA"/>
    <w:rsid w:val="00D5179C"/>
    <w:rsid w:val="00D51AC1"/>
    <w:rsid w:val="00D63524"/>
    <w:rsid w:val="00D73D4A"/>
    <w:rsid w:val="00D9352B"/>
    <w:rsid w:val="00D95672"/>
    <w:rsid w:val="00DA1FAD"/>
    <w:rsid w:val="00DB046F"/>
    <w:rsid w:val="00DE3868"/>
    <w:rsid w:val="00DE5EF0"/>
    <w:rsid w:val="00E34B4D"/>
    <w:rsid w:val="00E44629"/>
    <w:rsid w:val="00E6194B"/>
    <w:rsid w:val="00E96902"/>
    <w:rsid w:val="00EB1AE1"/>
    <w:rsid w:val="00F064AB"/>
    <w:rsid w:val="00F24F45"/>
    <w:rsid w:val="00F27CCA"/>
    <w:rsid w:val="00F32C3F"/>
    <w:rsid w:val="00F75118"/>
    <w:rsid w:val="00FC4B9A"/>
    <w:rsid w:val="00FD5176"/>
    <w:rsid w:val="00FD544A"/>
    <w:rsid w:val="00FE0A0A"/>
    <w:rsid w:val="00FE3BA2"/>
    <w:rsid w:val="00FE713F"/>
    <w:rsid w:val="00FF3558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491FD2-ABB2-47AA-90A6-B1B46C2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172F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155F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155FA"/>
  </w:style>
  <w:style w:type="character" w:customStyle="1" w:styleId="KommentartextZchn">
    <w:name w:val="Kommentartext Zchn"/>
    <w:link w:val="Kommentartext"/>
    <w:rsid w:val="00B155FA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155FA"/>
    <w:rPr>
      <w:b/>
      <w:bCs/>
    </w:rPr>
  </w:style>
  <w:style w:type="character" w:customStyle="1" w:styleId="KommentarthemaZchn">
    <w:name w:val="Kommentarthema Zchn"/>
    <w:link w:val="Kommentarthema"/>
    <w:rsid w:val="00B155FA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marbur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A1\Lokale%20Einstellungen\Temporary%20Internet%20Files\OLKC\Briefvorlage_UniMarburg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Briefvorlage_UniMarburg (3).dot</Template>
  <TotalTime>6</TotalTime>
  <Pages>1</Pages>
  <Words>229</Words>
  <Characters>1444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 Universität Philipps-Marburg</vt:lpstr>
      <vt:lpstr>Briefvorlage Universität Philipps-Marburg</vt:lpstr>
    </vt:vector>
  </TitlesOfParts>
  <Company/>
  <LinksUpToDate>false</LinksUpToDate>
  <CharactersWithSpaces>1670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Viola Düwert</dc:creator>
  <cp:keywords/>
  <cp:lastModifiedBy>Hofmann, Manfred</cp:lastModifiedBy>
  <cp:revision>2</cp:revision>
  <cp:lastPrinted>2010-02-24T06:35:00Z</cp:lastPrinted>
  <dcterms:created xsi:type="dcterms:W3CDTF">2020-01-10T10:35:00Z</dcterms:created>
  <dcterms:modified xsi:type="dcterms:W3CDTF">2020-01-10T10:35:00Z</dcterms:modified>
</cp:coreProperties>
</file>