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3E61" w14:textId="77777777" w:rsidR="004A2419" w:rsidRDefault="00562521">
      <w:pPr>
        <w:spacing w:line="480" w:lineRule="exact"/>
        <w:rPr>
          <w:sz w:val="22"/>
        </w:rPr>
      </w:pPr>
      <w:r>
        <w:rPr>
          <w:noProof/>
        </w:rPr>
        <mc:AlternateContent>
          <mc:Choice Requires="wps">
            <w:drawing>
              <wp:anchor distT="0" distB="0" distL="114300" distR="114300" simplePos="0" relativeHeight="251657728" behindDoc="0" locked="0" layoutInCell="1" allowOverlap="1" wp14:anchorId="3D53F490" wp14:editId="58DA0929">
                <wp:simplePos x="0" y="0"/>
                <wp:positionH relativeFrom="column">
                  <wp:posOffset>-734695</wp:posOffset>
                </wp:positionH>
                <wp:positionV relativeFrom="paragraph">
                  <wp:posOffset>2306955</wp:posOffset>
                </wp:positionV>
                <wp:extent cx="11430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1D3B9"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81.65pt" to="-48.85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PD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"/>
            </w:pict>
          </mc:Fallback>
        </mc:AlternateContent>
      </w:r>
    </w:p>
    <w:tbl>
      <w:tblPr>
        <w:tblW w:w="9851" w:type="dxa"/>
        <w:tblLayout w:type="fixed"/>
        <w:tblCellMar>
          <w:left w:w="0" w:type="dxa"/>
          <w:right w:w="0" w:type="dxa"/>
        </w:tblCellMar>
        <w:tblLook w:val="0000" w:firstRow="0" w:lastRow="0" w:firstColumn="0" w:lastColumn="0" w:noHBand="0" w:noVBand="0"/>
      </w:tblPr>
      <w:tblGrid>
        <w:gridCol w:w="6804"/>
        <w:gridCol w:w="3047"/>
      </w:tblGrid>
      <w:tr w:rsidR="004A2419" w14:paraId="0EDBEBB2" w14:textId="77777777">
        <w:tc>
          <w:tcPr>
            <w:tcW w:w="6804" w:type="dxa"/>
          </w:tcPr>
          <w:p w14:paraId="22DAD021" w14:textId="2BC4F32F" w:rsidR="004A2419" w:rsidRDefault="004A2419">
            <w:pPr>
              <w:pStyle w:val="Textkrper-Einzug2"/>
            </w:pPr>
            <w:r>
              <w:t xml:space="preserve">Philipps-Universität – </w:t>
            </w:r>
            <w:r w:rsidR="007E1103">
              <w:t>De</w:t>
            </w:r>
            <w:r w:rsidR="00AD1EF2">
              <w:t>r</w:t>
            </w:r>
            <w:r>
              <w:t xml:space="preserve"> Präsident – II </w:t>
            </w:r>
            <w:r w:rsidR="000421A5">
              <w:t>B</w:t>
            </w:r>
            <w:r>
              <w:t xml:space="preserve"> – 35032 Marburg</w:t>
            </w:r>
          </w:p>
          <w:p w14:paraId="3F6F4101" w14:textId="77777777" w:rsidR="00675ED9" w:rsidRDefault="00675ED9">
            <w:pPr>
              <w:rPr>
                <w:sz w:val="22"/>
                <w:szCs w:val="22"/>
              </w:rPr>
            </w:pPr>
          </w:p>
          <w:p w14:paraId="2A1D93FD" w14:textId="35257C7A" w:rsidR="00675ED9" w:rsidRDefault="00675ED9">
            <w:pPr>
              <w:rPr>
                <w:sz w:val="22"/>
                <w:szCs w:val="22"/>
              </w:rPr>
            </w:pPr>
            <w:r>
              <w:rPr>
                <w:sz w:val="22"/>
                <w:szCs w:val="22"/>
              </w:rPr>
              <w:t>An d</w:t>
            </w:r>
            <w:r w:rsidR="00D244B8">
              <w:rPr>
                <w:sz w:val="22"/>
                <w:szCs w:val="22"/>
              </w:rPr>
              <w:t>en</w:t>
            </w:r>
            <w:r>
              <w:rPr>
                <w:sz w:val="22"/>
                <w:szCs w:val="22"/>
              </w:rPr>
              <w:t xml:space="preserve"> </w:t>
            </w:r>
          </w:p>
          <w:p w14:paraId="4BC31578" w14:textId="7BB94C0C" w:rsidR="004A2419" w:rsidRDefault="00D244B8">
            <w:pPr>
              <w:rPr>
                <w:sz w:val="22"/>
                <w:szCs w:val="22"/>
              </w:rPr>
            </w:pPr>
            <w:r>
              <w:rPr>
                <w:sz w:val="22"/>
                <w:szCs w:val="22"/>
              </w:rPr>
              <w:t xml:space="preserve">Präsidenten </w:t>
            </w:r>
            <w:r w:rsidR="00675ED9">
              <w:rPr>
                <w:sz w:val="22"/>
                <w:szCs w:val="22"/>
              </w:rPr>
              <w:t>der Philipps-Universität</w:t>
            </w:r>
          </w:p>
          <w:p w14:paraId="161B7E27" w14:textId="77777777" w:rsidR="00675ED9" w:rsidRDefault="00675ED9">
            <w:pPr>
              <w:rPr>
                <w:sz w:val="22"/>
                <w:szCs w:val="22"/>
              </w:rPr>
            </w:pPr>
          </w:p>
          <w:p w14:paraId="37C364AD" w14:textId="77777777" w:rsidR="00675ED9" w:rsidRDefault="00675ED9">
            <w:pPr>
              <w:rPr>
                <w:sz w:val="22"/>
                <w:szCs w:val="22"/>
              </w:rPr>
            </w:pPr>
            <w:r>
              <w:rPr>
                <w:sz w:val="22"/>
                <w:szCs w:val="22"/>
              </w:rPr>
              <w:t>per Hauspost</w:t>
            </w:r>
          </w:p>
        </w:tc>
        <w:tc>
          <w:tcPr>
            <w:tcW w:w="3047" w:type="dxa"/>
          </w:tcPr>
          <w:p w14:paraId="5DFA17C3" w14:textId="77777777" w:rsidR="004A2419" w:rsidRDefault="00FF6035">
            <w:pPr>
              <w:pStyle w:val="berschrift1"/>
            </w:pPr>
            <w:r>
              <w:t>[Fachbereich/FB-freie Einrichtung]</w:t>
            </w:r>
          </w:p>
          <w:p w14:paraId="5E6E88A7" w14:textId="77777777" w:rsidR="004A2419" w:rsidRDefault="00FF6035">
            <w:pPr>
              <w:pStyle w:val="Absender-Funktion"/>
              <w:rPr>
                <w:sz w:val="20"/>
              </w:rPr>
            </w:pPr>
            <w:r>
              <w:rPr>
                <w:sz w:val="20"/>
              </w:rPr>
              <w:t>[Abteilung]</w:t>
            </w:r>
          </w:p>
          <w:p w14:paraId="517D4F53" w14:textId="77777777" w:rsidR="004A2419" w:rsidRDefault="00FF6035">
            <w:pPr>
              <w:pStyle w:val="Absender-Name"/>
            </w:pPr>
            <w:r>
              <w:t>[Sachbearbeiter/in]</w:t>
            </w:r>
          </w:p>
          <w:p w14:paraId="4F590921" w14:textId="77777777" w:rsidR="004A2419" w:rsidRDefault="004A2419">
            <w:pPr>
              <w:pStyle w:val="Absender-Daten"/>
              <w:tabs>
                <w:tab w:val="left" w:pos="707"/>
              </w:tabs>
              <w:ind w:left="707" w:hanging="707"/>
            </w:pPr>
            <w:r>
              <w:t>Zentrale</w:t>
            </w:r>
            <w:r>
              <w:tab/>
              <w:t>06421 / 28-20</w:t>
            </w:r>
          </w:p>
          <w:p w14:paraId="25C018FF" w14:textId="77777777" w:rsidR="003F26E1" w:rsidRPr="007C2D2B" w:rsidRDefault="004A2419">
            <w:pPr>
              <w:pStyle w:val="Absender-Daten"/>
              <w:tabs>
                <w:tab w:val="left" w:pos="707"/>
              </w:tabs>
              <w:ind w:left="707" w:hanging="707"/>
              <w:rPr>
                <w:sz w:val="10"/>
                <w:szCs w:val="10"/>
              </w:rPr>
            </w:pPr>
            <w:r>
              <w:t>Tel.:</w:t>
            </w:r>
            <w:r>
              <w:tab/>
              <w:t>06421 / 28</w:t>
            </w:r>
          </w:p>
          <w:p w14:paraId="558BB897" w14:textId="77777777" w:rsidR="004A2419" w:rsidRPr="001661AA" w:rsidRDefault="004A2419">
            <w:pPr>
              <w:pStyle w:val="Absender-Daten"/>
              <w:tabs>
                <w:tab w:val="left" w:pos="707"/>
              </w:tabs>
              <w:ind w:left="707" w:hanging="707"/>
            </w:pPr>
            <w:r w:rsidRPr="001661AA">
              <w:t>Fax:</w:t>
            </w:r>
            <w:r w:rsidRPr="001661AA">
              <w:tab/>
              <w:t>06421 / 28</w:t>
            </w:r>
          </w:p>
          <w:p w14:paraId="6C355D68" w14:textId="77777777" w:rsidR="004A2419" w:rsidRPr="001661AA" w:rsidRDefault="004A2419">
            <w:pPr>
              <w:pStyle w:val="Absender-Daten"/>
              <w:tabs>
                <w:tab w:val="left" w:pos="707"/>
              </w:tabs>
              <w:ind w:left="707" w:hanging="707"/>
              <w:rPr>
                <w:lang w:val="it-IT"/>
              </w:rPr>
            </w:pPr>
            <w:r w:rsidRPr="001661AA">
              <w:rPr>
                <w:lang w:val="it-IT"/>
              </w:rPr>
              <w:t>E-Mail:</w:t>
            </w:r>
            <w:r w:rsidRPr="001661AA">
              <w:rPr>
                <w:lang w:val="it-IT"/>
              </w:rPr>
              <w:tab/>
            </w:r>
          </w:p>
          <w:p w14:paraId="564D55D7" w14:textId="77777777" w:rsidR="004A2419" w:rsidRPr="001661AA" w:rsidRDefault="004A2419">
            <w:pPr>
              <w:pStyle w:val="Absender-Daten"/>
              <w:tabs>
                <w:tab w:val="left" w:pos="707"/>
              </w:tabs>
              <w:ind w:left="707" w:hanging="707"/>
              <w:rPr>
                <w:sz w:val="10"/>
                <w:szCs w:val="10"/>
                <w:lang w:val="it-IT"/>
              </w:rPr>
            </w:pPr>
          </w:p>
          <w:p w14:paraId="6FE30B12" w14:textId="77777777" w:rsidR="004A2419" w:rsidRPr="001661AA" w:rsidRDefault="004A2419">
            <w:pPr>
              <w:pStyle w:val="Absender-Daten"/>
              <w:tabs>
                <w:tab w:val="left" w:pos="707"/>
              </w:tabs>
              <w:ind w:left="707" w:hanging="707"/>
              <w:rPr>
                <w:lang w:val="it-IT"/>
              </w:rPr>
            </w:pPr>
            <w:r w:rsidRPr="001661AA">
              <w:rPr>
                <w:lang w:val="it-IT"/>
              </w:rPr>
              <w:t>Web:</w:t>
            </w:r>
            <w:r w:rsidRPr="001661AA">
              <w:rPr>
                <w:lang w:val="it-IT"/>
              </w:rPr>
              <w:tab/>
            </w:r>
            <w:hyperlink r:id="rId7" w:history="1">
              <w:r w:rsidRPr="001661AA">
                <w:rPr>
                  <w:rStyle w:val="Hyperlink"/>
                  <w:lang w:val="it-IT"/>
                </w:rPr>
                <w:t>www.uni-marburg.de</w:t>
              </w:r>
            </w:hyperlink>
            <w:r w:rsidRPr="001661AA">
              <w:rPr>
                <w:lang w:val="it-IT"/>
              </w:rPr>
              <w:t xml:space="preserve"> </w:t>
            </w:r>
          </w:p>
          <w:p w14:paraId="742C95F1" w14:textId="77777777" w:rsidR="004A2419" w:rsidRPr="001661AA" w:rsidRDefault="004A2419">
            <w:pPr>
              <w:pStyle w:val="Absender-Daten"/>
              <w:tabs>
                <w:tab w:val="left" w:pos="707"/>
              </w:tabs>
              <w:ind w:left="707" w:hanging="707"/>
              <w:rPr>
                <w:sz w:val="10"/>
                <w:szCs w:val="10"/>
                <w:lang w:val="it-IT"/>
              </w:rPr>
            </w:pPr>
          </w:p>
          <w:p w14:paraId="6D8127AC" w14:textId="77777777" w:rsidR="004A2419" w:rsidRDefault="000421A5">
            <w:pPr>
              <w:pStyle w:val="Absender-Daten"/>
              <w:tabs>
                <w:tab w:val="left" w:pos="707"/>
              </w:tabs>
              <w:ind w:left="707" w:hanging="707"/>
              <w:rPr>
                <w:lang w:val="it-IT"/>
              </w:rPr>
            </w:pPr>
            <w:r w:rsidRPr="001661AA">
              <w:rPr>
                <w:lang w:val="it-IT"/>
              </w:rPr>
              <w:t>Az.:</w:t>
            </w:r>
            <w:r w:rsidRPr="001661AA">
              <w:rPr>
                <w:lang w:val="it-IT"/>
              </w:rPr>
              <w:tab/>
            </w:r>
          </w:p>
        </w:tc>
      </w:tr>
      <w:tr w:rsidR="004A2419" w14:paraId="3F2B7212" w14:textId="77777777">
        <w:trPr>
          <w:trHeight w:val="237"/>
        </w:trPr>
        <w:tc>
          <w:tcPr>
            <w:tcW w:w="6804" w:type="dxa"/>
          </w:tcPr>
          <w:p w14:paraId="25EDC908" w14:textId="77777777" w:rsidR="004A2419" w:rsidRDefault="004A2419">
            <w:pPr>
              <w:pStyle w:val="Textkrper-Einzug2"/>
              <w:rPr>
                <w:lang w:val="it-IT"/>
              </w:rPr>
            </w:pPr>
          </w:p>
        </w:tc>
        <w:tc>
          <w:tcPr>
            <w:tcW w:w="3047" w:type="dxa"/>
          </w:tcPr>
          <w:p w14:paraId="2E4608AE" w14:textId="77777777" w:rsidR="004A2419" w:rsidRPr="007C2D2B" w:rsidRDefault="004A2419">
            <w:pPr>
              <w:pStyle w:val="Absender-Daten"/>
              <w:tabs>
                <w:tab w:val="left" w:pos="707"/>
              </w:tabs>
              <w:rPr>
                <w:sz w:val="10"/>
                <w:szCs w:val="10"/>
                <w:lang w:val="sv-SE"/>
              </w:rPr>
            </w:pPr>
          </w:p>
          <w:p w14:paraId="4FC7CDB5" w14:textId="77777777" w:rsidR="004A2419" w:rsidRPr="007C2D2B" w:rsidRDefault="004A2419">
            <w:pPr>
              <w:pStyle w:val="Absender-Daten"/>
              <w:tabs>
                <w:tab w:val="left" w:pos="0"/>
              </w:tabs>
              <w:jc w:val="both"/>
              <w:rPr>
                <w:b/>
                <w:lang w:val="sv-SE"/>
              </w:rPr>
            </w:pPr>
            <w:r w:rsidRPr="007C2D2B">
              <w:rPr>
                <w:b/>
                <w:lang w:val="sv-SE"/>
              </w:rPr>
              <w:t>Marburg</w:t>
            </w:r>
            <w:r w:rsidR="00461A2A">
              <w:rPr>
                <w:b/>
                <w:lang w:val="sv-SE"/>
              </w:rPr>
              <w:t xml:space="preserve">, den </w:t>
            </w:r>
            <w:r w:rsidR="007E1103">
              <w:rPr>
                <w:b/>
                <w:lang w:val="sv-SE"/>
              </w:rPr>
              <w:t>24</w:t>
            </w:r>
            <w:r w:rsidR="009571F3">
              <w:rPr>
                <w:b/>
                <w:lang w:val="sv-SE"/>
              </w:rPr>
              <w:t>.</w:t>
            </w:r>
            <w:r w:rsidR="00E34B4D">
              <w:rPr>
                <w:b/>
                <w:lang w:val="sv-SE"/>
              </w:rPr>
              <w:t xml:space="preserve"> </w:t>
            </w:r>
            <w:r w:rsidR="00417948">
              <w:rPr>
                <w:b/>
                <w:lang w:val="sv-SE"/>
              </w:rPr>
              <w:t>Februar</w:t>
            </w:r>
            <w:r w:rsidR="00E34B4D">
              <w:rPr>
                <w:b/>
                <w:lang w:val="sv-SE"/>
              </w:rPr>
              <w:t xml:space="preserve"> </w:t>
            </w:r>
            <w:r w:rsidR="009571F3">
              <w:rPr>
                <w:b/>
                <w:lang w:val="sv-SE"/>
              </w:rPr>
              <w:t>20</w:t>
            </w:r>
            <w:r w:rsidR="004E7C0D">
              <w:rPr>
                <w:b/>
                <w:lang w:val="sv-SE"/>
              </w:rPr>
              <w:t>10</w:t>
            </w:r>
          </w:p>
        </w:tc>
      </w:tr>
    </w:tbl>
    <w:p w14:paraId="00C3E3CD" w14:textId="77777777" w:rsidR="004A2419" w:rsidRDefault="004A2419">
      <w:pPr>
        <w:pStyle w:val="Betreff"/>
        <w:spacing w:after="0"/>
        <w:ind w:right="567"/>
        <w:jc w:val="both"/>
        <w:rPr>
          <w:noProof/>
          <w:sz w:val="22"/>
          <w:szCs w:val="22"/>
        </w:rPr>
      </w:pPr>
    </w:p>
    <w:p w14:paraId="7FBF0726" w14:textId="77777777" w:rsidR="00675ED9" w:rsidRPr="00675ED9" w:rsidRDefault="00675ED9" w:rsidP="00675ED9">
      <w:pPr>
        <w:pStyle w:val="Betreff"/>
        <w:spacing w:after="0"/>
        <w:ind w:right="567"/>
        <w:jc w:val="both"/>
        <w:rPr>
          <w:noProof/>
          <w:sz w:val="22"/>
          <w:szCs w:val="22"/>
        </w:rPr>
      </w:pPr>
      <w:r>
        <w:rPr>
          <w:noProof/>
          <w:sz w:val="22"/>
          <w:szCs w:val="22"/>
        </w:rPr>
        <w:t xml:space="preserve">Auswahlvermerk und Antrag auf </w:t>
      </w:r>
      <w:r w:rsidRPr="00675ED9">
        <w:rPr>
          <w:noProof/>
          <w:sz w:val="22"/>
          <w:szCs w:val="22"/>
        </w:rPr>
        <w:t>Einstellung</w:t>
      </w:r>
      <w:r>
        <w:rPr>
          <w:noProof/>
          <w:sz w:val="22"/>
          <w:szCs w:val="22"/>
        </w:rPr>
        <w:t xml:space="preserve"> von Frau/Herrn [Vorname Name]</w:t>
      </w:r>
    </w:p>
    <w:p w14:paraId="42FE6368" w14:textId="77777777" w:rsidR="004A2419" w:rsidRDefault="004A2419">
      <w:pPr>
        <w:pStyle w:val="Betreff"/>
        <w:spacing w:after="0"/>
        <w:ind w:right="567"/>
        <w:jc w:val="both"/>
        <w:rPr>
          <w:sz w:val="22"/>
          <w:szCs w:val="22"/>
        </w:rPr>
      </w:pPr>
    </w:p>
    <w:p w14:paraId="343874EF" w14:textId="77777777" w:rsidR="004A2419" w:rsidRPr="00593B94" w:rsidRDefault="004A2419" w:rsidP="00593B94">
      <w:pPr>
        <w:spacing w:before="120" w:line="288" w:lineRule="auto"/>
        <w:ind w:right="397"/>
        <w:jc w:val="both"/>
        <w:rPr>
          <w:sz w:val="21"/>
          <w:szCs w:val="21"/>
        </w:rPr>
      </w:pPr>
      <w:bookmarkStart w:id="0" w:name="Text1"/>
      <w:r w:rsidRPr="00593B94">
        <w:rPr>
          <w:sz w:val="21"/>
          <w:szCs w:val="21"/>
        </w:rPr>
        <w:t>Sehr geeh</w:t>
      </w:r>
      <w:r w:rsidRPr="00593B94">
        <w:rPr>
          <w:rFonts w:cs="Arial"/>
          <w:sz w:val="21"/>
          <w:szCs w:val="21"/>
        </w:rPr>
        <w:t>rte</w:t>
      </w:r>
      <w:r w:rsidR="00675ED9">
        <w:rPr>
          <w:rFonts w:cs="Arial"/>
          <w:sz w:val="21"/>
          <w:szCs w:val="21"/>
        </w:rPr>
        <w:t xml:space="preserve"> Damen und Herren,</w:t>
      </w:r>
    </w:p>
    <w:p w14:paraId="74EABABB" w14:textId="57F602EA" w:rsidR="000F0059" w:rsidRDefault="000F0059" w:rsidP="00675ED9">
      <w:pPr>
        <w:spacing w:before="120" w:line="288" w:lineRule="auto"/>
        <w:ind w:right="397"/>
        <w:jc w:val="both"/>
        <w:rPr>
          <w:sz w:val="21"/>
          <w:szCs w:val="21"/>
        </w:rPr>
      </w:pPr>
      <w:r>
        <w:rPr>
          <w:sz w:val="21"/>
          <w:szCs w:val="21"/>
        </w:rPr>
        <w:t>diesem Auswahlverfahren lag die Stellenausschreibung mit der Ausschreibungs-ID (</w:t>
      </w:r>
      <w:proofErr w:type="spellStart"/>
      <w:r>
        <w:rPr>
          <w:sz w:val="21"/>
          <w:szCs w:val="21"/>
        </w:rPr>
        <w:t>xxxxxx</w:t>
      </w:r>
      <w:proofErr w:type="spellEnd"/>
      <w:r>
        <w:rPr>
          <w:sz w:val="21"/>
          <w:szCs w:val="21"/>
        </w:rPr>
        <w:t>) zugrunde. Für weitere Informationen wird auf das beigefügte Formular Antrag auf Einstellung verwiesen.</w:t>
      </w:r>
      <w:r w:rsidR="005E7115">
        <w:rPr>
          <w:sz w:val="21"/>
          <w:szCs w:val="21"/>
        </w:rPr>
        <w:t xml:space="preserve"> </w:t>
      </w:r>
    </w:p>
    <w:p w14:paraId="335C2C00" w14:textId="77777777" w:rsidR="006A14A9" w:rsidRDefault="000F0059" w:rsidP="00912A5D">
      <w:pPr>
        <w:spacing w:before="120" w:line="288" w:lineRule="auto"/>
        <w:ind w:right="397"/>
        <w:jc w:val="both"/>
        <w:rPr>
          <w:sz w:val="21"/>
          <w:szCs w:val="21"/>
        </w:rPr>
      </w:pPr>
      <w:r>
        <w:rPr>
          <w:sz w:val="21"/>
          <w:szCs w:val="21"/>
        </w:rPr>
        <w:t xml:space="preserve">Die </w:t>
      </w:r>
      <w:r w:rsidR="005E7115">
        <w:rPr>
          <w:sz w:val="21"/>
          <w:szCs w:val="21"/>
        </w:rPr>
        <w:t xml:space="preserve">Aufgaben und die Anforderungen </w:t>
      </w:r>
      <w:r w:rsidR="00912A5D" w:rsidRPr="00912A5D">
        <w:rPr>
          <w:sz w:val="21"/>
          <w:szCs w:val="21"/>
        </w:rPr>
        <w:t xml:space="preserve">Voraussetzungen </w:t>
      </w:r>
      <w:r>
        <w:rPr>
          <w:sz w:val="21"/>
          <w:szCs w:val="21"/>
        </w:rPr>
        <w:t xml:space="preserve">sind </w:t>
      </w:r>
      <w:r w:rsidR="005E7115">
        <w:rPr>
          <w:sz w:val="21"/>
          <w:szCs w:val="21"/>
        </w:rPr>
        <w:t>in der Stellenausschreibung ersichtlich</w:t>
      </w:r>
      <w:r>
        <w:rPr>
          <w:sz w:val="21"/>
          <w:szCs w:val="21"/>
        </w:rPr>
        <w:t>.</w:t>
      </w:r>
      <w:r w:rsidR="005E7115" w:rsidRPr="005E7115">
        <w:rPr>
          <w:sz w:val="21"/>
          <w:szCs w:val="21"/>
        </w:rPr>
        <w:t xml:space="preserve"> </w:t>
      </w:r>
      <w:r w:rsidR="005E7115">
        <w:rPr>
          <w:sz w:val="21"/>
          <w:szCs w:val="21"/>
        </w:rPr>
        <w:t>Der entsprechende Ausschreibungstext ist beigefügt.</w:t>
      </w:r>
      <w:r w:rsidR="006A14A9">
        <w:rPr>
          <w:sz w:val="21"/>
          <w:szCs w:val="21"/>
        </w:rPr>
        <w:t xml:space="preserve"> </w:t>
      </w:r>
    </w:p>
    <w:p w14:paraId="44508534" w14:textId="160405B8" w:rsidR="00912A5D" w:rsidRDefault="006A14A9" w:rsidP="00912A5D">
      <w:pPr>
        <w:spacing w:before="120" w:line="288" w:lineRule="auto"/>
        <w:ind w:right="397"/>
        <w:jc w:val="both"/>
        <w:rPr>
          <w:sz w:val="21"/>
          <w:szCs w:val="21"/>
        </w:rPr>
      </w:pPr>
      <w:r>
        <w:rPr>
          <w:rFonts w:cs="Arial"/>
          <w:sz w:val="21"/>
          <w:szCs w:val="21"/>
        </w:rPr>
        <w:t xml:space="preserve">[Anzahl] </w:t>
      </w:r>
      <w:r w:rsidRPr="00894C53">
        <w:rPr>
          <w:rFonts w:cs="Arial"/>
          <w:sz w:val="21"/>
          <w:szCs w:val="21"/>
        </w:rPr>
        <w:t>Bewerber</w:t>
      </w:r>
      <w:r>
        <w:rPr>
          <w:rFonts w:cs="Arial"/>
          <w:sz w:val="21"/>
          <w:szCs w:val="21"/>
        </w:rPr>
        <w:t xml:space="preserve">/Bewerberinnen </w:t>
      </w:r>
      <w:r w:rsidRPr="00894C53">
        <w:rPr>
          <w:rFonts w:cs="Arial"/>
          <w:sz w:val="21"/>
          <w:szCs w:val="21"/>
        </w:rPr>
        <w:t>ist</w:t>
      </w:r>
      <w:r>
        <w:rPr>
          <w:rFonts w:cs="Arial"/>
          <w:sz w:val="21"/>
          <w:szCs w:val="21"/>
        </w:rPr>
        <w:t>/sind</w:t>
      </w:r>
      <w:r w:rsidRPr="00894C53">
        <w:rPr>
          <w:rFonts w:cs="Arial"/>
          <w:sz w:val="21"/>
          <w:szCs w:val="21"/>
        </w:rPr>
        <w:t xml:space="preserve"> schwerbehindert (</w:t>
      </w:r>
      <w:r>
        <w:rPr>
          <w:rFonts w:cs="Arial"/>
          <w:sz w:val="21"/>
          <w:szCs w:val="21"/>
        </w:rPr>
        <w:t xml:space="preserve">[Vorname Name]) </w:t>
      </w:r>
      <w:r w:rsidRPr="00894C53">
        <w:rPr>
          <w:rFonts w:cs="Arial"/>
          <w:sz w:val="21"/>
          <w:szCs w:val="21"/>
        </w:rPr>
        <w:t xml:space="preserve">und </w:t>
      </w:r>
      <w:r>
        <w:rPr>
          <w:rFonts w:cs="Arial"/>
          <w:sz w:val="21"/>
          <w:szCs w:val="21"/>
        </w:rPr>
        <w:t>[Anzahl]</w:t>
      </w:r>
      <w:r w:rsidRPr="00894C53">
        <w:rPr>
          <w:rFonts w:cs="Arial"/>
          <w:sz w:val="21"/>
          <w:szCs w:val="21"/>
        </w:rPr>
        <w:t xml:space="preserve"> Bewerber</w:t>
      </w:r>
      <w:r>
        <w:rPr>
          <w:rFonts w:cs="Arial"/>
          <w:sz w:val="21"/>
          <w:szCs w:val="21"/>
        </w:rPr>
        <w:t>/</w:t>
      </w:r>
      <w:r w:rsidRPr="00894C53">
        <w:rPr>
          <w:rFonts w:cs="Arial"/>
          <w:sz w:val="21"/>
          <w:szCs w:val="21"/>
        </w:rPr>
        <w:t>in</w:t>
      </w:r>
      <w:r>
        <w:rPr>
          <w:rFonts w:cs="Arial"/>
          <w:sz w:val="21"/>
          <w:szCs w:val="21"/>
        </w:rPr>
        <w:t>nen</w:t>
      </w:r>
      <w:r w:rsidRPr="00894C53">
        <w:rPr>
          <w:rFonts w:cs="Arial"/>
          <w:sz w:val="21"/>
          <w:szCs w:val="21"/>
        </w:rPr>
        <w:t xml:space="preserve"> hat</w:t>
      </w:r>
      <w:r>
        <w:rPr>
          <w:rFonts w:cs="Arial"/>
          <w:sz w:val="21"/>
          <w:szCs w:val="21"/>
        </w:rPr>
        <w:t>/haben</w:t>
      </w:r>
      <w:r w:rsidRPr="00894C53">
        <w:rPr>
          <w:rFonts w:cs="Arial"/>
          <w:sz w:val="21"/>
          <w:szCs w:val="21"/>
        </w:rPr>
        <w:t xml:space="preserve"> den Grad der Behinderung von 30 (</w:t>
      </w:r>
      <w:r>
        <w:rPr>
          <w:rFonts w:cs="Arial"/>
          <w:sz w:val="21"/>
          <w:szCs w:val="21"/>
        </w:rPr>
        <w:t>[Vorname Name]) und ist/sind als Gleichgestellte zu berücksichtigen</w:t>
      </w:r>
      <w:r w:rsidRPr="00894C53">
        <w:rPr>
          <w:rFonts w:cs="Arial"/>
          <w:sz w:val="21"/>
          <w:szCs w:val="21"/>
        </w:rPr>
        <w:t xml:space="preserve">. Die Vertrauensperson der Schwerbehinderten wurde über </w:t>
      </w:r>
      <w:r>
        <w:rPr>
          <w:rFonts w:cs="Arial"/>
          <w:sz w:val="21"/>
          <w:szCs w:val="21"/>
        </w:rPr>
        <w:t xml:space="preserve">den/die </w:t>
      </w:r>
      <w:r w:rsidRPr="00894C53">
        <w:rPr>
          <w:rFonts w:cs="Arial"/>
          <w:sz w:val="21"/>
          <w:szCs w:val="21"/>
        </w:rPr>
        <w:t>Bewerbungseingang</w:t>
      </w:r>
      <w:r>
        <w:rPr>
          <w:rFonts w:cs="Arial"/>
          <w:sz w:val="21"/>
          <w:szCs w:val="21"/>
        </w:rPr>
        <w:t>/Bewerbungseingänge</w:t>
      </w:r>
      <w:r w:rsidRPr="00894C53">
        <w:rPr>
          <w:rFonts w:cs="Arial"/>
          <w:sz w:val="21"/>
          <w:szCs w:val="21"/>
        </w:rPr>
        <w:t xml:space="preserve"> unterrichtet.</w:t>
      </w:r>
    </w:p>
    <w:p w14:paraId="60130550" w14:textId="02F53A31" w:rsidR="00912A5D" w:rsidRDefault="00912A5D" w:rsidP="00912A5D">
      <w:pPr>
        <w:spacing w:before="120" w:line="288" w:lineRule="auto"/>
        <w:ind w:right="397"/>
        <w:jc w:val="both"/>
        <w:rPr>
          <w:sz w:val="21"/>
          <w:szCs w:val="21"/>
        </w:rPr>
      </w:pPr>
      <w:commentRangeStart w:id="1"/>
      <w:r>
        <w:rPr>
          <w:sz w:val="21"/>
          <w:szCs w:val="21"/>
        </w:rPr>
        <w:t>Folgende</w:t>
      </w:r>
      <w:commentRangeEnd w:id="1"/>
      <w:r w:rsidR="006A14A9">
        <w:rPr>
          <w:rStyle w:val="Kommentarzeichen"/>
        </w:rPr>
        <w:commentReference w:id="1"/>
      </w:r>
      <w:r>
        <w:rPr>
          <w:sz w:val="21"/>
          <w:szCs w:val="21"/>
        </w:rPr>
        <w:t xml:space="preserve"> Bewerberinnen und Bewerber erfüllen formal nicht die Auswahlkriterien und wurden daher im weiteren Verfahren nicht berücksichtigt. </w:t>
      </w:r>
    </w:p>
    <w:p w14:paraId="54BFBDB4" w14:textId="77777777" w:rsidR="002C32D0" w:rsidRDefault="002C32D0" w:rsidP="002C32D0">
      <w:pPr>
        <w:numPr>
          <w:ilvl w:val="0"/>
          <w:numId w:val="1"/>
        </w:numPr>
        <w:spacing w:before="120" w:line="288" w:lineRule="auto"/>
        <w:ind w:right="397"/>
        <w:jc w:val="both"/>
        <w:rPr>
          <w:sz w:val="21"/>
          <w:szCs w:val="21"/>
        </w:rPr>
      </w:pPr>
      <w:r>
        <w:rPr>
          <w:sz w:val="21"/>
          <w:szCs w:val="21"/>
        </w:rPr>
        <w:t xml:space="preserve">[Name, Vorname] besitzt nicht den geforderten </w:t>
      </w:r>
      <w:r w:rsidR="001661AA">
        <w:rPr>
          <w:sz w:val="21"/>
          <w:szCs w:val="21"/>
        </w:rPr>
        <w:t>Berufsabschluss</w:t>
      </w:r>
    </w:p>
    <w:p w14:paraId="5ADD94F4" w14:textId="77777777" w:rsidR="002C32D0" w:rsidRDefault="002C32D0" w:rsidP="002C32D0">
      <w:pPr>
        <w:numPr>
          <w:ilvl w:val="0"/>
          <w:numId w:val="1"/>
        </w:numPr>
        <w:spacing w:before="120" w:line="288" w:lineRule="auto"/>
        <w:ind w:right="397"/>
        <w:jc w:val="both"/>
        <w:rPr>
          <w:sz w:val="21"/>
          <w:szCs w:val="21"/>
        </w:rPr>
      </w:pPr>
      <w:r>
        <w:rPr>
          <w:sz w:val="21"/>
          <w:szCs w:val="21"/>
        </w:rPr>
        <w:t>…</w:t>
      </w:r>
    </w:p>
    <w:p w14:paraId="10A5AFBA" w14:textId="77777777" w:rsidR="00B0361C" w:rsidRDefault="000F0059" w:rsidP="00912A5D">
      <w:pPr>
        <w:spacing w:before="120" w:line="288" w:lineRule="auto"/>
        <w:ind w:right="397"/>
        <w:jc w:val="both"/>
        <w:rPr>
          <w:sz w:val="21"/>
          <w:szCs w:val="21"/>
        </w:rPr>
      </w:pPr>
      <w:r>
        <w:rPr>
          <w:sz w:val="21"/>
          <w:szCs w:val="21"/>
        </w:rPr>
        <w:t xml:space="preserve">Die anderen </w:t>
      </w:r>
      <w:r w:rsidR="00912A5D" w:rsidRPr="00912A5D">
        <w:rPr>
          <w:sz w:val="21"/>
          <w:szCs w:val="21"/>
        </w:rPr>
        <w:t xml:space="preserve">Bewerberinnen </w:t>
      </w:r>
      <w:r w:rsidR="002C32D0">
        <w:rPr>
          <w:sz w:val="21"/>
          <w:szCs w:val="21"/>
        </w:rPr>
        <w:t xml:space="preserve">und Bewerber </w:t>
      </w:r>
      <w:r>
        <w:rPr>
          <w:sz w:val="21"/>
          <w:szCs w:val="21"/>
        </w:rPr>
        <w:t>wurden zu Vorstellungsgesprächen eingeladen</w:t>
      </w:r>
    </w:p>
    <w:p w14:paraId="0E8F23AB" w14:textId="5BE0C5DB" w:rsidR="00912A5D" w:rsidRPr="00912A5D" w:rsidRDefault="00912A5D" w:rsidP="00912A5D">
      <w:pPr>
        <w:spacing w:before="120" w:line="288" w:lineRule="auto"/>
        <w:ind w:right="397"/>
        <w:jc w:val="both"/>
        <w:rPr>
          <w:sz w:val="21"/>
          <w:szCs w:val="21"/>
        </w:rPr>
      </w:pPr>
      <w:r w:rsidRPr="00912A5D">
        <w:rPr>
          <w:sz w:val="21"/>
          <w:szCs w:val="21"/>
        </w:rPr>
        <w:t xml:space="preserve">Die Vorstellungsgespräche fanden am </w:t>
      </w:r>
      <w:r w:rsidR="0047280A">
        <w:rPr>
          <w:sz w:val="21"/>
          <w:szCs w:val="21"/>
        </w:rPr>
        <w:t xml:space="preserve">[Datum] </w:t>
      </w:r>
      <w:r w:rsidRPr="00912A5D">
        <w:rPr>
          <w:sz w:val="21"/>
          <w:szCs w:val="21"/>
        </w:rPr>
        <w:t xml:space="preserve">statt. </w:t>
      </w:r>
      <w:r w:rsidR="005E7115">
        <w:rPr>
          <w:sz w:val="21"/>
          <w:szCs w:val="21"/>
        </w:rPr>
        <w:t xml:space="preserve">An den Vorstellungsgesprächen nahmen </w:t>
      </w:r>
      <w:commentRangeStart w:id="2"/>
      <w:r w:rsidRPr="00912A5D">
        <w:rPr>
          <w:sz w:val="21"/>
          <w:szCs w:val="21"/>
        </w:rPr>
        <w:t>neben dem Unterzeichner</w:t>
      </w:r>
      <w:commentRangeEnd w:id="2"/>
      <w:r w:rsidR="003A3CDB">
        <w:rPr>
          <w:rStyle w:val="Kommentarzeichen"/>
        </w:rPr>
        <w:commentReference w:id="2"/>
      </w:r>
      <w:r w:rsidRPr="00912A5D">
        <w:rPr>
          <w:sz w:val="21"/>
          <w:szCs w:val="21"/>
        </w:rPr>
        <w:t xml:space="preserve">, </w:t>
      </w:r>
      <w:r w:rsidR="0047280A">
        <w:rPr>
          <w:sz w:val="21"/>
          <w:szCs w:val="21"/>
        </w:rPr>
        <w:t>[Name]</w:t>
      </w:r>
      <w:r w:rsidRPr="00912A5D">
        <w:rPr>
          <w:sz w:val="21"/>
          <w:szCs w:val="21"/>
        </w:rPr>
        <w:t xml:space="preserve"> und </w:t>
      </w:r>
      <w:r w:rsidR="0047280A">
        <w:rPr>
          <w:sz w:val="21"/>
          <w:szCs w:val="21"/>
        </w:rPr>
        <w:t>[Name]</w:t>
      </w:r>
      <w:r w:rsidRPr="00912A5D">
        <w:rPr>
          <w:sz w:val="21"/>
          <w:szCs w:val="21"/>
        </w:rPr>
        <w:t xml:space="preserve">, </w:t>
      </w:r>
      <w:r w:rsidR="0047280A">
        <w:rPr>
          <w:sz w:val="21"/>
          <w:szCs w:val="21"/>
        </w:rPr>
        <w:t xml:space="preserve">[Name] </w:t>
      </w:r>
      <w:r w:rsidRPr="00912A5D">
        <w:rPr>
          <w:sz w:val="21"/>
          <w:szCs w:val="21"/>
        </w:rPr>
        <w:t>als Vertrauensperson der Schwerbehinderten</w:t>
      </w:r>
      <w:r w:rsidR="0047280A">
        <w:rPr>
          <w:sz w:val="21"/>
          <w:szCs w:val="21"/>
        </w:rPr>
        <w:t xml:space="preserve">, die </w:t>
      </w:r>
      <w:r w:rsidR="003A3CDB">
        <w:rPr>
          <w:sz w:val="21"/>
          <w:szCs w:val="21"/>
        </w:rPr>
        <w:t>(Fachbereichs)</w:t>
      </w:r>
      <w:r w:rsidR="0047280A">
        <w:rPr>
          <w:sz w:val="21"/>
          <w:szCs w:val="21"/>
        </w:rPr>
        <w:t xml:space="preserve">Frauenbeauftragte [Name] </w:t>
      </w:r>
      <w:r w:rsidRPr="00912A5D">
        <w:rPr>
          <w:sz w:val="21"/>
          <w:szCs w:val="21"/>
        </w:rPr>
        <w:t xml:space="preserve">und </w:t>
      </w:r>
      <w:r w:rsidR="0047280A">
        <w:rPr>
          <w:sz w:val="21"/>
          <w:szCs w:val="21"/>
        </w:rPr>
        <w:t xml:space="preserve">[Name] </w:t>
      </w:r>
      <w:r w:rsidRPr="00912A5D">
        <w:rPr>
          <w:sz w:val="21"/>
          <w:szCs w:val="21"/>
        </w:rPr>
        <w:t>für den Personalrat</w:t>
      </w:r>
      <w:r w:rsidR="005E7115">
        <w:rPr>
          <w:sz w:val="21"/>
          <w:szCs w:val="21"/>
        </w:rPr>
        <w:t xml:space="preserve"> teil bzw. waren eingeladen, haben aber nicht teilgenommen</w:t>
      </w:r>
      <w:r w:rsidRPr="00912A5D">
        <w:rPr>
          <w:sz w:val="21"/>
          <w:szCs w:val="21"/>
        </w:rPr>
        <w:t>.</w:t>
      </w:r>
    </w:p>
    <w:p w14:paraId="24582323" w14:textId="26ECB5C7" w:rsidR="001F64D5" w:rsidRDefault="001F64D5" w:rsidP="00675ED9">
      <w:pPr>
        <w:spacing w:before="120" w:line="288" w:lineRule="auto"/>
        <w:ind w:right="397"/>
        <w:jc w:val="both"/>
        <w:rPr>
          <w:sz w:val="21"/>
          <w:szCs w:val="21"/>
        </w:rPr>
      </w:pPr>
      <w:commentRangeStart w:id="3"/>
      <w:r>
        <w:rPr>
          <w:sz w:val="21"/>
          <w:szCs w:val="21"/>
        </w:rPr>
        <w:t>Nachfolgend werden die Einschätzungen der Bewerberinnen und Bewerber beschrieben</w:t>
      </w:r>
      <w:commentRangeEnd w:id="3"/>
      <w:r w:rsidR="003A3CDB">
        <w:rPr>
          <w:rStyle w:val="Kommentarzeichen"/>
        </w:rPr>
        <w:commentReference w:id="3"/>
      </w:r>
      <w:r w:rsidR="0015110A">
        <w:rPr>
          <w:sz w:val="21"/>
          <w:szCs w:val="21"/>
        </w:rPr>
        <w:t>. Maßgeblich im Vorstellungsgespräch waren die Kriterien [</w:t>
      </w:r>
      <w:r w:rsidR="005E7115">
        <w:rPr>
          <w:sz w:val="21"/>
          <w:szCs w:val="21"/>
        </w:rPr>
        <w:t>Anforderungen der Stellenausschreibung</w:t>
      </w:r>
      <w:r w:rsidR="0015110A">
        <w:rPr>
          <w:sz w:val="21"/>
          <w:szCs w:val="21"/>
        </w:rPr>
        <w:t xml:space="preserve"> aufführen und beschreiben]</w:t>
      </w:r>
      <w:r w:rsidR="00F45D65">
        <w:rPr>
          <w:sz w:val="21"/>
          <w:szCs w:val="21"/>
        </w:rPr>
        <w:t>.</w:t>
      </w:r>
      <w:r w:rsidR="000D6C85">
        <w:rPr>
          <w:sz w:val="21"/>
          <w:szCs w:val="21"/>
        </w:rPr>
        <w:t xml:space="preserve"> </w:t>
      </w:r>
    </w:p>
    <w:p w14:paraId="06EC541E" w14:textId="77777777" w:rsidR="003A3CDB" w:rsidRDefault="003A3CDB" w:rsidP="003A3CDB">
      <w:pPr>
        <w:numPr>
          <w:ilvl w:val="0"/>
          <w:numId w:val="1"/>
        </w:numPr>
        <w:spacing w:before="120" w:line="288" w:lineRule="auto"/>
        <w:ind w:right="397"/>
        <w:jc w:val="both"/>
        <w:rPr>
          <w:sz w:val="21"/>
          <w:szCs w:val="21"/>
        </w:rPr>
      </w:pPr>
      <w:r>
        <w:rPr>
          <w:sz w:val="21"/>
          <w:szCs w:val="21"/>
        </w:rPr>
        <w:t xml:space="preserve">[Name, Vorname]: </w:t>
      </w:r>
      <w:r w:rsidRPr="001F64D5">
        <w:rPr>
          <w:sz w:val="21"/>
          <w:szCs w:val="21"/>
        </w:rPr>
        <w:t xml:space="preserve">ist seit </w:t>
      </w:r>
      <w:r>
        <w:rPr>
          <w:sz w:val="21"/>
          <w:szCs w:val="21"/>
        </w:rPr>
        <w:t xml:space="preserve">dem Berufsabschluss als [Bezeichnung] im Jahre [Jahr] </w:t>
      </w:r>
      <w:r w:rsidRPr="001F64D5">
        <w:rPr>
          <w:sz w:val="21"/>
          <w:szCs w:val="21"/>
        </w:rPr>
        <w:t>i</w:t>
      </w:r>
      <w:r>
        <w:rPr>
          <w:sz w:val="21"/>
          <w:szCs w:val="21"/>
        </w:rPr>
        <w:t xml:space="preserve">m Bereich … tätig und verfügt über umfangreiche Kenntnisse und </w:t>
      </w:r>
      <w:r w:rsidRPr="001F64D5">
        <w:rPr>
          <w:sz w:val="21"/>
          <w:szCs w:val="21"/>
        </w:rPr>
        <w:t>Erfahrungen i</w:t>
      </w:r>
      <w:r>
        <w:rPr>
          <w:sz w:val="21"/>
          <w:szCs w:val="21"/>
        </w:rPr>
        <w:t xml:space="preserve">n … </w:t>
      </w:r>
      <w:r w:rsidRPr="001F64D5">
        <w:rPr>
          <w:sz w:val="21"/>
          <w:szCs w:val="21"/>
        </w:rPr>
        <w:t xml:space="preserve">und insbesondere auch im </w:t>
      </w:r>
      <w:r>
        <w:rPr>
          <w:sz w:val="21"/>
          <w:szCs w:val="21"/>
        </w:rPr>
        <w:t>…</w:t>
      </w:r>
      <w:r w:rsidRPr="001F64D5">
        <w:rPr>
          <w:sz w:val="21"/>
          <w:szCs w:val="21"/>
        </w:rPr>
        <w:t xml:space="preserve">. </w:t>
      </w:r>
      <w:r>
        <w:rPr>
          <w:sz w:val="21"/>
          <w:szCs w:val="21"/>
        </w:rPr>
        <w:t>Er/</w:t>
      </w:r>
      <w:r w:rsidRPr="001F64D5">
        <w:rPr>
          <w:sz w:val="21"/>
          <w:szCs w:val="21"/>
        </w:rPr>
        <w:t xml:space="preserve">Sie erfüllt ebenfalls alle in der Ausschreibung genannten Voraussetzungen. </w:t>
      </w:r>
      <w:r w:rsidRPr="001F64D5">
        <w:rPr>
          <w:sz w:val="21"/>
          <w:szCs w:val="21"/>
        </w:rPr>
        <w:lastRenderedPageBreak/>
        <w:t xml:space="preserve">Besonders überzeugte </w:t>
      </w:r>
      <w:r>
        <w:rPr>
          <w:sz w:val="21"/>
          <w:szCs w:val="21"/>
        </w:rPr>
        <w:t xml:space="preserve">[Name] </w:t>
      </w:r>
      <w:r w:rsidRPr="001F64D5">
        <w:rPr>
          <w:sz w:val="21"/>
          <w:szCs w:val="21"/>
        </w:rPr>
        <w:t>mit ihre</w:t>
      </w:r>
      <w:r>
        <w:rPr>
          <w:sz w:val="21"/>
          <w:szCs w:val="21"/>
        </w:rPr>
        <w:t>r/seiner</w:t>
      </w:r>
      <w:r w:rsidRPr="001F64D5">
        <w:rPr>
          <w:sz w:val="21"/>
          <w:szCs w:val="21"/>
        </w:rPr>
        <w:t xml:space="preserve"> analytischen und systematischen Herangehensweise</w:t>
      </w:r>
      <w:r>
        <w:rPr>
          <w:sz w:val="21"/>
          <w:szCs w:val="21"/>
        </w:rPr>
        <w:t xml:space="preserve"> bei den gestellten Fragen.</w:t>
      </w:r>
    </w:p>
    <w:p w14:paraId="6448C6E6" w14:textId="3363A48B" w:rsidR="001F64D5" w:rsidRPr="001F64D5" w:rsidRDefault="003A3CDB" w:rsidP="003A3CDB">
      <w:pPr>
        <w:numPr>
          <w:ilvl w:val="0"/>
          <w:numId w:val="1"/>
        </w:numPr>
        <w:spacing w:before="120" w:line="288" w:lineRule="auto"/>
        <w:ind w:right="397"/>
        <w:jc w:val="both"/>
        <w:rPr>
          <w:sz w:val="21"/>
          <w:szCs w:val="21"/>
        </w:rPr>
      </w:pPr>
      <w:r>
        <w:rPr>
          <w:sz w:val="21"/>
          <w:szCs w:val="21"/>
        </w:rPr>
        <w:t xml:space="preserve"> </w:t>
      </w:r>
      <w:r w:rsidR="001F64D5">
        <w:rPr>
          <w:sz w:val="21"/>
          <w:szCs w:val="21"/>
        </w:rPr>
        <w:t xml:space="preserve">[Name, Vorname]: </w:t>
      </w:r>
      <w:r w:rsidR="001F64D5" w:rsidRPr="001F64D5">
        <w:rPr>
          <w:sz w:val="21"/>
          <w:szCs w:val="21"/>
        </w:rPr>
        <w:t xml:space="preserve">ist </w:t>
      </w:r>
      <w:r w:rsidR="001F64D5">
        <w:rPr>
          <w:sz w:val="21"/>
          <w:szCs w:val="21"/>
        </w:rPr>
        <w:t xml:space="preserve">seit [Datum] </w:t>
      </w:r>
      <w:r w:rsidR="001F64D5" w:rsidRPr="001F64D5">
        <w:rPr>
          <w:sz w:val="21"/>
          <w:szCs w:val="21"/>
        </w:rPr>
        <w:t xml:space="preserve">bei </w:t>
      </w:r>
      <w:r w:rsidR="001F64D5">
        <w:rPr>
          <w:sz w:val="21"/>
          <w:szCs w:val="21"/>
        </w:rPr>
        <w:t xml:space="preserve">[Einrichtung] </w:t>
      </w:r>
      <w:r w:rsidR="001F64D5" w:rsidRPr="001F64D5">
        <w:rPr>
          <w:sz w:val="21"/>
          <w:szCs w:val="21"/>
        </w:rPr>
        <w:t xml:space="preserve">als </w:t>
      </w:r>
      <w:r w:rsidR="001F64D5">
        <w:rPr>
          <w:sz w:val="21"/>
          <w:szCs w:val="21"/>
        </w:rPr>
        <w:t xml:space="preserve">[Berufsbezeichnung] </w:t>
      </w:r>
      <w:r w:rsidR="001F64D5" w:rsidRPr="001F64D5">
        <w:rPr>
          <w:sz w:val="21"/>
          <w:szCs w:val="21"/>
        </w:rPr>
        <w:t xml:space="preserve">Seine Kenntnisse in diesem Bereich beschränken sich aber auf </w:t>
      </w:r>
      <w:r w:rsidR="001F64D5">
        <w:rPr>
          <w:sz w:val="21"/>
          <w:szCs w:val="21"/>
        </w:rPr>
        <w:t>….</w:t>
      </w:r>
      <w:r w:rsidR="001F64D5" w:rsidRPr="001F64D5">
        <w:rPr>
          <w:sz w:val="21"/>
          <w:szCs w:val="21"/>
        </w:rPr>
        <w:t xml:space="preserve"> </w:t>
      </w:r>
      <w:r w:rsidR="001F64D5" w:rsidRPr="00675ED9">
        <w:rPr>
          <w:sz w:val="21"/>
          <w:szCs w:val="21"/>
        </w:rPr>
        <w:t xml:space="preserve">Im Gespräch stellte sich schnell heraus, dass </w:t>
      </w:r>
      <w:r w:rsidR="001F64D5">
        <w:rPr>
          <w:sz w:val="21"/>
          <w:szCs w:val="21"/>
        </w:rPr>
        <w:t>[Name]</w:t>
      </w:r>
      <w:r w:rsidR="001F64D5" w:rsidRPr="00675ED9">
        <w:rPr>
          <w:sz w:val="21"/>
          <w:szCs w:val="21"/>
        </w:rPr>
        <w:t xml:space="preserve"> nicht über die breiten Kenntnisse und Erfahrungen verfügt, wie sie in der Ausschreibung gefordert werden. Auch die notwendige </w:t>
      </w:r>
      <w:r w:rsidR="001F64D5">
        <w:rPr>
          <w:sz w:val="21"/>
          <w:szCs w:val="21"/>
        </w:rPr>
        <w:t xml:space="preserve">… </w:t>
      </w:r>
      <w:r w:rsidR="001F64D5" w:rsidRPr="00675ED9">
        <w:rPr>
          <w:sz w:val="21"/>
          <w:szCs w:val="21"/>
        </w:rPr>
        <w:t xml:space="preserve">ist eher nicht zu erwarten. </w:t>
      </w:r>
    </w:p>
    <w:p w14:paraId="34689308" w14:textId="77777777" w:rsidR="000D6C85" w:rsidRPr="001F64D5" w:rsidRDefault="000D6C85" w:rsidP="001F64D5">
      <w:pPr>
        <w:numPr>
          <w:ilvl w:val="0"/>
          <w:numId w:val="1"/>
        </w:numPr>
        <w:spacing w:before="120" w:line="288" w:lineRule="auto"/>
        <w:ind w:right="397"/>
        <w:jc w:val="both"/>
        <w:rPr>
          <w:sz w:val="21"/>
          <w:szCs w:val="21"/>
        </w:rPr>
      </w:pPr>
      <w:r>
        <w:rPr>
          <w:sz w:val="21"/>
          <w:szCs w:val="21"/>
        </w:rPr>
        <w:t>…</w:t>
      </w:r>
    </w:p>
    <w:p w14:paraId="2ADD79E4" w14:textId="77777777" w:rsidR="00F45D65" w:rsidRDefault="000D6C85" w:rsidP="000D6C85">
      <w:pPr>
        <w:spacing w:before="120" w:line="288" w:lineRule="auto"/>
        <w:ind w:right="397"/>
        <w:jc w:val="both"/>
        <w:rPr>
          <w:sz w:val="21"/>
          <w:szCs w:val="21"/>
        </w:rPr>
      </w:pPr>
      <w:r w:rsidRPr="000D6C85">
        <w:rPr>
          <w:sz w:val="21"/>
          <w:szCs w:val="21"/>
        </w:rPr>
        <w:t xml:space="preserve">Im Ergebnis wurde festgestellt, dass </w:t>
      </w:r>
      <w:r>
        <w:rPr>
          <w:sz w:val="21"/>
          <w:szCs w:val="21"/>
        </w:rPr>
        <w:t xml:space="preserve">die Bewerber/innen [Namen] </w:t>
      </w:r>
      <w:r w:rsidRPr="000D6C85">
        <w:rPr>
          <w:sz w:val="21"/>
          <w:szCs w:val="21"/>
        </w:rPr>
        <w:t xml:space="preserve">sehr gut - allerdings mit unterschiedlicher Ausprägung - für die ausgeschriebene Stelle geeignet sind. Für die Besetzung der ausgeschriebenen Stelle schlage ich </w:t>
      </w:r>
    </w:p>
    <w:p w14:paraId="0D99ED75" w14:textId="77777777" w:rsidR="00F45D65" w:rsidRPr="00F45D65" w:rsidRDefault="000D6C85" w:rsidP="00F45D65">
      <w:pPr>
        <w:spacing w:before="120" w:line="288" w:lineRule="auto"/>
        <w:ind w:right="397"/>
        <w:jc w:val="center"/>
        <w:rPr>
          <w:b/>
          <w:sz w:val="21"/>
          <w:szCs w:val="21"/>
        </w:rPr>
      </w:pPr>
      <w:r w:rsidRPr="00F45D65">
        <w:rPr>
          <w:b/>
          <w:sz w:val="21"/>
          <w:szCs w:val="21"/>
        </w:rPr>
        <w:t>[Name</w:t>
      </w:r>
      <w:r w:rsidR="00F45D65">
        <w:rPr>
          <w:b/>
          <w:sz w:val="21"/>
          <w:szCs w:val="21"/>
        </w:rPr>
        <w:t>, Vorname</w:t>
      </w:r>
      <w:r w:rsidRPr="00F45D65">
        <w:rPr>
          <w:b/>
          <w:sz w:val="21"/>
          <w:szCs w:val="21"/>
        </w:rPr>
        <w:t>]</w:t>
      </w:r>
    </w:p>
    <w:p w14:paraId="65375BDF" w14:textId="77777777" w:rsidR="004659DC" w:rsidRDefault="000D6C85" w:rsidP="000D6C85">
      <w:pPr>
        <w:spacing w:before="120" w:line="288" w:lineRule="auto"/>
        <w:ind w:right="397"/>
        <w:jc w:val="both"/>
        <w:rPr>
          <w:sz w:val="21"/>
          <w:szCs w:val="21"/>
        </w:rPr>
      </w:pPr>
      <w:r w:rsidRPr="000D6C85">
        <w:rPr>
          <w:sz w:val="21"/>
          <w:szCs w:val="21"/>
        </w:rPr>
        <w:t xml:space="preserve">vor. Ausschlaggebend </w:t>
      </w:r>
      <w:r w:rsidR="00F45D65">
        <w:rPr>
          <w:sz w:val="21"/>
          <w:szCs w:val="21"/>
        </w:rPr>
        <w:t>dafür ist….</w:t>
      </w:r>
      <w:r w:rsidRPr="000D6C85">
        <w:rPr>
          <w:sz w:val="21"/>
          <w:szCs w:val="21"/>
        </w:rPr>
        <w:t xml:space="preserve"> </w:t>
      </w:r>
    </w:p>
    <w:p w14:paraId="17CC66F6" w14:textId="77777777" w:rsidR="00675ED9" w:rsidRDefault="004659DC" w:rsidP="00675ED9">
      <w:pPr>
        <w:spacing w:before="120" w:line="288" w:lineRule="auto"/>
        <w:ind w:right="397"/>
        <w:jc w:val="both"/>
        <w:rPr>
          <w:sz w:val="21"/>
          <w:szCs w:val="21"/>
        </w:rPr>
      </w:pPr>
      <w:r>
        <w:rPr>
          <w:sz w:val="21"/>
          <w:szCs w:val="21"/>
        </w:rPr>
        <w:t xml:space="preserve">Sollte die/der vorgeschlagene Bewerber/in nicht zur Verfügung stehen, soll eine Nachbesetzung in folgender Reihenfolge vorgenommen werden. </w:t>
      </w:r>
    </w:p>
    <w:p w14:paraId="1796A2E4" w14:textId="77777777" w:rsidR="00F45D65" w:rsidRDefault="00F45D65" w:rsidP="00F45D65">
      <w:pPr>
        <w:numPr>
          <w:ilvl w:val="0"/>
          <w:numId w:val="2"/>
        </w:numPr>
        <w:spacing w:before="120" w:line="288" w:lineRule="auto"/>
        <w:ind w:right="397"/>
        <w:jc w:val="both"/>
        <w:rPr>
          <w:sz w:val="21"/>
          <w:szCs w:val="21"/>
        </w:rPr>
      </w:pPr>
      <w:r>
        <w:rPr>
          <w:sz w:val="21"/>
          <w:szCs w:val="21"/>
        </w:rPr>
        <w:t>Nachrücker: [Name, Vorname]</w:t>
      </w:r>
    </w:p>
    <w:p w14:paraId="08F3CF29" w14:textId="77777777" w:rsidR="00F45D65" w:rsidRDefault="00F45D65" w:rsidP="00F45D65">
      <w:pPr>
        <w:numPr>
          <w:ilvl w:val="0"/>
          <w:numId w:val="2"/>
        </w:numPr>
        <w:spacing w:before="120" w:line="288" w:lineRule="auto"/>
        <w:ind w:right="397"/>
        <w:jc w:val="both"/>
        <w:rPr>
          <w:sz w:val="21"/>
          <w:szCs w:val="21"/>
        </w:rPr>
      </w:pPr>
      <w:r>
        <w:rPr>
          <w:sz w:val="21"/>
          <w:szCs w:val="21"/>
        </w:rPr>
        <w:t>Nachrücker: [Name, Vorname]</w:t>
      </w:r>
    </w:p>
    <w:p w14:paraId="0C5F1291" w14:textId="77777777" w:rsidR="00F45D65" w:rsidRPr="00675ED9" w:rsidRDefault="00F45D65" w:rsidP="00F45D65">
      <w:pPr>
        <w:numPr>
          <w:ilvl w:val="0"/>
          <w:numId w:val="2"/>
        </w:numPr>
        <w:spacing w:before="120" w:line="288" w:lineRule="auto"/>
        <w:ind w:right="397"/>
        <w:jc w:val="both"/>
        <w:rPr>
          <w:sz w:val="21"/>
          <w:szCs w:val="21"/>
        </w:rPr>
      </w:pPr>
      <w:r>
        <w:rPr>
          <w:sz w:val="21"/>
          <w:szCs w:val="21"/>
        </w:rPr>
        <w:t>…</w:t>
      </w:r>
    </w:p>
    <w:p w14:paraId="365800C5" w14:textId="27C45638" w:rsidR="006F12B1" w:rsidRDefault="00D71EB2" w:rsidP="00675ED9">
      <w:pPr>
        <w:spacing w:before="120" w:line="288" w:lineRule="auto"/>
        <w:ind w:right="397"/>
        <w:jc w:val="both"/>
        <w:rPr>
          <w:sz w:val="21"/>
          <w:szCs w:val="21"/>
        </w:rPr>
      </w:pPr>
      <w:r>
        <w:rPr>
          <w:sz w:val="21"/>
          <w:szCs w:val="21"/>
        </w:rPr>
        <w:t xml:space="preserve">Oder alternativ: Eine Reihung ist nicht vorgesehen. Sollte die ausgewählte Person nicht die Stelle antreten wollen, </w:t>
      </w:r>
      <w:r w:rsidR="00D244B8">
        <w:rPr>
          <w:sz w:val="21"/>
          <w:szCs w:val="21"/>
        </w:rPr>
        <w:t xml:space="preserve">befindet das Auswahlgremium erneut zur Auswahl. </w:t>
      </w:r>
    </w:p>
    <w:p w14:paraId="57C38F29" w14:textId="77777777" w:rsidR="00D71EB2" w:rsidRDefault="00D71EB2" w:rsidP="00675ED9">
      <w:pPr>
        <w:spacing w:before="120" w:line="288" w:lineRule="auto"/>
        <w:ind w:right="397"/>
        <w:jc w:val="both"/>
        <w:rPr>
          <w:sz w:val="21"/>
          <w:szCs w:val="21"/>
        </w:rPr>
      </w:pPr>
    </w:p>
    <w:p w14:paraId="692252F7" w14:textId="77777777" w:rsidR="00087C8D" w:rsidRPr="00087C8D" w:rsidRDefault="006F12B1" w:rsidP="00087C8D">
      <w:pPr>
        <w:jc w:val="both"/>
        <w:rPr>
          <w:i/>
          <w:sz w:val="21"/>
          <w:szCs w:val="21"/>
        </w:rPr>
      </w:pPr>
      <w:r w:rsidRPr="006F12B1">
        <w:rPr>
          <w:i/>
          <w:sz w:val="21"/>
          <w:szCs w:val="21"/>
        </w:rPr>
        <w:t>Hinweis: Falls für eine Stelle ein männlicher Bewerber ausgewählt wurde, obwohl in diesem Bereich Frauen unterrepräsentiert sind, ist an dieser Stelle zusätzlich zu erläutern, inwieweit nach geeigneten Bewerberinnen für diese Stelle gesucht wurde</w:t>
      </w:r>
      <w:r w:rsidR="006810C3">
        <w:rPr>
          <w:i/>
          <w:sz w:val="21"/>
          <w:szCs w:val="21"/>
        </w:rPr>
        <w:t>n</w:t>
      </w:r>
      <w:r w:rsidRPr="006F12B1">
        <w:rPr>
          <w:i/>
          <w:sz w:val="21"/>
          <w:szCs w:val="21"/>
        </w:rPr>
        <w:t>. Gegebenenfalls sollte ergänzend dargelegt werden, welche Maßnahmen ergriffen wurden, um Frauen für diese Stelle zu qualifizieren.</w:t>
      </w:r>
      <w:r w:rsidR="00087C8D">
        <w:rPr>
          <w:i/>
          <w:sz w:val="21"/>
          <w:szCs w:val="21"/>
        </w:rPr>
        <w:t xml:space="preserve"> Informationen, in welchen Bereichen Frauen unterrepräsentiert sind, erteilen die </w:t>
      </w:r>
      <w:r w:rsidR="00087C8D" w:rsidRPr="00087C8D">
        <w:rPr>
          <w:i/>
          <w:sz w:val="21"/>
          <w:szCs w:val="21"/>
        </w:rPr>
        <w:t>Fachbereichsfrauenbeauftragten</w:t>
      </w:r>
      <w:r w:rsidR="00087C8D">
        <w:rPr>
          <w:i/>
          <w:sz w:val="21"/>
          <w:szCs w:val="21"/>
        </w:rPr>
        <w:t xml:space="preserve"> bzw. bei Stellen der Universitätsverwaltung und </w:t>
      </w:r>
      <w:r w:rsidR="00087C8D" w:rsidRPr="00087C8D">
        <w:rPr>
          <w:i/>
          <w:sz w:val="21"/>
          <w:szCs w:val="21"/>
        </w:rPr>
        <w:t>de</w:t>
      </w:r>
      <w:r w:rsidR="00087C8D">
        <w:rPr>
          <w:i/>
          <w:sz w:val="21"/>
          <w:szCs w:val="21"/>
        </w:rPr>
        <w:t>r</w:t>
      </w:r>
      <w:r w:rsidR="00087C8D" w:rsidRPr="00087C8D">
        <w:rPr>
          <w:i/>
          <w:sz w:val="21"/>
          <w:szCs w:val="21"/>
        </w:rPr>
        <w:t xml:space="preserve"> zentralen Einrichtungen </w:t>
      </w:r>
      <w:r w:rsidR="00087C8D">
        <w:rPr>
          <w:i/>
          <w:sz w:val="21"/>
          <w:szCs w:val="21"/>
        </w:rPr>
        <w:t>die zentralen</w:t>
      </w:r>
      <w:r w:rsidR="00087C8D" w:rsidRPr="00087C8D">
        <w:rPr>
          <w:i/>
          <w:sz w:val="21"/>
          <w:szCs w:val="21"/>
        </w:rPr>
        <w:t xml:space="preserve"> Frau</w:t>
      </w:r>
      <w:r w:rsidR="00087C8D">
        <w:rPr>
          <w:i/>
          <w:sz w:val="21"/>
          <w:szCs w:val="21"/>
        </w:rPr>
        <w:t>enbeauftragten</w:t>
      </w:r>
      <w:r w:rsidR="00087C8D" w:rsidRPr="00087C8D">
        <w:rPr>
          <w:i/>
          <w:sz w:val="21"/>
          <w:szCs w:val="21"/>
        </w:rPr>
        <w:t>.</w:t>
      </w:r>
    </w:p>
    <w:p w14:paraId="64D5BFEB" w14:textId="77777777" w:rsidR="006F12B1" w:rsidRDefault="006F12B1" w:rsidP="00675ED9">
      <w:pPr>
        <w:spacing w:before="120" w:line="288" w:lineRule="auto"/>
        <w:ind w:right="397"/>
        <w:jc w:val="both"/>
        <w:rPr>
          <w:sz w:val="21"/>
          <w:szCs w:val="21"/>
        </w:rPr>
      </w:pPr>
    </w:p>
    <w:p w14:paraId="773093AD" w14:textId="77777777" w:rsidR="00675ED9" w:rsidRPr="00675ED9" w:rsidRDefault="00675ED9" w:rsidP="00675ED9">
      <w:pPr>
        <w:spacing w:before="120" w:line="288" w:lineRule="auto"/>
        <w:ind w:right="397"/>
        <w:jc w:val="both"/>
        <w:rPr>
          <w:sz w:val="21"/>
          <w:szCs w:val="21"/>
        </w:rPr>
      </w:pPr>
      <w:r w:rsidRPr="00675ED9">
        <w:rPr>
          <w:sz w:val="21"/>
          <w:szCs w:val="21"/>
        </w:rPr>
        <w:t xml:space="preserve">Ich beantrage daher, </w:t>
      </w:r>
      <w:r w:rsidR="004659DC">
        <w:rPr>
          <w:sz w:val="21"/>
          <w:szCs w:val="21"/>
        </w:rPr>
        <w:t xml:space="preserve">die Einstellung von [Name] zum nächstmöglichen Zeitpunkt </w:t>
      </w:r>
      <w:r w:rsidRPr="00675ED9">
        <w:rPr>
          <w:sz w:val="21"/>
          <w:szCs w:val="21"/>
        </w:rPr>
        <w:t>zu veranlassen.</w:t>
      </w:r>
      <w:r w:rsidR="004659DC">
        <w:rPr>
          <w:sz w:val="21"/>
          <w:szCs w:val="21"/>
        </w:rPr>
        <w:t xml:space="preserve"> Die Bewerbungsunterlagen sind beigefügt.</w:t>
      </w:r>
    </w:p>
    <w:p w14:paraId="1D9E56F9" w14:textId="77777777" w:rsidR="00593B94" w:rsidRPr="00593B94" w:rsidRDefault="00593B94" w:rsidP="00593B94">
      <w:pPr>
        <w:spacing w:before="120" w:line="288" w:lineRule="auto"/>
        <w:ind w:right="397"/>
        <w:jc w:val="both"/>
        <w:rPr>
          <w:sz w:val="21"/>
          <w:szCs w:val="21"/>
        </w:rPr>
      </w:pPr>
    </w:p>
    <w:p w14:paraId="5E7B6380" w14:textId="77777777" w:rsidR="004A2419" w:rsidRPr="00593B94" w:rsidRDefault="004A2419" w:rsidP="00593B94">
      <w:pPr>
        <w:spacing w:before="120" w:line="288" w:lineRule="auto"/>
        <w:ind w:right="397"/>
        <w:jc w:val="both"/>
        <w:rPr>
          <w:sz w:val="21"/>
          <w:szCs w:val="21"/>
        </w:rPr>
      </w:pPr>
      <w:r w:rsidRPr="00593B94">
        <w:rPr>
          <w:sz w:val="21"/>
          <w:szCs w:val="21"/>
        </w:rPr>
        <w:t>Mit freundlichen Grüßen</w:t>
      </w:r>
    </w:p>
    <w:p w14:paraId="3EA5058F" w14:textId="77777777" w:rsidR="004A2419" w:rsidRPr="00593B94" w:rsidRDefault="004A2419" w:rsidP="00593B94">
      <w:pPr>
        <w:spacing w:before="120" w:line="288" w:lineRule="auto"/>
        <w:ind w:right="397"/>
        <w:jc w:val="both"/>
        <w:rPr>
          <w:sz w:val="21"/>
          <w:szCs w:val="21"/>
        </w:rPr>
      </w:pPr>
      <w:r w:rsidRPr="00593B94">
        <w:rPr>
          <w:sz w:val="21"/>
          <w:szCs w:val="21"/>
        </w:rPr>
        <w:t>Im Auftrag</w:t>
      </w:r>
    </w:p>
    <w:p w14:paraId="5BD3138B" w14:textId="77777777" w:rsidR="004A2419" w:rsidRPr="007E1103" w:rsidRDefault="004A2419" w:rsidP="007E1103">
      <w:pPr>
        <w:spacing w:before="120" w:line="288" w:lineRule="auto"/>
        <w:ind w:right="397"/>
        <w:jc w:val="both"/>
        <w:rPr>
          <w:sz w:val="21"/>
          <w:szCs w:val="21"/>
        </w:rPr>
      </w:pPr>
    </w:p>
    <w:bookmarkEnd w:id="0"/>
    <w:p w14:paraId="4BA1981B" w14:textId="77777777" w:rsidR="004A2419" w:rsidRDefault="00FF6035" w:rsidP="00593B94">
      <w:pPr>
        <w:spacing w:before="120" w:line="288" w:lineRule="auto"/>
        <w:ind w:right="397"/>
        <w:jc w:val="both"/>
        <w:rPr>
          <w:sz w:val="21"/>
          <w:szCs w:val="21"/>
        </w:rPr>
      </w:pPr>
      <w:r>
        <w:rPr>
          <w:sz w:val="21"/>
          <w:szCs w:val="21"/>
        </w:rPr>
        <w:t>[Name]</w:t>
      </w:r>
    </w:p>
    <w:p w14:paraId="11553122" w14:textId="77777777" w:rsidR="000F0059" w:rsidRDefault="000F0059" w:rsidP="00593B94">
      <w:pPr>
        <w:spacing w:before="120" w:line="288" w:lineRule="auto"/>
        <w:ind w:right="397"/>
        <w:jc w:val="both"/>
        <w:rPr>
          <w:sz w:val="21"/>
          <w:szCs w:val="21"/>
        </w:rPr>
      </w:pPr>
      <w:r>
        <w:rPr>
          <w:sz w:val="21"/>
          <w:szCs w:val="21"/>
        </w:rPr>
        <w:t>Anlage</w:t>
      </w:r>
    </w:p>
    <w:p w14:paraId="0C4A995B" w14:textId="77777777" w:rsidR="000F0059" w:rsidRDefault="000F0059" w:rsidP="00593B94">
      <w:pPr>
        <w:spacing w:before="120" w:line="288" w:lineRule="auto"/>
        <w:ind w:right="397"/>
        <w:jc w:val="both"/>
        <w:rPr>
          <w:sz w:val="21"/>
          <w:szCs w:val="21"/>
        </w:rPr>
      </w:pPr>
      <w:r>
        <w:rPr>
          <w:sz w:val="21"/>
          <w:szCs w:val="21"/>
        </w:rPr>
        <w:t>Bewerberübersicht oder alternativ BITE</w:t>
      </w:r>
    </w:p>
    <w:p w14:paraId="24E9EDC9" w14:textId="0D63B61B" w:rsidR="000F0059" w:rsidRDefault="000F0059" w:rsidP="00593B94">
      <w:pPr>
        <w:spacing w:before="120" w:line="288" w:lineRule="auto"/>
        <w:ind w:right="397"/>
        <w:jc w:val="both"/>
        <w:rPr>
          <w:sz w:val="21"/>
          <w:szCs w:val="21"/>
        </w:rPr>
      </w:pPr>
      <w:r>
        <w:rPr>
          <w:sz w:val="21"/>
          <w:szCs w:val="21"/>
        </w:rPr>
        <w:t>Ausschreibungstext oder alternativ BITE</w:t>
      </w:r>
    </w:p>
    <w:p w14:paraId="454DEFDE" w14:textId="016A80B0" w:rsidR="005E7115" w:rsidRPr="00593B94" w:rsidRDefault="005E7115" w:rsidP="00593B94">
      <w:pPr>
        <w:spacing w:before="120" w:line="288" w:lineRule="auto"/>
        <w:ind w:right="397"/>
        <w:jc w:val="both"/>
        <w:rPr>
          <w:sz w:val="21"/>
          <w:szCs w:val="21"/>
        </w:rPr>
      </w:pPr>
      <w:r w:rsidRPr="005E7115">
        <w:rPr>
          <w:sz w:val="21"/>
          <w:szCs w:val="21"/>
        </w:rPr>
        <w:t>Bei internen Bewerbungen ist eine ausführliche Beschreibung der Nichtberücksichtigung erforderlich!</w:t>
      </w:r>
    </w:p>
    <w:sectPr w:rsidR="005E7115" w:rsidRPr="00593B94" w:rsidSect="00F45D65">
      <w:headerReference w:type="default" r:id="rId12"/>
      <w:footerReference w:type="default" r:id="rId13"/>
      <w:headerReference w:type="first" r:id="rId14"/>
      <w:footerReference w:type="first" r:id="rId15"/>
      <w:pgSz w:w="11906" w:h="16838" w:code="9"/>
      <w:pgMar w:top="567" w:right="851" w:bottom="1680" w:left="1418" w:header="567" w:footer="113"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ucker, Thorsten" w:date="2023-11-17T13:49:00Z" w:initials="ET">
    <w:p w14:paraId="7210D2C4" w14:textId="4E03199D" w:rsidR="006A14A9" w:rsidRDefault="006A14A9">
      <w:pPr>
        <w:pStyle w:val="Kommentartext"/>
      </w:pPr>
      <w:r>
        <w:rPr>
          <w:rStyle w:val="Kommentarzeichen"/>
        </w:rPr>
        <w:annotationRef/>
      </w:r>
      <w:r w:rsidRPr="006A14A9">
        <w:t xml:space="preserve">Falls sich ein Mensch mit Behinderung beworben hat, ist </w:t>
      </w:r>
      <w:r>
        <w:t xml:space="preserve">die </w:t>
      </w:r>
      <w:r w:rsidRPr="006A14A9">
        <w:t xml:space="preserve">Nichteinladung </w:t>
      </w:r>
      <w:r>
        <w:t xml:space="preserve">eines Menschen mit Behinderung </w:t>
      </w:r>
      <w:r w:rsidRPr="006A14A9">
        <w:t>zwingend mit der Personalabteilung</w:t>
      </w:r>
      <w:r>
        <w:t xml:space="preserve"> </w:t>
      </w:r>
      <w:r w:rsidRPr="006A14A9">
        <w:t>zu erörtern.</w:t>
      </w:r>
      <w:r>
        <w:t xml:space="preserve"> Bitte hier auch vermerken, dass diese Erörterung stattgefunden hat. </w:t>
      </w:r>
    </w:p>
  </w:comment>
  <w:comment w:id="2" w:author="Eucker, Thorsten" w:date="2023-01-12T16:06:00Z" w:initials="ET">
    <w:p w14:paraId="394BE917" w14:textId="71ABFD0D" w:rsidR="003A3CDB" w:rsidRDefault="003A3CDB">
      <w:pPr>
        <w:pStyle w:val="Kommentartext"/>
      </w:pPr>
      <w:r>
        <w:rPr>
          <w:rStyle w:val="Kommentarzeichen"/>
        </w:rPr>
        <w:annotationRef/>
      </w:r>
      <w:r>
        <w:t>Gemäß Kodex für gute Arbeit sollen mindestens zwei Personen auswählen (Vier-Augen-Prinzip)</w:t>
      </w:r>
    </w:p>
  </w:comment>
  <w:comment w:id="3" w:author="Eucker, Thorsten" w:date="2023-01-12T16:08:00Z" w:initials="ET">
    <w:p w14:paraId="00886A83" w14:textId="01A2904A" w:rsidR="003A3CDB" w:rsidRDefault="003A3CDB">
      <w:pPr>
        <w:pStyle w:val="Kommentartext"/>
      </w:pPr>
      <w:r>
        <w:rPr>
          <w:rStyle w:val="Kommentarzeichen"/>
        </w:rPr>
        <w:annotationRef/>
      </w:r>
      <w:r>
        <w:t>Eine der Eignung nach absteigende Auflistung wird empfohlen.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10D2C4" w15:done="0"/>
  <w15:commentEx w15:paraId="394BE917" w15:done="0"/>
  <w15:commentEx w15:paraId="00886A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1EDD6" w16cex:dateUtc="2023-11-17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10D2C4" w16cid:durableId="2901EDD6"/>
  <w16cid:commentId w16cid:paraId="394BE917" w16cid:durableId="2901ECEC"/>
  <w16cid:commentId w16cid:paraId="00886A83" w16cid:durableId="2901EC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0940" w14:textId="77777777" w:rsidR="005E7115" w:rsidRDefault="005E7115">
      <w:r>
        <w:separator/>
      </w:r>
    </w:p>
  </w:endnote>
  <w:endnote w:type="continuationSeparator" w:id="0">
    <w:p w14:paraId="1916CEB8" w14:textId="77777777" w:rsidR="005E7115" w:rsidRDefault="005E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A6E5" w14:textId="77777777" w:rsidR="005E7115" w:rsidRDefault="005E7115">
    <w:pPr>
      <w:tabs>
        <w:tab w:val="right" w:pos="9498"/>
      </w:tabs>
      <w:jc w:val="center"/>
      <w:rPr>
        <w:rFonts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Spacing w:w="56" w:type="dxa"/>
      <w:tblLayout w:type="fixed"/>
      <w:tblCellMar>
        <w:left w:w="0" w:type="dxa"/>
        <w:right w:w="0" w:type="dxa"/>
      </w:tblCellMar>
      <w:tblLook w:val="0000" w:firstRow="0" w:lastRow="0" w:firstColumn="0" w:lastColumn="0" w:noHBand="0" w:noVBand="0"/>
    </w:tblPr>
    <w:tblGrid>
      <w:gridCol w:w="2522"/>
      <w:gridCol w:w="4253"/>
      <w:gridCol w:w="2864"/>
    </w:tblGrid>
    <w:tr w:rsidR="005E7115" w14:paraId="2051F4CE" w14:textId="77777777">
      <w:trPr>
        <w:trHeight w:val="680"/>
        <w:tblCellSpacing w:w="56" w:type="dxa"/>
      </w:trPr>
      <w:tc>
        <w:tcPr>
          <w:tcW w:w="2354" w:type="dxa"/>
        </w:tcPr>
        <w:p w14:paraId="50830880" w14:textId="77777777" w:rsidR="005E7115" w:rsidRDefault="005E7115">
          <w:pPr>
            <w:autoSpaceDE w:val="0"/>
            <w:autoSpaceDN w:val="0"/>
            <w:adjustRightInd w:val="0"/>
            <w:rPr>
              <w:rFonts w:cs="Arial"/>
              <w:sz w:val="14"/>
              <w:szCs w:val="14"/>
            </w:rPr>
          </w:pPr>
          <w:r>
            <w:rPr>
              <w:rFonts w:cs="Arial"/>
              <w:b/>
              <w:sz w:val="14"/>
              <w:szCs w:val="14"/>
            </w:rPr>
            <w:sym w:font="Wingdings" w:char="F06E"/>
          </w:r>
          <w:r>
            <w:rPr>
              <w:rFonts w:cs="Arial"/>
              <w:b/>
              <w:sz w:val="14"/>
              <w:szCs w:val="14"/>
            </w:rPr>
            <w:t xml:space="preserve"> Postanschrift:</w:t>
          </w:r>
          <w:r>
            <w:rPr>
              <w:rFonts w:cs="Arial"/>
              <w:sz w:val="14"/>
              <w:szCs w:val="14"/>
            </w:rPr>
            <w:t xml:space="preserve"> Philipps-Universität Marburg, 35032 Marburg</w:t>
          </w:r>
        </w:p>
        <w:p w14:paraId="4DE9F462" w14:textId="77777777" w:rsidR="005E7115" w:rsidRDefault="005E7115">
          <w:pPr>
            <w:autoSpaceDE w:val="0"/>
            <w:autoSpaceDN w:val="0"/>
            <w:adjustRightInd w:val="0"/>
            <w:ind w:right="-56"/>
            <w:rPr>
              <w:rFonts w:cs="Arial"/>
              <w:sz w:val="12"/>
              <w:szCs w:val="12"/>
            </w:rPr>
          </w:pPr>
          <w:r>
            <w:rPr>
              <w:rFonts w:cs="Arial"/>
              <w:b/>
              <w:sz w:val="14"/>
              <w:szCs w:val="14"/>
            </w:rPr>
            <w:sym w:font="Wingdings" w:char="F06E"/>
          </w:r>
          <w:r>
            <w:rPr>
              <w:rFonts w:cs="Arial"/>
              <w:b/>
              <w:sz w:val="14"/>
              <w:szCs w:val="14"/>
            </w:rPr>
            <w:t xml:space="preserve"> Hausanschrift:</w:t>
          </w:r>
          <w:r>
            <w:rPr>
              <w:rFonts w:cs="Arial"/>
              <w:sz w:val="14"/>
              <w:szCs w:val="14"/>
            </w:rPr>
            <w:t xml:space="preserve"> Biegenstraße 10 </w:t>
          </w:r>
          <w:r>
            <w:rPr>
              <w:rFonts w:cs="Arial"/>
              <w:sz w:val="14"/>
              <w:szCs w:val="14"/>
            </w:rPr>
            <w:br/>
            <w:t>und 12, 35037 Marburg</w:t>
          </w:r>
        </w:p>
      </w:tc>
      <w:tc>
        <w:tcPr>
          <w:tcW w:w="4141" w:type="dxa"/>
        </w:tcPr>
        <w:p w14:paraId="2351444C" w14:textId="77777777" w:rsidR="005E7115" w:rsidRDefault="005E7115">
          <w:pPr>
            <w:rPr>
              <w:rFonts w:ascii="Arial Narrow" w:hAnsi="Arial Narrow" w:cs="Arial"/>
              <w:sz w:val="14"/>
              <w:szCs w:val="14"/>
            </w:rPr>
          </w:pPr>
          <w:r>
            <w:rPr>
              <w:rFonts w:cs="Arial"/>
              <w:b/>
              <w:sz w:val="14"/>
              <w:szCs w:val="14"/>
            </w:rPr>
            <w:sym w:font="Wingdings" w:char="F06E"/>
          </w:r>
          <w:r>
            <w:rPr>
              <w:rFonts w:cs="Arial"/>
              <w:b/>
              <w:sz w:val="14"/>
              <w:szCs w:val="14"/>
            </w:rPr>
            <w:t xml:space="preserve"> Sparkasse Marburg-Biedenkopf: </w:t>
          </w:r>
          <w:r>
            <w:rPr>
              <w:rFonts w:cs="Arial"/>
              <w:sz w:val="14"/>
              <w:szCs w:val="14"/>
            </w:rPr>
            <w:t xml:space="preserve">Konto 108, </w:t>
          </w:r>
          <w:r>
            <w:rPr>
              <w:rFonts w:ascii="Arial Narrow" w:hAnsi="Arial Narrow" w:cs="Arial"/>
              <w:sz w:val="14"/>
              <w:szCs w:val="14"/>
            </w:rPr>
            <w:t>BLZ</w:t>
          </w:r>
          <w:r>
            <w:rPr>
              <w:rFonts w:cs="Arial"/>
              <w:sz w:val="14"/>
              <w:szCs w:val="14"/>
            </w:rPr>
            <w:t xml:space="preserve"> 533 500 00, </w:t>
          </w:r>
          <w:r>
            <w:rPr>
              <w:rFonts w:ascii="Arial Narrow" w:hAnsi="Arial Narrow" w:cs="Arial"/>
              <w:sz w:val="14"/>
              <w:szCs w:val="14"/>
            </w:rPr>
            <w:t>IBAN: DE</w:t>
          </w:r>
          <w:r>
            <w:rPr>
              <w:rFonts w:cs="Arial"/>
              <w:sz w:val="14"/>
              <w:szCs w:val="14"/>
            </w:rPr>
            <w:t xml:space="preserve"> 30 5335 0000 0000 0001 08, </w:t>
          </w:r>
          <w:r>
            <w:rPr>
              <w:rFonts w:ascii="Arial Narrow" w:hAnsi="Arial Narrow" w:cs="Arial"/>
              <w:sz w:val="14"/>
              <w:szCs w:val="14"/>
            </w:rPr>
            <w:t>SWIFT-BIC: HELADEF1MAR</w:t>
          </w:r>
        </w:p>
        <w:p w14:paraId="7FB5D246" w14:textId="77777777" w:rsidR="005E7115" w:rsidRDefault="005E7115">
          <w:pPr>
            <w:autoSpaceDE w:val="0"/>
            <w:autoSpaceDN w:val="0"/>
            <w:adjustRightInd w:val="0"/>
            <w:rPr>
              <w:rFonts w:cs="Arial"/>
              <w:sz w:val="14"/>
              <w:szCs w:val="14"/>
            </w:rPr>
          </w:pPr>
          <w:r>
            <w:rPr>
              <w:rFonts w:cs="Arial"/>
              <w:b/>
              <w:sz w:val="14"/>
              <w:szCs w:val="14"/>
            </w:rPr>
            <w:sym w:font="Wingdings" w:char="F06E"/>
          </w:r>
          <w:r>
            <w:rPr>
              <w:rFonts w:cs="Arial"/>
              <w:b/>
              <w:sz w:val="14"/>
              <w:szCs w:val="14"/>
            </w:rPr>
            <w:t xml:space="preserve"> Landesbank Hessen-Thüringen</w:t>
          </w:r>
          <w:r>
            <w:rPr>
              <w:rFonts w:cs="Arial"/>
              <w:sz w:val="14"/>
              <w:szCs w:val="14"/>
            </w:rPr>
            <w:t xml:space="preserve">: Konto 1006 444, </w:t>
          </w:r>
          <w:r>
            <w:rPr>
              <w:rFonts w:ascii="Arial Narrow" w:hAnsi="Arial Narrow" w:cs="Arial"/>
              <w:sz w:val="14"/>
              <w:szCs w:val="14"/>
            </w:rPr>
            <w:t>BLZ</w:t>
          </w:r>
          <w:r>
            <w:rPr>
              <w:rFonts w:cs="Arial"/>
              <w:sz w:val="14"/>
              <w:szCs w:val="14"/>
            </w:rPr>
            <w:t xml:space="preserve"> 500 500 00, </w:t>
          </w:r>
          <w:r>
            <w:rPr>
              <w:rFonts w:ascii="Arial Narrow" w:hAnsi="Arial Narrow" w:cs="Arial"/>
              <w:sz w:val="14"/>
              <w:szCs w:val="14"/>
            </w:rPr>
            <w:t xml:space="preserve">IBAN: DE </w:t>
          </w:r>
          <w:r>
            <w:rPr>
              <w:rFonts w:cs="Arial"/>
              <w:sz w:val="14"/>
              <w:szCs w:val="14"/>
            </w:rPr>
            <w:t xml:space="preserve">50 5005 0000 0001 0064 44, </w:t>
          </w:r>
          <w:r>
            <w:rPr>
              <w:rFonts w:ascii="Arial Narrow" w:hAnsi="Arial Narrow" w:cs="Arial"/>
              <w:sz w:val="14"/>
              <w:szCs w:val="14"/>
            </w:rPr>
            <w:t>SWIFT-BIC:HELADEFF</w:t>
          </w:r>
        </w:p>
      </w:tc>
      <w:tc>
        <w:tcPr>
          <w:tcW w:w="2696" w:type="dxa"/>
        </w:tcPr>
        <w:p w14:paraId="7D50D03F" w14:textId="77777777" w:rsidR="005E7115" w:rsidRDefault="005E7115">
          <w:pPr>
            <w:spacing w:line="160" w:lineRule="exact"/>
            <w:rPr>
              <w:rFonts w:cs="Arial"/>
              <w:sz w:val="14"/>
              <w:szCs w:val="14"/>
            </w:rPr>
          </w:pPr>
          <w:r>
            <w:rPr>
              <w:rFonts w:cs="Arial"/>
              <w:b/>
              <w:sz w:val="14"/>
              <w:szCs w:val="14"/>
            </w:rPr>
            <w:sym w:font="Wingdings" w:char="F06E"/>
          </w:r>
          <w:r>
            <w:rPr>
              <w:rFonts w:cs="Arial"/>
              <w:b/>
              <w:sz w:val="14"/>
              <w:szCs w:val="14"/>
            </w:rPr>
            <w:t xml:space="preserve"> Servicezeiten:</w:t>
          </w:r>
          <w:r>
            <w:rPr>
              <w:rFonts w:cs="Arial"/>
              <w:sz w:val="14"/>
              <w:szCs w:val="14"/>
            </w:rPr>
            <w:t xml:space="preserve"> Besuche und Anrufe möglichst in der Zeit von 8.30-12.00 und 13.30-15.30 Uhr, freitags bis 12.00 Uhr, gerne auch nach Vereinbarung</w:t>
          </w:r>
        </w:p>
      </w:tc>
    </w:tr>
  </w:tbl>
  <w:p w14:paraId="03293651" w14:textId="77777777" w:rsidR="005E7115" w:rsidRDefault="005E71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6B85" w14:textId="77777777" w:rsidR="005E7115" w:rsidRDefault="005E7115">
      <w:r>
        <w:separator/>
      </w:r>
    </w:p>
  </w:footnote>
  <w:footnote w:type="continuationSeparator" w:id="0">
    <w:p w14:paraId="6B845F36" w14:textId="77777777" w:rsidR="005E7115" w:rsidRDefault="005E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F9CF" w14:textId="77777777" w:rsidR="005E7115" w:rsidRDefault="005E7115">
    <w:pPr>
      <w:jc w:val="center"/>
      <w:rPr>
        <w:sz w:val="22"/>
      </w:rPr>
    </w:pPr>
  </w:p>
  <w:p w14:paraId="1D0656AA" w14:textId="0192CA24" w:rsidR="005E7115" w:rsidRDefault="005E7115">
    <w:pPr>
      <w:jc w:val="center"/>
    </w:pPr>
    <w:r>
      <w:t xml:space="preserve">- </w:t>
    </w:r>
    <w:r>
      <w:fldChar w:fldCharType="begin"/>
    </w:r>
    <w:r>
      <w:instrText xml:space="preserve"> PAGE </w:instrText>
    </w:r>
    <w:r>
      <w:fldChar w:fldCharType="separate"/>
    </w:r>
    <w:r w:rsidR="00AD1EF2">
      <w:rPr>
        <w:noProof/>
      </w:rPr>
      <w:t>2</w:t>
    </w:r>
    <w:r>
      <w:fldChar w:fldCharType="end"/>
    </w:r>
    <w:r>
      <w:t xml:space="preserve"> –</w:t>
    </w:r>
  </w:p>
  <w:p w14:paraId="173770C8" w14:textId="77777777" w:rsidR="005E7115" w:rsidRDefault="005E711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3FFC" w14:textId="77777777" w:rsidR="005E7115" w:rsidRDefault="005E7115">
    <w:pPr>
      <w:rPr>
        <w:sz w:val="14"/>
        <w:szCs w:val="14"/>
      </w:rPr>
    </w:pPr>
  </w:p>
  <w:tbl>
    <w:tblPr>
      <w:tblW w:w="9639" w:type="dxa"/>
      <w:jc w:val="center"/>
      <w:tblLayout w:type="fixed"/>
      <w:tblCellMar>
        <w:left w:w="0" w:type="dxa"/>
        <w:right w:w="0" w:type="dxa"/>
      </w:tblCellMar>
      <w:tblLook w:val="0000" w:firstRow="0" w:lastRow="0" w:firstColumn="0" w:lastColumn="0" w:noHBand="0" w:noVBand="0"/>
    </w:tblPr>
    <w:tblGrid>
      <w:gridCol w:w="2695"/>
      <w:gridCol w:w="3969"/>
      <w:gridCol w:w="2975"/>
    </w:tblGrid>
    <w:tr w:rsidR="005E7115" w14:paraId="61164232" w14:textId="77777777">
      <w:trPr>
        <w:jc w:val="center"/>
      </w:trPr>
      <w:tc>
        <w:tcPr>
          <w:tcW w:w="2695" w:type="dxa"/>
        </w:tcPr>
        <w:p w14:paraId="1AC1A2A1" w14:textId="77777777" w:rsidR="005E7115" w:rsidRDefault="005E7115">
          <w:pPr>
            <w:spacing w:line="260" w:lineRule="exact"/>
            <w:rPr>
              <w:sz w:val="14"/>
            </w:rPr>
          </w:pPr>
        </w:p>
      </w:tc>
      <w:tc>
        <w:tcPr>
          <w:tcW w:w="3969" w:type="dxa"/>
        </w:tcPr>
        <w:p w14:paraId="1188CC8A" w14:textId="77777777" w:rsidR="005E7115" w:rsidRDefault="005E7115">
          <w:pPr>
            <w:pStyle w:val="Absender-Daten"/>
            <w:tabs>
              <w:tab w:val="left" w:pos="1134"/>
            </w:tabs>
            <w:rPr>
              <w:rFonts w:cs="Arial"/>
              <w:b/>
              <w:sz w:val="18"/>
            </w:rPr>
          </w:pPr>
          <w:r>
            <w:rPr>
              <w:noProof/>
            </w:rPr>
            <w:drawing>
              <wp:inline distT="0" distB="0" distL="0" distR="0" wp14:anchorId="1C59E22B" wp14:editId="3F464E4F">
                <wp:extent cx="2529840" cy="85344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853440"/>
                        </a:xfrm>
                        <a:prstGeom prst="rect">
                          <a:avLst/>
                        </a:prstGeom>
                        <a:noFill/>
                        <a:ln>
                          <a:noFill/>
                        </a:ln>
                      </pic:spPr>
                    </pic:pic>
                  </a:graphicData>
                </a:graphic>
              </wp:inline>
            </w:drawing>
          </w:r>
        </w:p>
      </w:tc>
      <w:tc>
        <w:tcPr>
          <w:tcW w:w="2975" w:type="dxa"/>
        </w:tcPr>
        <w:p w14:paraId="481B79A3" w14:textId="77777777" w:rsidR="005E7115" w:rsidRDefault="005E7115">
          <w:pPr>
            <w:pStyle w:val="Absender-Daten"/>
            <w:tabs>
              <w:tab w:val="left" w:pos="1134"/>
            </w:tabs>
            <w:rPr>
              <w:lang w:val="it-IT"/>
            </w:rPr>
          </w:pPr>
        </w:p>
      </w:tc>
    </w:tr>
  </w:tbl>
  <w:p w14:paraId="2DF66C28" w14:textId="77777777" w:rsidR="005E7115" w:rsidRDefault="005E711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44C92"/>
    <w:multiLevelType w:val="hybridMultilevel"/>
    <w:tmpl w:val="B9B4AE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9A116F6"/>
    <w:multiLevelType w:val="hybridMultilevel"/>
    <w:tmpl w:val="09A8E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cker, Thorsten">
    <w15:presenceInfo w15:providerId="AD" w15:userId="S-1-5-21-656741033-862335797-928725530-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13313">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19"/>
    <w:rsid w:val="000421A5"/>
    <w:rsid w:val="00047D67"/>
    <w:rsid w:val="000759FD"/>
    <w:rsid w:val="00087C8D"/>
    <w:rsid w:val="00087DBD"/>
    <w:rsid w:val="0009658C"/>
    <w:rsid w:val="000B05AE"/>
    <w:rsid w:val="000B592A"/>
    <w:rsid w:val="000D6C85"/>
    <w:rsid w:val="000F0059"/>
    <w:rsid w:val="00103D5D"/>
    <w:rsid w:val="00105326"/>
    <w:rsid w:val="00126D53"/>
    <w:rsid w:val="0015110A"/>
    <w:rsid w:val="001573A8"/>
    <w:rsid w:val="00166176"/>
    <w:rsid w:val="001661AA"/>
    <w:rsid w:val="001A528F"/>
    <w:rsid w:val="001A64CD"/>
    <w:rsid w:val="001B016F"/>
    <w:rsid w:val="001B4F4C"/>
    <w:rsid w:val="001C53F4"/>
    <w:rsid w:val="001F64D5"/>
    <w:rsid w:val="00255C53"/>
    <w:rsid w:val="00277E93"/>
    <w:rsid w:val="00282783"/>
    <w:rsid w:val="002A2E85"/>
    <w:rsid w:val="002C0754"/>
    <w:rsid w:val="002C326B"/>
    <w:rsid w:val="002C32D0"/>
    <w:rsid w:val="002D7DCB"/>
    <w:rsid w:val="002E167D"/>
    <w:rsid w:val="003009DC"/>
    <w:rsid w:val="00315EE0"/>
    <w:rsid w:val="003168B6"/>
    <w:rsid w:val="0035159F"/>
    <w:rsid w:val="0035282A"/>
    <w:rsid w:val="003545CB"/>
    <w:rsid w:val="003613C3"/>
    <w:rsid w:val="00362F62"/>
    <w:rsid w:val="00372FEE"/>
    <w:rsid w:val="00376EE4"/>
    <w:rsid w:val="00377A06"/>
    <w:rsid w:val="003924D1"/>
    <w:rsid w:val="003A3CDB"/>
    <w:rsid w:val="003A66E2"/>
    <w:rsid w:val="003B6654"/>
    <w:rsid w:val="003F26E1"/>
    <w:rsid w:val="004067C5"/>
    <w:rsid w:val="00417948"/>
    <w:rsid w:val="00461A2A"/>
    <w:rsid w:val="0046471E"/>
    <w:rsid w:val="004659DC"/>
    <w:rsid w:val="00466904"/>
    <w:rsid w:val="0047280A"/>
    <w:rsid w:val="0048418A"/>
    <w:rsid w:val="004A2419"/>
    <w:rsid w:val="004E00F2"/>
    <w:rsid w:val="004E7C0D"/>
    <w:rsid w:val="004F5436"/>
    <w:rsid w:val="005226DA"/>
    <w:rsid w:val="00562521"/>
    <w:rsid w:val="00593B94"/>
    <w:rsid w:val="005957E8"/>
    <w:rsid w:val="005A45D4"/>
    <w:rsid w:val="005A505A"/>
    <w:rsid w:val="005C4FFB"/>
    <w:rsid w:val="005E0320"/>
    <w:rsid w:val="005E0DD1"/>
    <w:rsid w:val="005E7115"/>
    <w:rsid w:val="006172F4"/>
    <w:rsid w:val="0063094B"/>
    <w:rsid w:val="006421B9"/>
    <w:rsid w:val="00646D28"/>
    <w:rsid w:val="00651304"/>
    <w:rsid w:val="0066616F"/>
    <w:rsid w:val="00675ED9"/>
    <w:rsid w:val="006773F0"/>
    <w:rsid w:val="006810C3"/>
    <w:rsid w:val="00685BCD"/>
    <w:rsid w:val="00691DCB"/>
    <w:rsid w:val="006A14A9"/>
    <w:rsid w:val="006A6810"/>
    <w:rsid w:val="006B174C"/>
    <w:rsid w:val="006B6495"/>
    <w:rsid w:val="006C1AB7"/>
    <w:rsid w:val="006C79FC"/>
    <w:rsid w:val="006D43B6"/>
    <w:rsid w:val="006E2FDB"/>
    <w:rsid w:val="006F12B1"/>
    <w:rsid w:val="00701D0C"/>
    <w:rsid w:val="007269A5"/>
    <w:rsid w:val="00735CB8"/>
    <w:rsid w:val="00736440"/>
    <w:rsid w:val="00737B4B"/>
    <w:rsid w:val="00745697"/>
    <w:rsid w:val="00754E33"/>
    <w:rsid w:val="0076203B"/>
    <w:rsid w:val="00776F55"/>
    <w:rsid w:val="0079254E"/>
    <w:rsid w:val="007A75A9"/>
    <w:rsid w:val="007C2D2B"/>
    <w:rsid w:val="007D7A66"/>
    <w:rsid w:val="007E1103"/>
    <w:rsid w:val="007F74EF"/>
    <w:rsid w:val="008212F4"/>
    <w:rsid w:val="008413B6"/>
    <w:rsid w:val="00855E37"/>
    <w:rsid w:val="0088781B"/>
    <w:rsid w:val="008A0687"/>
    <w:rsid w:val="008A464E"/>
    <w:rsid w:val="008D11EB"/>
    <w:rsid w:val="008D6A9D"/>
    <w:rsid w:val="00905401"/>
    <w:rsid w:val="00912A5D"/>
    <w:rsid w:val="0092608E"/>
    <w:rsid w:val="00931509"/>
    <w:rsid w:val="00950BE6"/>
    <w:rsid w:val="00956E95"/>
    <w:rsid w:val="009571F3"/>
    <w:rsid w:val="009737CD"/>
    <w:rsid w:val="0099569F"/>
    <w:rsid w:val="009C7559"/>
    <w:rsid w:val="009E65D1"/>
    <w:rsid w:val="009E6EB5"/>
    <w:rsid w:val="00A05E72"/>
    <w:rsid w:val="00A30408"/>
    <w:rsid w:val="00A42370"/>
    <w:rsid w:val="00A506C7"/>
    <w:rsid w:val="00A61BA4"/>
    <w:rsid w:val="00A64725"/>
    <w:rsid w:val="00A9602F"/>
    <w:rsid w:val="00AC5CF8"/>
    <w:rsid w:val="00AD1EF2"/>
    <w:rsid w:val="00AD1F0F"/>
    <w:rsid w:val="00B0361C"/>
    <w:rsid w:val="00B873E5"/>
    <w:rsid w:val="00BA69AE"/>
    <w:rsid w:val="00BB2C39"/>
    <w:rsid w:val="00C0608F"/>
    <w:rsid w:val="00C6233E"/>
    <w:rsid w:val="00C629C9"/>
    <w:rsid w:val="00C807D4"/>
    <w:rsid w:val="00CA68BF"/>
    <w:rsid w:val="00CC6ED3"/>
    <w:rsid w:val="00CD5CDE"/>
    <w:rsid w:val="00CD7ED9"/>
    <w:rsid w:val="00CF3A64"/>
    <w:rsid w:val="00D20FC0"/>
    <w:rsid w:val="00D244B8"/>
    <w:rsid w:val="00D37188"/>
    <w:rsid w:val="00D425BA"/>
    <w:rsid w:val="00D5179C"/>
    <w:rsid w:val="00D51AC1"/>
    <w:rsid w:val="00D63524"/>
    <w:rsid w:val="00D71EB2"/>
    <w:rsid w:val="00D9352B"/>
    <w:rsid w:val="00DA1FAD"/>
    <w:rsid w:val="00DB046F"/>
    <w:rsid w:val="00DE3868"/>
    <w:rsid w:val="00E34B4D"/>
    <w:rsid w:val="00E44629"/>
    <w:rsid w:val="00E6194B"/>
    <w:rsid w:val="00E84212"/>
    <w:rsid w:val="00E96902"/>
    <w:rsid w:val="00EB1AE1"/>
    <w:rsid w:val="00ED4FC0"/>
    <w:rsid w:val="00F064AB"/>
    <w:rsid w:val="00F24F45"/>
    <w:rsid w:val="00F27CCA"/>
    <w:rsid w:val="00F32C3F"/>
    <w:rsid w:val="00F45D65"/>
    <w:rsid w:val="00F652E9"/>
    <w:rsid w:val="00F75118"/>
    <w:rsid w:val="00FC4B9A"/>
    <w:rsid w:val="00FD5176"/>
    <w:rsid w:val="00FE0A0A"/>
    <w:rsid w:val="00FE357E"/>
    <w:rsid w:val="00FE3BA2"/>
    <w:rsid w:val="00FE713F"/>
    <w:rsid w:val="00FF3558"/>
    <w:rsid w:val="00FF6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fillcolor="none" strokecolor="none"/>
    </o:shapedefaults>
    <o:shapelayout v:ext="edit">
      <o:idmap v:ext="edit" data="1"/>
    </o:shapelayout>
  </w:shapeDefaults>
  <w:decimalSymbol w:val=","/>
  <w:listSeparator w:val=";"/>
  <w14:docId w14:val="630E844E"/>
  <w15:chartTrackingRefBased/>
  <w15:docId w15:val="{FAB2A50C-B2EB-47AA-AAAA-B80B0A48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2"/>
    </w:rPr>
  </w:style>
  <w:style w:type="paragraph" w:styleId="berschrift2">
    <w:name w:val="heading 2"/>
    <w:aliases w:val="Betreffzeile"/>
    <w:basedOn w:val="Standard"/>
    <w:next w:val="Standard"/>
    <w:qFormat/>
    <w:pPr>
      <w:keepNext/>
      <w:spacing w:after="1701"/>
      <w:outlineLvl w:val="1"/>
    </w:pPr>
    <w:rPr>
      <w:b/>
      <w:bCs/>
      <w:sz w:val="18"/>
    </w:rPr>
  </w:style>
  <w:style w:type="paragraph" w:styleId="berschrift3">
    <w:name w:val="heading 3"/>
    <w:basedOn w:val="Standard"/>
    <w:next w:val="Standard"/>
    <w:qFormat/>
    <w:pPr>
      <w:keepNext/>
      <w:outlineLvl w:val="2"/>
    </w:pPr>
    <w:rPr>
      <w:rFonts w:cs="Arial"/>
      <w:b/>
      <w:sz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paragraph" w:styleId="Textkrper-Einzug2">
    <w:name w:val="Body Text Indent 2"/>
    <w:aliases w:val="Absenderzeile_klein"/>
    <w:basedOn w:val="Standard"/>
    <w:autoRedefine/>
    <w:pPr>
      <w:tabs>
        <w:tab w:val="left" w:pos="567"/>
      </w:tabs>
      <w:spacing w:after="240"/>
      <w:ind w:left="567" w:hanging="567"/>
    </w:pPr>
    <w:rPr>
      <w:rFonts w:ascii="Arial Narrow" w:hAnsi="Arial Narrow"/>
      <w:sz w:val="14"/>
    </w:rPr>
  </w:style>
  <w:style w:type="paragraph" w:customStyle="1" w:styleId="Absender-Daten">
    <w:name w:val="Absender-Daten"/>
    <w:basedOn w:val="Standard"/>
    <w:pPr>
      <w:widowControl w:val="0"/>
      <w:tabs>
        <w:tab w:val="left" w:pos="7258"/>
      </w:tabs>
    </w:pPr>
    <w:rPr>
      <w:sz w:val="16"/>
    </w:rPr>
  </w:style>
  <w:style w:type="paragraph" w:customStyle="1" w:styleId="Absender-Funktion">
    <w:name w:val="Absender-Funktion"/>
    <w:basedOn w:val="Absender-Daten"/>
    <w:pPr>
      <w:spacing w:before="60" w:after="120"/>
    </w:pPr>
    <w:rPr>
      <w:sz w:val="18"/>
    </w:rPr>
  </w:style>
  <w:style w:type="paragraph" w:customStyle="1" w:styleId="Absender-Name">
    <w:name w:val="Absender-Name"/>
    <w:basedOn w:val="Absender-Funktion"/>
    <w:pPr>
      <w:spacing w:before="0"/>
    </w:pPr>
    <w:rPr>
      <w:b/>
    </w:rPr>
  </w:style>
  <w:style w:type="paragraph" w:styleId="Textkrper">
    <w:name w:val="Body Text"/>
    <w:basedOn w:val="Standard"/>
    <w:rPr>
      <w:b/>
      <w:bCs/>
      <w:sz w:val="18"/>
    </w:rPr>
  </w:style>
  <w:style w:type="paragraph" w:customStyle="1" w:styleId="Betreff">
    <w:name w:val="Betreff"/>
    <w:basedOn w:val="Absender-Daten"/>
    <w:pPr>
      <w:tabs>
        <w:tab w:val="left" w:pos="1134"/>
      </w:tabs>
      <w:spacing w:after="1134"/>
    </w:pPr>
    <w:rPr>
      <w:b/>
      <w:sz w:val="20"/>
      <w:lang w:val="sv-SE"/>
    </w:rPr>
  </w:style>
  <w:style w:type="character" w:styleId="Hyperlink">
    <w:name w:val="Hyperlink"/>
    <w:basedOn w:val="Absatz-Standardschriftart"/>
    <w:rPr>
      <w:color w:val="0000FF"/>
      <w:u w:val="single"/>
    </w:rPr>
  </w:style>
  <w:style w:type="paragraph" w:styleId="Sprechblasentext">
    <w:name w:val="Balloon Text"/>
    <w:basedOn w:val="Standard"/>
    <w:semiHidden/>
    <w:rsid w:val="006172F4"/>
    <w:rPr>
      <w:rFonts w:ascii="Tahoma" w:hAnsi="Tahoma" w:cs="Tahoma"/>
      <w:sz w:val="16"/>
      <w:szCs w:val="16"/>
    </w:rPr>
  </w:style>
  <w:style w:type="character" w:styleId="Kommentarzeichen">
    <w:name w:val="annotation reference"/>
    <w:basedOn w:val="Absatz-Standardschriftart"/>
    <w:semiHidden/>
    <w:rsid w:val="00FE357E"/>
    <w:rPr>
      <w:sz w:val="16"/>
      <w:szCs w:val="16"/>
    </w:rPr>
  </w:style>
  <w:style w:type="paragraph" w:styleId="Kommentartext">
    <w:name w:val="annotation text"/>
    <w:basedOn w:val="Standard"/>
    <w:semiHidden/>
    <w:rsid w:val="00FE357E"/>
  </w:style>
  <w:style w:type="paragraph" w:styleId="Kommentarthema">
    <w:name w:val="annotation subject"/>
    <w:basedOn w:val="Kommentartext"/>
    <w:next w:val="Kommentartext"/>
    <w:semiHidden/>
    <w:rsid w:val="00FE3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marburg.de" TargetMode="Externa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OEA1\Lokale%20Einstellungen\Temporary%20Internet%20Files\OLKC\Briefvorlage_UniMarburg%20(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Briefvorlage_UniMarburg (3).dot</Template>
  <TotalTime>0</TotalTime>
  <Pages>2</Pages>
  <Words>515</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Briefvorlage Universität Philipps-Marburg</vt:lpstr>
    </vt:vector>
  </TitlesOfParts>
  <Company/>
  <LinksUpToDate>false</LinksUpToDate>
  <CharactersWithSpaces>4290</CharactersWithSpaces>
  <SharedDoc>false</SharedDoc>
  <HLinks>
    <vt:vector size="6" baseType="variant">
      <vt:variant>
        <vt:i4>7405609</vt:i4>
      </vt:variant>
      <vt:variant>
        <vt:i4>0</vt:i4>
      </vt:variant>
      <vt:variant>
        <vt:i4>0</vt:i4>
      </vt:variant>
      <vt:variant>
        <vt:i4>5</vt:i4>
      </vt:variant>
      <vt:variant>
        <vt:lpwstr>http://www.uni-marburg.de/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Universität Philipps-Marburg</dc:title>
  <dc:subject/>
  <dc:creator>Viola Düwert</dc:creator>
  <cp:keywords/>
  <cp:lastModifiedBy>Eucker, Thorsten</cp:lastModifiedBy>
  <cp:revision>11</cp:revision>
  <cp:lastPrinted>2010-02-24T06:35:00Z</cp:lastPrinted>
  <dcterms:created xsi:type="dcterms:W3CDTF">2023-01-11T14:33:00Z</dcterms:created>
  <dcterms:modified xsi:type="dcterms:W3CDTF">2023-11-17T12:53:00Z</dcterms:modified>
</cp:coreProperties>
</file>