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BFB08" w14:textId="2046AF78" w:rsidR="004D3963" w:rsidRDefault="00282461" w:rsidP="004D3963">
      <w:pPr>
        <w:pStyle w:val="Icontext"/>
      </w:pPr>
      <w:r w:rsidRPr="00923F09">
        <w:drawing>
          <wp:anchor distT="0" distB="0" distL="114300" distR="114300" simplePos="0" relativeHeight="251661312" behindDoc="1" locked="0" layoutInCell="1" allowOverlap="1" wp14:anchorId="64AB8881" wp14:editId="3B69FCFF">
            <wp:simplePos x="0" y="0"/>
            <wp:positionH relativeFrom="column">
              <wp:posOffset>-533561</wp:posOffset>
            </wp:positionH>
            <wp:positionV relativeFrom="paragraph">
              <wp:posOffset>-704306</wp:posOffset>
            </wp:positionV>
            <wp:extent cx="7550845" cy="3893106"/>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_Oben_2.png"/>
                    <pic:cNvPicPr/>
                  </pic:nvPicPr>
                  <pic:blipFill>
                    <a:blip r:embed="rId8">
                      <a:extLst>
                        <a:ext uri="{28A0092B-C50C-407E-A947-70E740481C1C}">
                          <a14:useLocalDpi xmlns:a14="http://schemas.microsoft.com/office/drawing/2010/main" val="0"/>
                        </a:ext>
                      </a:extLst>
                    </a:blip>
                    <a:stretch>
                      <a:fillRect/>
                    </a:stretch>
                  </pic:blipFill>
                  <pic:spPr>
                    <a:xfrm>
                      <a:off x="0" y="0"/>
                      <a:ext cx="7550845" cy="3893106"/>
                    </a:xfrm>
                    <a:prstGeom prst="rect">
                      <a:avLst/>
                    </a:prstGeom>
                  </pic:spPr>
                </pic:pic>
              </a:graphicData>
            </a:graphic>
            <wp14:sizeRelH relativeFrom="margin">
              <wp14:pctWidth>0</wp14:pctWidth>
            </wp14:sizeRelH>
            <wp14:sizeRelV relativeFrom="margin">
              <wp14:pctHeight>0</wp14:pctHeight>
            </wp14:sizeRelV>
          </wp:anchor>
        </w:drawing>
      </w:r>
      <w:r w:rsidR="004D3963" w:rsidRPr="00923F09">
        <mc:AlternateContent>
          <mc:Choice Requires="wps">
            <w:drawing>
              <wp:anchor distT="0" distB="0" distL="114300" distR="114300" simplePos="0" relativeHeight="251663360" behindDoc="0" locked="0" layoutInCell="1" allowOverlap="1" wp14:anchorId="6BDC8026" wp14:editId="52C64225">
                <wp:simplePos x="0" y="0"/>
                <wp:positionH relativeFrom="column">
                  <wp:posOffset>4324913</wp:posOffset>
                </wp:positionH>
                <wp:positionV relativeFrom="page">
                  <wp:posOffset>310551</wp:posOffset>
                </wp:positionV>
                <wp:extent cx="2440940" cy="335915"/>
                <wp:effectExtent l="0" t="0" r="0" b="6985"/>
                <wp:wrapNone/>
                <wp:docPr id="2" name="Rechteck 2"/>
                <wp:cNvGraphicFramePr/>
                <a:graphic xmlns:a="http://schemas.openxmlformats.org/drawingml/2006/main">
                  <a:graphicData uri="http://schemas.microsoft.com/office/word/2010/wordprocessingShape">
                    <wps:wsp>
                      <wps:cNvSpPr/>
                      <wps:spPr>
                        <a:xfrm>
                          <a:off x="0" y="0"/>
                          <a:ext cx="2440940"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C90CA6" w14:textId="41CBBCD8" w:rsidR="005C01E6" w:rsidRPr="000408B8" w:rsidRDefault="005C01E6" w:rsidP="004D3963">
                            <w:r w:rsidRPr="000408B8">
                              <w:t xml:space="preserve">Ausschreibungs-ID: </w:t>
                            </w:r>
                            <w:r>
                              <w:t>[wird von Dez II B  1 vergeben]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C8026" id="Rechteck 2" o:spid="_x0000_s1026" style="position:absolute;margin-left:340.55pt;margin-top:24.45pt;width:192.2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" filled="f" stroked="f" strokeweight="1pt">
                <v:textbox inset="0,0,0,0">
                  <w:txbxContent>
                    <w:p w14:paraId="7FC90CA6" w14:textId="41CBBCD8" w:rsidR="005C01E6" w:rsidRPr="000408B8" w:rsidRDefault="005C01E6" w:rsidP="004D3963">
                      <w:r w:rsidRPr="000408B8">
                        <w:t xml:space="preserve">Ausschreibungs-ID: </w:t>
                      </w:r>
                      <w:r>
                        <w:t>[wird von Dez II B  1 vergeben]</w:t>
                      </w:r>
                    </w:p>
                  </w:txbxContent>
                </v:textbox>
                <w10:wrap anchory="page"/>
              </v:rect>
            </w:pict>
          </mc:Fallback>
        </mc:AlternateContent>
      </w:r>
    </w:p>
    <w:p w14:paraId="128F1C3D" w14:textId="7D0F84E9" w:rsidR="004D3963" w:rsidRDefault="004D3963" w:rsidP="004D3963">
      <w:pPr>
        <w:pStyle w:val="Icontext"/>
      </w:pPr>
    </w:p>
    <w:p w14:paraId="4F5D667F" w14:textId="4015FFDF" w:rsidR="004D3963" w:rsidRDefault="004D3963" w:rsidP="004D3963">
      <w:pPr>
        <w:pStyle w:val="Icontext"/>
      </w:pPr>
    </w:p>
    <w:p w14:paraId="10FDEDEB" w14:textId="5A502BAA" w:rsidR="004D3963" w:rsidRDefault="004D3963" w:rsidP="004D3963">
      <w:pPr>
        <w:pStyle w:val="Icontext"/>
      </w:pPr>
    </w:p>
    <w:p w14:paraId="38FD20C6" w14:textId="681D89B9" w:rsidR="004D3963" w:rsidRDefault="004D3963" w:rsidP="004D3963">
      <w:pPr>
        <w:pStyle w:val="Icontext"/>
      </w:pPr>
    </w:p>
    <w:p w14:paraId="48B3087F" w14:textId="52EFC791" w:rsidR="004D3963" w:rsidRDefault="004D3963" w:rsidP="004D3963">
      <w:pPr>
        <w:pStyle w:val="Icontext"/>
      </w:pPr>
    </w:p>
    <w:p w14:paraId="6BD1400A" w14:textId="4C11995F" w:rsidR="004D3963" w:rsidRDefault="004D3963" w:rsidP="004D3963">
      <w:pPr>
        <w:pStyle w:val="Icontext"/>
      </w:pPr>
    </w:p>
    <w:p w14:paraId="5A35AAC0" w14:textId="40186FB4" w:rsidR="004D3963" w:rsidRDefault="001D761A" w:rsidP="001D761A">
      <w:pPr>
        <w:pStyle w:val="Icontext"/>
        <w:tabs>
          <w:tab w:val="left" w:pos="7217"/>
        </w:tabs>
      </w:pPr>
      <w:r>
        <w:tab/>
      </w:r>
    </w:p>
    <w:p w14:paraId="716C3969" w14:textId="796C9EB6" w:rsidR="004D3963" w:rsidRDefault="004D3963" w:rsidP="004D3963">
      <w:pPr>
        <w:pStyle w:val="Icontext"/>
      </w:pPr>
    </w:p>
    <w:p w14:paraId="314FAE39" w14:textId="1E39B4ED" w:rsidR="004D3963" w:rsidRDefault="004D3963" w:rsidP="004D3963">
      <w:pPr>
        <w:pStyle w:val="Icontext"/>
      </w:pPr>
    </w:p>
    <w:p w14:paraId="7B65E2CC" w14:textId="25D6CD9D" w:rsidR="004D3963" w:rsidRDefault="004D3963" w:rsidP="004D3963">
      <w:pPr>
        <w:pStyle w:val="Icontext"/>
      </w:pPr>
    </w:p>
    <w:p w14:paraId="27C249A5" w14:textId="63900BD1" w:rsidR="004D3963" w:rsidRDefault="004D3963" w:rsidP="004D3963">
      <w:pPr>
        <w:pStyle w:val="Icontext"/>
      </w:pPr>
    </w:p>
    <w:p w14:paraId="282238B4" w14:textId="43E61AD2" w:rsidR="004D3963" w:rsidRDefault="004D3963" w:rsidP="004D3963">
      <w:pPr>
        <w:pStyle w:val="Icontext"/>
      </w:pPr>
    </w:p>
    <w:p w14:paraId="6D9FC46D" w14:textId="253F7725" w:rsidR="004D3963" w:rsidRDefault="004D3963" w:rsidP="004D3963">
      <w:pPr>
        <w:pStyle w:val="Icontext"/>
      </w:pPr>
    </w:p>
    <w:p w14:paraId="0ECA8F80" w14:textId="0BEFD8CD" w:rsidR="004D3963" w:rsidRDefault="004D3963" w:rsidP="004D3963">
      <w:pPr>
        <w:pStyle w:val="Icontext"/>
      </w:pPr>
    </w:p>
    <w:p w14:paraId="0B5CE5E6" w14:textId="24BF963F" w:rsidR="004D3963" w:rsidRDefault="004D3963" w:rsidP="004D3963">
      <w:pPr>
        <w:pStyle w:val="Icontext"/>
      </w:pPr>
    </w:p>
    <w:p w14:paraId="5A81AED3" w14:textId="3C1CAC9E" w:rsidR="004D3963" w:rsidRDefault="004D3963" w:rsidP="004D3963">
      <w:pPr>
        <w:pStyle w:val="Icontext"/>
      </w:pPr>
    </w:p>
    <w:p w14:paraId="33170CAE" w14:textId="0D23FABA" w:rsidR="004D3963" w:rsidRDefault="004D3963" w:rsidP="004D3963">
      <w:pPr>
        <w:pStyle w:val="Icontext"/>
      </w:pPr>
    </w:p>
    <w:p w14:paraId="52753EFE" w14:textId="76FE6D56" w:rsidR="004D3963" w:rsidRDefault="004D3963" w:rsidP="004D3963">
      <w:pPr>
        <w:pStyle w:val="Icontext"/>
      </w:pPr>
    </w:p>
    <w:p w14:paraId="19B57EFF" w14:textId="66F9005A" w:rsidR="004D3963" w:rsidRDefault="004D3963" w:rsidP="004D3963">
      <w:pPr>
        <w:pStyle w:val="Icontext"/>
      </w:pPr>
    </w:p>
    <w:p w14:paraId="3A9E5C89" w14:textId="6850CA9C" w:rsidR="004D3963" w:rsidRDefault="004D3963" w:rsidP="004D3963">
      <w:pPr>
        <w:pStyle w:val="Icontext"/>
      </w:pPr>
    </w:p>
    <w:p w14:paraId="5B757AD9" w14:textId="29EB4B14" w:rsidR="004D3963" w:rsidRDefault="004D3963" w:rsidP="003C3D53">
      <w:pPr>
        <w:pStyle w:val="Icontext"/>
        <w:jc w:val="center"/>
      </w:pPr>
    </w:p>
    <w:p w14:paraId="1CF64002" w14:textId="3901B500" w:rsidR="00344DAE" w:rsidRPr="004D3963" w:rsidRDefault="00344DAE" w:rsidP="004D3963">
      <w:pPr>
        <w:pStyle w:val="Icontext"/>
      </w:pPr>
      <w:commentRangeStart w:id="0"/>
      <w:r w:rsidRPr="004D3963">
        <w:t xml:space="preserve"> [nächstmöglich</w:t>
      </w:r>
      <w:r w:rsidR="001D761A">
        <w:t xml:space="preserve"> oder Datum]     </w:t>
      </w:r>
      <w:r w:rsidRPr="004D3963">
        <w:t xml:space="preserve">  </w:t>
      </w:r>
      <w:r w:rsidR="00C74248" w:rsidRPr="004D3963">
        <w:t xml:space="preserve">  </w:t>
      </w:r>
      <w:r w:rsidRPr="004D3963">
        <w:t xml:space="preserve">   [</w:t>
      </w:r>
      <w:r w:rsidR="005C01E6">
        <w:t>4 Wochen</w:t>
      </w:r>
      <w:r w:rsidRPr="004D3963">
        <w:t xml:space="preserve">]                    </w:t>
      </w:r>
      <w:r w:rsidR="008A0B7F" w:rsidRPr="004D3963">
        <w:t xml:space="preserve">         </w:t>
      </w:r>
      <w:r w:rsidRPr="004D3963">
        <w:t xml:space="preserve"> [</w:t>
      </w:r>
      <w:r w:rsidR="005C01E6">
        <w:t>W</w:t>
      </w:r>
      <w:r w:rsidR="00BF6060">
        <w:t>1TTW2/W3</w:t>
      </w:r>
      <w:r w:rsidRPr="004D3963">
        <w:t xml:space="preserve">]            </w:t>
      </w:r>
      <w:r w:rsidR="008A0B7F" w:rsidRPr="004D3963">
        <w:t xml:space="preserve">  </w:t>
      </w:r>
      <w:r w:rsidR="00D140DD">
        <w:t xml:space="preserve"> </w:t>
      </w:r>
      <w:r w:rsidR="008A0B7F" w:rsidRPr="004D3963">
        <w:t xml:space="preserve">  </w:t>
      </w:r>
      <w:r w:rsidRPr="004D3963">
        <w:t xml:space="preserve">           [</w:t>
      </w:r>
      <w:r w:rsidR="007E20FB">
        <w:t>Datum/Zeitraum</w:t>
      </w:r>
      <w:r w:rsidRPr="004D3963">
        <w:t xml:space="preserve">]                   </w:t>
      </w:r>
      <w:r w:rsidR="008A0B7F" w:rsidRPr="004D3963">
        <w:t xml:space="preserve">  </w:t>
      </w:r>
      <w:r w:rsidRPr="004D3963">
        <w:t>[Vollzeit]</w:t>
      </w:r>
      <w:commentRangeEnd w:id="0"/>
      <w:r w:rsidR="003B0391">
        <w:rPr>
          <w:rStyle w:val="Kommentarzeichen"/>
          <w:color w:val="808080" w:themeColor="background1" w:themeShade="80"/>
        </w:rPr>
        <w:commentReference w:id="0"/>
      </w:r>
    </w:p>
    <w:p w14:paraId="0B67EE65" w14:textId="5C9F0C1D" w:rsidR="00B315E0" w:rsidRPr="00C74248" w:rsidRDefault="00344DAE" w:rsidP="00C74248">
      <w:r>
        <w:br/>
      </w:r>
      <w:r w:rsidR="00993C90">
        <w:br/>
      </w:r>
      <w:r w:rsidR="004D3963">
        <w:br/>
      </w:r>
      <w:commentRangeStart w:id="1"/>
      <w:r w:rsidR="00B96418" w:rsidRPr="00B96418">
        <w:t>Die 1527 gegründete Philipps-Universität bietet vielfach ausgezeichnete Lehre für rund 22.000 Studierende und stellt sich mit exzellenter Forschung in der Breite der Wissenschaft den wichtigen Themen unserer Zeit.</w:t>
      </w:r>
      <w:commentRangeEnd w:id="1"/>
      <w:r w:rsidR="00B96418">
        <w:rPr>
          <w:rStyle w:val="Kommentarzeichen"/>
        </w:rPr>
        <w:commentReference w:id="1"/>
      </w:r>
    </w:p>
    <w:p w14:paraId="577A7CD6" w14:textId="77777777" w:rsidR="00B315E0" w:rsidRDefault="00B315E0" w:rsidP="00C74248"/>
    <w:p w14:paraId="45C0444B" w14:textId="4002ADFF" w:rsidR="00B315E0" w:rsidRDefault="00B315E0" w:rsidP="00C74248">
      <w:pPr>
        <w:pStyle w:val="Hinweis"/>
      </w:pPr>
      <w:r w:rsidRPr="00C74248">
        <w:rPr>
          <w:b/>
        </w:rPr>
        <w:t>Text 1</w:t>
      </w:r>
      <w:r w:rsidRPr="00B315E0">
        <w:t xml:space="preserve"> (maximal 600 Zeichen</w:t>
      </w:r>
      <w:r w:rsidR="001D761A">
        <w:t>; Erläuterung: Eine Zeile entspricht ca. 100 Zeichen</w:t>
      </w:r>
      <w:r w:rsidRPr="00B315E0">
        <w:t>):</w:t>
      </w:r>
    </w:p>
    <w:p w14:paraId="3D1390C2" w14:textId="53E0D6BB" w:rsidR="00C414AB" w:rsidRDefault="006B49E8" w:rsidP="00C74248">
      <w:r w:rsidRPr="006B49E8">
        <w:t>Am Fachbereich [Name] ist [im Institut für [Name]] zum nächstmöglichen Zeitpunkt / zum [Datum] eine [im Rahmen des Bund-Länder-Programms zur Förderung des wissenschaftlichen Nachwuchses (Tenure-Track-Programm) geför-derte,] zunächst auf sechs Jahre befristete</w:t>
      </w:r>
    </w:p>
    <w:p w14:paraId="41D12C4D" w14:textId="77777777" w:rsidR="006B49E8" w:rsidRDefault="006B49E8" w:rsidP="00C74248"/>
    <w:p w14:paraId="1865F4CD" w14:textId="58E8F577" w:rsidR="00B315E0" w:rsidRDefault="00C74248" w:rsidP="006F3206">
      <w:pPr>
        <w:pStyle w:val="Hinweis"/>
      </w:pPr>
      <w:r w:rsidRPr="00C74248">
        <w:rPr>
          <w:b/>
        </w:rPr>
        <w:t>Titel</w:t>
      </w:r>
      <w:r w:rsidRPr="00C74248">
        <w:t xml:space="preserve"> (maximal 200 Zeichen):</w:t>
      </w:r>
    </w:p>
    <w:p w14:paraId="69AAA3C5" w14:textId="77777777" w:rsidR="006B49E8" w:rsidRPr="006B49E8" w:rsidRDefault="006B49E8" w:rsidP="006B49E8">
      <w:pPr>
        <w:rPr>
          <w:b/>
          <w:color w:val="23396E"/>
          <w:sz w:val="32"/>
          <w:szCs w:val="32"/>
        </w:rPr>
      </w:pPr>
      <w:r w:rsidRPr="006B49E8">
        <w:rPr>
          <w:b/>
          <w:color w:val="23396E"/>
          <w:sz w:val="32"/>
          <w:szCs w:val="32"/>
        </w:rPr>
        <w:t xml:space="preserve">Qualifikationsprofessur (W1 mit Tenure Track nach W2/W3) für </w:t>
      </w:r>
    </w:p>
    <w:p w14:paraId="31A47466" w14:textId="559D9AE7" w:rsidR="00B315E0" w:rsidRDefault="006B49E8" w:rsidP="006B49E8">
      <w:pPr>
        <w:rPr>
          <w:b/>
          <w:color w:val="23396E"/>
          <w:sz w:val="32"/>
          <w:szCs w:val="32"/>
        </w:rPr>
      </w:pPr>
      <w:r w:rsidRPr="006B49E8">
        <w:rPr>
          <w:b/>
          <w:color w:val="23396E"/>
          <w:sz w:val="32"/>
          <w:szCs w:val="32"/>
        </w:rPr>
        <w:t>[Denomination]</w:t>
      </w:r>
    </w:p>
    <w:p w14:paraId="1A4C8290" w14:textId="77777777" w:rsidR="006B49E8" w:rsidRDefault="006B49E8" w:rsidP="006B49E8"/>
    <w:p w14:paraId="0F53A698" w14:textId="255F76D0" w:rsidR="00B315E0" w:rsidRDefault="00C74248" w:rsidP="00C74248">
      <w:pPr>
        <w:pStyle w:val="Hinweis"/>
      </w:pPr>
      <w:r w:rsidRPr="00C74248">
        <w:rPr>
          <w:b/>
        </w:rPr>
        <w:t>Text 2</w:t>
      </w:r>
      <w:r w:rsidRPr="00C74248">
        <w:t xml:space="preserve"> (maximal 1.000 Zeichen):</w:t>
      </w:r>
    </w:p>
    <w:p w14:paraId="167BBAB3" w14:textId="22B4E4BF" w:rsidR="00B315E0" w:rsidRDefault="00C74248" w:rsidP="00C74248">
      <w:r w:rsidRPr="00C74248">
        <w:t xml:space="preserve">zu besetzen. </w:t>
      </w:r>
    </w:p>
    <w:p w14:paraId="10B83BB2" w14:textId="06D6DA02" w:rsidR="004857FC" w:rsidRDefault="004857FC" w:rsidP="00C74248"/>
    <w:p w14:paraId="7B7636FF" w14:textId="25CA4B12" w:rsidR="004857FC" w:rsidRDefault="004857FC" w:rsidP="00C74248">
      <w:r w:rsidRPr="004857FC">
        <w:t>[Ggf. Absatz zum wissenschaftlichen Umfeld.]</w:t>
      </w:r>
    </w:p>
    <w:p w14:paraId="12DC8F82" w14:textId="327A2B38" w:rsidR="006B49E8" w:rsidRDefault="006B49E8" w:rsidP="00C74248"/>
    <w:p w14:paraId="13D8D7A4" w14:textId="51E65CFF" w:rsidR="006B49E8" w:rsidRDefault="006B49E8" w:rsidP="00C74248">
      <w:r w:rsidRPr="006B49E8">
        <w:t>Wir suchen eine</w:t>
      </w:r>
      <w:r w:rsidR="005C01E6">
        <w:t>/n</w:t>
      </w:r>
      <w:r w:rsidRPr="006B49E8">
        <w:t xml:space="preserve"> Wissenschaftler</w:t>
      </w:r>
      <w:r w:rsidR="004857FC">
        <w:t>*in</w:t>
      </w:r>
      <w:r w:rsidRPr="006B49E8">
        <w:t>, die/der durch den Aufbau einer eigenen Arbeitsgruppe die Forschungsschwerpunkte des Fachbereichs [Name] stärkt und aktiv an Forschungsverbünden und -initiativen des Fachbereichs [Name] und der Philipps-Universität mitwirkt.</w:t>
      </w:r>
    </w:p>
    <w:p w14:paraId="78445E0B" w14:textId="77777777" w:rsidR="00F85B6C" w:rsidRDefault="00F85B6C" w:rsidP="00C74248"/>
    <w:p w14:paraId="200FADE9" w14:textId="0A61BF81" w:rsidR="00B315E0" w:rsidRDefault="00C74248" w:rsidP="00C74248">
      <w:pPr>
        <w:pStyle w:val="berschriftBulletpoints"/>
      </w:pPr>
      <w:r w:rsidRPr="00C74248">
        <w:t>Aufgaben:</w:t>
      </w:r>
    </w:p>
    <w:p w14:paraId="21F5FA14" w14:textId="21DFF414" w:rsidR="00B315E0" w:rsidRDefault="00B315E0" w:rsidP="00C74248"/>
    <w:p w14:paraId="27A35D43" w14:textId="413D9D72" w:rsidR="004857FC" w:rsidRDefault="004857FC" w:rsidP="00C74248"/>
    <w:p w14:paraId="73CDEA8A" w14:textId="77777777" w:rsidR="004857FC" w:rsidRDefault="004857FC" w:rsidP="00C74248"/>
    <w:p w14:paraId="55AEFD9B" w14:textId="35AB5801" w:rsidR="006B49E8" w:rsidRDefault="006B49E8" w:rsidP="00C74248">
      <w:r w:rsidRPr="006B49E8">
        <w:t>Die Ausschreibung der Qualifikationsprofessur richtet sich ausdrücklich an Wissenschaftler</w:t>
      </w:r>
      <w:r>
        <w:t>*</w:t>
      </w:r>
      <w:r w:rsidRPr="006B49E8">
        <w:t>innen in frühen Karrierephasen. Die Dauer der wissenschaftlichen Tätigkeit nach der Promotion soll vier Jahre [Medizin: im Fall der erfolgreichen Absolvierung einer ärztlichen Weiterbildung nach § 68 Abs. 6 H</w:t>
      </w:r>
      <w:r w:rsidR="004857FC">
        <w:t>ess</w:t>
      </w:r>
      <w:r w:rsidRPr="006B49E8">
        <w:t>HG sieben Jahre] nicht übersteigen. Ferner soll die Bewerberin oder der Bewerber nicht an der Philipps-Universität promov</w:t>
      </w:r>
      <w:r>
        <w:t>iert worden oder nach der Promo</w:t>
      </w:r>
      <w:r w:rsidRPr="006B49E8">
        <w:t>tion mindestens zwei Jahre außerhalb der Philipps-Universität wissenschaftlich tätig gewesen sein (§ 70 Abs. 3 H</w:t>
      </w:r>
      <w:r w:rsidR="00E1502F">
        <w:t>ess</w:t>
      </w:r>
      <w:r w:rsidRPr="006B49E8">
        <w:t>HG). Wir suchen eine Persönlichkeit mit ersten herausragenden wissenschaftlichen Leistungen und einem innovativen wissenschaftlichen Profil, mit dem das Potenzial für eine weitere erfolgreiche Karriere in der Wisse</w:t>
      </w:r>
      <w:r>
        <w:t>nschaft auf international höchs</w:t>
      </w:r>
      <w:r w:rsidRPr="006B49E8">
        <w:t>tem Niveau belegt wird.</w:t>
      </w:r>
      <w:r w:rsidR="00152D32">
        <w:t xml:space="preserve"> </w:t>
      </w:r>
      <w:r w:rsidR="00152D32" w:rsidRPr="00152D32">
        <w:t>[weitere Ergänzungen]</w:t>
      </w:r>
    </w:p>
    <w:p w14:paraId="095BF4D6" w14:textId="77777777" w:rsidR="00152D32" w:rsidRDefault="00152D32" w:rsidP="00C74248"/>
    <w:p w14:paraId="0B2E39AC" w14:textId="77777777" w:rsidR="006B49E8" w:rsidRDefault="006B49E8" w:rsidP="00C74248"/>
    <w:p w14:paraId="6DB28C63" w14:textId="77777777" w:rsidR="00E31988" w:rsidRDefault="00E31988" w:rsidP="00E31988">
      <w:pPr>
        <w:pStyle w:val="berschriftBulletpoints"/>
      </w:pPr>
      <w:r w:rsidRPr="00C74248">
        <w:lastRenderedPageBreak/>
        <w:t>Profil:</w:t>
      </w:r>
    </w:p>
    <w:p w14:paraId="7BBC7629" w14:textId="27CC5A62" w:rsidR="00E31988" w:rsidRDefault="00E31988" w:rsidP="00E31988"/>
    <w:p w14:paraId="65B4349F" w14:textId="107E0162" w:rsidR="00152D32" w:rsidRDefault="00152D32" w:rsidP="00E31988">
      <w:r w:rsidRPr="00152D32">
        <w:t xml:space="preserve">Vorausgesetzt werden ein abgeschlossenes </w:t>
      </w:r>
      <w:r w:rsidR="005C01E6">
        <w:t xml:space="preserve">wissenschaftliches </w:t>
      </w:r>
      <w:r w:rsidRPr="00152D32">
        <w:t>Hochschulstudium der [Fach/Fächer ergänzen], eine herausragende Promotion sowie eine besondere pädagogische Eignung. Erfahrungen in der erfolgreichen Einwerbung von Dritt-mitteln sind erwünscht.</w:t>
      </w:r>
    </w:p>
    <w:p w14:paraId="1B81018C" w14:textId="77777777" w:rsidR="00152D32" w:rsidRDefault="00152D32" w:rsidP="00E31988"/>
    <w:p w14:paraId="6FC4F4D8" w14:textId="556F9B7C" w:rsidR="00882A36" w:rsidRDefault="00882A36" w:rsidP="00882A36">
      <w:pPr>
        <w:tabs>
          <w:tab w:val="left" w:pos="5950"/>
        </w:tabs>
      </w:pPr>
      <w:r>
        <w:t>Es gelten die Einstellungsvoraussetzungen der §§ 67, 68 und insbesondere 70 H</w:t>
      </w:r>
      <w:r w:rsidR="00E565D8">
        <w:t>ess</w:t>
      </w:r>
      <w:r>
        <w:t xml:space="preserve">HG. Die Berufung erfolgt bei Vorliegen der beamtenrechtlichen Voraussetzungen in einem Beamtenverhältnis auf Zeit für die Dauer von sechs Jahren. Bei positiver Evaluation der fachlichen, pädagogischen und persönlichen Eignung erfolgt die Übernahme in ein Beamtenverhältnis auf Lebenszeit, verbunden mit der Übertragung einer W2/W3-Professur. Informationen zum Tenure-Track-Verfahren an der Philipps-Universität Marburg finden Sie unter </w:t>
      </w:r>
      <w:hyperlink r:id="rId11" w:history="1">
        <w:r w:rsidRPr="008F7FD2">
          <w:rPr>
            <w:rStyle w:val="Hyperlink"/>
          </w:rPr>
          <w:t>https</w:t>
        </w:r>
        <w:r w:rsidRPr="008F7FD2">
          <w:rPr>
            <w:rStyle w:val="Hyperlink"/>
          </w:rPr>
          <w:t>:</w:t>
        </w:r>
        <w:r w:rsidRPr="008F7FD2">
          <w:rPr>
            <w:rStyle w:val="Hyperlink"/>
          </w:rPr>
          <w:t>//www.uni-marburg.de/de/universitaet/profil/berufungskultur/tenure-track</w:t>
        </w:r>
      </w:hyperlink>
      <w:r>
        <w:t>.</w:t>
      </w:r>
    </w:p>
    <w:p w14:paraId="5E418B71" w14:textId="77777777" w:rsidR="00882A36" w:rsidRDefault="00882A36" w:rsidP="00882A36">
      <w:pPr>
        <w:tabs>
          <w:tab w:val="left" w:pos="5950"/>
        </w:tabs>
      </w:pPr>
    </w:p>
    <w:p w14:paraId="76510595" w14:textId="68835E83" w:rsidR="00B315E0" w:rsidRDefault="00882A36" w:rsidP="00882A36">
      <w:pPr>
        <w:tabs>
          <w:tab w:val="left" w:pos="5950"/>
        </w:tabs>
      </w:pPr>
      <w:r>
        <w:t>Die Philipps-Universität misst einer intensiven Betreuung der Studierenden und Promovierenden große Bedeutung zu und erwartet von den Lehrenden eine ausgeprägte Präsenz an der Universität und ein hohes Maß an Engagement auf dem Gebiet der akademischen Lehre.</w:t>
      </w:r>
    </w:p>
    <w:p w14:paraId="12CDC180" w14:textId="77777777" w:rsidR="00882A36" w:rsidRDefault="00882A36" w:rsidP="00882A36">
      <w:pPr>
        <w:tabs>
          <w:tab w:val="left" w:pos="5950"/>
        </w:tabs>
      </w:pPr>
    </w:p>
    <w:p w14:paraId="411377B4" w14:textId="629FAA11" w:rsidR="009C1250" w:rsidRDefault="00B95C08" w:rsidP="00B95C08">
      <w:pPr>
        <w:pStyle w:val="berschriftBulletpoints"/>
      </w:pPr>
      <w:r>
        <w:t>Kontakt</w:t>
      </w:r>
      <w:r w:rsidR="00D73CAF">
        <w:t xml:space="preserve"> für weitere Informationen</w:t>
      </w:r>
    </w:p>
    <w:tbl>
      <w:tblPr>
        <w:tblStyle w:val="Tabellenraster"/>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04"/>
        <w:gridCol w:w="2693"/>
        <w:gridCol w:w="709"/>
        <w:gridCol w:w="6521"/>
      </w:tblGrid>
      <w:tr w:rsidR="009105BB" w14:paraId="2CD57D6A" w14:textId="77777777" w:rsidTr="007E54F6">
        <w:trPr>
          <w:trHeight w:val="507"/>
        </w:trPr>
        <w:tc>
          <w:tcPr>
            <w:tcW w:w="10627" w:type="dxa"/>
            <w:gridSpan w:val="4"/>
            <w:shd w:val="clear" w:color="auto" w:fill="F2F2F2" w:themeFill="background1" w:themeFillShade="F2"/>
            <w:vAlign w:val="bottom"/>
          </w:tcPr>
          <w:p w14:paraId="3826353F" w14:textId="4B34CEEE" w:rsidR="009105BB" w:rsidRPr="0022300A" w:rsidRDefault="009105BB" w:rsidP="00B95C08">
            <w:pPr>
              <w:pStyle w:val="berschriftBulletpoints"/>
              <w:rPr>
                <w:sz w:val="22"/>
              </w:rPr>
            </w:pPr>
            <w:r w:rsidRPr="0022300A">
              <w:rPr>
                <w:sz w:val="22"/>
              </w:rPr>
              <w:t>[</w:t>
            </w:r>
            <w:r w:rsidR="007E54F6" w:rsidRPr="0022300A">
              <w:rPr>
                <w:sz w:val="22"/>
              </w:rPr>
              <w:t>Anrede Name</w:t>
            </w:r>
            <w:r w:rsidRPr="0022300A">
              <w:rPr>
                <w:sz w:val="22"/>
              </w:rPr>
              <w:t>]</w:t>
            </w:r>
          </w:p>
        </w:tc>
      </w:tr>
      <w:tr w:rsidR="009C1250" w14:paraId="5FCAFD11" w14:textId="77777777" w:rsidTr="007E54F6">
        <w:trPr>
          <w:trHeight w:val="124"/>
        </w:trPr>
        <w:tc>
          <w:tcPr>
            <w:tcW w:w="704" w:type="dxa"/>
            <w:shd w:val="clear" w:color="auto" w:fill="F2F2F2" w:themeFill="background1" w:themeFillShade="F2"/>
          </w:tcPr>
          <w:p w14:paraId="68CE82B4" w14:textId="43F34EB0" w:rsidR="009C1250" w:rsidRDefault="007E54F6" w:rsidP="00B95C08">
            <w:pPr>
              <w:pStyle w:val="berschriftBulletpoints"/>
            </w:pPr>
            <w:r>
              <w:drawing>
                <wp:anchor distT="0" distB="0" distL="114300" distR="114300" simplePos="0" relativeHeight="251664384" behindDoc="0" locked="0" layoutInCell="1" allowOverlap="1" wp14:anchorId="663D7343" wp14:editId="2D008595">
                  <wp:simplePos x="0" y="0"/>
                  <wp:positionH relativeFrom="column">
                    <wp:posOffset>2276</wp:posOffset>
                  </wp:positionH>
                  <wp:positionV relativeFrom="paragraph">
                    <wp:posOffset>40640</wp:posOffset>
                  </wp:positionV>
                  <wp:extent cx="369570" cy="36957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ne@2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9570" cy="369570"/>
                          </a:xfrm>
                          <a:prstGeom prst="rect">
                            <a:avLst/>
                          </a:prstGeom>
                        </pic:spPr>
                      </pic:pic>
                    </a:graphicData>
                  </a:graphic>
                  <wp14:sizeRelH relativeFrom="margin">
                    <wp14:pctWidth>0</wp14:pctWidth>
                  </wp14:sizeRelH>
                  <wp14:sizeRelV relativeFrom="margin">
                    <wp14:pctHeight>0</wp14:pctHeight>
                  </wp14:sizeRelV>
                </wp:anchor>
              </w:drawing>
            </w:r>
          </w:p>
          <w:p w14:paraId="153928F2" w14:textId="6EF5DA8F" w:rsidR="009105BB" w:rsidRDefault="009105BB" w:rsidP="00B95C08">
            <w:pPr>
              <w:pStyle w:val="berschriftBulletpoints"/>
            </w:pPr>
          </w:p>
        </w:tc>
        <w:tc>
          <w:tcPr>
            <w:tcW w:w="2693" w:type="dxa"/>
            <w:shd w:val="clear" w:color="auto" w:fill="F2F2F2" w:themeFill="background1" w:themeFillShade="F2"/>
            <w:vAlign w:val="center"/>
          </w:tcPr>
          <w:p w14:paraId="4CE492CC" w14:textId="2210E4C7" w:rsidR="009C1250" w:rsidRDefault="007E54F6" w:rsidP="00B5793B">
            <w:r>
              <w:t>[</w:t>
            </w:r>
            <w:r w:rsidR="009105BB" w:rsidRPr="009105BB">
              <w:t xml:space="preserve">+49 6421-28 </w:t>
            </w:r>
            <w:r w:rsidR="00B5793B">
              <w:t>XXXXX</w:t>
            </w:r>
            <w:r>
              <w:t>]</w:t>
            </w:r>
          </w:p>
        </w:tc>
        <w:tc>
          <w:tcPr>
            <w:tcW w:w="709" w:type="dxa"/>
            <w:shd w:val="clear" w:color="auto" w:fill="F2F2F2" w:themeFill="background1" w:themeFillShade="F2"/>
          </w:tcPr>
          <w:p w14:paraId="77E06F80" w14:textId="1B54A89D" w:rsidR="009C1250" w:rsidRDefault="009105BB" w:rsidP="00B95C08">
            <w:pPr>
              <w:pStyle w:val="berschriftBulletpoints"/>
            </w:pPr>
            <w:r>
              <w:drawing>
                <wp:anchor distT="0" distB="0" distL="114300" distR="114300" simplePos="0" relativeHeight="251665408" behindDoc="0" locked="0" layoutInCell="1" allowOverlap="1" wp14:anchorId="19D5620F" wp14:editId="1155827F">
                  <wp:simplePos x="0" y="0"/>
                  <wp:positionH relativeFrom="column">
                    <wp:posOffset>-27940</wp:posOffset>
                  </wp:positionH>
                  <wp:positionV relativeFrom="paragraph">
                    <wp:posOffset>54346</wp:posOffset>
                  </wp:positionV>
                  <wp:extent cx="364490" cy="3644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il@2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4490" cy="364490"/>
                          </a:xfrm>
                          <a:prstGeom prst="rect">
                            <a:avLst/>
                          </a:prstGeom>
                        </pic:spPr>
                      </pic:pic>
                    </a:graphicData>
                  </a:graphic>
                  <wp14:sizeRelH relativeFrom="margin">
                    <wp14:pctWidth>0</wp14:pctWidth>
                  </wp14:sizeRelH>
                  <wp14:sizeRelV relativeFrom="margin">
                    <wp14:pctHeight>0</wp14:pctHeight>
                  </wp14:sizeRelV>
                </wp:anchor>
              </w:drawing>
            </w:r>
          </w:p>
        </w:tc>
        <w:tc>
          <w:tcPr>
            <w:tcW w:w="6521" w:type="dxa"/>
            <w:shd w:val="clear" w:color="auto" w:fill="F2F2F2" w:themeFill="background1" w:themeFillShade="F2"/>
            <w:vAlign w:val="center"/>
          </w:tcPr>
          <w:p w14:paraId="78228811" w14:textId="08F4CAAE" w:rsidR="009C1250" w:rsidRDefault="007E54F6" w:rsidP="007E54F6">
            <w:r>
              <w:t>[E-Mail-Adresse]</w:t>
            </w:r>
          </w:p>
        </w:tc>
      </w:tr>
    </w:tbl>
    <w:p w14:paraId="503E0D6C" w14:textId="5F9FE4AE" w:rsidR="00B95C08" w:rsidRDefault="00B95C08" w:rsidP="00B95C08">
      <w:pPr>
        <w:pStyle w:val="berschriftBulletpoints"/>
      </w:pPr>
    </w:p>
    <w:p w14:paraId="446AB3F4" w14:textId="35ACC036" w:rsidR="00B315E0" w:rsidRDefault="00CC4B8D" w:rsidP="00C74248">
      <w:r w:rsidRPr="00CC4B8D">
        <w:t>Wir fördern Frauen und fordern sie deshalb ausdrücklich zur Bewerbung auf. Personen mit Kindern sind willkommen – die Philipps-Universität bekennt sich zum Ziel der familienfreundlichen Hochschule. Menschen mit Behinderung im Sinne des SGB IX (§ 2, Abs. 2, 3) werden bei gleicher Eignung bevorzugt.</w:t>
      </w:r>
    </w:p>
    <w:p w14:paraId="5E0B8565" w14:textId="77777777" w:rsidR="00DD7AF2" w:rsidRDefault="00DD7AF2" w:rsidP="00C74248"/>
    <w:p w14:paraId="22B37C62" w14:textId="274ECED8" w:rsidR="00766EA8" w:rsidRDefault="00E565D8" w:rsidP="00C74248">
      <w:r>
        <w:t xml:space="preserve">Bitte reichen Sie Ihre </w:t>
      </w:r>
      <w:r w:rsidR="00882A36" w:rsidRPr="00882A36">
        <w:t>Bewerbungsunterlagen einschließlich eines Forschungs- und eines Lehrkonzepts unter Verwendung des im Internet bereitgestellten Bewerbungsformulars (</w:t>
      </w:r>
      <w:hyperlink r:id="rId14" w:history="1">
        <w:r w:rsidR="005C01E6" w:rsidRPr="0019041A">
          <w:rPr>
            <w:rStyle w:val="Hyperlink"/>
          </w:rPr>
          <w:t>https://uni-</w:t>
        </w:r>
        <w:r w:rsidR="005C01E6" w:rsidRPr="0019041A">
          <w:rPr>
            <w:rStyle w:val="Hyperlink"/>
          </w:rPr>
          <w:t>m</w:t>
        </w:r>
        <w:r w:rsidR="005C01E6" w:rsidRPr="0019041A">
          <w:rPr>
            <w:rStyle w:val="Hyperlink"/>
          </w:rPr>
          <w:t>arburg.</w:t>
        </w:r>
        <w:bookmarkStart w:id="2" w:name="_GoBack"/>
        <w:bookmarkEnd w:id="2"/>
        <w:r w:rsidR="005C01E6" w:rsidRPr="0019041A">
          <w:rPr>
            <w:rStyle w:val="Hyperlink"/>
          </w:rPr>
          <w:t>d</w:t>
        </w:r>
        <w:r w:rsidR="005C01E6" w:rsidRPr="0019041A">
          <w:rPr>
            <w:rStyle w:val="Hyperlink"/>
          </w:rPr>
          <w:t>e/knGKf</w:t>
        </w:r>
      </w:hyperlink>
      <w:r w:rsidR="00882A36" w:rsidRPr="00882A36">
        <w:t>) bis zum XXX unter Angabe der Dienst- und Privatanschrift</w:t>
      </w:r>
      <w:r>
        <w:t xml:space="preserve"> über unten stehenden </w:t>
      </w:r>
      <w:r w:rsidR="005C01E6">
        <w:t>Bewerbungs-</w:t>
      </w:r>
      <w:r>
        <w:t>Button ein</w:t>
      </w:r>
      <w:r w:rsidR="00882A36" w:rsidRPr="00882A36">
        <w:t xml:space="preserve">. </w:t>
      </w:r>
      <w:r w:rsidR="00EF12C6">
        <w:drawing>
          <wp:anchor distT="0" distB="0" distL="114300" distR="114300" simplePos="0" relativeHeight="251667456" behindDoc="0" locked="1" layoutInCell="1" allowOverlap="1" wp14:anchorId="6A3E3AA9" wp14:editId="03EF4346">
            <wp:simplePos x="0" y="0"/>
            <wp:positionH relativeFrom="column">
              <wp:posOffset>-537210</wp:posOffset>
            </wp:positionH>
            <wp:positionV relativeFrom="page">
              <wp:posOffset>9377045</wp:posOffset>
            </wp:positionV>
            <wp:extent cx="7559675" cy="130302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559675" cy="1303020"/>
                    </a:xfrm>
                    <a:prstGeom prst="rect">
                      <a:avLst/>
                    </a:prstGeom>
                  </pic:spPr>
                </pic:pic>
              </a:graphicData>
            </a:graphic>
            <wp14:sizeRelH relativeFrom="margin">
              <wp14:pctWidth>0</wp14:pctWidth>
            </wp14:sizeRelH>
            <wp14:sizeRelV relativeFrom="margin">
              <wp14:pctHeight>0</wp14:pctHeight>
            </wp14:sizeRelV>
          </wp:anchor>
        </w:drawing>
      </w:r>
    </w:p>
    <w:p w14:paraId="41ED9D19" w14:textId="53B08D64" w:rsidR="00BD5FA5" w:rsidRDefault="00BD5FA5" w:rsidP="00C74248"/>
    <w:p w14:paraId="02A9B8F7" w14:textId="78E83693" w:rsidR="00BD5FA5" w:rsidRDefault="00BD5FA5" w:rsidP="00C74248"/>
    <w:p w14:paraId="0A508B75" w14:textId="4F02B6A2" w:rsidR="00BD5FA5" w:rsidRDefault="00BD5FA5" w:rsidP="00C74248"/>
    <w:p w14:paraId="3625485B" w14:textId="4F55AD4A" w:rsidR="00BD5FA5" w:rsidRDefault="00BD5FA5" w:rsidP="00C74248"/>
    <w:p w14:paraId="24E5CEBE" w14:textId="1F392737" w:rsidR="00BD5FA5" w:rsidRDefault="00BD5FA5" w:rsidP="00C74248"/>
    <w:p w14:paraId="6EA23ACD" w14:textId="60B6B1CC" w:rsidR="00BD5FA5" w:rsidRDefault="00BD5FA5" w:rsidP="00C74248"/>
    <w:p w14:paraId="5BCFCB87" w14:textId="4DBFF3E0" w:rsidR="00BD5FA5" w:rsidRDefault="00BD5FA5" w:rsidP="00C74248"/>
    <w:p w14:paraId="57FBBF8D" w14:textId="6FF062A1" w:rsidR="00BD5FA5" w:rsidRDefault="00BD5FA5" w:rsidP="00C74248"/>
    <w:p w14:paraId="7404B598" w14:textId="73B772D7" w:rsidR="00BD5FA5" w:rsidRDefault="00BD5FA5" w:rsidP="00C74248"/>
    <w:p w14:paraId="5FBD8E3A" w14:textId="0606251C" w:rsidR="00BD5FA5" w:rsidRDefault="00BD5FA5" w:rsidP="00C74248"/>
    <w:p w14:paraId="34CA5513" w14:textId="512E92B1" w:rsidR="00BD5FA5" w:rsidRDefault="00BD5FA5" w:rsidP="00C74248"/>
    <w:p w14:paraId="02BE7383" w14:textId="5F620895" w:rsidR="00BD5FA5" w:rsidRDefault="00BD5FA5" w:rsidP="00C74248"/>
    <w:p w14:paraId="4EF02B79" w14:textId="6EC0AEA6" w:rsidR="00BD5FA5" w:rsidRDefault="00BD5FA5" w:rsidP="00C74248"/>
    <w:p w14:paraId="70F91382" w14:textId="1E6E5026" w:rsidR="00BD5FA5" w:rsidRDefault="00BD5FA5" w:rsidP="00C74248"/>
    <w:p w14:paraId="09058744" w14:textId="3422FDCA" w:rsidR="00BD5FA5" w:rsidRDefault="00BD5FA5" w:rsidP="00C74248"/>
    <w:sectPr w:rsidR="00BD5FA5" w:rsidSect="00957608">
      <w:pgSz w:w="11906" w:h="16838"/>
      <w:pgMar w:top="1134" w:right="567" w:bottom="851" w:left="851" w:header="720" w:footer="720" w:gutter="0"/>
      <w:cols w:space="720"/>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ürtz, Silke" w:date="2022-05-17T15:23:00Z" w:initials="WS">
    <w:p w14:paraId="131C34F4" w14:textId="6F016F1C" w:rsidR="005C01E6" w:rsidRDefault="005C01E6">
      <w:pPr>
        <w:pStyle w:val="Kommentartext"/>
      </w:pPr>
      <w:r>
        <w:rPr>
          <w:rStyle w:val="Kommentarzeichen"/>
        </w:rPr>
        <w:annotationRef/>
      </w:r>
      <w:r>
        <w:t>Bitte die Angaben in den eckigen Klammern anpassen.</w:t>
      </w:r>
    </w:p>
    <w:p w14:paraId="13AD08C9" w14:textId="14C46092" w:rsidR="005C01E6" w:rsidRDefault="005C01E6">
      <w:pPr>
        <w:pStyle w:val="Kommentartext"/>
      </w:pPr>
      <w:r>
        <w:t xml:space="preserve">Bewerbungsfrist </w:t>
      </w:r>
    </w:p>
  </w:comment>
  <w:comment w:id="1" w:author="Theophel, Luisa" w:date="2022-08-19T08:34:00Z" w:initials="TL">
    <w:p w14:paraId="5CA089F4" w14:textId="65FDE4B0" w:rsidR="005C01E6" w:rsidRDefault="005C01E6">
      <w:pPr>
        <w:pStyle w:val="Kommentartext"/>
      </w:pPr>
      <w:r>
        <w:rPr>
          <w:rStyle w:val="Kommentarzeichen"/>
        </w:rPr>
        <w:annotationRef/>
      </w:r>
      <w:r>
        <w:t>Standardtext. Unveränderbar.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AD08C9" w15:done="0"/>
  <w15:commentEx w15:paraId="5CA089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6365" w14:textId="77777777" w:rsidR="005C01E6" w:rsidRDefault="005C01E6" w:rsidP="00C74248">
      <w:r>
        <w:separator/>
      </w:r>
    </w:p>
  </w:endnote>
  <w:endnote w:type="continuationSeparator" w:id="0">
    <w:p w14:paraId="29EC095A" w14:textId="77777777" w:rsidR="005C01E6" w:rsidRDefault="005C01E6" w:rsidP="00C7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BE68" w14:textId="77777777" w:rsidR="005C01E6" w:rsidRDefault="005C01E6" w:rsidP="00C74248">
      <w:r>
        <w:separator/>
      </w:r>
    </w:p>
  </w:footnote>
  <w:footnote w:type="continuationSeparator" w:id="0">
    <w:p w14:paraId="0BDA8619" w14:textId="77777777" w:rsidR="005C01E6" w:rsidRDefault="005C01E6" w:rsidP="00C74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8BD"/>
    <w:multiLevelType w:val="hybridMultilevel"/>
    <w:tmpl w:val="12C6A980"/>
    <w:lvl w:ilvl="0" w:tplc="3EF49B3E">
      <w:start w:val="1"/>
      <w:numFmt w:val="bullet"/>
      <w:lvlText w:val=""/>
      <w:lvlJc w:val="left"/>
      <w:pPr>
        <w:ind w:left="360" w:hanging="360"/>
      </w:pPr>
      <w:rPr>
        <w:rFonts w:ascii="Symbol" w:hAnsi="Symbol" w:hint="default"/>
        <w:color w:val="0070C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D76FEC"/>
    <w:multiLevelType w:val="hybridMultilevel"/>
    <w:tmpl w:val="751665AE"/>
    <w:lvl w:ilvl="0" w:tplc="EE8E7CC8">
      <w:start w:val="1"/>
      <w:numFmt w:val="bullet"/>
      <w:pStyle w:val="ListeAusschreibung"/>
      <w:lvlText w:val=""/>
      <w:lvlJc w:val="left"/>
      <w:pPr>
        <w:ind w:left="720" w:hanging="360"/>
      </w:pPr>
      <w:rPr>
        <w:rFonts w:ascii="Symbol" w:hAnsi="Symbol" w:hint="default"/>
        <w:color w:val="287ACF"/>
        <w:u w:color="66CC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ürtz, Silke">
    <w15:presenceInfo w15:providerId="AD" w15:userId="S-1-5-21-656741033-862335797-928725530-20332"/>
  </w15:person>
  <w15:person w15:author="Theophel, Luisa">
    <w15:presenceInfo w15:providerId="AD" w15:userId="S-1-5-21-656741033-862335797-928725530-8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37"/>
    <w:rsid w:val="00004670"/>
    <w:rsid w:val="000304D0"/>
    <w:rsid w:val="00040918"/>
    <w:rsid w:val="00045BD3"/>
    <w:rsid w:val="0007788C"/>
    <w:rsid w:val="000B234F"/>
    <w:rsid w:val="000C657A"/>
    <w:rsid w:val="000C69C1"/>
    <w:rsid w:val="000D5E77"/>
    <w:rsid w:val="000F0637"/>
    <w:rsid w:val="00121661"/>
    <w:rsid w:val="0012385C"/>
    <w:rsid w:val="00143078"/>
    <w:rsid w:val="001466F2"/>
    <w:rsid w:val="00152D32"/>
    <w:rsid w:val="00164B17"/>
    <w:rsid w:val="001772EA"/>
    <w:rsid w:val="00180AC9"/>
    <w:rsid w:val="001832C8"/>
    <w:rsid w:val="00187B64"/>
    <w:rsid w:val="001A5461"/>
    <w:rsid w:val="001B1C6C"/>
    <w:rsid w:val="001C759B"/>
    <w:rsid w:val="001D1EE7"/>
    <w:rsid w:val="001D761A"/>
    <w:rsid w:val="00203191"/>
    <w:rsid w:val="00206695"/>
    <w:rsid w:val="00206E18"/>
    <w:rsid w:val="002121F3"/>
    <w:rsid w:val="0022300A"/>
    <w:rsid w:val="002242D6"/>
    <w:rsid w:val="00246029"/>
    <w:rsid w:val="00251F5E"/>
    <w:rsid w:val="002707EA"/>
    <w:rsid w:val="0027443F"/>
    <w:rsid w:val="00282461"/>
    <w:rsid w:val="002A00F8"/>
    <w:rsid w:val="002A14B4"/>
    <w:rsid w:val="002A3316"/>
    <w:rsid w:val="002A73CB"/>
    <w:rsid w:val="002C70CF"/>
    <w:rsid w:val="002E67A2"/>
    <w:rsid w:val="002F40E8"/>
    <w:rsid w:val="002F5BFB"/>
    <w:rsid w:val="002F6A37"/>
    <w:rsid w:val="003018D0"/>
    <w:rsid w:val="00314550"/>
    <w:rsid w:val="00316778"/>
    <w:rsid w:val="00320BEE"/>
    <w:rsid w:val="00344DAE"/>
    <w:rsid w:val="003664EC"/>
    <w:rsid w:val="003B0391"/>
    <w:rsid w:val="003C3D53"/>
    <w:rsid w:val="003C550E"/>
    <w:rsid w:val="003D4661"/>
    <w:rsid w:val="003E759C"/>
    <w:rsid w:val="004040DA"/>
    <w:rsid w:val="00415444"/>
    <w:rsid w:val="00425A0F"/>
    <w:rsid w:val="004262AC"/>
    <w:rsid w:val="00440623"/>
    <w:rsid w:val="0047223B"/>
    <w:rsid w:val="004857FC"/>
    <w:rsid w:val="004C2004"/>
    <w:rsid w:val="004C47E1"/>
    <w:rsid w:val="004C6218"/>
    <w:rsid w:val="004D234E"/>
    <w:rsid w:val="004D3963"/>
    <w:rsid w:val="004E4719"/>
    <w:rsid w:val="00500311"/>
    <w:rsid w:val="00506604"/>
    <w:rsid w:val="00522D03"/>
    <w:rsid w:val="00536944"/>
    <w:rsid w:val="005553D9"/>
    <w:rsid w:val="00584389"/>
    <w:rsid w:val="00592A74"/>
    <w:rsid w:val="00593268"/>
    <w:rsid w:val="00593A48"/>
    <w:rsid w:val="00593C85"/>
    <w:rsid w:val="005A5A3B"/>
    <w:rsid w:val="005A6DAE"/>
    <w:rsid w:val="005B5322"/>
    <w:rsid w:val="005B550E"/>
    <w:rsid w:val="005B7352"/>
    <w:rsid w:val="005C01E6"/>
    <w:rsid w:val="005C5B67"/>
    <w:rsid w:val="005E03B7"/>
    <w:rsid w:val="00624146"/>
    <w:rsid w:val="00644AC3"/>
    <w:rsid w:val="006469FB"/>
    <w:rsid w:val="006476CA"/>
    <w:rsid w:val="006500C3"/>
    <w:rsid w:val="00653241"/>
    <w:rsid w:val="00661139"/>
    <w:rsid w:val="006933E4"/>
    <w:rsid w:val="006A7FE8"/>
    <w:rsid w:val="006B2D83"/>
    <w:rsid w:val="006B49E8"/>
    <w:rsid w:val="006C5422"/>
    <w:rsid w:val="006D18D0"/>
    <w:rsid w:val="006F3206"/>
    <w:rsid w:val="006F45E1"/>
    <w:rsid w:val="006F6759"/>
    <w:rsid w:val="007112D5"/>
    <w:rsid w:val="00734C7B"/>
    <w:rsid w:val="007629E5"/>
    <w:rsid w:val="00766EA8"/>
    <w:rsid w:val="007713B2"/>
    <w:rsid w:val="007A5AD4"/>
    <w:rsid w:val="007C0249"/>
    <w:rsid w:val="007C7D27"/>
    <w:rsid w:val="007D3488"/>
    <w:rsid w:val="007D4C25"/>
    <w:rsid w:val="007E20FB"/>
    <w:rsid w:val="007E54F6"/>
    <w:rsid w:val="007F18B9"/>
    <w:rsid w:val="00812CDA"/>
    <w:rsid w:val="00823154"/>
    <w:rsid w:val="008279DF"/>
    <w:rsid w:val="00843E90"/>
    <w:rsid w:val="00882A36"/>
    <w:rsid w:val="0088310F"/>
    <w:rsid w:val="008853B4"/>
    <w:rsid w:val="008A0B7F"/>
    <w:rsid w:val="008C356A"/>
    <w:rsid w:val="008C4BA6"/>
    <w:rsid w:val="008D19E0"/>
    <w:rsid w:val="008F1E33"/>
    <w:rsid w:val="008F7647"/>
    <w:rsid w:val="00900890"/>
    <w:rsid w:val="009105BB"/>
    <w:rsid w:val="009105CE"/>
    <w:rsid w:val="00923F09"/>
    <w:rsid w:val="00931FD8"/>
    <w:rsid w:val="009415FC"/>
    <w:rsid w:val="00957608"/>
    <w:rsid w:val="0096059D"/>
    <w:rsid w:val="009643D9"/>
    <w:rsid w:val="009679A0"/>
    <w:rsid w:val="00993C90"/>
    <w:rsid w:val="00996316"/>
    <w:rsid w:val="009C1250"/>
    <w:rsid w:val="009C347F"/>
    <w:rsid w:val="009D5018"/>
    <w:rsid w:val="009F1196"/>
    <w:rsid w:val="009F6BFA"/>
    <w:rsid w:val="00A222DD"/>
    <w:rsid w:val="00A44DBD"/>
    <w:rsid w:val="00A44F8D"/>
    <w:rsid w:val="00A8449E"/>
    <w:rsid w:val="00AA0BDB"/>
    <w:rsid w:val="00AB141D"/>
    <w:rsid w:val="00AB6E8E"/>
    <w:rsid w:val="00AF5A0A"/>
    <w:rsid w:val="00B03E36"/>
    <w:rsid w:val="00B061D8"/>
    <w:rsid w:val="00B07247"/>
    <w:rsid w:val="00B26A2F"/>
    <w:rsid w:val="00B30254"/>
    <w:rsid w:val="00B315E0"/>
    <w:rsid w:val="00B402F2"/>
    <w:rsid w:val="00B432D1"/>
    <w:rsid w:val="00B5793B"/>
    <w:rsid w:val="00B71022"/>
    <w:rsid w:val="00B95C08"/>
    <w:rsid w:val="00B96418"/>
    <w:rsid w:val="00BA0C95"/>
    <w:rsid w:val="00BB2593"/>
    <w:rsid w:val="00BC0B12"/>
    <w:rsid w:val="00BD154B"/>
    <w:rsid w:val="00BD5FA5"/>
    <w:rsid w:val="00BE5232"/>
    <w:rsid w:val="00BE6400"/>
    <w:rsid w:val="00BF22CE"/>
    <w:rsid w:val="00BF6060"/>
    <w:rsid w:val="00BF78CE"/>
    <w:rsid w:val="00C04642"/>
    <w:rsid w:val="00C263FB"/>
    <w:rsid w:val="00C31A75"/>
    <w:rsid w:val="00C414AB"/>
    <w:rsid w:val="00C701D8"/>
    <w:rsid w:val="00C74248"/>
    <w:rsid w:val="00C82EC6"/>
    <w:rsid w:val="00CA5D72"/>
    <w:rsid w:val="00CA7672"/>
    <w:rsid w:val="00CB0E13"/>
    <w:rsid w:val="00CC4B8D"/>
    <w:rsid w:val="00CD07D6"/>
    <w:rsid w:val="00CD39BD"/>
    <w:rsid w:val="00CD5163"/>
    <w:rsid w:val="00CD609B"/>
    <w:rsid w:val="00CF0FE5"/>
    <w:rsid w:val="00CF5965"/>
    <w:rsid w:val="00D140DD"/>
    <w:rsid w:val="00D20C8B"/>
    <w:rsid w:val="00D3413D"/>
    <w:rsid w:val="00D35601"/>
    <w:rsid w:val="00D65F53"/>
    <w:rsid w:val="00D73CAF"/>
    <w:rsid w:val="00D8038C"/>
    <w:rsid w:val="00D84636"/>
    <w:rsid w:val="00D91349"/>
    <w:rsid w:val="00DD2F1D"/>
    <w:rsid w:val="00DD4BD7"/>
    <w:rsid w:val="00DD7AF2"/>
    <w:rsid w:val="00E03075"/>
    <w:rsid w:val="00E1017A"/>
    <w:rsid w:val="00E1502F"/>
    <w:rsid w:val="00E31988"/>
    <w:rsid w:val="00E338BE"/>
    <w:rsid w:val="00E523E2"/>
    <w:rsid w:val="00E53066"/>
    <w:rsid w:val="00E53F88"/>
    <w:rsid w:val="00E565D8"/>
    <w:rsid w:val="00E805F8"/>
    <w:rsid w:val="00E86D62"/>
    <w:rsid w:val="00E913BF"/>
    <w:rsid w:val="00E91C45"/>
    <w:rsid w:val="00E9504F"/>
    <w:rsid w:val="00EA3404"/>
    <w:rsid w:val="00EA3681"/>
    <w:rsid w:val="00EC504D"/>
    <w:rsid w:val="00EE04B2"/>
    <w:rsid w:val="00EE0DD8"/>
    <w:rsid w:val="00EF12C6"/>
    <w:rsid w:val="00F22B73"/>
    <w:rsid w:val="00F4030B"/>
    <w:rsid w:val="00F6713A"/>
    <w:rsid w:val="00F74E0E"/>
    <w:rsid w:val="00F847FE"/>
    <w:rsid w:val="00F85B6C"/>
    <w:rsid w:val="00FA092B"/>
    <w:rsid w:val="00FC3034"/>
    <w:rsid w:val="00FC5276"/>
    <w:rsid w:val="00FE6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56D3121"/>
  <w15:chartTrackingRefBased/>
  <w15:docId w15:val="{1BDD362A-1A90-4888-8706-015DC7BF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248"/>
    <w:pPr>
      <w:spacing w:line="264" w:lineRule="auto"/>
    </w:pPr>
    <w:rPr>
      <w:rFonts w:ascii="Arial" w:hAnsi="Arial" w:cs="Arial"/>
      <w:noProof/>
      <w:color w:val="808080" w:themeColor="background1" w:themeShade="80"/>
    </w:rPr>
  </w:style>
  <w:style w:type="paragraph" w:styleId="berschrift1">
    <w:name w:val="heading 1"/>
    <w:basedOn w:val="Standard"/>
    <w:next w:val="Standard"/>
    <w:qFormat/>
    <w:pPr>
      <w:keepNext/>
      <w:spacing w:before="120" w:line="288" w:lineRule="auto"/>
      <w:jc w:val="center"/>
      <w:outlineLvl w:val="0"/>
    </w:pPr>
    <w:rPr>
      <w:rFonts w:ascii="Times New Roman" w:hAnsi="Times New Roman"/>
      <w:b/>
      <w:sz w:val="24"/>
    </w:rPr>
  </w:style>
  <w:style w:type="paragraph" w:styleId="berschrift2">
    <w:name w:val="heading 2"/>
    <w:basedOn w:val="Standard"/>
    <w:next w:val="Standard"/>
    <w:qFormat/>
    <w:pPr>
      <w:keepNext/>
      <w:outlineLvl w:val="1"/>
    </w:pPr>
    <w:rPr>
      <w:b/>
      <w:spacing w:val="20"/>
      <w:sz w:val="32"/>
    </w:rPr>
  </w:style>
  <w:style w:type="paragraph" w:styleId="berschrift3">
    <w:name w:val="heading 3"/>
    <w:basedOn w:val="Standard"/>
    <w:next w:val="Standard"/>
    <w:qFormat/>
    <w:pPr>
      <w:keepNext/>
      <w:spacing w:before="120"/>
      <w:jc w:val="center"/>
      <w:outlineLvl w:val="2"/>
    </w:pPr>
    <w:rPr>
      <w:b/>
      <w:i/>
    </w:rPr>
  </w:style>
  <w:style w:type="paragraph" w:styleId="berschrift4">
    <w:name w:val="heading 4"/>
    <w:basedOn w:val="Standard"/>
    <w:next w:val="Standard"/>
    <w:qFormat/>
    <w:pPr>
      <w:keepNext/>
      <w:jc w:val="both"/>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pPr>
      <w:jc w:val="both"/>
    </w:pPr>
    <w:rPr>
      <w:sz w:val="24"/>
    </w:rPr>
  </w:style>
  <w:style w:type="paragraph" w:styleId="Textkrper3">
    <w:name w:val="Body Text 3"/>
    <w:basedOn w:val="Standard"/>
    <w:pPr>
      <w:jc w:val="both"/>
    </w:pPr>
  </w:style>
  <w:style w:type="paragraph" w:styleId="Textkrper">
    <w:name w:val="Body Text"/>
    <w:basedOn w:val="Standard"/>
    <w:rsid w:val="00314550"/>
    <w:pPr>
      <w:spacing w:after="120"/>
    </w:pPr>
  </w:style>
  <w:style w:type="paragraph" w:styleId="Sprechblasentext">
    <w:name w:val="Balloon Text"/>
    <w:basedOn w:val="Standard"/>
    <w:semiHidden/>
    <w:rsid w:val="00593C85"/>
    <w:rPr>
      <w:rFonts w:cs="Tahoma"/>
      <w:sz w:val="16"/>
      <w:szCs w:val="16"/>
    </w:rPr>
  </w:style>
  <w:style w:type="character" w:styleId="Hyperlink">
    <w:name w:val="Hyperlink"/>
    <w:rsid w:val="00843E90"/>
    <w:rPr>
      <w:color w:val="0000FF"/>
      <w:u w:val="single"/>
    </w:rPr>
  </w:style>
  <w:style w:type="table" w:styleId="Tabellenraster">
    <w:name w:val="Table Grid"/>
    <w:basedOn w:val="NormaleTabelle"/>
    <w:rsid w:val="0084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id">
    <w:name w:val="ingrid"/>
    <w:basedOn w:val="Standard"/>
    <w:rsid w:val="009F6BFA"/>
    <w:pPr>
      <w:spacing w:before="120" w:line="240" w:lineRule="atLeast"/>
    </w:pPr>
    <w:rPr>
      <w:rFonts w:ascii="CG Times (W1)" w:hAnsi="CG Times (W1)"/>
      <w:spacing w:val="25"/>
      <w:sz w:val="24"/>
      <w:szCs w:val="24"/>
    </w:rPr>
  </w:style>
  <w:style w:type="character" w:customStyle="1" w:styleId="Textkrper2Zchn">
    <w:name w:val="Textkörper 2 Zchn"/>
    <w:link w:val="Textkrper2"/>
    <w:rsid w:val="00E523E2"/>
    <w:rPr>
      <w:rFonts w:ascii="Tahoma" w:hAnsi="Tahoma"/>
      <w:sz w:val="24"/>
    </w:rPr>
  </w:style>
  <w:style w:type="paragraph" w:customStyle="1" w:styleId="Default">
    <w:name w:val="Default"/>
    <w:rsid w:val="00AB6E8E"/>
    <w:pPr>
      <w:autoSpaceDE w:val="0"/>
      <w:autoSpaceDN w:val="0"/>
      <w:adjustRightInd w:val="0"/>
    </w:pPr>
    <w:rPr>
      <w:rFonts w:ascii="Arial" w:hAnsi="Arial" w:cs="Arial"/>
      <w:color w:val="000000"/>
      <w:sz w:val="24"/>
      <w:szCs w:val="24"/>
      <w:lang w:eastAsia="en-US"/>
    </w:rPr>
  </w:style>
  <w:style w:type="paragraph" w:customStyle="1" w:styleId="Textkrper21">
    <w:name w:val="Textkörper 21"/>
    <w:basedOn w:val="Standard"/>
    <w:rsid w:val="007F18B9"/>
    <w:pPr>
      <w:jc w:val="both"/>
    </w:pPr>
    <w:rPr>
      <w:sz w:val="24"/>
      <w:lang w:eastAsia="ar-SA"/>
    </w:rPr>
  </w:style>
  <w:style w:type="character" w:styleId="Kommentarzeichen">
    <w:name w:val="annotation reference"/>
    <w:rsid w:val="00E805F8"/>
    <w:rPr>
      <w:sz w:val="16"/>
      <w:szCs w:val="16"/>
    </w:rPr>
  </w:style>
  <w:style w:type="paragraph" w:styleId="Kommentartext">
    <w:name w:val="annotation text"/>
    <w:basedOn w:val="Standard"/>
    <w:link w:val="KommentartextZchn"/>
    <w:rsid w:val="00E805F8"/>
  </w:style>
  <w:style w:type="character" w:customStyle="1" w:styleId="KommentartextZchn">
    <w:name w:val="Kommentartext Zchn"/>
    <w:basedOn w:val="Absatz-Standardschriftart"/>
    <w:link w:val="Kommentartext"/>
    <w:rsid w:val="00E805F8"/>
    <w:rPr>
      <w:rFonts w:ascii="Tahoma" w:hAnsi="Tahoma"/>
    </w:rPr>
  </w:style>
  <w:style w:type="paragraph" w:styleId="Kopfzeile">
    <w:name w:val="header"/>
    <w:basedOn w:val="Standard"/>
    <w:link w:val="KopfzeileZchn"/>
    <w:rsid w:val="00593268"/>
    <w:pPr>
      <w:tabs>
        <w:tab w:val="center" w:pos="4536"/>
        <w:tab w:val="right" w:pos="9072"/>
      </w:tabs>
    </w:pPr>
  </w:style>
  <w:style w:type="character" w:customStyle="1" w:styleId="KopfzeileZchn">
    <w:name w:val="Kopfzeile Zchn"/>
    <w:basedOn w:val="Absatz-Standardschriftart"/>
    <w:link w:val="Kopfzeile"/>
    <w:rsid w:val="00593268"/>
    <w:rPr>
      <w:rFonts w:ascii="Tahoma" w:hAnsi="Tahoma"/>
      <w:sz w:val="22"/>
    </w:rPr>
  </w:style>
  <w:style w:type="paragraph" w:styleId="Fuzeile">
    <w:name w:val="footer"/>
    <w:basedOn w:val="Standard"/>
    <w:link w:val="FuzeileZchn"/>
    <w:rsid w:val="00593268"/>
    <w:pPr>
      <w:tabs>
        <w:tab w:val="center" w:pos="4536"/>
        <w:tab w:val="right" w:pos="9072"/>
      </w:tabs>
    </w:pPr>
  </w:style>
  <w:style w:type="character" w:customStyle="1" w:styleId="FuzeileZchn">
    <w:name w:val="Fußzeile Zchn"/>
    <w:basedOn w:val="Absatz-Standardschriftart"/>
    <w:link w:val="Fuzeile"/>
    <w:rsid w:val="00593268"/>
    <w:rPr>
      <w:rFonts w:ascii="Tahoma" w:hAnsi="Tahoma"/>
      <w:sz w:val="22"/>
    </w:rPr>
  </w:style>
  <w:style w:type="paragraph" w:customStyle="1" w:styleId="Hinweis">
    <w:name w:val="Hinweis"/>
    <w:basedOn w:val="Standard"/>
    <w:qFormat/>
    <w:rsid w:val="007D4C25"/>
    <w:pPr>
      <w:spacing w:after="40"/>
    </w:pPr>
    <w:rPr>
      <w:i/>
      <w:color w:val="C45911" w:themeColor="accent2" w:themeShade="BF"/>
    </w:rPr>
  </w:style>
  <w:style w:type="paragraph" w:customStyle="1" w:styleId="titel">
    <w:name w:val="titel"/>
    <w:basedOn w:val="Textkrper2"/>
    <w:qFormat/>
    <w:rsid w:val="00624146"/>
    <w:pPr>
      <w:jc w:val="left"/>
    </w:pPr>
    <w:rPr>
      <w:b/>
      <w:color w:val="23396E"/>
      <w:sz w:val="32"/>
      <w:szCs w:val="32"/>
    </w:rPr>
  </w:style>
  <w:style w:type="paragraph" w:customStyle="1" w:styleId="Icontext">
    <w:name w:val="Icontext"/>
    <w:basedOn w:val="Standard"/>
    <w:qFormat/>
    <w:rsid w:val="004D3963"/>
    <w:rPr>
      <w:color w:val="auto"/>
      <w:sz w:val="16"/>
      <w:szCs w:val="16"/>
    </w:rPr>
  </w:style>
  <w:style w:type="paragraph" w:styleId="Listenabsatz">
    <w:name w:val="List Paragraph"/>
    <w:basedOn w:val="Standard"/>
    <w:uiPriority w:val="34"/>
    <w:qFormat/>
    <w:rsid w:val="006F45E1"/>
    <w:pPr>
      <w:ind w:left="720"/>
      <w:contextualSpacing/>
    </w:pPr>
  </w:style>
  <w:style w:type="paragraph" w:customStyle="1" w:styleId="ListeAusschreibung">
    <w:name w:val="Liste_Ausschreibung"/>
    <w:basedOn w:val="Listenabsatz"/>
    <w:qFormat/>
    <w:rsid w:val="002E67A2"/>
    <w:pPr>
      <w:numPr>
        <w:numId w:val="1"/>
      </w:numPr>
      <w:spacing w:line="360" w:lineRule="auto"/>
      <w:ind w:left="227" w:hanging="227"/>
    </w:pPr>
  </w:style>
  <w:style w:type="paragraph" w:customStyle="1" w:styleId="berschriftBulletpoints">
    <w:name w:val="Überschrift_Bulletpoints"/>
    <w:basedOn w:val="Standard"/>
    <w:qFormat/>
    <w:rsid w:val="007E54F6"/>
    <w:pPr>
      <w:spacing w:after="60"/>
    </w:pPr>
    <w:rPr>
      <w:color w:val="auto"/>
      <w:sz w:val="24"/>
      <w:szCs w:val="22"/>
    </w:rPr>
  </w:style>
  <w:style w:type="paragraph" w:styleId="Kommentarthema">
    <w:name w:val="annotation subject"/>
    <w:basedOn w:val="Kommentartext"/>
    <w:next w:val="Kommentartext"/>
    <w:link w:val="KommentarthemaZchn"/>
    <w:rsid w:val="00EE04B2"/>
    <w:pPr>
      <w:spacing w:line="240" w:lineRule="auto"/>
    </w:pPr>
    <w:rPr>
      <w:b/>
      <w:bCs/>
    </w:rPr>
  </w:style>
  <w:style w:type="character" w:customStyle="1" w:styleId="KommentarthemaZchn">
    <w:name w:val="Kommentarthema Zchn"/>
    <w:basedOn w:val="KommentartextZchn"/>
    <w:link w:val="Kommentarthema"/>
    <w:rsid w:val="00EE04B2"/>
    <w:rPr>
      <w:rFonts w:ascii="Arial" w:hAnsi="Arial" w:cs="Arial"/>
      <w:b/>
      <w:bCs/>
      <w:noProof/>
      <w:color w:val="808080" w:themeColor="background1" w:themeShade="80"/>
    </w:rPr>
  </w:style>
  <w:style w:type="character" w:styleId="BesuchterLink">
    <w:name w:val="FollowedHyperlink"/>
    <w:basedOn w:val="Absatz-Standardschriftart"/>
    <w:rsid w:val="005C0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9714">
      <w:bodyDiv w:val="1"/>
      <w:marLeft w:val="0"/>
      <w:marRight w:val="0"/>
      <w:marTop w:val="0"/>
      <w:marBottom w:val="0"/>
      <w:divBdr>
        <w:top w:val="none" w:sz="0" w:space="0" w:color="auto"/>
        <w:left w:val="none" w:sz="0" w:space="0" w:color="auto"/>
        <w:bottom w:val="none" w:sz="0" w:space="0" w:color="auto"/>
        <w:right w:val="none" w:sz="0" w:space="0" w:color="auto"/>
      </w:divBdr>
    </w:div>
    <w:div w:id="1003556631">
      <w:bodyDiv w:val="1"/>
      <w:marLeft w:val="0"/>
      <w:marRight w:val="0"/>
      <w:marTop w:val="0"/>
      <w:marBottom w:val="0"/>
      <w:divBdr>
        <w:top w:val="none" w:sz="0" w:space="0" w:color="auto"/>
        <w:left w:val="none" w:sz="0" w:space="0" w:color="auto"/>
        <w:bottom w:val="none" w:sz="0" w:space="0" w:color="auto"/>
        <w:right w:val="none" w:sz="0" w:space="0" w:color="auto"/>
      </w:divBdr>
    </w:div>
    <w:div w:id="1176311508">
      <w:bodyDiv w:val="1"/>
      <w:marLeft w:val="0"/>
      <w:marRight w:val="0"/>
      <w:marTop w:val="0"/>
      <w:marBottom w:val="0"/>
      <w:divBdr>
        <w:top w:val="none" w:sz="0" w:space="0" w:color="auto"/>
        <w:left w:val="none" w:sz="0" w:space="0" w:color="auto"/>
        <w:bottom w:val="none" w:sz="0" w:space="0" w:color="auto"/>
        <w:right w:val="none" w:sz="0" w:space="0" w:color="auto"/>
      </w:divBdr>
    </w:div>
    <w:div w:id="16976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marburg.de/de/universitaet/profil/berufungskultur/tenure-trac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uni-marburg.de/knGK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vorlagen\AUSSCHREIB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6067-D335-4B80-A4DB-15A4F9E9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AUSSCHREIBUNGEN.dot</Template>
  <TotalTime>0</TotalTime>
  <Pages>2</Pages>
  <Words>457</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Philipps-Universität Marburg</vt:lpstr>
    </vt:vector>
  </TitlesOfParts>
  <Company>Philipps-Universität Marburg</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Philipps-Universität Marburg</dc:title>
  <dc:subject/>
  <dc:creator>Stephanie Kreis</dc:creator>
  <cp:keywords/>
  <cp:lastModifiedBy>Fink, Regina</cp:lastModifiedBy>
  <cp:revision>32</cp:revision>
  <cp:lastPrinted>2016-01-25T06:41:00Z</cp:lastPrinted>
  <dcterms:created xsi:type="dcterms:W3CDTF">2022-06-03T08:45:00Z</dcterms:created>
  <dcterms:modified xsi:type="dcterms:W3CDTF">2023-10-27T06:06:00Z</dcterms:modified>
</cp:coreProperties>
</file>