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FB08" w14:textId="2046AF78" w:rsidR="004D3963" w:rsidRDefault="00282461" w:rsidP="004D3963">
      <w:pPr>
        <w:pStyle w:val="Icontext"/>
      </w:pPr>
      <w:r w:rsidRPr="00923F09">
        <w:drawing>
          <wp:anchor distT="0" distB="0" distL="114300" distR="114300" simplePos="0" relativeHeight="251661312" behindDoc="1" locked="0" layoutInCell="1" allowOverlap="1" wp14:anchorId="64AB8881" wp14:editId="50C2BC5C">
            <wp:simplePos x="0" y="0"/>
            <wp:positionH relativeFrom="column">
              <wp:posOffset>-533561</wp:posOffset>
            </wp:positionH>
            <wp:positionV relativeFrom="paragraph">
              <wp:posOffset>-706442</wp:posOffset>
            </wp:positionV>
            <wp:extent cx="7550845" cy="3893106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_Oben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845" cy="3893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963" w:rsidRPr="00923F0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C8026" wp14:editId="52C64225">
                <wp:simplePos x="0" y="0"/>
                <wp:positionH relativeFrom="column">
                  <wp:posOffset>4324913</wp:posOffset>
                </wp:positionH>
                <wp:positionV relativeFrom="page">
                  <wp:posOffset>310551</wp:posOffset>
                </wp:positionV>
                <wp:extent cx="2440940" cy="335915"/>
                <wp:effectExtent l="0" t="0" r="0" b="69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90CA6" w14:textId="69F072D0" w:rsidR="007E20FB" w:rsidRPr="000408B8" w:rsidRDefault="007E20FB" w:rsidP="004D3963">
                            <w:r w:rsidRPr="000408B8">
                              <w:t xml:space="preserve">Ausschreibungs-ID: </w:t>
                            </w:r>
                            <w:r>
                              <w:t>[wird von Dez II B 1 vergeben]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8026" id="Rechteck 2" o:spid="_x0000_s1026" style="position:absolute;margin-left:340.55pt;margin-top:24.45pt;width:192.2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" filled="f" stroked="f" strokeweight="1pt">
                <v:textbox inset="0,0,0,0">
                  <w:txbxContent>
                    <w:p w14:paraId="7FC90CA6" w14:textId="69F072D0" w:rsidR="007E20FB" w:rsidRPr="000408B8" w:rsidRDefault="007E20FB" w:rsidP="004D3963">
                      <w:r w:rsidRPr="000408B8">
                        <w:t xml:space="preserve">Ausschreibungs-ID: </w:t>
                      </w:r>
                      <w:r>
                        <w:t>[wird von Dez II B 1 vergeben]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28F1C3D" w14:textId="7D0F84E9" w:rsidR="004D3963" w:rsidRDefault="004D3963" w:rsidP="004D3963">
      <w:pPr>
        <w:pStyle w:val="Icontext"/>
      </w:pPr>
    </w:p>
    <w:p w14:paraId="4F5D667F" w14:textId="4015FFDF" w:rsidR="004D3963" w:rsidRDefault="004D3963" w:rsidP="004D3963">
      <w:pPr>
        <w:pStyle w:val="Icontext"/>
      </w:pPr>
    </w:p>
    <w:p w14:paraId="10FDEDEB" w14:textId="5A502BAA" w:rsidR="004D3963" w:rsidRDefault="004D3963" w:rsidP="004D3963">
      <w:pPr>
        <w:pStyle w:val="Icontext"/>
      </w:pPr>
    </w:p>
    <w:p w14:paraId="38FD20C6" w14:textId="681D89B9" w:rsidR="004D3963" w:rsidRDefault="004D3963" w:rsidP="004D3963">
      <w:pPr>
        <w:pStyle w:val="Icontext"/>
      </w:pPr>
    </w:p>
    <w:p w14:paraId="48B3087F" w14:textId="52EFC791" w:rsidR="004D3963" w:rsidRDefault="004D3963" w:rsidP="004D3963">
      <w:pPr>
        <w:pStyle w:val="Icontext"/>
      </w:pPr>
    </w:p>
    <w:p w14:paraId="6BD1400A" w14:textId="4C11995F" w:rsidR="004D3963" w:rsidRDefault="004D3963" w:rsidP="004D3963">
      <w:pPr>
        <w:pStyle w:val="Icontext"/>
      </w:pPr>
    </w:p>
    <w:p w14:paraId="5A35AAC0" w14:textId="40186FB4" w:rsidR="004D3963" w:rsidRDefault="001D761A" w:rsidP="001D761A">
      <w:pPr>
        <w:pStyle w:val="Icontext"/>
        <w:tabs>
          <w:tab w:val="left" w:pos="7217"/>
        </w:tabs>
      </w:pPr>
      <w:r>
        <w:tab/>
      </w:r>
    </w:p>
    <w:p w14:paraId="716C3969" w14:textId="796C9EB6" w:rsidR="004D3963" w:rsidRDefault="004D3963" w:rsidP="004D3963">
      <w:pPr>
        <w:pStyle w:val="Icontext"/>
      </w:pPr>
    </w:p>
    <w:p w14:paraId="314FAE39" w14:textId="1E39B4ED" w:rsidR="004D3963" w:rsidRDefault="004D3963" w:rsidP="004D3963">
      <w:pPr>
        <w:pStyle w:val="Icontext"/>
      </w:pPr>
    </w:p>
    <w:p w14:paraId="7B65E2CC" w14:textId="25D6CD9D" w:rsidR="004D3963" w:rsidRDefault="004D3963" w:rsidP="004D3963">
      <w:pPr>
        <w:pStyle w:val="Icontext"/>
      </w:pPr>
    </w:p>
    <w:p w14:paraId="27C249A5" w14:textId="63900BD1" w:rsidR="004D3963" w:rsidRDefault="004D3963" w:rsidP="004D3963">
      <w:pPr>
        <w:pStyle w:val="Icontext"/>
      </w:pPr>
    </w:p>
    <w:p w14:paraId="282238B4" w14:textId="43E61AD2" w:rsidR="004D3963" w:rsidRDefault="004D3963" w:rsidP="004D3963">
      <w:pPr>
        <w:pStyle w:val="Icontext"/>
      </w:pPr>
    </w:p>
    <w:p w14:paraId="6D9FC46D" w14:textId="253F7725" w:rsidR="004D3963" w:rsidRDefault="004D3963" w:rsidP="004D3963">
      <w:pPr>
        <w:pStyle w:val="Icontext"/>
      </w:pPr>
    </w:p>
    <w:p w14:paraId="0ECA8F80" w14:textId="0BEFD8CD" w:rsidR="004D3963" w:rsidRDefault="004D3963" w:rsidP="004D3963">
      <w:pPr>
        <w:pStyle w:val="Icontext"/>
      </w:pPr>
    </w:p>
    <w:p w14:paraId="0B5CE5E6" w14:textId="24BF963F" w:rsidR="004D3963" w:rsidRDefault="004D3963" w:rsidP="004D3963">
      <w:pPr>
        <w:pStyle w:val="Icontext"/>
      </w:pPr>
    </w:p>
    <w:p w14:paraId="5A81AED3" w14:textId="3C1CAC9E" w:rsidR="004D3963" w:rsidRDefault="004D3963" w:rsidP="004D3963">
      <w:pPr>
        <w:pStyle w:val="Icontext"/>
      </w:pPr>
    </w:p>
    <w:p w14:paraId="33170CAE" w14:textId="0D23FABA" w:rsidR="004D3963" w:rsidRDefault="004D3963" w:rsidP="004D3963">
      <w:pPr>
        <w:pStyle w:val="Icontext"/>
      </w:pPr>
    </w:p>
    <w:p w14:paraId="52753EFE" w14:textId="76FE6D56" w:rsidR="004D3963" w:rsidRDefault="004D3963" w:rsidP="004D3963">
      <w:pPr>
        <w:pStyle w:val="Icontext"/>
      </w:pPr>
    </w:p>
    <w:p w14:paraId="19B57EFF" w14:textId="66F9005A" w:rsidR="004D3963" w:rsidRDefault="004D3963" w:rsidP="004D3963">
      <w:pPr>
        <w:pStyle w:val="Icontext"/>
      </w:pPr>
    </w:p>
    <w:p w14:paraId="3A9E5C89" w14:textId="6850CA9C" w:rsidR="004D3963" w:rsidRDefault="004D3963" w:rsidP="004D3963">
      <w:pPr>
        <w:pStyle w:val="Icontext"/>
      </w:pPr>
    </w:p>
    <w:p w14:paraId="5B757AD9" w14:textId="29EB4B14" w:rsidR="004D3963" w:rsidRDefault="004D3963" w:rsidP="003C3D53">
      <w:pPr>
        <w:pStyle w:val="Icontext"/>
        <w:jc w:val="center"/>
      </w:pPr>
    </w:p>
    <w:p w14:paraId="1CF64002" w14:textId="0924E570" w:rsidR="00344DAE" w:rsidRPr="004D3963" w:rsidRDefault="00344DAE" w:rsidP="004D3963">
      <w:pPr>
        <w:pStyle w:val="Icontext"/>
      </w:pPr>
      <w:commentRangeStart w:id="0"/>
      <w:r w:rsidRPr="004D3963">
        <w:t xml:space="preserve"> [nächstmöglich</w:t>
      </w:r>
      <w:r w:rsidR="001D761A">
        <w:t xml:space="preserve"> oder Datum]  </w:t>
      </w:r>
      <w:r w:rsidR="00B500EB">
        <w:t xml:space="preserve">  </w:t>
      </w:r>
      <w:r w:rsidR="001D761A">
        <w:t xml:space="preserve">   </w:t>
      </w:r>
      <w:r w:rsidRPr="004D3963">
        <w:t xml:space="preserve">  </w:t>
      </w:r>
      <w:r w:rsidR="00C74248" w:rsidRPr="004D3963">
        <w:t xml:space="preserve">  </w:t>
      </w:r>
      <w:r w:rsidRPr="004D3963">
        <w:t xml:space="preserve">   [</w:t>
      </w:r>
      <w:r w:rsidR="00494F3E">
        <w:t>4 Wochen</w:t>
      </w:r>
      <w:r w:rsidRPr="004D3963">
        <w:t xml:space="preserve">]        </w:t>
      </w:r>
      <w:r w:rsidR="00B500EB">
        <w:t xml:space="preserve">             </w:t>
      </w:r>
      <w:r w:rsidRPr="004D3963">
        <w:t xml:space="preserve">     </w:t>
      </w:r>
      <w:r w:rsidR="008A0B7F" w:rsidRPr="004D3963">
        <w:t xml:space="preserve">         </w:t>
      </w:r>
      <w:r w:rsidRPr="004D3963">
        <w:t xml:space="preserve"> [</w:t>
      </w:r>
      <w:r w:rsidR="000D1D79">
        <w:t>W 3</w:t>
      </w:r>
      <w:r w:rsidRPr="004D3963">
        <w:t xml:space="preserve">]            </w:t>
      </w:r>
      <w:r w:rsidR="008A0B7F" w:rsidRPr="004D3963">
        <w:t xml:space="preserve">  </w:t>
      </w:r>
      <w:r w:rsidR="00D140DD">
        <w:t xml:space="preserve"> </w:t>
      </w:r>
      <w:r w:rsidR="00B500EB">
        <w:t xml:space="preserve">     </w:t>
      </w:r>
      <w:r w:rsidR="008A0B7F" w:rsidRPr="004D3963">
        <w:t xml:space="preserve">  </w:t>
      </w:r>
      <w:r w:rsidRPr="004D3963">
        <w:t xml:space="preserve">           [</w:t>
      </w:r>
      <w:r w:rsidR="007E20FB">
        <w:t>Datum/Zeitraum</w:t>
      </w:r>
      <w:r w:rsidRPr="004D3963">
        <w:t xml:space="preserve">]              </w:t>
      </w:r>
      <w:r w:rsidR="00B500EB">
        <w:t xml:space="preserve">     </w:t>
      </w:r>
      <w:r w:rsidRPr="004D3963">
        <w:t xml:space="preserve">     </w:t>
      </w:r>
      <w:r w:rsidR="008A0B7F" w:rsidRPr="004D3963">
        <w:t xml:space="preserve">  </w:t>
      </w:r>
      <w:r w:rsidRPr="004D3963">
        <w:t>[Vollzeit]</w:t>
      </w:r>
      <w:commentRangeEnd w:id="0"/>
      <w:r w:rsidR="003B0391">
        <w:rPr>
          <w:rStyle w:val="Kommentarzeichen"/>
          <w:color w:val="808080" w:themeColor="background1" w:themeShade="80"/>
        </w:rPr>
        <w:commentReference w:id="0"/>
      </w:r>
    </w:p>
    <w:p w14:paraId="577A7CD6" w14:textId="5D4E017C" w:rsidR="00B315E0" w:rsidRDefault="00344DAE" w:rsidP="00C74248">
      <w:r>
        <w:br/>
      </w:r>
      <w:r w:rsidR="00993C90">
        <w:br/>
      </w:r>
      <w:r w:rsidR="004D3963">
        <w:br/>
      </w:r>
      <w:commentRangeStart w:id="1"/>
      <w:r w:rsidR="00A754D8" w:rsidRPr="00A754D8">
        <w:t>Die 1527 gegründete Philipps-Universität bietet vielfach ausgezeichnete Lehre für rund 22.000 Studierende und stellt sich mit exzellenter Forschung in der Breite der Wissenschaft den wichtigen Themen unserer Zeit.</w:t>
      </w:r>
      <w:commentRangeEnd w:id="1"/>
      <w:r w:rsidR="00A754D8">
        <w:rPr>
          <w:rStyle w:val="Kommentarzeichen"/>
        </w:rPr>
        <w:commentReference w:id="1"/>
      </w:r>
    </w:p>
    <w:p w14:paraId="149BE24B" w14:textId="77777777" w:rsidR="00A754D8" w:rsidRDefault="00A754D8" w:rsidP="00C74248"/>
    <w:p w14:paraId="45C0444B" w14:textId="4002ADFF" w:rsidR="00B315E0" w:rsidRDefault="00B315E0" w:rsidP="00C74248">
      <w:pPr>
        <w:pStyle w:val="Hinweis"/>
      </w:pPr>
      <w:r w:rsidRPr="00C74248">
        <w:rPr>
          <w:b/>
        </w:rPr>
        <w:t>Text 1</w:t>
      </w:r>
      <w:r w:rsidRPr="00B315E0">
        <w:t xml:space="preserve"> (maximal 600 Zeichen</w:t>
      </w:r>
      <w:r w:rsidR="001D761A">
        <w:t>; Erläuterung: Eine Zeile entspricht ca. 100 Zeichen</w:t>
      </w:r>
      <w:r w:rsidRPr="00B315E0">
        <w:t>):</w:t>
      </w:r>
    </w:p>
    <w:p w14:paraId="45732AA3" w14:textId="5D450D14" w:rsidR="00C74248" w:rsidRDefault="00C414AB" w:rsidP="00C74248">
      <w:r w:rsidRPr="00C414AB">
        <w:t>Am Fachbereich [Name] im Institut für [Name] ist zum [Zeitpunkt] eine</w:t>
      </w:r>
    </w:p>
    <w:p w14:paraId="3D1390C2" w14:textId="77777777" w:rsidR="00C414AB" w:rsidRDefault="00C414AB" w:rsidP="00C74248"/>
    <w:p w14:paraId="1865F4CD" w14:textId="58E8F577" w:rsidR="00B315E0" w:rsidRDefault="00C74248" w:rsidP="006F3206">
      <w:pPr>
        <w:pStyle w:val="Hinweis"/>
      </w:pPr>
      <w:r w:rsidRPr="00C74248">
        <w:rPr>
          <w:b/>
        </w:rPr>
        <w:t>Titel</w:t>
      </w:r>
      <w:r w:rsidRPr="00C74248">
        <w:t xml:space="preserve"> (maximal 200 Zeichen):</w:t>
      </w:r>
    </w:p>
    <w:p w14:paraId="66DE39DE" w14:textId="0AA71B2D" w:rsidR="00B315E0" w:rsidRDefault="00C414AB" w:rsidP="00C74248">
      <w:pPr>
        <w:pStyle w:val="titel"/>
      </w:pPr>
      <w:r>
        <w:t xml:space="preserve">Professur (W </w:t>
      </w:r>
      <w:r w:rsidR="00E31988">
        <w:t>3</w:t>
      </w:r>
      <w:r>
        <w:t>) für [Denomination]</w:t>
      </w:r>
    </w:p>
    <w:p w14:paraId="31A47466" w14:textId="77777777" w:rsidR="00B315E0" w:rsidRDefault="00B315E0" w:rsidP="00C74248"/>
    <w:p w14:paraId="0F53A698" w14:textId="255F76D0" w:rsidR="00B315E0" w:rsidRDefault="00C74248" w:rsidP="00C74248">
      <w:pPr>
        <w:pStyle w:val="Hinweis"/>
      </w:pPr>
      <w:r w:rsidRPr="00C74248">
        <w:rPr>
          <w:b/>
        </w:rPr>
        <w:t>Text 2</w:t>
      </w:r>
      <w:r w:rsidRPr="00C74248">
        <w:t xml:space="preserve"> (maximal 1.000 Zeichen):</w:t>
      </w:r>
    </w:p>
    <w:p w14:paraId="167BBAB3" w14:textId="04C0ECAD" w:rsidR="00B315E0" w:rsidRDefault="00C74248" w:rsidP="00C74248">
      <w:r w:rsidRPr="00C74248">
        <w:t xml:space="preserve">zu besetzen. </w:t>
      </w:r>
      <w:r w:rsidR="00C414AB" w:rsidRPr="00C414AB">
        <w:t>Die</w:t>
      </w:r>
      <w:r w:rsidR="00C414AB">
        <w:t>/Der</w:t>
      </w:r>
      <w:r w:rsidR="00C414AB" w:rsidRPr="00C414AB">
        <w:t xml:space="preserve"> Stelleninhaber</w:t>
      </w:r>
      <w:r w:rsidR="00C414AB">
        <w:t>*</w:t>
      </w:r>
      <w:r w:rsidR="00C414AB" w:rsidRPr="00C414AB">
        <w:t>in soll ...</w:t>
      </w:r>
    </w:p>
    <w:p w14:paraId="78445E0B" w14:textId="77777777" w:rsidR="00F85B6C" w:rsidRDefault="00F85B6C" w:rsidP="00C74248"/>
    <w:p w14:paraId="200FADE9" w14:textId="0A61BF81" w:rsidR="00B315E0" w:rsidRDefault="00C74248" w:rsidP="00C74248">
      <w:pPr>
        <w:pStyle w:val="berschriftBulletpoints"/>
      </w:pPr>
      <w:r w:rsidRPr="00C74248">
        <w:t>Aufgaben:</w:t>
      </w:r>
    </w:p>
    <w:p w14:paraId="21F5FA14" w14:textId="66751F50" w:rsidR="00B315E0" w:rsidRDefault="00317AB7" w:rsidP="00C74248">
      <w:r>
        <w:t>Erwartet werden…</w:t>
      </w:r>
    </w:p>
    <w:p w14:paraId="363F1E79" w14:textId="2E80DCB4" w:rsidR="00317AB7" w:rsidRDefault="00317AB7" w:rsidP="00C74248"/>
    <w:p w14:paraId="203B1008" w14:textId="215D11EF" w:rsidR="00B315E0" w:rsidRDefault="00B315E0" w:rsidP="00C74248"/>
    <w:p w14:paraId="6DB28C63" w14:textId="77777777" w:rsidR="00E31988" w:rsidRDefault="00E31988" w:rsidP="00E31988">
      <w:pPr>
        <w:pStyle w:val="berschriftBulletpoints"/>
      </w:pPr>
      <w:r w:rsidRPr="00C74248">
        <w:t>Profil:</w:t>
      </w:r>
    </w:p>
    <w:p w14:paraId="7BBC7629" w14:textId="1A95E00B" w:rsidR="00E31988" w:rsidRDefault="00E31988" w:rsidP="00E31988"/>
    <w:p w14:paraId="17F5FAE3" w14:textId="77777777" w:rsidR="00317AB7" w:rsidRDefault="00317AB7" w:rsidP="00E31988"/>
    <w:p w14:paraId="6D93E5CB" w14:textId="455F08AF" w:rsidR="007E20FB" w:rsidRDefault="00DD7AF2" w:rsidP="007E20FB">
      <w:commentRangeStart w:id="2"/>
      <w:r w:rsidRPr="00DD7AF2">
        <w:t>Erfahrungen in der erfolgreichen Einwerbung v</w:t>
      </w:r>
      <w:r>
        <w:t>on Drittmitteln werden erwartet</w:t>
      </w:r>
      <w:r w:rsidR="007E20FB">
        <w:t>.</w:t>
      </w:r>
      <w:commentRangeEnd w:id="2"/>
      <w:r w:rsidR="00317AB7">
        <w:t xml:space="preserve"> </w:t>
      </w:r>
      <w:r>
        <w:rPr>
          <w:rStyle w:val="Kommentarzeichen"/>
        </w:rPr>
        <w:commentReference w:id="2"/>
      </w:r>
      <w:r w:rsidR="00317AB7" w:rsidRPr="00317AB7">
        <w:t>(Hinweis: Abweichungen von diesem Standard sind nur nach Rücksprache mit dem Dez. I möglich.)</w:t>
      </w:r>
    </w:p>
    <w:p w14:paraId="5141D50F" w14:textId="1E21D1D1" w:rsidR="00DD7AF2" w:rsidRDefault="00DD7AF2" w:rsidP="007E20FB"/>
    <w:p w14:paraId="6FDB3E6C" w14:textId="4B7BFB66" w:rsidR="007A5AD4" w:rsidRDefault="00DD7AF2" w:rsidP="00E31988">
      <w:r w:rsidRPr="00DD7AF2">
        <w:t>Es gelten die Einstellungsvoraussetzungen der §§ 67und 68 H</w:t>
      </w:r>
      <w:r w:rsidR="00E053BB">
        <w:t>ess</w:t>
      </w:r>
      <w:r w:rsidRPr="00DD7AF2">
        <w:t>HG. Die Philipps-Universität misst einer intensiven Betreuung der Studierenden und Promovierenden große Bedeutung zu und erwartet von den Lehrenden eine ausgeprägte Präsenz an der Universität.</w:t>
      </w:r>
    </w:p>
    <w:p w14:paraId="76510595" w14:textId="28E6178A" w:rsidR="00B315E0" w:rsidRDefault="00B315E0" w:rsidP="007A5AD4">
      <w:pPr>
        <w:tabs>
          <w:tab w:val="left" w:pos="5950"/>
        </w:tabs>
      </w:pPr>
    </w:p>
    <w:p w14:paraId="411377B4" w14:textId="629FAA11" w:rsidR="009C1250" w:rsidRDefault="00B95C08" w:rsidP="00B95C08">
      <w:pPr>
        <w:pStyle w:val="berschriftBulletpoints"/>
      </w:pPr>
      <w:r>
        <w:t>Kontakt</w:t>
      </w:r>
      <w:r w:rsidR="00D73CAF">
        <w:t xml:space="preserve"> für weitere Informationen</w:t>
      </w:r>
    </w:p>
    <w:tbl>
      <w:tblPr>
        <w:tblStyle w:val="Tabellenrast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6521"/>
      </w:tblGrid>
      <w:tr w:rsidR="009105BB" w14:paraId="2CD57D6A" w14:textId="77777777" w:rsidTr="007E54F6">
        <w:trPr>
          <w:trHeight w:val="5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bottom"/>
          </w:tcPr>
          <w:p w14:paraId="3826353F" w14:textId="4B34CEEE" w:rsidR="009105BB" w:rsidRPr="0022300A" w:rsidRDefault="009105BB" w:rsidP="00B95C08">
            <w:pPr>
              <w:pStyle w:val="berschriftBulletpoints"/>
              <w:rPr>
                <w:sz w:val="22"/>
              </w:rPr>
            </w:pPr>
            <w:r w:rsidRPr="0022300A">
              <w:rPr>
                <w:sz w:val="22"/>
              </w:rPr>
              <w:t>[</w:t>
            </w:r>
            <w:r w:rsidR="007E54F6" w:rsidRPr="0022300A">
              <w:rPr>
                <w:sz w:val="22"/>
              </w:rPr>
              <w:t>Anrede Name</w:t>
            </w:r>
            <w:r w:rsidRPr="0022300A">
              <w:rPr>
                <w:sz w:val="22"/>
              </w:rPr>
              <w:t>]</w:t>
            </w:r>
          </w:p>
        </w:tc>
      </w:tr>
      <w:tr w:rsidR="009C1250" w14:paraId="5FCAFD11" w14:textId="77777777" w:rsidTr="007E54F6">
        <w:trPr>
          <w:trHeight w:val="124"/>
        </w:trPr>
        <w:tc>
          <w:tcPr>
            <w:tcW w:w="704" w:type="dxa"/>
            <w:shd w:val="clear" w:color="auto" w:fill="F2F2F2" w:themeFill="background1" w:themeFillShade="F2"/>
          </w:tcPr>
          <w:p w14:paraId="68CE82B4" w14:textId="43F34EB0" w:rsidR="009C1250" w:rsidRDefault="007E54F6" w:rsidP="00B95C08">
            <w:pPr>
              <w:pStyle w:val="berschriftBulletpoints"/>
            </w:pPr>
            <w:r>
              <w:drawing>
                <wp:anchor distT="0" distB="0" distL="114300" distR="114300" simplePos="0" relativeHeight="251664384" behindDoc="0" locked="0" layoutInCell="1" allowOverlap="1" wp14:anchorId="663D7343" wp14:editId="2D008595">
                  <wp:simplePos x="0" y="0"/>
                  <wp:positionH relativeFrom="column">
                    <wp:posOffset>2276</wp:posOffset>
                  </wp:positionH>
                  <wp:positionV relativeFrom="paragraph">
                    <wp:posOffset>40640</wp:posOffset>
                  </wp:positionV>
                  <wp:extent cx="369570" cy="36957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ne@2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3928F2" w14:textId="6EF5DA8F" w:rsidR="009105BB" w:rsidRDefault="009105BB" w:rsidP="00B95C08">
            <w:pPr>
              <w:pStyle w:val="berschriftBulletpoints"/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CE492CC" w14:textId="231350A9" w:rsidR="009C1250" w:rsidRDefault="007E54F6" w:rsidP="00841932">
            <w:r>
              <w:t>[</w:t>
            </w:r>
            <w:r w:rsidR="009105BB" w:rsidRPr="009105BB">
              <w:t xml:space="preserve">+49 6421-28 </w:t>
            </w:r>
            <w:r w:rsidR="00841932">
              <w:t>XXXXX</w:t>
            </w:r>
            <w:r>
              <w:t>]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7E06F80" w14:textId="1B54A89D" w:rsidR="009C1250" w:rsidRDefault="009105BB" w:rsidP="00B95C08">
            <w:pPr>
              <w:pStyle w:val="berschriftBulletpoints"/>
            </w:pPr>
            <w:r>
              <w:drawing>
                <wp:anchor distT="0" distB="0" distL="114300" distR="114300" simplePos="0" relativeHeight="251665408" behindDoc="0" locked="0" layoutInCell="1" allowOverlap="1" wp14:anchorId="19D5620F" wp14:editId="1155827F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54346</wp:posOffset>
                  </wp:positionV>
                  <wp:extent cx="364490" cy="36449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il@2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8228811" w14:textId="08F4CAAE" w:rsidR="009C1250" w:rsidRDefault="007E54F6" w:rsidP="007E54F6">
            <w:r>
              <w:t>[E-Mail-Adresse]</w:t>
            </w:r>
          </w:p>
        </w:tc>
      </w:tr>
    </w:tbl>
    <w:p w14:paraId="503E0D6C" w14:textId="5F9FE4AE" w:rsidR="00B95C08" w:rsidRDefault="00B95C08" w:rsidP="00B95C08">
      <w:pPr>
        <w:pStyle w:val="berschriftBulletpoints"/>
      </w:pPr>
    </w:p>
    <w:p w14:paraId="446AB3F4" w14:textId="6E685543" w:rsidR="00B315E0" w:rsidRDefault="00CC4B8D" w:rsidP="00C74248">
      <w:r w:rsidRPr="00CC4B8D">
        <w:t>Wir fördern Frauen und fordern sie deshalb ausdrücklich zur Bewerbung auf. Personen mit Kindern sind willkommen – die Philipps-Universität bekennt sich zum Ziel der familienfreundlichen Hochschule. Menschen mit Behinderung im Sinne des SGB IX (§ 2, Abs. 2, 3) werden bei gleicher Eignung bevorzugt.</w:t>
      </w:r>
    </w:p>
    <w:p w14:paraId="5E0B8565" w14:textId="77777777" w:rsidR="00DD7AF2" w:rsidRDefault="00DD7AF2" w:rsidP="00C74248"/>
    <w:p w14:paraId="5B82FB73" w14:textId="1209803C" w:rsidR="00B315E0" w:rsidRDefault="0096059D" w:rsidP="0096059D">
      <w:pPr>
        <w:pStyle w:val="Hinweis"/>
      </w:pPr>
      <w:r w:rsidRPr="00A222DD">
        <w:rPr>
          <w:b/>
        </w:rPr>
        <w:t>Kontakt für E-Mail-Bewerbung</w:t>
      </w:r>
      <w:r w:rsidR="00AF5A0A">
        <w:rPr>
          <w:b/>
        </w:rPr>
        <w:t>:</w:t>
      </w:r>
    </w:p>
    <w:p w14:paraId="58987740" w14:textId="397FE6D4" w:rsidR="000D1D79" w:rsidRDefault="00E053BB" w:rsidP="00C74248">
      <w:r>
        <w:t>Bitte reichen Sie Ihre</w:t>
      </w:r>
      <w:r w:rsidR="00164B17" w:rsidRPr="00164B17">
        <w:t xml:space="preserve"> Bewerbungsunterlagen [ggf. noch Hinweis auf vorzulegende Unterlagen und evtl. </w:t>
      </w:r>
      <w:r w:rsidR="00494F3E">
        <w:t>unter</w:t>
      </w:r>
      <w:r w:rsidR="00164B17" w:rsidRPr="00164B17">
        <w:t xml:space="preserve"> Verwendung </w:t>
      </w:r>
      <w:r w:rsidR="00494F3E">
        <w:t>des</w:t>
      </w:r>
      <w:r w:rsidR="00164B17" w:rsidRPr="00164B17">
        <w:t xml:space="preserve"> Bewerbungsformulars </w:t>
      </w:r>
      <w:hyperlink r:id="rId13" w:history="1">
        <w:r w:rsidR="00494F3E" w:rsidRPr="0019041A">
          <w:rPr>
            <w:rStyle w:val="Hyperlink"/>
          </w:rPr>
          <w:t>https://uni-marburg.de/em4qz</w:t>
        </w:r>
      </w:hyperlink>
      <w:r w:rsidR="00164B17" w:rsidRPr="00164B17">
        <w:t xml:space="preserve">] bis zum [mindestens 4 Wochen nach Veröf-fentlichung] </w:t>
      </w:r>
      <w:r>
        <w:t xml:space="preserve">über unten stehenden </w:t>
      </w:r>
      <w:r w:rsidR="00494F3E">
        <w:t>Bewerbungs-</w:t>
      </w:r>
      <w:bookmarkStart w:id="3" w:name="_GoBack"/>
      <w:bookmarkEnd w:id="3"/>
      <w:r>
        <w:t>Button ein</w:t>
      </w:r>
      <w:r w:rsidR="00164B17" w:rsidRPr="00164B17">
        <w:t>.</w:t>
      </w:r>
    </w:p>
    <w:p w14:paraId="22B37C62" w14:textId="3AEAB116" w:rsidR="00766EA8" w:rsidRDefault="00EE65FA" w:rsidP="00C74248">
      <w:r>
        <w:drawing>
          <wp:anchor distT="0" distB="0" distL="114300" distR="114300" simplePos="0" relativeHeight="251667456" behindDoc="0" locked="1" layoutInCell="1" allowOverlap="1" wp14:anchorId="164E7511" wp14:editId="789FF7C5">
            <wp:simplePos x="0" y="0"/>
            <wp:positionH relativeFrom="column">
              <wp:posOffset>-543560</wp:posOffset>
            </wp:positionH>
            <wp:positionV relativeFrom="page">
              <wp:posOffset>9373870</wp:posOffset>
            </wp:positionV>
            <wp:extent cx="7559675" cy="130302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D9D19" w14:textId="53B08D64" w:rsidR="00BD5FA5" w:rsidRDefault="00BD5FA5" w:rsidP="00C74248"/>
    <w:p w14:paraId="02A9B8F7" w14:textId="78E83693" w:rsidR="00BD5FA5" w:rsidRDefault="00BD5FA5" w:rsidP="00C74248"/>
    <w:p w14:paraId="0A508B75" w14:textId="4F02B6A2" w:rsidR="00BD5FA5" w:rsidRDefault="00BD5FA5" w:rsidP="00C74248"/>
    <w:p w14:paraId="3625485B" w14:textId="4F55AD4A" w:rsidR="00BD5FA5" w:rsidRDefault="00BD5FA5" w:rsidP="00C74248"/>
    <w:p w14:paraId="24E5CEBE" w14:textId="1F392737" w:rsidR="00BD5FA5" w:rsidRDefault="00BD5FA5" w:rsidP="00C74248"/>
    <w:p w14:paraId="6EA23ACD" w14:textId="60B6B1CC" w:rsidR="00BD5FA5" w:rsidRDefault="00BD5FA5" w:rsidP="00C74248"/>
    <w:p w14:paraId="5BCFCB87" w14:textId="4DBFF3E0" w:rsidR="00BD5FA5" w:rsidRDefault="00BD5FA5" w:rsidP="00C74248"/>
    <w:p w14:paraId="57FBBF8D" w14:textId="6FF062A1" w:rsidR="00BD5FA5" w:rsidRDefault="00BD5FA5" w:rsidP="00C74248"/>
    <w:p w14:paraId="7404B598" w14:textId="73B772D7" w:rsidR="00BD5FA5" w:rsidRDefault="00BD5FA5" w:rsidP="00C74248"/>
    <w:p w14:paraId="5FBD8E3A" w14:textId="0606251C" w:rsidR="00BD5FA5" w:rsidRDefault="00BD5FA5" w:rsidP="00C74248"/>
    <w:p w14:paraId="34CA5513" w14:textId="512E92B1" w:rsidR="00BD5FA5" w:rsidRDefault="00BD5FA5" w:rsidP="00C74248"/>
    <w:p w14:paraId="02BE7383" w14:textId="5F620895" w:rsidR="00BD5FA5" w:rsidRDefault="00BD5FA5" w:rsidP="00C74248"/>
    <w:p w14:paraId="4EF02B79" w14:textId="6EC0AEA6" w:rsidR="00BD5FA5" w:rsidRDefault="00BD5FA5" w:rsidP="00C74248"/>
    <w:p w14:paraId="70F91382" w14:textId="1E6E5026" w:rsidR="00BD5FA5" w:rsidRDefault="00BD5FA5" w:rsidP="00C74248"/>
    <w:p w14:paraId="09058744" w14:textId="3422FDCA" w:rsidR="00BD5FA5" w:rsidRDefault="00BD5FA5" w:rsidP="00C74248"/>
    <w:sectPr w:rsidR="00BD5FA5" w:rsidSect="00957608">
      <w:pgSz w:w="11906" w:h="16838"/>
      <w:pgMar w:top="1134" w:right="567" w:bottom="851" w:left="851" w:header="720" w:footer="720" w:gutter="0"/>
      <w:cols w:space="720"/>
      <w:titlePg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ürtz, Silke" w:date="2022-05-17T15:23:00Z" w:initials="WS">
    <w:p w14:paraId="131C34F4" w14:textId="0C3A3BC9" w:rsidR="007E20FB" w:rsidRDefault="007E20FB">
      <w:pPr>
        <w:pStyle w:val="Kommentartext"/>
      </w:pPr>
      <w:r>
        <w:rPr>
          <w:rStyle w:val="Kommentarzeichen"/>
        </w:rPr>
        <w:annotationRef/>
      </w:r>
      <w:r w:rsidR="00860098">
        <w:t>Bitte</w:t>
      </w:r>
      <w:r>
        <w:t xml:space="preserve"> die Angaben in den eckigen Klammern anpassen.</w:t>
      </w:r>
    </w:p>
    <w:p w14:paraId="13AD08C9" w14:textId="14C46092" w:rsidR="007E20FB" w:rsidRDefault="007E20FB">
      <w:pPr>
        <w:pStyle w:val="Kommentartext"/>
      </w:pPr>
      <w:r>
        <w:t xml:space="preserve">Bewerbungsfrist </w:t>
      </w:r>
    </w:p>
  </w:comment>
  <w:comment w:id="1" w:author="Theophel, Luisa" w:date="2022-08-19T08:34:00Z" w:initials="TL">
    <w:p w14:paraId="220C8F56" w14:textId="034F34CA" w:rsidR="00A754D8" w:rsidRDefault="00A754D8">
      <w:pPr>
        <w:pStyle w:val="Kommentartext"/>
      </w:pPr>
      <w:r>
        <w:rPr>
          <w:rStyle w:val="Kommentarzeichen"/>
        </w:rPr>
        <w:annotationRef/>
      </w:r>
      <w:r>
        <w:t>Standardtext. Unveränderbar.</w:t>
      </w:r>
    </w:p>
  </w:comment>
  <w:comment w:id="2" w:author="Theophel, Luisa" w:date="2022-07-06T14:52:00Z" w:initials="TL">
    <w:p w14:paraId="6600D6B6" w14:textId="5D68AC32" w:rsidR="00DD7AF2" w:rsidRDefault="00DD7AF2">
      <w:pPr>
        <w:pStyle w:val="Kommentartext"/>
      </w:pPr>
      <w:r>
        <w:rPr>
          <w:rStyle w:val="Kommentarzeichen"/>
        </w:rPr>
        <w:annotationRef/>
      </w:r>
      <w:r w:rsidRPr="00DD7AF2">
        <w:t>Hinweis: Abweichungen von diesem Standard sind nur nach Rücksprache mit dem Dez. I möglich.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AD08C9" w15:done="0"/>
  <w15:commentEx w15:paraId="220C8F56" w15:done="0"/>
  <w15:commentEx w15:paraId="6600D6B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6365" w14:textId="77777777" w:rsidR="007E20FB" w:rsidRDefault="007E20FB" w:rsidP="00C74248">
      <w:r>
        <w:separator/>
      </w:r>
    </w:p>
  </w:endnote>
  <w:endnote w:type="continuationSeparator" w:id="0">
    <w:p w14:paraId="29EC095A" w14:textId="77777777" w:rsidR="007E20FB" w:rsidRDefault="007E20FB" w:rsidP="00C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BE68" w14:textId="77777777" w:rsidR="007E20FB" w:rsidRDefault="007E20FB" w:rsidP="00C74248">
      <w:r>
        <w:separator/>
      </w:r>
    </w:p>
  </w:footnote>
  <w:footnote w:type="continuationSeparator" w:id="0">
    <w:p w14:paraId="0BDA8619" w14:textId="77777777" w:rsidR="007E20FB" w:rsidRDefault="007E20FB" w:rsidP="00C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BD"/>
    <w:multiLevelType w:val="hybridMultilevel"/>
    <w:tmpl w:val="12C6A980"/>
    <w:lvl w:ilvl="0" w:tplc="3EF49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76FEC"/>
    <w:multiLevelType w:val="hybridMultilevel"/>
    <w:tmpl w:val="751665AE"/>
    <w:lvl w:ilvl="0" w:tplc="EE8E7CC8">
      <w:start w:val="1"/>
      <w:numFmt w:val="bullet"/>
      <w:pStyle w:val="ListeAusschreibung"/>
      <w:lvlText w:val=""/>
      <w:lvlJc w:val="left"/>
      <w:pPr>
        <w:ind w:left="720" w:hanging="360"/>
      </w:pPr>
      <w:rPr>
        <w:rFonts w:ascii="Symbol" w:hAnsi="Symbol" w:hint="default"/>
        <w:color w:val="287ACF"/>
        <w:u w:color="66CC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ürtz, Silke">
    <w15:presenceInfo w15:providerId="AD" w15:userId="S-1-5-21-656741033-862335797-928725530-20332"/>
  </w15:person>
  <w15:person w15:author="Theophel, Luisa">
    <w15:presenceInfo w15:providerId="AD" w15:userId="S-1-5-21-656741033-862335797-928725530-8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7"/>
    <w:rsid w:val="00004670"/>
    <w:rsid w:val="000304D0"/>
    <w:rsid w:val="00040918"/>
    <w:rsid w:val="00045BD3"/>
    <w:rsid w:val="0007788C"/>
    <w:rsid w:val="000B234F"/>
    <w:rsid w:val="000C657A"/>
    <w:rsid w:val="000C69C1"/>
    <w:rsid w:val="000D1D79"/>
    <w:rsid w:val="000D5E77"/>
    <w:rsid w:val="000F0637"/>
    <w:rsid w:val="00121661"/>
    <w:rsid w:val="0012385C"/>
    <w:rsid w:val="00143078"/>
    <w:rsid w:val="001466F2"/>
    <w:rsid w:val="00164B17"/>
    <w:rsid w:val="001772EA"/>
    <w:rsid w:val="00180AC9"/>
    <w:rsid w:val="001832C8"/>
    <w:rsid w:val="00187B64"/>
    <w:rsid w:val="001A5461"/>
    <w:rsid w:val="001B1C6C"/>
    <w:rsid w:val="001C759B"/>
    <w:rsid w:val="001D1EE7"/>
    <w:rsid w:val="001D761A"/>
    <w:rsid w:val="00203191"/>
    <w:rsid w:val="00206695"/>
    <w:rsid w:val="00206E18"/>
    <w:rsid w:val="002121F3"/>
    <w:rsid w:val="0022300A"/>
    <w:rsid w:val="002242D6"/>
    <w:rsid w:val="00246029"/>
    <w:rsid w:val="00251F5E"/>
    <w:rsid w:val="002707EA"/>
    <w:rsid w:val="0027443F"/>
    <w:rsid w:val="00282461"/>
    <w:rsid w:val="002A00F8"/>
    <w:rsid w:val="002A14B4"/>
    <w:rsid w:val="002A3316"/>
    <w:rsid w:val="002A73CB"/>
    <w:rsid w:val="002C70CF"/>
    <w:rsid w:val="002E67A2"/>
    <w:rsid w:val="002F40E8"/>
    <w:rsid w:val="002F5BFB"/>
    <w:rsid w:val="003018D0"/>
    <w:rsid w:val="00314550"/>
    <w:rsid w:val="00316778"/>
    <w:rsid w:val="00317AB7"/>
    <w:rsid w:val="00320BEE"/>
    <w:rsid w:val="00344DAE"/>
    <w:rsid w:val="003664EC"/>
    <w:rsid w:val="003B0391"/>
    <w:rsid w:val="003C3D53"/>
    <w:rsid w:val="003D4661"/>
    <w:rsid w:val="003E759C"/>
    <w:rsid w:val="004040DA"/>
    <w:rsid w:val="00415444"/>
    <w:rsid w:val="00425A0F"/>
    <w:rsid w:val="004262AC"/>
    <w:rsid w:val="00440623"/>
    <w:rsid w:val="0047223B"/>
    <w:rsid w:val="00494F3E"/>
    <w:rsid w:val="004C2004"/>
    <w:rsid w:val="004C47E1"/>
    <w:rsid w:val="004C6218"/>
    <w:rsid w:val="004D234E"/>
    <w:rsid w:val="004D3963"/>
    <w:rsid w:val="004E4719"/>
    <w:rsid w:val="00500311"/>
    <w:rsid w:val="00506604"/>
    <w:rsid w:val="00522D03"/>
    <w:rsid w:val="00536944"/>
    <w:rsid w:val="005553D9"/>
    <w:rsid w:val="00584389"/>
    <w:rsid w:val="00592A74"/>
    <w:rsid w:val="00593268"/>
    <w:rsid w:val="00593A48"/>
    <w:rsid w:val="00593C85"/>
    <w:rsid w:val="005A5A3B"/>
    <w:rsid w:val="005A6DAE"/>
    <w:rsid w:val="005B5322"/>
    <w:rsid w:val="005B550E"/>
    <w:rsid w:val="005B7352"/>
    <w:rsid w:val="005C5B67"/>
    <w:rsid w:val="005E03B7"/>
    <w:rsid w:val="00624146"/>
    <w:rsid w:val="00644AC3"/>
    <w:rsid w:val="006469FB"/>
    <w:rsid w:val="006476CA"/>
    <w:rsid w:val="006500C3"/>
    <w:rsid w:val="00653241"/>
    <w:rsid w:val="00661139"/>
    <w:rsid w:val="006933E4"/>
    <w:rsid w:val="006A7FE8"/>
    <w:rsid w:val="006B2D83"/>
    <w:rsid w:val="006C5422"/>
    <w:rsid w:val="006D18D0"/>
    <w:rsid w:val="006F3206"/>
    <w:rsid w:val="006F45E1"/>
    <w:rsid w:val="006F6759"/>
    <w:rsid w:val="007112D5"/>
    <w:rsid w:val="00734C7B"/>
    <w:rsid w:val="007629E5"/>
    <w:rsid w:val="00766EA8"/>
    <w:rsid w:val="007713B2"/>
    <w:rsid w:val="007A5AD4"/>
    <w:rsid w:val="007C0249"/>
    <w:rsid w:val="007C7D27"/>
    <w:rsid w:val="007D3488"/>
    <w:rsid w:val="007D4C25"/>
    <w:rsid w:val="007E20FB"/>
    <w:rsid w:val="007E54F6"/>
    <w:rsid w:val="007F18B9"/>
    <w:rsid w:val="00812CDA"/>
    <w:rsid w:val="00823154"/>
    <w:rsid w:val="008279DF"/>
    <w:rsid w:val="00841932"/>
    <w:rsid w:val="00843E90"/>
    <w:rsid w:val="00860098"/>
    <w:rsid w:val="0088310F"/>
    <w:rsid w:val="008853B4"/>
    <w:rsid w:val="008A0B7F"/>
    <w:rsid w:val="008C356A"/>
    <w:rsid w:val="008C4BA6"/>
    <w:rsid w:val="008D19E0"/>
    <w:rsid w:val="008F1E33"/>
    <w:rsid w:val="008F7647"/>
    <w:rsid w:val="00900890"/>
    <w:rsid w:val="009105BB"/>
    <w:rsid w:val="009105CE"/>
    <w:rsid w:val="00923F09"/>
    <w:rsid w:val="00931FD8"/>
    <w:rsid w:val="009415FC"/>
    <w:rsid w:val="00957608"/>
    <w:rsid w:val="0096059D"/>
    <w:rsid w:val="009643D9"/>
    <w:rsid w:val="009679A0"/>
    <w:rsid w:val="00993C90"/>
    <w:rsid w:val="00996316"/>
    <w:rsid w:val="009C1250"/>
    <w:rsid w:val="009C347F"/>
    <w:rsid w:val="009D5018"/>
    <w:rsid w:val="009F1196"/>
    <w:rsid w:val="009F6BFA"/>
    <w:rsid w:val="00A222DD"/>
    <w:rsid w:val="00A44DBD"/>
    <w:rsid w:val="00A44F8D"/>
    <w:rsid w:val="00A754D8"/>
    <w:rsid w:val="00A8449E"/>
    <w:rsid w:val="00AA0BDB"/>
    <w:rsid w:val="00AB141D"/>
    <w:rsid w:val="00AB6E8E"/>
    <w:rsid w:val="00AF5A0A"/>
    <w:rsid w:val="00B03E36"/>
    <w:rsid w:val="00B061D8"/>
    <w:rsid w:val="00B07247"/>
    <w:rsid w:val="00B26A2F"/>
    <w:rsid w:val="00B30254"/>
    <w:rsid w:val="00B315E0"/>
    <w:rsid w:val="00B402F2"/>
    <w:rsid w:val="00B432D1"/>
    <w:rsid w:val="00B500EB"/>
    <w:rsid w:val="00B71022"/>
    <w:rsid w:val="00B95C08"/>
    <w:rsid w:val="00BA0C95"/>
    <w:rsid w:val="00BB2593"/>
    <w:rsid w:val="00BC0B12"/>
    <w:rsid w:val="00BD154B"/>
    <w:rsid w:val="00BD5FA5"/>
    <w:rsid w:val="00BE5232"/>
    <w:rsid w:val="00BE6400"/>
    <w:rsid w:val="00BF22CE"/>
    <w:rsid w:val="00BF78CE"/>
    <w:rsid w:val="00C04642"/>
    <w:rsid w:val="00C263FB"/>
    <w:rsid w:val="00C31A75"/>
    <w:rsid w:val="00C414AB"/>
    <w:rsid w:val="00C701D8"/>
    <w:rsid w:val="00C74248"/>
    <w:rsid w:val="00C82EC6"/>
    <w:rsid w:val="00CA5D72"/>
    <w:rsid w:val="00CA7672"/>
    <w:rsid w:val="00CB0E13"/>
    <w:rsid w:val="00CC4B8D"/>
    <w:rsid w:val="00CD07D6"/>
    <w:rsid w:val="00CD39BD"/>
    <w:rsid w:val="00CD5163"/>
    <w:rsid w:val="00CD609B"/>
    <w:rsid w:val="00CF0738"/>
    <w:rsid w:val="00CF0FE5"/>
    <w:rsid w:val="00CF5965"/>
    <w:rsid w:val="00D140DD"/>
    <w:rsid w:val="00D3413D"/>
    <w:rsid w:val="00D35601"/>
    <w:rsid w:val="00D65F53"/>
    <w:rsid w:val="00D73CAF"/>
    <w:rsid w:val="00D8038C"/>
    <w:rsid w:val="00D84636"/>
    <w:rsid w:val="00D91349"/>
    <w:rsid w:val="00DD2F1D"/>
    <w:rsid w:val="00DD4BD7"/>
    <w:rsid w:val="00DD7AF2"/>
    <w:rsid w:val="00E053BB"/>
    <w:rsid w:val="00E1017A"/>
    <w:rsid w:val="00E31988"/>
    <w:rsid w:val="00E523E2"/>
    <w:rsid w:val="00E53066"/>
    <w:rsid w:val="00E53F88"/>
    <w:rsid w:val="00E805F8"/>
    <w:rsid w:val="00E86D62"/>
    <w:rsid w:val="00E913BF"/>
    <w:rsid w:val="00E91C45"/>
    <w:rsid w:val="00E9504F"/>
    <w:rsid w:val="00EA3404"/>
    <w:rsid w:val="00EA3681"/>
    <w:rsid w:val="00EC504D"/>
    <w:rsid w:val="00EE04B2"/>
    <w:rsid w:val="00EE0DD8"/>
    <w:rsid w:val="00EE65FA"/>
    <w:rsid w:val="00F22B73"/>
    <w:rsid w:val="00F4030B"/>
    <w:rsid w:val="00F6713A"/>
    <w:rsid w:val="00F74E0E"/>
    <w:rsid w:val="00F8085C"/>
    <w:rsid w:val="00F847FE"/>
    <w:rsid w:val="00F85B6C"/>
    <w:rsid w:val="00FA092B"/>
    <w:rsid w:val="00FC3034"/>
    <w:rsid w:val="00FC5276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56D3121"/>
  <w15:chartTrackingRefBased/>
  <w15:docId w15:val="{1BDD362A-1A90-4888-8706-015DC7B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4248"/>
    <w:pPr>
      <w:spacing w:line="264" w:lineRule="auto"/>
    </w:pPr>
    <w:rPr>
      <w:rFonts w:ascii="Arial" w:hAnsi="Arial" w:cs="Arial"/>
      <w:noProof/>
      <w:color w:val="808080" w:themeColor="background1" w:themeShade="80"/>
    </w:rPr>
  </w:style>
  <w:style w:type="paragraph" w:styleId="berschrift1">
    <w:name w:val="heading 1"/>
    <w:basedOn w:val="Standard"/>
    <w:next w:val="Standard"/>
    <w:qFormat/>
    <w:pPr>
      <w:keepNext/>
      <w:spacing w:before="120" w:line="288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2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</w:style>
  <w:style w:type="paragraph" w:styleId="Textkrper">
    <w:name w:val="Body Text"/>
    <w:basedOn w:val="Standard"/>
    <w:rsid w:val="00314550"/>
    <w:pPr>
      <w:spacing w:after="120"/>
    </w:pPr>
  </w:style>
  <w:style w:type="paragraph" w:styleId="Sprechblasentext">
    <w:name w:val="Balloon Text"/>
    <w:basedOn w:val="Standard"/>
    <w:semiHidden/>
    <w:rsid w:val="00593C85"/>
    <w:rPr>
      <w:rFonts w:cs="Tahoma"/>
      <w:sz w:val="16"/>
      <w:szCs w:val="16"/>
    </w:rPr>
  </w:style>
  <w:style w:type="character" w:styleId="Hyperlink">
    <w:name w:val="Hyperlink"/>
    <w:rsid w:val="00843E90"/>
    <w:rPr>
      <w:color w:val="0000FF"/>
      <w:u w:val="single"/>
    </w:rPr>
  </w:style>
  <w:style w:type="table" w:styleId="Tabellenraster">
    <w:name w:val="Table Grid"/>
    <w:basedOn w:val="NormaleTabelle"/>
    <w:rsid w:val="008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id">
    <w:name w:val="ingrid"/>
    <w:basedOn w:val="Standard"/>
    <w:rsid w:val="009F6BFA"/>
    <w:pPr>
      <w:spacing w:before="120" w:line="240" w:lineRule="atLeast"/>
    </w:pPr>
    <w:rPr>
      <w:rFonts w:ascii="CG Times (W1)" w:hAnsi="CG Times (W1)"/>
      <w:spacing w:val="25"/>
      <w:sz w:val="24"/>
      <w:szCs w:val="24"/>
    </w:rPr>
  </w:style>
  <w:style w:type="character" w:customStyle="1" w:styleId="Textkrper2Zchn">
    <w:name w:val="Textkörper 2 Zchn"/>
    <w:link w:val="Textkrper2"/>
    <w:rsid w:val="00E523E2"/>
    <w:rPr>
      <w:rFonts w:ascii="Tahoma" w:hAnsi="Tahoma"/>
      <w:sz w:val="24"/>
    </w:rPr>
  </w:style>
  <w:style w:type="paragraph" w:customStyle="1" w:styleId="Default">
    <w:name w:val="Default"/>
    <w:rsid w:val="00AB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krper21">
    <w:name w:val="Textkörper 21"/>
    <w:basedOn w:val="Standard"/>
    <w:rsid w:val="007F18B9"/>
    <w:pPr>
      <w:jc w:val="both"/>
    </w:pPr>
    <w:rPr>
      <w:sz w:val="24"/>
      <w:lang w:eastAsia="ar-SA"/>
    </w:rPr>
  </w:style>
  <w:style w:type="character" w:styleId="Kommentarzeichen">
    <w:name w:val="annotation reference"/>
    <w:rsid w:val="00E805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05F8"/>
  </w:style>
  <w:style w:type="character" w:customStyle="1" w:styleId="KommentartextZchn">
    <w:name w:val="Kommentartext Zchn"/>
    <w:basedOn w:val="Absatz-Standardschriftart"/>
    <w:link w:val="Kommentartext"/>
    <w:rsid w:val="00E805F8"/>
    <w:rPr>
      <w:rFonts w:ascii="Tahoma" w:hAnsi="Tahoma"/>
    </w:rPr>
  </w:style>
  <w:style w:type="paragraph" w:styleId="Kopfzeile">
    <w:name w:val="header"/>
    <w:basedOn w:val="Standard"/>
    <w:link w:val="KopfzeileZchn"/>
    <w:rsid w:val="00593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3268"/>
    <w:rPr>
      <w:rFonts w:ascii="Tahoma" w:hAnsi="Tahoma"/>
      <w:sz w:val="22"/>
    </w:rPr>
  </w:style>
  <w:style w:type="paragraph" w:styleId="Fuzeile">
    <w:name w:val="footer"/>
    <w:basedOn w:val="Standard"/>
    <w:link w:val="FuzeileZchn"/>
    <w:rsid w:val="00593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3268"/>
    <w:rPr>
      <w:rFonts w:ascii="Tahoma" w:hAnsi="Tahoma"/>
      <w:sz w:val="22"/>
    </w:rPr>
  </w:style>
  <w:style w:type="paragraph" w:customStyle="1" w:styleId="Hinweis">
    <w:name w:val="Hinweis"/>
    <w:basedOn w:val="Standard"/>
    <w:qFormat/>
    <w:rsid w:val="007D4C25"/>
    <w:pPr>
      <w:spacing w:after="40"/>
    </w:pPr>
    <w:rPr>
      <w:i/>
      <w:color w:val="C45911" w:themeColor="accent2" w:themeShade="BF"/>
    </w:rPr>
  </w:style>
  <w:style w:type="paragraph" w:customStyle="1" w:styleId="titel">
    <w:name w:val="titel"/>
    <w:basedOn w:val="Textkrper2"/>
    <w:qFormat/>
    <w:rsid w:val="00624146"/>
    <w:pPr>
      <w:jc w:val="left"/>
    </w:pPr>
    <w:rPr>
      <w:b/>
      <w:color w:val="23396E"/>
      <w:sz w:val="32"/>
      <w:szCs w:val="32"/>
    </w:rPr>
  </w:style>
  <w:style w:type="paragraph" w:customStyle="1" w:styleId="Icontext">
    <w:name w:val="Icontext"/>
    <w:basedOn w:val="Standard"/>
    <w:qFormat/>
    <w:rsid w:val="004D3963"/>
    <w:rPr>
      <w:color w:val="auto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5E1"/>
    <w:pPr>
      <w:ind w:left="720"/>
      <w:contextualSpacing/>
    </w:pPr>
  </w:style>
  <w:style w:type="paragraph" w:customStyle="1" w:styleId="ListeAusschreibung">
    <w:name w:val="Liste_Ausschreibung"/>
    <w:basedOn w:val="Listenabsatz"/>
    <w:qFormat/>
    <w:rsid w:val="002E67A2"/>
    <w:pPr>
      <w:numPr>
        <w:numId w:val="1"/>
      </w:numPr>
      <w:spacing w:line="360" w:lineRule="auto"/>
      <w:ind w:left="227" w:hanging="227"/>
    </w:pPr>
  </w:style>
  <w:style w:type="paragraph" w:customStyle="1" w:styleId="berschriftBulletpoints">
    <w:name w:val="Überschrift_Bulletpoints"/>
    <w:basedOn w:val="Standard"/>
    <w:qFormat/>
    <w:rsid w:val="007E54F6"/>
    <w:pPr>
      <w:spacing w:after="60"/>
    </w:pPr>
    <w:rPr>
      <w:color w:val="auto"/>
      <w:sz w:val="24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EE04B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04B2"/>
    <w:rPr>
      <w:rFonts w:ascii="Arial" w:hAnsi="Arial" w:cs="Arial"/>
      <w:b/>
      <w:bCs/>
      <w:noProof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i-marburg.de/em4q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AUS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272A-5807-4A45-824E-EB902756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AUSSCHREIBUNGEN.dot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</vt:lpstr>
    </vt:vector>
  </TitlesOfParts>
  <Company>Philipps-Universität Marburg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</dc:title>
  <dc:subject/>
  <dc:creator>Stephanie Kreis</dc:creator>
  <cp:keywords/>
  <cp:lastModifiedBy>Fink, Regina</cp:lastModifiedBy>
  <cp:revision>28</cp:revision>
  <cp:lastPrinted>2016-01-25T06:41:00Z</cp:lastPrinted>
  <dcterms:created xsi:type="dcterms:W3CDTF">2022-06-03T08:45:00Z</dcterms:created>
  <dcterms:modified xsi:type="dcterms:W3CDTF">2023-10-27T06:45:00Z</dcterms:modified>
</cp:coreProperties>
</file>