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FB08" w14:textId="2046AF78" w:rsidR="004D3963" w:rsidRDefault="00282461" w:rsidP="004D3963">
      <w:pPr>
        <w:pStyle w:val="Icontext"/>
      </w:pPr>
      <w:r w:rsidRPr="00923F09">
        <w:drawing>
          <wp:anchor distT="0" distB="0" distL="114300" distR="114300" simplePos="0" relativeHeight="251661312" behindDoc="1" locked="0" layoutInCell="1" allowOverlap="1" wp14:anchorId="64AB8881" wp14:editId="2819263F">
            <wp:simplePos x="0" y="0"/>
            <wp:positionH relativeFrom="column">
              <wp:posOffset>-531759</wp:posOffset>
            </wp:positionH>
            <wp:positionV relativeFrom="paragraph">
              <wp:posOffset>-720090</wp:posOffset>
            </wp:positionV>
            <wp:extent cx="7530861" cy="391428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Oben_2.png"/>
                    <pic:cNvPicPr/>
                  </pic:nvPicPr>
                  <pic:blipFill>
                    <a:blip r:embed="rId8">
                      <a:extLst>
                        <a:ext uri="{28A0092B-C50C-407E-A947-70E740481C1C}">
                          <a14:useLocalDpi xmlns:a14="http://schemas.microsoft.com/office/drawing/2010/main" val="0"/>
                        </a:ext>
                      </a:extLst>
                    </a:blip>
                    <a:stretch>
                      <a:fillRect/>
                    </a:stretch>
                  </pic:blipFill>
                  <pic:spPr>
                    <a:xfrm>
                      <a:off x="0" y="0"/>
                      <a:ext cx="7550845" cy="3924675"/>
                    </a:xfrm>
                    <a:prstGeom prst="rect">
                      <a:avLst/>
                    </a:prstGeom>
                  </pic:spPr>
                </pic:pic>
              </a:graphicData>
            </a:graphic>
            <wp14:sizeRelH relativeFrom="margin">
              <wp14:pctWidth>0</wp14:pctWidth>
            </wp14:sizeRelH>
            <wp14:sizeRelV relativeFrom="margin">
              <wp14:pctHeight>0</wp14:pctHeight>
            </wp14:sizeRelV>
          </wp:anchor>
        </w:drawing>
      </w:r>
      <w:r w:rsidR="004D3963" w:rsidRPr="00923F09">
        <mc:AlternateContent>
          <mc:Choice Requires="wps">
            <w:drawing>
              <wp:anchor distT="0" distB="0" distL="114300" distR="114300" simplePos="0" relativeHeight="251663360" behindDoc="0" locked="0" layoutInCell="1" allowOverlap="1" wp14:anchorId="6BDC8026" wp14:editId="52C64225">
                <wp:simplePos x="0" y="0"/>
                <wp:positionH relativeFrom="column">
                  <wp:posOffset>4324913</wp:posOffset>
                </wp:positionH>
                <wp:positionV relativeFrom="page">
                  <wp:posOffset>310551</wp:posOffset>
                </wp:positionV>
                <wp:extent cx="2440940" cy="335915"/>
                <wp:effectExtent l="0" t="0" r="0" b="6985"/>
                <wp:wrapNone/>
                <wp:docPr id="2" name="Rechteck 2"/>
                <wp:cNvGraphicFramePr/>
                <a:graphic xmlns:a="http://schemas.openxmlformats.org/drawingml/2006/main">
                  <a:graphicData uri="http://schemas.microsoft.com/office/word/2010/wordprocessingShape">
                    <wps:wsp>
                      <wps:cNvSpPr/>
                      <wps:spPr>
                        <a:xfrm>
                          <a:off x="0" y="0"/>
                          <a:ext cx="2440940"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90CA6" w14:textId="41CBBCD8" w:rsidR="007E20FB" w:rsidRPr="000408B8" w:rsidRDefault="007E20FB" w:rsidP="004D3963">
                            <w:r w:rsidRPr="000408B8">
                              <w:t xml:space="preserve">Ausschreibungs-ID: </w:t>
                            </w:r>
                            <w:r>
                              <w:t>[wird von Dez II B  1 vergeben]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026" id="Rechteck 2" o:spid="_x0000_s1026" style="position:absolute;margin-left:340.55pt;margin-top:24.45pt;width:192.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" filled="f" stroked="f" strokeweight="1pt">
                <v:textbox inset="0,0,0,0">
                  <w:txbxContent>
                    <w:p w14:paraId="7FC90CA6" w14:textId="41CBBCD8" w:rsidR="007E20FB" w:rsidRPr="000408B8" w:rsidRDefault="007E20FB" w:rsidP="004D3963">
                      <w:r w:rsidRPr="000408B8">
                        <w:t xml:space="preserve">Ausschreibungs-ID: </w:t>
                      </w:r>
                      <w:r>
                        <w:t>[wird von Dez II B  1 vergeben]</w:t>
                      </w:r>
                    </w:p>
                  </w:txbxContent>
                </v:textbox>
                <w10:wrap anchory="page"/>
              </v:rect>
            </w:pict>
          </mc:Fallback>
        </mc:AlternateContent>
      </w:r>
    </w:p>
    <w:p w14:paraId="128F1C3D" w14:textId="7D0F84E9" w:rsidR="004D3963" w:rsidRDefault="004D3963" w:rsidP="004D3963">
      <w:pPr>
        <w:pStyle w:val="Icontext"/>
      </w:pPr>
    </w:p>
    <w:p w14:paraId="4F5D667F" w14:textId="4015FFDF" w:rsidR="004D3963" w:rsidRDefault="004D3963" w:rsidP="004D3963">
      <w:pPr>
        <w:pStyle w:val="Icontext"/>
      </w:pPr>
    </w:p>
    <w:p w14:paraId="10FDEDEB" w14:textId="5A502BAA" w:rsidR="004D3963" w:rsidRDefault="004D3963" w:rsidP="004D3963">
      <w:pPr>
        <w:pStyle w:val="Icontext"/>
      </w:pPr>
    </w:p>
    <w:p w14:paraId="38FD20C6" w14:textId="681D89B9" w:rsidR="004D3963" w:rsidRDefault="004D3963" w:rsidP="004D3963">
      <w:pPr>
        <w:pStyle w:val="Icontext"/>
      </w:pPr>
    </w:p>
    <w:p w14:paraId="48B3087F" w14:textId="52EFC791" w:rsidR="004D3963" w:rsidRDefault="004D3963" w:rsidP="004D3963">
      <w:pPr>
        <w:pStyle w:val="Icontext"/>
      </w:pPr>
    </w:p>
    <w:p w14:paraId="6BD1400A" w14:textId="4C11995F" w:rsidR="004D3963" w:rsidRDefault="004D3963" w:rsidP="004D3963">
      <w:pPr>
        <w:pStyle w:val="Icontext"/>
      </w:pPr>
    </w:p>
    <w:p w14:paraId="5A35AAC0" w14:textId="40186FB4" w:rsidR="004D3963" w:rsidRDefault="001D761A" w:rsidP="001D761A">
      <w:pPr>
        <w:pStyle w:val="Icontext"/>
        <w:tabs>
          <w:tab w:val="left" w:pos="7217"/>
        </w:tabs>
      </w:pPr>
      <w:r>
        <w:tab/>
      </w:r>
    </w:p>
    <w:p w14:paraId="716C3969" w14:textId="796C9EB6" w:rsidR="004D3963" w:rsidRDefault="004D3963" w:rsidP="004D3963">
      <w:pPr>
        <w:pStyle w:val="Icontext"/>
      </w:pPr>
    </w:p>
    <w:p w14:paraId="314FAE39" w14:textId="1E39B4ED" w:rsidR="004D3963" w:rsidRDefault="004D3963" w:rsidP="004D3963">
      <w:pPr>
        <w:pStyle w:val="Icontext"/>
      </w:pPr>
    </w:p>
    <w:p w14:paraId="7B65E2CC" w14:textId="25D6CD9D" w:rsidR="004D3963" w:rsidRDefault="004D3963" w:rsidP="004D3963">
      <w:pPr>
        <w:pStyle w:val="Icontext"/>
      </w:pPr>
    </w:p>
    <w:p w14:paraId="27C249A5" w14:textId="63900BD1" w:rsidR="004D3963" w:rsidRDefault="004D3963" w:rsidP="004D3963">
      <w:pPr>
        <w:pStyle w:val="Icontext"/>
      </w:pPr>
    </w:p>
    <w:p w14:paraId="282238B4" w14:textId="43E61AD2" w:rsidR="004D3963" w:rsidRDefault="004D3963" w:rsidP="004D3963">
      <w:pPr>
        <w:pStyle w:val="Icontext"/>
      </w:pPr>
    </w:p>
    <w:p w14:paraId="6D9FC46D" w14:textId="253F7725" w:rsidR="004D3963" w:rsidRDefault="004D3963" w:rsidP="004D3963">
      <w:pPr>
        <w:pStyle w:val="Icontext"/>
      </w:pPr>
    </w:p>
    <w:p w14:paraId="0ECA8F80" w14:textId="0BEFD8CD" w:rsidR="004D3963" w:rsidRDefault="004D3963" w:rsidP="004D3963">
      <w:pPr>
        <w:pStyle w:val="Icontext"/>
      </w:pPr>
    </w:p>
    <w:p w14:paraId="0B5CE5E6" w14:textId="24BF963F" w:rsidR="004D3963" w:rsidRDefault="004D3963" w:rsidP="004D3963">
      <w:pPr>
        <w:pStyle w:val="Icontext"/>
      </w:pPr>
    </w:p>
    <w:p w14:paraId="5A81AED3" w14:textId="3C1CAC9E" w:rsidR="004D3963" w:rsidRDefault="004D3963" w:rsidP="004D3963">
      <w:pPr>
        <w:pStyle w:val="Icontext"/>
      </w:pPr>
    </w:p>
    <w:p w14:paraId="33170CAE" w14:textId="0D23FABA" w:rsidR="004D3963" w:rsidRDefault="004D3963" w:rsidP="004D3963">
      <w:pPr>
        <w:pStyle w:val="Icontext"/>
      </w:pPr>
    </w:p>
    <w:p w14:paraId="52753EFE" w14:textId="76FE6D56" w:rsidR="004D3963" w:rsidRDefault="004D3963" w:rsidP="004D3963">
      <w:pPr>
        <w:pStyle w:val="Icontext"/>
      </w:pPr>
    </w:p>
    <w:p w14:paraId="19B57EFF" w14:textId="66F9005A" w:rsidR="004D3963" w:rsidRDefault="004D3963" w:rsidP="004D3963">
      <w:pPr>
        <w:pStyle w:val="Icontext"/>
      </w:pPr>
    </w:p>
    <w:p w14:paraId="3A9E5C89" w14:textId="6850CA9C" w:rsidR="004D3963" w:rsidRDefault="004D3963" w:rsidP="004D3963">
      <w:pPr>
        <w:pStyle w:val="Icontext"/>
      </w:pPr>
    </w:p>
    <w:p w14:paraId="5B757AD9" w14:textId="29EB4B14" w:rsidR="004D3963" w:rsidRDefault="004D3963" w:rsidP="004D3963">
      <w:pPr>
        <w:pStyle w:val="Icontext"/>
      </w:pPr>
    </w:p>
    <w:p w14:paraId="1CF64002" w14:textId="69936BD6" w:rsidR="00344DAE" w:rsidRPr="004D3963" w:rsidRDefault="00344DAE" w:rsidP="004D3963">
      <w:pPr>
        <w:pStyle w:val="Icontext"/>
      </w:pPr>
      <w:commentRangeStart w:id="0"/>
      <w:r w:rsidRPr="004D3963">
        <w:t xml:space="preserve"> [nächstmöglich</w:t>
      </w:r>
      <w:r w:rsidR="001D761A">
        <w:t xml:space="preserve"> oder Datum]</w:t>
      </w:r>
      <w:r w:rsidR="00C74248" w:rsidRPr="004D3963">
        <w:t xml:space="preserve"> </w:t>
      </w:r>
      <w:r w:rsidRPr="004D3963">
        <w:t xml:space="preserve">   [</w:t>
      </w:r>
      <w:r w:rsidR="00B2564B">
        <w:t>mindestens 2 Wochen</w:t>
      </w:r>
      <w:r w:rsidRPr="004D3963">
        <w:t xml:space="preserve">]   </w:t>
      </w:r>
      <w:r w:rsidR="008A0B7F" w:rsidRPr="004D3963">
        <w:t xml:space="preserve"> </w:t>
      </w:r>
      <w:r w:rsidR="00D1459F">
        <w:t xml:space="preserve">        </w:t>
      </w:r>
      <w:r w:rsidRPr="004D3963">
        <w:t xml:space="preserve"> [E </w:t>
      </w:r>
      <w:r w:rsidR="00FF0532">
        <w:t>X</w:t>
      </w:r>
      <w:r w:rsidRPr="004D3963">
        <w:t xml:space="preserve"> TV-H]            </w:t>
      </w:r>
      <w:r w:rsidR="008A0B7F" w:rsidRPr="004D3963">
        <w:t xml:space="preserve">  </w:t>
      </w:r>
      <w:r w:rsidR="00D140DD">
        <w:t xml:space="preserve"> </w:t>
      </w:r>
      <w:r w:rsidR="008A0B7F" w:rsidRPr="004D3963">
        <w:t xml:space="preserve">  </w:t>
      </w:r>
      <w:r w:rsidRPr="004D3963">
        <w:t xml:space="preserve">      </w:t>
      </w:r>
      <w:r w:rsidR="00B2564B">
        <w:t xml:space="preserve">     </w:t>
      </w:r>
      <w:r w:rsidRPr="004D3963">
        <w:t xml:space="preserve"> </w:t>
      </w:r>
      <w:bookmarkStart w:id="1" w:name="_GoBack"/>
      <w:bookmarkEnd w:id="1"/>
      <w:r w:rsidRPr="004D3963">
        <w:t xml:space="preserve">    [</w:t>
      </w:r>
      <w:r w:rsidR="007E20FB">
        <w:t>Datum/Zeitraum</w:t>
      </w:r>
      <w:r w:rsidRPr="004D3963">
        <w:t xml:space="preserve">]                   </w:t>
      </w:r>
      <w:r w:rsidR="008A0B7F" w:rsidRPr="004D3963">
        <w:t xml:space="preserve">  </w:t>
      </w:r>
      <w:r w:rsidRPr="004D3963">
        <w:t>[Vollzeit</w:t>
      </w:r>
      <w:r w:rsidR="00A40EFF">
        <w:t>/Teilzeit (X %)</w:t>
      </w:r>
      <w:r w:rsidRPr="004D3963">
        <w:t>]</w:t>
      </w:r>
      <w:commentRangeEnd w:id="0"/>
      <w:r w:rsidR="003B0391">
        <w:rPr>
          <w:rStyle w:val="Kommentarzeichen"/>
          <w:color w:val="808080" w:themeColor="background1" w:themeShade="80"/>
        </w:rPr>
        <w:commentReference w:id="0"/>
      </w:r>
    </w:p>
    <w:p w14:paraId="0B67EE65" w14:textId="318EC50D" w:rsidR="00B315E0" w:rsidRPr="00C74248" w:rsidRDefault="00344DAE" w:rsidP="00C74248">
      <w:r>
        <w:br/>
      </w:r>
      <w:r w:rsidR="00993C90">
        <w:br/>
      </w:r>
      <w:r w:rsidR="004D3963">
        <w:br/>
      </w:r>
      <w:commentRangeStart w:id="2"/>
      <w:r w:rsidR="00241488" w:rsidRPr="00241488">
        <w:t>Die 1527 gegründete Philipps-Universität bietet vielfach ausgezeichnete Lehre für rund 22.000 Studierende und stellt sich mit exzellenter Forschung in der Breite der Wissenschaft den wichtigen Themen unserer Zeit.</w:t>
      </w:r>
      <w:commentRangeEnd w:id="2"/>
      <w:r w:rsidR="00241488">
        <w:rPr>
          <w:rStyle w:val="Kommentarzeichen"/>
        </w:rPr>
        <w:commentReference w:id="2"/>
      </w:r>
    </w:p>
    <w:p w14:paraId="577A7CD6" w14:textId="77777777" w:rsidR="00B315E0" w:rsidRDefault="00B315E0" w:rsidP="00C74248"/>
    <w:p w14:paraId="45C0444B" w14:textId="4002ADFF" w:rsidR="00B315E0" w:rsidRDefault="00B315E0" w:rsidP="00C74248">
      <w:pPr>
        <w:pStyle w:val="Hinweis"/>
      </w:pPr>
      <w:r w:rsidRPr="00C74248">
        <w:rPr>
          <w:b/>
        </w:rPr>
        <w:t>Text 1</w:t>
      </w:r>
      <w:r w:rsidRPr="00B315E0">
        <w:t xml:space="preserve"> (maximal 600 Zeichen</w:t>
      </w:r>
      <w:r w:rsidR="001D761A">
        <w:t>; Erläuterung: Eine Zeile entspricht ca. 100 Zeichen</w:t>
      </w:r>
      <w:r w:rsidRPr="00B315E0">
        <w:t>):</w:t>
      </w:r>
    </w:p>
    <w:p w14:paraId="5029676B" w14:textId="4460B702" w:rsidR="00B315E0" w:rsidRDefault="00C74248" w:rsidP="00C74248">
      <w:r w:rsidRPr="00C74248">
        <w:t xml:space="preserve">Am [Fachbereich bzw. Einrichtung], [Institut, Fachgebiet bzw. Arbeitsgruppe], ist zum [nächstmöglichen Zeitpunkt bzw. Datum] </w:t>
      </w:r>
      <w:r w:rsidR="007E20FB">
        <w:t xml:space="preserve">befristet bis </w:t>
      </w:r>
      <w:commentRangeStart w:id="3"/>
      <w:r w:rsidRPr="00C74248">
        <w:t>[</w:t>
      </w:r>
      <w:r w:rsidR="00592A74">
        <w:t>Datum</w:t>
      </w:r>
      <w:r w:rsidR="007E20FB">
        <w:t>/Zeitraum</w:t>
      </w:r>
      <w:r w:rsidR="00592A74">
        <w:t>]</w:t>
      </w:r>
      <w:r w:rsidR="001861FC">
        <w:t>, soweit keine Qualifizierungs</w:t>
      </w:r>
      <w:r w:rsidR="00FF0532">
        <w:t>vor</w:t>
      </w:r>
      <w:r w:rsidR="001861FC">
        <w:t>zeiten anzurechnen sind,</w:t>
      </w:r>
      <w:r w:rsidR="00592A74">
        <w:t xml:space="preserve"> </w:t>
      </w:r>
      <w:commentRangeEnd w:id="3"/>
      <w:r w:rsidR="009D03C4">
        <w:rPr>
          <w:rStyle w:val="Kommentarzeichen"/>
        </w:rPr>
        <w:commentReference w:id="3"/>
      </w:r>
      <w:r w:rsidR="00592A74">
        <w:t>eine</w:t>
      </w:r>
      <w:r w:rsidRPr="00C74248">
        <w:t xml:space="preserve"> [Bei Drittmittelstellen: drittmittelfinanzierte] </w:t>
      </w:r>
      <w:r w:rsidR="007E20FB">
        <w:t>Vollzeits</w:t>
      </w:r>
      <w:r w:rsidRPr="00C74248">
        <w:t>telle [Teilzeitstelle (X % der regelm</w:t>
      </w:r>
      <w:r w:rsidR="00592A74">
        <w:t>äßigen Arbeitszeit)] als</w:t>
      </w:r>
    </w:p>
    <w:p w14:paraId="45732AA3" w14:textId="7A9BB9F3" w:rsidR="00C74248" w:rsidRDefault="00C74248" w:rsidP="00C74248"/>
    <w:p w14:paraId="1865F4CD" w14:textId="58E8F577" w:rsidR="00B315E0" w:rsidRDefault="00C74248" w:rsidP="006F3206">
      <w:pPr>
        <w:pStyle w:val="Hinweis"/>
      </w:pPr>
      <w:r w:rsidRPr="00C74248">
        <w:rPr>
          <w:b/>
        </w:rPr>
        <w:t>Titel</w:t>
      </w:r>
      <w:r w:rsidRPr="00C74248">
        <w:t xml:space="preserve"> (maximal 200 Zeichen):</w:t>
      </w:r>
    </w:p>
    <w:p w14:paraId="34371232" w14:textId="77777777" w:rsidR="00B2564B" w:rsidRDefault="007E20FB" w:rsidP="00C74248">
      <w:pPr>
        <w:pStyle w:val="titel"/>
      </w:pPr>
      <w:r>
        <w:t>Wisse</w:t>
      </w:r>
      <w:r w:rsidR="00132A98">
        <w:t>nschaftliche*r Mitarbeiter*in (Postd</w:t>
      </w:r>
      <w:r>
        <w:t>oktorand*in)</w:t>
      </w:r>
      <w:r>
        <w:br/>
      </w:r>
      <w:commentRangeStart w:id="4"/>
      <w:r>
        <w:t xml:space="preserve">oder: </w:t>
      </w:r>
      <w:commentRangeEnd w:id="4"/>
      <w:r w:rsidR="00B2564B">
        <w:rPr>
          <w:rStyle w:val="Kommentarzeichen"/>
          <w:b w:val="0"/>
          <w:color w:val="808080" w:themeColor="background1" w:themeShade="80"/>
        </w:rPr>
        <w:commentReference w:id="4"/>
      </w:r>
    </w:p>
    <w:p w14:paraId="66DE39DE" w14:textId="30227033" w:rsidR="00B315E0" w:rsidRDefault="007E20FB" w:rsidP="00C74248">
      <w:pPr>
        <w:pStyle w:val="titel"/>
      </w:pPr>
      <w:r>
        <w:t xml:space="preserve">Qualifizierungsstelle </w:t>
      </w:r>
      <w:r w:rsidR="00132A98">
        <w:t>zum Erwerb weiterer wissenschaftlicher Kompetenzen (Postdoc)</w:t>
      </w:r>
    </w:p>
    <w:p w14:paraId="31A47466" w14:textId="77777777" w:rsidR="00B315E0" w:rsidRDefault="00B315E0" w:rsidP="00C74248"/>
    <w:p w14:paraId="0F53A698" w14:textId="255F76D0" w:rsidR="00B315E0" w:rsidRDefault="00C74248" w:rsidP="00C74248">
      <w:pPr>
        <w:pStyle w:val="Hinweis"/>
      </w:pPr>
      <w:r w:rsidRPr="00C74248">
        <w:rPr>
          <w:b/>
        </w:rPr>
        <w:t>Text 2</w:t>
      </w:r>
      <w:r w:rsidRPr="00C74248">
        <w:t xml:space="preserve"> (maximal 1.000 Zeichen):</w:t>
      </w:r>
    </w:p>
    <w:p w14:paraId="34E1DABA" w14:textId="14A91590" w:rsidR="00B315E0" w:rsidRDefault="00C74248" w:rsidP="00C74248">
      <w:r w:rsidRPr="00C74248">
        <w:t xml:space="preserve">zu besetzen. Die Eingruppierung erfolgt nach Entgeltgruppe </w:t>
      </w:r>
      <w:r w:rsidR="007E20FB">
        <w:t>13</w:t>
      </w:r>
      <w:r w:rsidRPr="00C74248">
        <w:t xml:space="preserve"> des Tarifvertrages des Landes Hessen.</w:t>
      </w:r>
    </w:p>
    <w:p w14:paraId="167BBAB3" w14:textId="62FC6F15" w:rsidR="00B315E0" w:rsidRDefault="00B315E0" w:rsidP="00C74248"/>
    <w:p w14:paraId="200FADE9" w14:textId="0A61BF81" w:rsidR="00B315E0" w:rsidRDefault="00C74248" w:rsidP="00C74248">
      <w:pPr>
        <w:pStyle w:val="berschriftBulletpoints"/>
      </w:pPr>
      <w:r w:rsidRPr="00C74248">
        <w:t>Aufgaben:</w:t>
      </w:r>
    </w:p>
    <w:p w14:paraId="65CFA540" w14:textId="5DDA2D17" w:rsidR="00B315E0" w:rsidRDefault="00C74248" w:rsidP="00C74248">
      <w:pPr>
        <w:pStyle w:val="Hinweis"/>
      </w:pPr>
      <w:r w:rsidRPr="00A222DD">
        <w:rPr>
          <w:b/>
        </w:rPr>
        <w:t xml:space="preserve">Aufgaben </w:t>
      </w:r>
      <w:r w:rsidRPr="00C74248">
        <w:t>(maximal 6 Bullet Points, jeweils maximal 200 Zeichen):</w:t>
      </w:r>
    </w:p>
    <w:p w14:paraId="21F5FA14" w14:textId="77777777" w:rsidR="00B315E0" w:rsidRDefault="00B315E0" w:rsidP="00C74248"/>
    <w:p w14:paraId="22D368F5" w14:textId="285CA9D0" w:rsidR="00C74248" w:rsidRDefault="007E20FB" w:rsidP="007E20FB">
      <w:pPr>
        <w:pStyle w:val="ListeAusschreibung"/>
      </w:pPr>
      <w:r w:rsidRPr="007E20FB">
        <w:t xml:space="preserve">wissenschaftliche Dienstleistungen in Forschung </w:t>
      </w:r>
      <w:commentRangeStart w:id="5"/>
      <w:r w:rsidRPr="007E20FB">
        <w:t>und Lehre</w:t>
      </w:r>
      <w:commentRangeEnd w:id="5"/>
      <w:r w:rsidR="00B2564B">
        <w:rPr>
          <w:rStyle w:val="Kommentarzeichen"/>
        </w:rPr>
        <w:commentReference w:id="5"/>
      </w:r>
    </w:p>
    <w:p w14:paraId="236E3D6C" w14:textId="75E69E7F" w:rsidR="00C74248" w:rsidRDefault="00C74248" w:rsidP="00C74248">
      <w:pPr>
        <w:pStyle w:val="ListeAusschreibung"/>
      </w:pPr>
      <w:r>
        <w:t>Aufgabe 2</w:t>
      </w:r>
    </w:p>
    <w:p w14:paraId="57371779" w14:textId="1AE1B9DB" w:rsidR="00C74248" w:rsidRDefault="00C74248" w:rsidP="00C74248">
      <w:pPr>
        <w:pStyle w:val="ListeAusschreibung"/>
      </w:pPr>
      <w:r>
        <w:t>Aufgabe 3</w:t>
      </w:r>
    </w:p>
    <w:p w14:paraId="778C627B" w14:textId="5164B4F9" w:rsidR="00C74248" w:rsidRDefault="00C74248" w:rsidP="00C74248">
      <w:pPr>
        <w:pStyle w:val="ListeAusschreibung"/>
      </w:pPr>
      <w:r>
        <w:t>Aufgabe 4</w:t>
      </w:r>
    </w:p>
    <w:p w14:paraId="5FAB0D9B" w14:textId="63DC7FA7" w:rsidR="00C74248" w:rsidRDefault="00C74248" w:rsidP="00C74248">
      <w:pPr>
        <w:pStyle w:val="ListeAusschreibung"/>
      </w:pPr>
      <w:r>
        <w:t>Aufgabe 5</w:t>
      </w:r>
    </w:p>
    <w:p w14:paraId="0EB4366C" w14:textId="54A38472" w:rsidR="00B315E0" w:rsidRDefault="00C74248" w:rsidP="00C74248">
      <w:pPr>
        <w:pStyle w:val="ListeAusschreibung"/>
      </w:pPr>
      <w:r>
        <w:t>Aufgabe 6</w:t>
      </w:r>
    </w:p>
    <w:p w14:paraId="203B1008" w14:textId="557D5F81" w:rsidR="00B315E0" w:rsidRDefault="00B315E0" w:rsidP="00C74248"/>
    <w:p w14:paraId="148640E2" w14:textId="2599153B" w:rsidR="007E20FB" w:rsidRDefault="00132A98" w:rsidP="007E20FB">
      <w:r w:rsidRPr="00132A98">
        <w:t>Es handelt sich um eine befristet zu besetzende Qualifizierungsstelle</w:t>
      </w:r>
      <w:commentRangeStart w:id="6"/>
      <w:r w:rsidRPr="00132A98">
        <w:t xml:space="preserve"> </w:t>
      </w:r>
      <w:commentRangeEnd w:id="6"/>
      <w:r>
        <w:rPr>
          <w:rStyle w:val="Kommentarzeichen"/>
        </w:rPr>
        <w:commentReference w:id="6"/>
      </w:r>
      <w:r w:rsidRPr="00132A98">
        <w:t>zum Erwerb weiterer wissenschaftlicher Kompetenzen (z. B. Vorbereitung auf eine nachfolgende Qualifikationsphase). Im Rahmen der übertragenen Aufgaben wird die Möglichkeit zu eigenständiger wissenschaftlicher Arbeit geboten, die der eigenen wissenschaftlichen Qualifizierung dient. Die Befristung richtet sich nach § 2 Abs. 1 WissZeitVG.</w:t>
      </w:r>
    </w:p>
    <w:p w14:paraId="45C5A94F" w14:textId="719314C3" w:rsidR="007E20FB" w:rsidRPr="007E20FB" w:rsidRDefault="007E20FB" w:rsidP="007E20FB">
      <w:pPr>
        <w:rPr>
          <w:b/>
        </w:rPr>
      </w:pPr>
    </w:p>
    <w:p w14:paraId="6218EB75" w14:textId="77777777" w:rsidR="007E20FB" w:rsidRDefault="007E20FB" w:rsidP="007E20FB"/>
    <w:p w14:paraId="5CBC73E2" w14:textId="521F77D0" w:rsidR="00B315E0" w:rsidRDefault="00C74248" w:rsidP="00C74248">
      <w:pPr>
        <w:pStyle w:val="berschriftBulletpoints"/>
      </w:pPr>
      <w:r w:rsidRPr="00C74248">
        <w:lastRenderedPageBreak/>
        <w:t>Profil:</w:t>
      </w:r>
    </w:p>
    <w:p w14:paraId="6CD72A11" w14:textId="7C1DC1E6" w:rsidR="00B315E0" w:rsidRDefault="00C74248" w:rsidP="00C74248">
      <w:pPr>
        <w:pStyle w:val="Hinweis"/>
      </w:pPr>
      <w:r w:rsidRPr="00A222DD">
        <w:rPr>
          <w:b/>
        </w:rPr>
        <w:t xml:space="preserve">Profil </w:t>
      </w:r>
      <w:r w:rsidRPr="00C74248">
        <w:t>(maximal 6 Bullet Points, jeweils maximal 200 Zeichen):</w:t>
      </w:r>
    </w:p>
    <w:p w14:paraId="5F875E82" w14:textId="77777777" w:rsidR="00B315E0" w:rsidRDefault="00B315E0" w:rsidP="00C74248"/>
    <w:p w14:paraId="4208EE17" w14:textId="3199D917" w:rsidR="009A30CC" w:rsidRPr="00C74248" w:rsidRDefault="009A30CC" w:rsidP="009A30CC">
      <w:pPr>
        <w:pStyle w:val="ListeAusschreibung"/>
      </w:pPr>
      <w:r w:rsidRPr="009A30CC">
        <w:t xml:space="preserve">abgeschlossenes wissenschaftliches Hochschulstudium (Diplom, Master oder vergleichbar) im Fach </w:t>
      </w:r>
      <w:r>
        <w:t>[X]</w:t>
      </w:r>
      <w:r w:rsidRPr="009A30CC">
        <w:t>, Promotion bzw. der Nachweis eines bereits kurz vor Abschluss stehenden Promotionsverfahrens</w:t>
      </w:r>
    </w:p>
    <w:p w14:paraId="587131A9" w14:textId="7942053A" w:rsidR="00C74248" w:rsidRPr="00C74248" w:rsidRDefault="00C74248" w:rsidP="00C74248">
      <w:pPr>
        <w:pStyle w:val="ListeAusschreibung"/>
      </w:pPr>
      <w:r w:rsidRPr="00C74248">
        <w:t>Profil 2</w:t>
      </w:r>
    </w:p>
    <w:p w14:paraId="21F81BC4" w14:textId="1B90529E" w:rsidR="00957608" w:rsidRDefault="00C74248" w:rsidP="004D3963">
      <w:pPr>
        <w:pStyle w:val="ListeAusschreibung"/>
      </w:pPr>
      <w:r w:rsidRPr="00C74248">
        <w:t>Profil 3</w:t>
      </w:r>
    </w:p>
    <w:p w14:paraId="6513616B" w14:textId="36FE3A6C" w:rsidR="004D3963" w:rsidRDefault="00C74248" w:rsidP="004D3963">
      <w:pPr>
        <w:pStyle w:val="ListeAusschreibung"/>
      </w:pPr>
      <w:r w:rsidRPr="00C74248">
        <w:t>Profil 4</w:t>
      </w:r>
    </w:p>
    <w:p w14:paraId="1867ACC4" w14:textId="4E228C91" w:rsidR="00C74248" w:rsidRPr="00C74248" w:rsidRDefault="00C74248" w:rsidP="009105BB">
      <w:pPr>
        <w:pStyle w:val="ListeAusschreibung"/>
      </w:pPr>
      <w:r w:rsidRPr="00C74248">
        <w:t>Profil 5</w:t>
      </w:r>
    </w:p>
    <w:p w14:paraId="1FEE191C" w14:textId="000706F2" w:rsidR="00B315E0" w:rsidRDefault="00C74248" w:rsidP="00C74248">
      <w:pPr>
        <w:pStyle w:val="ListeAusschreibung"/>
      </w:pPr>
      <w:r w:rsidRPr="00C74248">
        <w:t>Profil 6</w:t>
      </w:r>
    </w:p>
    <w:p w14:paraId="6FDB3E6C" w14:textId="77777777" w:rsidR="007A5AD4" w:rsidRDefault="007A5AD4" w:rsidP="007A5AD4">
      <w:pPr>
        <w:pStyle w:val="ListeAusschreibung"/>
        <w:numPr>
          <w:ilvl w:val="0"/>
          <w:numId w:val="0"/>
        </w:numPr>
        <w:ind w:left="227"/>
      </w:pPr>
    </w:p>
    <w:p w14:paraId="7063DB97" w14:textId="03A7DC2D" w:rsidR="007E20FB" w:rsidRDefault="007E20FB" w:rsidP="007E20FB">
      <w:pPr>
        <w:pStyle w:val="ListeAusschreibung"/>
        <w:numPr>
          <w:ilvl w:val="0"/>
          <w:numId w:val="0"/>
        </w:numPr>
        <w:spacing w:line="240" w:lineRule="auto"/>
      </w:pPr>
      <w:r w:rsidRPr="007E20FB">
        <w:t>Die Bereitschaft zur eigenen wissenschaftlichen Qualifizierung wird</w:t>
      </w:r>
      <w:r>
        <w:t xml:space="preserve"> </w:t>
      </w:r>
      <w:r w:rsidRPr="007E20FB">
        <w:t>erwartet.</w:t>
      </w:r>
    </w:p>
    <w:p w14:paraId="76510595" w14:textId="570EA7E9" w:rsidR="00B315E0" w:rsidRDefault="007A5AD4" w:rsidP="007A5AD4">
      <w:pPr>
        <w:tabs>
          <w:tab w:val="left" w:pos="5950"/>
        </w:tabs>
      </w:pPr>
      <w:r>
        <w:tab/>
      </w:r>
    </w:p>
    <w:p w14:paraId="411377B4" w14:textId="629FAA11" w:rsidR="009C1250" w:rsidRDefault="00B95C08" w:rsidP="00B95C08">
      <w:pPr>
        <w:pStyle w:val="berschriftBulletpoints"/>
      </w:pPr>
      <w:r>
        <w:t>Kontakt</w:t>
      </w:r>
      <w:r w:rsidR="00D73CAF">
        <w:t xml:space="preserve"> für weitere Informationen</w:t>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4"/>
        <w:gridCol w:w="2693"/>
        <w:gridCol w:w="709"/>
        <w:gridCol w:w="6521"/>
      </w:tblGrid>
      <w:tr w:rsidR="009105BB" w14:paraId="2CD57D6A" w14:textId="77777777" w:rsidTr="007E54F6">
        <w:trPr>
          <w:trHeight w:val="507"/>
        </w:trPr>
        <w:tc>
          <w:tcPr>
            <w:tcW w:w="10627" w:type="dxa"/>
            <w:gridSpan w:val="4"/>
            <w:shd w:val="clear" w:color="auto" w:fill="F2F2F2" w:themeFill="background1" w:themeFillShade="F2"/>
            <w:vAlign w:val="bottom"/>
          </w:tcPr>
          <w:p w14:paraId="3826353F" w14:textId="4B34CEEE" w:rsidR="009105BB" w:rsidRPr="0022300A" w:rsidRDefault="009105BB" w:rsidP="00B95C08">
            <w:pPr>
              <w:pStyle w:val="berschriftBulletpoints"/>
              <w:rPr>
                <w:sz w:val="22"/>
              </w:rPr>
            </w:pPr>
            <w:r w:rsidRPr="0022300A">
              <w:rPr>
                <w:sz w:val="22"/>
              </w:rPr>
              <w:t>[</w:t>
            </w:r>
            <w:r w:rsidR="007E54F6" w:rsidRPr="0022300A">
              <w:rPr>
                <w:sz w:val="22"/>
              </w:rPr>
              <w:t>Anrede Name</w:t>
            </w:r>
            <w:r w:rsidRPr="0022300A">
              <w:rPr>
                <w:sz w:val="22"/>
              </w:rPr>
              <w:t>]</w:t>
            </w:r>
          </w:p>
        </w:tc>
      </w:tr>
      <w:tr w:rsidR="009C1250" w14:paraId="5FCAFD11" w14:textId="77777777" w:rsidTr="007E54F6">
        <w:trPr>
          <w:trHeight w:val="124"/>
        </w:trPr>
        <w:tc>
          <w:tcPr>
            <w:tcW w:w="704" w:type="dxa"/>
            <w:shd w:val="clear" w:color="auto" w:fill="F2F2F2" w:themeFill="background1" w:themeFillShade="F2"/>
          </w:tcPr>
          <w:p w14:paraId="68CE82B4" w14:textId="43F34EB0" w:rsidR="009C1250" w:rsidRDefault="007E54F6" w:rsidP="00B95C08">
            <w:pPr>
              <w:pStyle w:val="berschriftBulletpoints"/>
            </w:pPr>
            <w:r>
              <w:drawing>
                <wp:anchor distT="0" distB="0" distL="114300" distR="114300" simplePos="0" relativeHeight="251664384" behindDoc="0" locked="0" layoutInCell="1" allowOverlap="1" wp14:anchorId="663D7343" wp14:editId="2D008595">
                  <wp:simplePos x="0" y="0"/>
                  <wp:positionH relativeFrom="column">
                    <wp:posOffset>2276</wp:posOffset>
                  </wp:positionH>
                  <wp:positionV relativeFrom="paragraph">
                    <wp:posOffset>40640</wp:posOffset>
                  </wp:positionV>
                  <wp:extent cx="369570" cy="3695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p>
          <w:p w14:paraId="153928F2" w14:textId="6EF5DA8F" w:rsidR="009105BB" w:rsidRDefault="009105BB" w:rsidP="00B95C08">
            <w:pPr>
              <w:pStyle w:val="berschriftBulletpoints"/>
            </w:pPr>
          </w:p>
        </w:tc>
        <w:tc>
          <w:tcPr>
            <w:tcW w:w="2693" w:type="dxa"/>
            <w:shd w:val="clear" w:color="auto" w:fill="F2F2F2" w:themeFill="background1" w:themeFillShade="F2"/>
            <w:vAlign w:val="center"/>
          </w:tcPr>
          <w:p w14:paraId="4CE492CC" w14:textId="5B00093B" w:rsidR="009C1250" w:rsidRDefault="007E54F6" w:rsidP="00D630AD">
            <w:r>
              <w:t>[</w:t>
            </w:r>
            <w:r w:rsidR="009105BB" w:rsidRPr="009105BB">
              <w:t xml:space="preserve">+49 6421-28 </w:t>
            </w:r>
            <w:r w:rsidR="00D630AD">
              <w:t>XXXXX</w:t>
            </w:r>
            <w:r>
              <w:t>]</w:t>
            </w:r>
          </w:p>
        </w:tc>
        <w:tc>
          <w:tcPr>
            <w:tcW w:w="709" w:type="dxa"/>
            <w:shd w:val="clear" w:color="auto" w:fill="F2F2F2" w:themeFill="background1" w:themeFillShade="F2"/>
          </w:tcPr>
          <w:p w14:paraId="77E06F80" w14:textId="1B54A89D" w:rsidR="009C1250" w:rsidRDefault="009105BB" w:rsidP="00B95C08">
            <w:pPr>
              <w:pStyle w:val="berschriftBulletpoints"/>
            </w:pPr>
            <w:r>
              <w:drawing>
                <wp:anchor distT="0" distB="0" distL="114300" distR="114300" simplePos="0" relativeHeight="251665408" behindDoc="0" locked="0" layoutInCell="1" allowOverlap="1" wp14:anchorId="19D5620F" wp14:editId="1155827F">
                  <wp:simplePos x="0" y="0"/>
                  <wp:positionH relativeFrom="column">
                    <wp:posOffset>-27940</wp:posOffset>
                  </wp:positionH>
                  <wp:positionV relativeFrom="paragraph">
                    <wp:posOffset>54346</wp:posOffset>
                  </wp:positionV>
                  <wp:extent cx="364490" cy="3644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shd w:val="clear" w:color="auto" w:fill="F2F2F2" w:themeFill="background1" w:themeFillShade="F2"/>
            <w:vAlign w:val="center"/>
          </w:tcPr>
          <w:p w14:paraId="78228811" w14:textId="08F4CAAE" w:rsidR="009C1250" w:rsidRDefault="007E54F6" w:rsidP="007E54F6">
            <w:r>
              <w:t>[E-Mail-Adresse]</w:t>
            </w:r>
          </w:p>
        </w:tc>
      </w:tr>
    </w:tbl>
    <w:p w14:paraId="503E0D6C" w14:textId="5F9FE4AE" w:rsidR="00B95C08" w:rsidRDefault="00B95C08" w:rsidP="00B95C08">
      <w:pPr>
        <w:pStyle w:val="berschriftBulletpoints"/>
      </w:pPr>
    </w:p>
    <w:p w14:paraId="303F2197" w14:textId="3F1E148C" w:rsidR="00653241" w:rsidRDefault="00A222DD" w:rsidP="007A5AD4">
      <w:pPr>
        <w:pStyle w:val="Hinweis"/>
      </w:pPr>
      <w:r w:rsidRPr="00A222DD">
        <w:rPr>
          <w:b/>
        </w:rPr>
        <w:t>Abschluss</w:t>
      </w:r>
      <w:r w:rsidR="00121661" w:rsidRPr="00121661">
        <w:t xml:space="preserve"> (maximal 700 Zeichen)</w:t>
      </w:r>
      <w:r w:rsidR="007A5AD4">
        <w:t>:</w:t>
      </w:r>
    </w:p>
    <w:p w14:paraId="16EA53B3" w14:textId="119D3AC8" w:rsidR="00B315E0" w:rsidRDefault="00BA0C95" w:rsidP="00C74248">
      <w:r w:rsidRPr="00BA0C95">
        <w:t>Wir fördern Frauen und fordern sie deshalb ausdrücklich zur Bewerbung auf. In Bereichen, in denen Frauen unterrepräsentiert sind, werden Frauen bei gleicher Eignung bevorzugt berücksichtigt. Als familienfreundliche Hochschule unterstützen wir unsere Beschäftigten bei der Vereinbarkeit von Familie und Beruf. Eine Besetzung des Arbeitsplatzes in Teilzeit sowie eine Reduzierung der Arbeitszeit sind grundsätzlich möglich. Menschen mit Behinderung im Sinne des SGB IX (§ 2, Abs. 2, 3) werden bei gleicher Eignung bevorzugt.</w:t>
      </w:r>
    </w:p>
    <w:p w14:paraId="446AB3F4" w14:textId="001DB69A" w:rsidR="00B315E0" w:rsidRDefault="00B315E0" w:rsidP="00C74248"/>
    <w:p w14:paraId="5B82FB73" w14:textId="1209803C" w:rsidR="00B315E0" w:rsidRDefault="0096059D" w:rsidP="0096059D">
      <w:pPr>
        <w:pStyle w:val="Hinweis"/>
      </w:pPr>
      <w:r w:rsidRPr="00A222DD">
        <w:rPr>
          <w:b/>
        </w:rPr>
        <w:t>Kontakt für E-Mail-Bewerbung</w:t>
      </w:r>
      <w:r w:rsidR="00AF5A0A">
        <w:rPr>
          <w:b/>
        </w:rPr>
        <w:t>:</w:t>
      </w:r>
    </w:p>
    <w:p w14:paraId="0F083206" w14:textId="0A06548F" w:rsidR="00D63373" w:rsidRPr="00B2564B" w:rsidRDefault="00D63373" w:rsidP="00D63373">
      <w:pPr>
        <w:rPr>
          <w:b/>
        </w:rPr>
      </w:pPr>
      <w:r w:rsidRPr="00B2564B">
        <w:rPr>
          <w:b/>
        </w:rPr>
        <w:t xml:space="preserve">Bitte bewerben Sie sich bis zum [mindestens 2 Wochen nach Veröffentlichung] über den unten stehenden </w:t>
      </w:r>
      <w:r w:rsidR="00B2564B" w:rsidRPr="00B2564B">
        <w:rPr>
          <w:b/>
        </w:rPr>
        <w:t>Bewerbungs-</w:t>
      </w:r>
      <w:r w:rsidRPr="00B2564B">
        <w:rPr>
          <w:b/>
        </w:rPr>
        <w:t>Button.</w:t>
      </w:r>
    </w:p>
    <w:p w14:paraId="22B37C62" w14:textId="3262098B" w:rsidR="00766EA8" w:rsidRDefault="0057077C" w:rsidP="00C74248">
      <w:r>
        <w:drawing>
          <wp:anchor distT="0" distB="0" distL="114300" distR="114300" simplePos="0" relativeHeight="251667456" behindDoc="0" locked="1" layoutInCell="1" allowOverlap="1" wp14:anchorId="7614DA75" wp14:editId="54C3406E">
            <wp:simplePos x="0" y="0"/>
            <wp:positionH relativeFrom="column">
              <wp:posOffset>-544195</wp:posOffset>
            </wp:positionH>
            <wp:positionV relativeFrom="page">
              <wp:posOffset>9377680</wp:posOffset>
            </wp:positionV>
            <wp:extent cx="7559675" cy="130302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59675" cy="1303020"/>
                    </a:xfrm>
                    <a:prstGeom prst="rect">
                      <a:avLst/>
                    </a:prstGeom>
                  </pic:spPr>
                </pic:pic>
              </a:graphicData>
            </a:graphic>
            <wp14:sizeRelH relativeFrom="margin">
              <wp14:pctWidth>0</wp14:pctWidth>
            </wp14:sizeRelH>
            <wp14:sizeRelV relativeFrom="margin">
              <wp14:pctHeight>0</wp14:pctHeight>
            </wp14:sizeRelV>
          </wp:anchor>
        </w:drawing>
      </w:r>
    </w:p>
    <w:p w14:paraId="41ED9D19" w14:textId="53B08D64" w:rsidR="00BD5FA5" w:rsidRDefault="00BD5FA5" w:rsidP="00C74248"/>
    <w:p w14:paraId="02A9B8F7" w14:textId="78E83693" w:rsidR="00BD5FA5" w:rsidRDefault="00BD5FA5" w:rsidP="00C74248"/>
    <w:p w14:paraId="0A508B75" w14:textId="4F02B6A2" w:rsidR="00BD5FA5" w:rsidRDefault="00BD5FA5" w:rsidP="00C74248"/>
    <w:p w14:paraId="3625485B" w14:textId="4F55AD4A" w:rsidR="00BD5FA5" w:rsidRDefault="00BD5FA5" w:rsidP="00C74248"/>
    <w:p w14:paraId="24E5CEBE" w14:textId="1F392737" w:rsidR="00BD5FA5" w:rsidRDefault="00BD5FA5" w:rsidP="00C74248"/>
    <w:p w14:paraId="6EA23ACD" w14:textId="60B6B1CC" w:rsidR="00BD5FA5" w:rsidRDefault="00BD5FA5" w:rsidP="00C74248"/>
    <w:p w14:paraId="5BCFCB87" w14:textId="4DBFF3E0" w:rsidR="00BD5FA5" w:rsidRDefault="00BD5FA5" w:rsidP="00C74248"/>
    <w:p w14:paraId="57FBBF8D" w14:textId="6FF062A1" w:rsidR="00BD5FA5" w:rsidRDefault="00BD5FA5" w:rsidP="00C74248"/>
    <w:p w14:paraId="7404B598" w14:textId="73B772D7" w:rsidR="00BD5FA5" w:rsidRDefault="00BD5FA5" w:rsidP="00C74248"/>
    <w:p w14:paraId="5FBD8E3A" w14:textId="0606251C" w:rsidR="00BD5FA5" w:rsidRDefault="00BD5FA5" w:rsidP="00C74248"/>
    <w:p w14:paraId="34CA5513" w14:textId="512E92B1" w:rsidR="00BD5FA5" w:rsidRDefault="00BD5FA5" w:rsidP="00C74248"/>
    <w:p w14:paraId="02BE7383" w14:textId="5F620895" w:rsidR="00BD5FA5" w:rsidRDefault="00BD5FA5" w:rsidP="00C74248"/>
    <w:p w14:paraId="4EF02B79" w14:textId="6EC0AEA6" w:rsidR="00BD5FA5" w:rsidRDefault="00BD5FA5" w:rsidP="00C74248"/>
    <w:p w14:paraId="70F91382" w14:textId="1E6E5026" w:rsidR="00BD5FA5" w:rsidRDefault="00BD5FA5" w:rsidP="00C74248"/>
    <w:p w14:paraId="09058744" w14:textId="3422FDCA" w:rsidR="00BD5FA5" w:rsidRDefault="00BD5FA5" w:rsidP="00C74248"/>
    <w:sectPr w:rsidR="00BD5FA5" w:rsidSect="00957608">
      <w:pgSz w:w="11906" w:h="16838"/>
      <w:pgMar w:top="1134" w:right="567" w:bottom="851" w:left="851" w:header="720" w:footer="72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ürtz, Silke" w:date="2022-05-17T15:23:00Z" w:initials="WS">
    <w:p w14:paraId="131C34F4" w14:textId="03C8F41A" w:rsidR="007E20FB" w:rsidRDefault="007E20FB">
      <w:pPr>
        <w:pStyle w:val="Kommentartext"/>
      </w:pPr>
      <w:r>
        <w:rPr>
          <w:rStyle w:val="Kommentarzeichen"/>
        </w:rPr>
        <w:annotationRef/>
      </w:r>
      <w:r>
        <w:t>Bitte die Angaben in den eckigen Klammern anpassen.</w:t>
      </w:r>
    </w:p>
    <w:p w14:paraId="13AD08C9" w14:textId="14C46092" w:rsidR="007E20FB" w:rsidRDefault="007E20FB">
      <w:pPr>
        <w:pStyle w:val="Kommentartext"/>
      </w:pPr>
      <w:r>
        <w:t xml:space="preserve">Bewerbungsfrist </w:t>
      </w:r>
    </w:p>
  </w:comment>
  <w:comment w:id="2" w:author="Theophel, Luisa" w:date="2022-08-19T08:27:00Z" w:initials="TL">
    <w:p w14:paraId="4D2A3ED7" w14:textId="69561A22" w:rsidR="00241488" w:rsidRDefault="00241488">
      <w:pPr>
        <w:pStyle w:val="Kommentartext"/>
      </w:pPr>
      <w:r>
        <w:rPr>
          <w:rStyle w:val="Kommentarzeichen"/>
        </w:rPr>
        <w:annotationRef/>
      </w:r>
      <w:r>
        <w:t>Standardtext. Unveränderbar.</w:t>
      </w:r>
    </w:p>
  </w:comment>
  <w:comment w:id="3" w:author="Theophel, Luisa" w:date="2022-07-06T13:52:00Z" w:initials="TL">
    <w:p w14:paraId="7DE7A9CE" w14:textId="77777777" w:rsidR="009D03C4" w:rsidRPr="00014D75" w:rsidRDefault="009D03C4" w:rsidP="009D03C4">
      <w:pPr>
        <w:pStyle w:val="Kommentartext"/>
        <w:rPr>
          <w:rFonts w:ascii="Trebuchet MS" w:hAnsi="Trebuchet MS"/>
        </w:rPr>
      </w:pPr>
      <w:r>
        <w:rPr>
          <w:rStyle w:val="Kommentarzeichen"/>
        </w:rPr>
        <w:annotationRef/>
      </w:r>
      <w:r w:rsidRPr="00014D75">
        <w:rPr>
          <w:rFonts w:ascii="Trebuchet MS" w:hAnsi="Trebuchet MS"/>
        </w:rPr>
        <w:t xml:space="preserve">Beschäftigungsdauer zunächst für max. 2 Jahre und sollte der Qualifizierung angemessen sein. </w:t>
      </w:r>
    </w:p>
    <w:p w14:paraId="3BDEE764" w14:textId="17B48C1F" w:rsidR="009D03C4" w:rsidRDefault="009D03C4">
      <w:pPr>
        <w:pStyle w:val="Kommentartext"/>
      </w:pPr>
      <w:r w:rsidRPr="00014D75">
        <w:rPr>
          <w:rFonts w:ascii="Trebuchet MS" w:hAnsi="Trebuchet MS"/>
        </w:rPr>
        <w:t xml:space="preserve">Eine Verlängerung der Beschäftigung kann </w:t>
      </w:r>
      <w:r>
        <w:rPr>
          <w:rFonts w:ascii="Trebuchet MS" w:hAnsi="Trebuchet MS"/>
        </w:rPr>
        <w:t xml:space="preserve">bis insgesamt </w:t>
      </w:r>
      <w:r w:rsidRPr="00014D75">
        <w:rPr>
          <w:rFonts w:ascii="Trebuchet MS" w:hAnsi="Trebuchet MS"/>
        </w:rPr>
        <w:t>3 Jahre erfolgen.</w:t>
      </w:r>
    </w:p>
  </w:comment>
  <w:comment w:id="4" w:author="Fink, Regina" w:date="2023-10-26T11:47:00Z" w:initials="FR">
    <w:p w14:paraId="3FC1CE72" w14:textId="14A31A32" w:rsidR="00B2564B" w:rsidRDefault="00B2564B">
      <w:pPr>
        <w:pStyle w:val="Kommentartext"/>
      </w:pPr>
      <w:r>
        <w:rPr>
          <w:rStyle w:val="Kommentarzeichen"/>
        </w:rPr>
        <w:annotationRef/>
      </w:r>
      <w:r>
        <w:t>Eine Variante wählen</w:t>
      </w:r>
    </w:p>
  </w:comment>
  <w:comment w:id="5" w:author="Fink, Regina" w:date="2023-10-26T11:47:00Z" w:initials="FR">
    <w:p w14:paraId="503099AC" w14:textId="4DC79525" w:rsidR="00B2564B" w:rsidRDefault="00B2564B">
      <w:pPr>
        <w:pStyle w:val="Kommentartext"/>
      </w:pPr>
      <w:r>
        <w:rPr>
          <w:rStyle w:val="Kommentarzeichen"/>
        </w:rPr>
        <w:annotationRef/>
      </w:r>
      <w:r>
        <w:t>i. d. R. bei Landesstellen</w:t>
      </w:r>
    </w:p>
  </w:comment>
  <w:comment w:id="6" w:author="Theophel, Luisa" w:date="2022-07-06T13:55:00Z" w:initials="TL">
    <w:p w14:paraId="5750A8FC" w14:textId="4F29562A" w:rsidR="00132A98" w:rsidRDefault="00132A98">
      <w:pPr>
        <w:pStyle w:val="Kommentartext"/>
      </w:pPr>
      <w:r>
        <w:rPr>
          <w:rStyle w:val="Kommentarzeichen"/>
        </w:rPr>
        <w:annotationRef/>
      </w:r>
      <w:r w:rsidRPr="00132A98">
        <w:t>z. B. bei unmittelbare</w:t>
      </w:r>
      <w:r w:rsidR="00E63CE4">
        <w:t>r</w:t>
      </w:r>
      <w:r w:rsidRPr="00132A98">
        <w:t xml:space="preserve"> Beschäftigung nach erfolgter Promotion zur wiss. Orientierung, zur Projektentwicklung, zur Erweiterung der Lehrerfahrung möglich.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D08C9" w15:done="0"/>
  <w15:commentEx w15:paraId="4D2A3ED7" w15:done="0"/>
  <w15:commentEx w15:paraId="3BDEE764" w15:done="0"/>
  <w15:commentEx w15:paraId="3FC1CE72" w15:done="0"/>
  <w15:commentEx w15:paraId="503099AC" w15:done="0"/>
  <w15:commentEx w15:paraId="5750A8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6365" w14:textId="77777777" w:rsidR="007E20FB" w:rsidRDefault="007E20FB" w:rsidP="00C74248">
      <w:r>
        <w:separator/>
      </w:r>
    </w:p>
  </w:endnote>
  <w:endnote w:type="continuationSeparator" w:id="0">
    <w:p w14:paraId="29EC095A" w14:textId="77777777" w:rsidR="007E20FB" w:rsidRDefault="007E20FB" w:rsidP="00C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E68" w14:textId="77777777" w:rsidR="007E20FB" w:rsidRDefault="007E20FB" w:rsidP="00C74248">
      <w:r>
        <w:separator/>
      </w:r>
    </w:p>
  </w:footnote>
  <w:footnote w:type="continuationSeparator" w:id="0">
    <w:p w14:paraId="0BDA8619" w14:textId="77777777" w:rsidR="007E20FB" w:rsidRDefault="007E20FB" w:rsidP="00C7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BD"/>
    <w:multiLevelType w:val="hybridMultilevel"/>
    <w:tmpl w:val="12C6A980"/>
    <w:lvl w:ilvl="0" w:tplc="3EF49B3E">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D76FEC"/>
    <w:multiLevelType w:val="hybridMultilevel"/>
    <w:tmpl w:val="751665AE"/>
    <w:lvl w:ilvl="0" w:tplc="EE8E7CC8">
      <w:start w:val="1"/>
      <w:numFmt w:val="bullet"/>
      <w:pStyle w:val="ListeAusschreibung"/>
      <w:lvlText w:val=""/>
      <w:lvlJc w:val="left"/>
      <w:pPr>
        <w:ind w:left="720" w:hanging="360"/>
      </w:pPr>
      <w:rPr>
        <w:rFonts w:ascii="Symbol" w:hAnsi="Symbol" w:hint="default"/>
        <w:color w:val="287ACF"/>
        <w:u w:color="66C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ürtz, Silke">
    <w15:presenceInfo w15:providerId="AD" w15:userId="S-1-5-21-656741033-862335797-928725530-20332"/>
  </w15:person>
  <w15:person w15:author="Theophel, Luisa">
    <w15:presenceInfo w15:providerId="AD" w15:userId="S-1-5-21-656741033-862335797-928725530-8759"/>
  </w15:person>
  <w15:person w15:author="Fink, Regina">
    <w15:presenceInfo w15:providerId="AD" w15:userId="S-1-5-21-656741033-862335797-928725530-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304D0"/>
    <w:rsid w:val="00040918"/>
    <w:rsid w:val="00045BD3"/>
    <w:rsid w:val="0007788C"/>
    <w:rsid w:val="000B234F"/>
    <w:rsid w:val="000C657A"/>
    <w:rsid w:val="000C69C1"/>
    <w:rsid w:val="000D5E77"/>
    <w:rsid w:val="000F0637"/>
    <w:rsid w:val="00121661"/>
    <w:rsid w:val="0012385C"/>
    <w:rsid w:val="00132A98"/>
    <w:rsid w:val="00143078"/>
    <w:rsid w:val="001466F2"/>
    <w:rsid w:val="001772EA"/>
    <w:rsid w:val="00180AC9"/>
    <w:rsid w:val="001832C8"/>
    <w:rsid w:val="001861FC"/>
    <w:rsid w:val="00187B64"/>
    <w:rsid w:val="001A5461"/>
    <w:rsid w:val="001B1C6C"/>
    <w:rsid w:val="001C759B"/>
    <w:rsid w:val="001D1EE7"/>
    <w:rsid w:val="001D761A"/>
    <w:rsid w:val="00203191"/>
    <w:rsid w:val="00206695"/>
    <w:rsid w:val="00206E18"/>
    <w:rsid w:val="002121F3"/>
    <w:rsid w:val="0022300A"/>
    <w:rsid w:val="002242D6"/>
    <w:rsid w:val="00241488"/>
    <w:rsid w:val="00246029"/>
    <w:rsid w:val="00251F5E"/>
    <w:rsid w:val="002707EA"/>
    <w:rsid w:val="0027443F"/>
    <w:rsid w:val="00282461"/>
    <w:rsid w:val="002A00F8"/>
    <w:rsid w:val="002A14B4"/>
    <w:rsid w:val="002A3316"/>
    <w:rsid w:val="002A73CB"/>
    <w:rsid w:val="002C70CF"/>
    <w:rsid w:val="002E67A2"/>
    <w:rsid w:val="002F40E8"/>
    <w:rsid w:val="002F5BFB"/>
    <w:rsid w:val="003018D0"/>
    <w:rsid w:val="00314550"/>
    <w:rsid w:val="00316778"/>
    <w:rsid w:val="00320BEE"/>
    <w:rsid w:val="00344DAE"/>
    <w:rsid w:val="003664EC"/>
    <w:rsid w:val="003A69EB"/>
    <w:rsid w:val="003B0391"/>
    <w:rsid w:val="003D4661"/>
    <w:rsid w:val="003E4641"/>
    <w:rsid w:val="003E759C"/>
    <w:rsid w:val="004040DA"/>
    <w:rsid w:val="00415444"/>
    <w:rsid w:val="00425A0F"/>
    <w:rsid w:val="004262AC"/>
    <w:rsid w:val="00440623"/>
    <w:rsid w:val="0047223B"/>
    <w:rsid w:val="004C2004"/>
    <w:rsid w:val="004C47E1"/>
    <w:rsid w:val="004C6218"/>
    <w:rsid w:val="004D234E"/>
    <w:rsid w:val="004D3963"/>
    <w:rsid w:val="004E4719"/>
    <w:rsid w:val="00500311"/>
    <w:rsid w:val="00506604"/>
    <w:rsid w:val="0051603E"/>
    <w:rsid w:val="00522D03"/>
    <w:rsid w:val="00536944"/>
    <w:rsid w:val="005553D9"/>
    <w:rsid w:val="0057077C"/>
    <w:rsid w:val="00584389"/>
    <w:rsid w:val="00592A74"/>
    <w:rsid w:val="00593268"/>
    <w:rsid w:val="00593A48"/>
    <w:rsid w:val="00593C85"/>
    <w:rsid w:val="005A5A3B"/>
    <w:rsid w:val="005A6DAE"/>
    <w:rsid w:val="005B5322"/>
    <w:rsid w:val="005B550E"/>
    <w:rsid w:val="005B7352"/>
    <w:rsid w:val="005C5B67"/>
    <w:rsid w:val="005E03B7"/>
    <w:rsid w:val="00624146"/>
    <w:rsid w:val="00644AC3"/>
    <w:rsid w:val="006469FB"/>
    <w:rsid w:val="006476CA"/>
    <w:rsid w:val="006500C3"/>
    <w:rsid w:val="00653241"/>
    <w:rsid w:val="00661139"/>
    <w:rsid w:val="006933E4"/>
    <w:rsid w:val="006A7FE8"/>
    <w:rsid w:val="006B2D83"/>
    <w:rsid w:val="006C5422"/>
    <w:rsid w:val="006D18D0"/>
    <w:rsid w:val="006F3206"/>
    <w:rsid w:val="006F45E1"/>
    <w:rsid w:val="006F6759"/>
    <w:rsid w:val="00734C7B"/>
    <w:rsid w:val="007629E5"/>
    <w:rsid w:val="00766EA8"/>
    <w:rsid w:val="007713B2"/>
    <w:rsid w:val="007A5AD4"/>
    <w:rsid w:val="007C0249"/>
    <w:rsid w:val="007C7D27"/>
    <w:rsid w:val="007D3488"/>
    <w:rsid w:val="007D4C25"/>
    <w:rsid w:val="007E20FB"/>
    <w:rsid w:val="007E54F6"/>
    <w:rsid w:val="007F18B9"/>
    <w:rsid w:val="00812CDA"/>
    <w:rsid w:val="00823154"/>
    <w:rsid w:val="008279DF"/>
    <w:rsid w:val="00843E90"/>
    <w:rsid w:val="0088310F"/>
    <w:rsid w:val="008853B4"/>
    <w:rsid w:val="008A0B7F"/>
    <w:rsid w:val="008C356A"/>
    <w:rsid w:val="008C4BA6"/>
    <w:rsid w:val="008D19E0"/>
    <w:rsid w:val="008F1E33"/>
    <w:rsid w:val="008F7647"/>
    <w:rsid w:val="00900890"/>
    <w:rsid w:val="009105BB"/>
    <w:rsid w:val="009105CE"/>
    <w:rsid w:val="00923F09"/>
    <w:rsid w:val="00931FD8"/>
    <w:rsid w:val="009415FC"/>
    <w:rsid w:val="00957608"/>
    <w:rsid w:val="0096059D"/>
    <w:rsid w:val="009643D9"/>
    <w:rsid w:val="009679A0"/>
    <w:rsid w:val="00993C90"/>
    <w:rsid w:val="00996316"/>
    <w:rsid w:val="009A30CC"/>
    <w:rsid w:val="009C1250"/>
    <w:rsid w:val="009C347F"/>
    <w:rsid w:val="009D03C4"/>
    <w:rsid w:val="009D5018"/>
    <w:rsid w:val="009F1196"/>
    <w:rsid w:val="009F6BFA"/>
    <w:rsid w:val="00A222DD"/>
    <w:rsid w:val="00A40EFF"/>
    <w:rsid w:val="00A44DBD"/>
    <w:rsid w:val="00A44F8D"/>
    <w:rsid w:val="00A8449E"/>
    <w:rsid w:val="00AA0BDB"/>
    <w:rsid w:val="00AB141D"/>
    <w:rsid w:val="00AB6E8E"/>
    <w:rsid w:val="00AF5A0A"/>
    <w:rsid w:val="00B03E36"/>
    <w:rsid w:val="00B061D8"/>
    <w:rsid w:val="00B07247"/>
    <w:rsid w:val="00B2564B"/>
    <w:rsid w:val="00B26A2F"/>
    <w:rsid w:val="00B30254"/>
    <w:rsid w:val="00B315E0"/>
    <w:rsid w:val="00B402F2"/>
    <w:rsid w:val="00B432D1"/>
    <w:rsid w:val="00B71022"/>
    <w:rsid w:val="00B95C08"/>
    <w:rsid w:val="00BA0C95"/>
    <w:rsid w:val="00BB2593"/>
    <w:rsid w:val="00BC0B12"/>
    <w:rsid w:val="00BD154B"/>
    <w:rsid w:val="00BD5FA5"/>
    <w:rsid w:val="00BE5232"/>
    <w:rsid w:val="00BE6400"/>
    <w:rsid w:val="00BF22CE"/>
    <w:rsid w:val="00BF78CE"/>
    <w:rsid w:val="00C04642"/>
    <w:rsid w:val="00C263FB"/>
    <w:rsid w:val="00C31A75"/>
    <w:rsid w:val="00C701D8"/>
    <w:rsid w:val="00C74248"/>
    <w:rsid w:val="00C82EC6"/>
    <w:rsid w:val="00CA5D72"/>
    <w:rsid w:val="00CA69A0"/>
    <w:rsid w:val="00CA7672"/>
    <w:rsid w:val="00CB0E13"/>
    <w:rsid w:val="00CD07D6"/>
    <w:rsid w:val="00CD39BD"/>
    <w:rsid w:val="00CD5163"/>
    <w:rsid w:val="00CD609B"/>
    <w:rsid w:val="00CF0FE5"/>
    <w:rsid w:val="00CF5965"/>
    <w:rsid w:val="00D140DD"/>
    <w:rsid w:val="00D1459F"/>
    <w:rsid w:val="00D3413D"/>
    <w:rsid w:val="00D35601"/>
    <w:rsid w:val="00D630AD"/>
    <w:rsid w:val="00D63373"/>
    <w:rsid w:val="00D65F53"/>
    <w:rsid w:val="00D73CAF"/>
    <w:rsid w:val="00D8038C"/>
    <w:rsid w:val="00D84636"/>
    <w:rsid w:val="00D91349"/>
    <w:rsid w:val="00DD2F1D"/>
    <w:rsid w:val="00DD4BD7"/>
    <w:rsid w:val="00E07177"/>
    <w:rsid w:val="00E1017A"/>
    <w:rsid w:val="00E523E2"/>
    <w:rsid w:val="00E53066"/>
    <w:rsid w:val="00E53993"/>
    <w:rsid w:val="00E53F88"/>
    <w:rsid w:val="00E63CE4"/>
    <w:rsid w:val="00E805F8"/>
    <w:rsid w:val="00E86D62"/>
    <w:rsid w:val="00E913BF"/>
    <w:rsid w:val="00E91C45"/>
    <w:rsid w:val="00E9504F"/>
    <w:rsid w:val="00EA3404"/>
    <w:rsid w:val="00EA3681"/>
    <w:rsid w:val="00EC504D"/>
    <w:rsid w:val="00EE04B2"/>
    <w:rsid w:val="00EE0DD8"/>
    <w:rsid w:val="00F1022E"/>
    <w:rsid w:val="00F22B73"/>
    <w:rsid w:val="00F4030B"/>
    <w:rsid w:val="00F6713A"/>
    <w:rsid w:val="00F74E0E"/>
    <w:rsid w:val="00F847FE"/>
    <w:rsid w:val="00FA092B"/>
    <w:rsid w:val="00FC3034"/>
    <w:rsid w:val="00FC5276"/>
    <w:rsid w:val="00FE61AE"/>
    <w:rsid w:val="00FF0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6D312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8"/>
    <w:pPr>
      <w:spacing w:line="264" w:lineRule="auto"/>
    </w:pPr>
    <w:rPr>
      <w:rFonts w:ascii="Arial" w:hAnsi="Arial" w:cs="Arial"/>
      <w:noProof/>
      <w:color w:val="808080" w:themeColor="background1" w:themeShade="80"/>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jc w:val="center"/>
      <w:outlineLvl w:val="2"/>
    </w:pPr>
    <w:rPr>
      <w:b/>
      <w:i/>
    </w:rPr>
  </w:style>
  <w:style w:type="paragraph" w:styleId="berschrift4">
    <w:name w:val="heading 4"/>
    <w:basedOn w:val="Standard"/>
    <w:next w:val="Standard"/>
    <w:qFormat/>
    <w:pPr>
      <w:keepNext/>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jc w:val="both"/>
    </w:pPr>
    <w:rPr>
      <w:sz w:val="24"/>
    </w:rPr>
  </w:style>
  <w:style w:type="paragraph" w:styleId="Textkrper3">
    <w:name w:val="Body Text 3"/>
    <w:basedOn w:val="Standard"/>
    <w:pPr>
      <w:jc w:val="both"/>
    </w:p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jc w:val="both"/>
    </w:pPr>
    <w:rPr>
      <w:sz w:val="24"/>
      <w:lang w:eastAsia="ar-SA"/>
    </w:rPr>
  </w:style>
  <w:style w:type="character" w:styleId="Kommentarzeichen">
    <w:name w:val="annotation reference"/>
    <w:rsid w:val="00E805F8"/>
    <w:rPr>
      <w:sz w:val="16"/>
      <w:szCs w:val="16"/>
    </w:rPr>
  </w:style>
  <w:style w:type="paragraph" w:styleId="Kommentartext">
    <w:name w:val="annotation text"/>
    <w:basedOn w:val="Standard"/>
    <w:link w:val="KommentartextZchn"/>
    <w:rsid w:val="00E805F8"/>
  </w:style>
  <w:style w:type="character" w:customStyle="1" w:styleId="KommentartextZchn">
    <w:name w:val="Kommentartext Zchn"/>
    <w:basedOn w:val="Absatz-Standardschriftart"/>
    <w:link w:val="Kommentartext"/>
    <w:rsid w:val="00E805F8"/>
    <w:rPr>
      <w:rFonts w:ascii="Tahoma" w:hAnsi="Tahoma"/>
    </w:rPr>
  </w:style>
  <w:style w:type="paragraph" w:styleId="Kopfzeile">
    <w:name w:val="header"/>
    <w:basedOn w:val="Standard"/>
    <w:link w:val="KopfzeileZchn"/>
    <w:rsid w:val="00593268"/>
    <w:pPr>
      <w:tabs>
        <w:tab w:val="center" w:pos="4536"/>
        <w:tab w:val="right" w:pos="9072"/>
      </w:tabs>
    </w:pPr>
  </w:style>
  <w:style w:type="character" w:customStyle="1" w:styleId="KopfzeileZchn">
    <w:name w:val="Kopfzeile Zchn"/>
    <w:basedOn w:val="Absatz-Standardschriftart"/>
    <w:link w:val="Kopfzeile"/>
    <w:rsid w:val="00593268"/>
    <w:rPr>
      <w:rFonts w:ascii="Tahoma" w:hAnsi="Tahoma"/>
      <w:sz w:val="22"/>
    </w:rPr>
  </w:style>
  <w:style w:type="paragraph" w:styleId="Fuzeile">
    <w:name w:val="footer"/>
    <w:basedOn w:val="Standard"/>
    <w:link w:val="FuzeileZchn"/>
    <w:rsid w:val="00593268"/>
    <w:pPr>
      <w:tabs>
        <w:tab w:val="center" w:pos="4536"/>
        <w:tab w:val="right" w:pos="9072"/>
      </w:tabs>
    </w:pPr>
  </w:style>
  <w:style w:type="character" w:customStyle="1" w:styleId="FuzeileZchn">
    <w:name w:val="Fußzeile Zchn"/>
    <w:basedOn w:val="Absatz-Standardschriftart"/>
    <w:link w:val="Fuzeile"/>
    <w:rsid w:val="00593268"/>
    <w:rPr>
      <w:rFonts w:ascii="Tahoma" w:hAnsi="Tahoma"/>
      <w:sz w:val="22"/>
    </w:rPr>
  </w:style>
  <w:style w:type="paragraph" w:customStyle="1" w:styleId="Hinweis">
    <w:name w:val="Hinweis"/>
    <w:basedOn w:val="Standard"/>
    <w:qFormat/>
    <w:rsid w:val="007D4C25"/>
    <w:pPr>
      <w:spacing w:after="40"/>
    </w:pPr>
    <w:rPr>
      <w:i/>
      <w:color w:val="C45911" w:themeColor="accent2" w:themeShade="BF"/>
    </w:rPr>
  </w:style>
  <w:style w:type="paragraph" w:customStyle="1" w:styleId="titel">
    <w:name w:val="titel"/>
    <w:basedOn w:val="Textkrper2"/>
    <w:qFormat/>
    <w:rsid w:val="00624146"/>
    <w:pPr>
      <w:jc w:val="left"/>
    </w:pPr>
    <w:rPr>
      <w:b/>
      <w:color w:val="23396E"/>
      <w:sz w:val="32"/>
      <w:szCs w:val="32"/>
    </w:rPr>
  </w:style>
  <w:style w:type="paragraph" w:customStyle="1" w:styleId="Icontext">
    <w:name w:val="Icontext"/>
    <w:basedOn w:val="Standard"/>
    <w:qFormat/>
    <w:rsid w:val="004D3963"/>
    <w:rPr>
      <w:color w:val="auto"/>
      <w:sz w:val="16"/>
      <w:szCs w:val="16"/>
    </w:rPr>
  </w:style>
  <w:style w:type="paragraph" w:styleId="Listenabsatz">
    <w:name w:val="List Paragraph"/>
    <w:basedOn w:val="Standard"/>
    <w:uiPriority w:val="34"/>
    <w:qFormat/>
    <w:rsid w:val="006F45E1"/>
    <w:pPr>
      <w:ind w:left="720"/>
      <w:contextualSpacing/>
    </w:pPr>
  </w:style>
  <w:style w:type="paragraph" w:customStyle="1" w:styleId="ListeAusschreibung">
    <w:name w:val="Liste_Ausschreibung"/>
    <w:basedOn w:val="Listenabsatz"/>
    <w:qFormat/>
    <w:rsid w:val="002E67A2"/>
    <w:pPr>
      <w:numPr>
        <w:numId w:val="1"/>
      </w:numPr>
      <w:spacing w:line="360" w:lineRule="auto"/>
      <w:ind w:left="227" w:hanging="227"/>
    </w:pPr>
  </w:style>
  <w:style w:type="paragraph" w:customStyle="1" w:styleId="berschriftBulletpoints">
    <w:name w:val="Überschrift_Bulletpoints"/>
    <w:basedOn w:val="Standard"/>
    <w:qFormat/>
    <w:rsid w:val="007E54F6"/>
    <w:pPr>
      <w:spacing w:after="60"/>
    </w:pPr>
    <w:rPr>
      <w:color w:val="auto"/>
      <w:sz w:val="24"/>
      <w:szCs w:val="22"/>
    </w:rPr>
  </w:style>
  <w:style w:type="paragraph" w:styleId="Kommentarthema">
    <w:name w:val="annotation subject"/>
    <w:basedOn w:val="Kommentartext"/>
    <w:next w:val="Kommentartext"/>
    <w:link w:val="KommentarthemaZchn"/>
    <w:rsid w:val="00EE04B2"/>
    <w:pPr>
      <w:spacing w:line="240" w:lineRule="auto"/>
    </w:pPr>
    <w:rPr>
      <w:b/>
      <w:bCs/>
    </w:rPr>
  </w:style>
  <w:style w:type="character" w:customStyle="1" w:styleId="KommentarthemaZchn">
    <w:name w:val="Kommentarthema Zchn"/>
    <w:basedOn w:val="KommentartextZchn"/>
    <w:link w:val="Kommentarthema"/>
    <w:rsid w:val="00EE04B2"/>
    <w:rPr>
      <w:rFonts w:ascii="Arial" w:hAnsi="Arial" w:cs="Arial"/>
      <w:b/>
      <w:bCs/>
      <w:noProof/>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17631150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BC61-8FE2-4121-96CF-C34A6140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AUSSCHREIBUNGEN.dot</Template>
  <TotalTime>0</TotalTime>
  <Pages>2</Pages>
  <Words>349</Words>
  <Characters>2601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Fink, Regina</cp:lastModifiedBy>
  <cp:revision>30</cp:revision>
  <cp:lastPrinted>2023-04-20T06:15:00Z</cp:lastPrinted>
  <dcterms:created xsi:type="dcterms:W3CDTF">2022-06-03T08:45:00Z</dcterms:created>
  <dcterms:modified xsi:type="dcterms:W3CDTF">2023-10-26T09:50:00Z</dcterms:modified>
</cp:coreProperties>
</file>