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2819263F">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50845" cy="3924675"/>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1CBBCD8" w:rsidR="007E20FB" w:rsidRPr="000408B8" w:rsidRDefault="007E20FB"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1CBBCD8" w:rsidR="007E20FB" w:rsidRPr="000408B8" w:rsidRDefault="007E20FB"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p w14:paraId="5B757AD9" w14:textId="29EB4B14" w:rsidR="004D3963" w:rsidRDefault="004D3963" w:rsidP="004D3963">
      <w:pPr>
        <w:pStyle w:val="Icontext"/>
      </w:pPr>
    </w:p>
    <w:p w14:paraId="1CF64002" w14:textId="7D04A131" w:rsidR="00344DAE" w:rsidRPr="004D3963" w:rsidRDefault="00344DAE" w:rsidP="004D3963">
      <w:pPr>
        <w:pStyle w:val="Icontext"/>
      </w:pPr>
      <w:commentRangeStart w:id="0"/>
      <w:r w:rsidRPr="004D3963">
        <w:t xml:space="preserve"> [nächstmöglich</w:t>
      </w:r>
      <w:r w:rsidR="001D761A">
        <w:t xml:space="preserve"> oder Datum]     </w:t>
      </w:r>
      <w:r w:rsidRPr="004D3963">
        <w:t xml:space="preserve">  </w:t>
      </w:r>
      <w:r w:rsidR="00C74248" w:rsidRPr="004D3963">
        <w:t xml:space="preserve">  </w:t>
      </w:r>
      <w:r w:rsidRPr="004D3963">
        <w:t xml:space="preserve">   [20.05.2022]                    </w:t>
      </w:r>
      <w:r w:rsidR="008A0B7F" w:rsidRPr="004D3963">
        <w:t xml:space="preserve">         </w:t>
      </w:r>
      <w:r w:rsidRPr="004D3963">
        <w:t xml:space="preserve"> [E </w:t>
      </w:r>
      <w:r w:rsidR="007E20FB">
        <w:t>13</w:t>
      </w:r>
      <w:r w:rsidRPr="004D3963">
        <w:t xml:space="preserve"> TV-H]            </w:t>
      </w:r>
      <w:r w:rsidR="008A0B7F" w:rsidRPr="004D3963">
        <w:t xml:space="preserve">  </w:t>
      </w:r>
      <w:r w:rsidR="00D140DD">
        <w:t xml:space="preserve"> </w:t>
      </w:r>
      <w:r w:rsidR="008A0B7F" w:rsidRPr="004D3963">
        <w:t xml:space="preserve">  </w:t>
      </w:r>
      <w:r w:rsidRPr="004D3963">
        <w:t xml:space="preserve">           [</w:t>
      </w:r>
      <w:r w:rsidR="007E20FB">
        <w:t>Datum/Zeitraum</w:t>
      </w:r>
      <w:r w:rsidRPr="004D3963">
        <w:t xml:space="preserve">]                   </w:t>
      </w:r>
      <w:r w:rsidR="008A0B7F" w:rsidRPr="004D3963">
        <w:t xml:space="preserve">  </w:t>
      </w:r>
      <w:r w:rsidRPr="004D3963">
        <w:t>[Vollzeit</w:t>
      </w:r>
      <w:r w:rsidR="003734B2">
        <w:t>/ Teilzeit (XX %)</w:t>
      </w:r>
      <w:r w:rsidRPr="004D3963">
        <w:t>]</w:t>
      </w:r>
      <w:commentRangeEnd w:id="0"/>
      <w:r w:rsidR="003B0391">
        <w:rPr>
          <w:rStyle w:val="Kommentarzeichen"/>
          <w:color w:val="808080" w:themeColor="background1" w:themeShade="80"/>
        </w:rPr>
        <w:commentReference w:id="0"/>
      </w:r>
    </w:p>
    <w:p w14:paraId="0B67EE65" w14:textId="5C743922" w:rsidR="00B315E0" w:rsidRPr="00C74248" w:rsidRDefault="00344DAE" w:rsidP="00C74248">
      <w:r>
        <w:br/>
      </w:r>
      <w:r w:rsidR="00993C90">
        <w:br/>
      </w:r>
      <w:r w:rsidR="004D3963">
        <w:br/>
      </w:r>
      <w:commentRangeStart w:id="1"/>
      <w:r w:rsidR="009B1C05" w:rsidRPr="009B1C05">
        <w:t>Die 1527 gegründete Philipps-Universität bietet vielfach ausgezeichnete Lehre für rund 22.000 Studierende und stellt sich mit exzellenter Forschung in der Breite der Wissenschaft den wichtigen Themen unserer Zeit.</w:t>
      </w:r>
      <w:commentRangeEnd w:id="1"/>
      <w:r w:rsidR="009B1C05">
        <w:rPr>
          <w:rStyle w:val="Kommentarzeichen"/>
        </w:rPr>
        <w:commentReference w:id="1"/>
      </w:r>
    </w:p>
    <w:p w14:paraId="577A7CD6" w14:textId="77777777" w:rsidR="00B315E0" w:rsidRDefault="00B315E0"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5142AE71" w:rsidR="00B315E0" w:rsidRDefault="00C74248" w:rsidP="00C74248">
      <w:r w:rsidRPr="00C74248">
        <w:t xml:space="preserve">Am [Fachbereich bzw. Einrichtung], [Institut, Fachgebiet bzw. Arbeitsgruppe], ist zum [nächstmöglichen Zeitpunkt bzw. Datum] </w:t>
      </w:r>
      <w:r w:rsidR="007E20FB">
        <w:t xml:space="preserve">befristet bis </w:t>
      </w:r>
      <w:commentRangeStart w:id="2"/>
      <w:r w:rsidRPr="00C74248">
        <w:t>[</w:t>
      </w:r>
      <w:r w:rsidR="00592A74">
        <w:t>Datum</w:t>
      </w:r>
      <w:r w:rsidR="007E20FB">
        <w:t>/Zeitraum</w:t>
      </w:r>
      <w:r w:rsidR="00592A74">
        <w:t>]</w:t>
      </w:r>
      <w:r w:rsidR="00203C93">
        <w:t>, soweit keine Qualifizierungs</w:t>
      </w:r>
      <w:r w:rsidR="004F349D">
        <w:t>vor</w:t>
      </w:r>
      <w:r w:rsidR="00203C93">
        <w:t>zeiten anzurechnen sind,</w:t>
      </w:r>
      <w:r w:rsidR="00592A74">
        <w:t xml:space="preserve"> </w:t>
      </w:r>
      <w:commentRangeEnd w:id="2"/>
      <w:r w:rsidR="008C356A">
        <w:rPr>
          <w:rStyle w:val="Kommentarzeichen"/>
        </w:rPr>
        <w:commentReference w:id="2"/>
      </w:r>
      <w:r w:rsidR="00592A74">
        <w:t>eine</w:t>
      </w:r>
      <w:r w:rsidRPr="00C74248">
        <w:t xml:space="preserve"> [Bei Drittmittelstellen: drittmittelfinanzierte] </w:t>
      </w:r>
      <w:r w:rsidR="007E20FB">
        <w:t>Vollzeits</w:t>
      </w:r>
      <w:r w:rsidRPr="00C74248">
        <w:t>telle [Teilzeitstelle (</w:t>
      </w:r>
      <w:commentRangeStart w:id="3"/>
      <w:r w:rsidRPr="00C74248">
        <w:t xml:space="preserve">X </w:t>
      </w:r>
      <w:commentRangeEnd w:id="3"/>
      <w:r w:rsidR="0007788C">
        <w:rPr>
          <w:rStyle w:val="Kommentarzeichen"/>
        </w:rPr>
        <w:commentReference w:id="3"/>
      </w:r>
      <w:r w:rsidRPr="00C74248">
        <w:t>%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4B7E3220" w14:textId="77777777" w:rsidR="00197DE4" w:rsidRDefault="007E20FB" w:rsidP="00C74248">
      <w:pPr>
        <w:pStyle w:val="titel"/>
      </w:pPr>
      <w:r>
        <w:t>Wissenschaftliche*r Mitarbeiter*in (Doktorand*in)</w:t>
      </w:r>
      <w:r>
        <w:br/>
      </w:r>
      <w:commentRangeStart w:id="4"/>
      <w:r>
        <w:t xml:space="preserve">oder: </w:t>
      </w:r>
      <w:commentRangeEnd w:id="4"/>
      <w:r w:rsidR="00197DE4">
        <w:rPr>
          <w:rStyle w:val="Kommentarzeichen"/>
          <w:b w:val="0"/>
          <w:color w:val="808080" w:themeColor="background1" w:themeShade="80"/>
        </w:rPr>
        <w:commentReference w:id="4"/>
      </w:r>
    </w:p>
    <w:p w14:paraId="66DE39DE" w14:textId="260C935E" w:rsidR="00B315E0" w:rsidRDefault="007E20FB" w:rsidP="00C74248">
      <w:pPr>
        <w:pStyle w:val="titel"/>
      </w:pPr>
      <w:r>
        <w:t>Qualifizierungsstelle mit dem Ziel der Promotion</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6E78090F" w:rsidR="00B315E0" w:rsidRDefault="00C74248" w:rsidP="00C74248">
      <w:r w:rsidRPr="00C74248">
        <w:t xml:space="preserve">zu besetzen. Die Eingruppierung erfolgt nach Entgeltgruppe </w:t>
      </w:r>
      <w:r w:rsidR="007E20FB">
        <w:t>13</w:t>
      </w:r>
      <w:r w:rsidRPr="00C74248">
        <w:t xml:space="preserve"> des Tarifvertrages des Landes Hessen.</w:t>
      </w:r>
    </w:p>
    <w:p w14:paraId="167BBAB3" w14:textId="62FC6F15" w:rsidR="00B315E0" w:rsidRDefault="00B315E0" w:rsidP="00C74248"/>
    <w:p w14:paraId="200FADE9" w14:textId="0A61BF81" w:rsidR="00B315E0" w:rsidRDefault="00C74248" w:rsidP="00C74248">
      <w:pPr>
        <w:pStyle w:val="berschriftBulletpoints"/>
      </w:pPr>
      <w:r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285CA9D0" w:rsidR="00C74248" w:rsidRDefault="007E20FB" w:rsidP="007E20FB">
      <w:pPr>
        <w:pStyle w:val="ListeAusschreibung"/>
      </w:pPr>
      <w:r w:rsidRPr="007E20FB">
        <w:t xml:space="preserve">wissenschaftliche Dienstleistungen in Forschung </w:t>
      </w:r>
      <w:commentRangeStart w:id="5"/>
      <w:r w:rsidRPr="007E20FB">
        <w:t>und Lehre</w:t>
      </w:r>
      <w:commentRangeEnd w:id="5"/>
      <w:r w:rsidR="00197DE4">
        <w:rPr>
          <w:rStyle w:val="Kommentarzeichen"/>
        </w:rPr>
        <w:commentReference w:id="5"/>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03B1008" w14:textId="557D5F81" w:rsidR="00B315E0" w:rsidRDefault="00B315E0" w:rsidP="00C74248"/>
    <w:p w14:paraId="6D93E5CB" w14:textId="1A8BA72C" w:rsidR="007E20FB" w:rsidRDefault="007E20FB" w:rsidP="007E20FB">
      <w:r>
        <w:t>Im Rahmen der übertragenen Aufgaben wird die Mögli</w:t>
      </w:r>
      <w:r w:rsidR="00CD609B">
        <w:t>chkeit zu eigenständiger wissen</w:t>
      </w:r>
      <w:r>
        <w:t>schaftlicher Arbeit geboten, die der eigenen wissenschaftlichen Qualifizierung dient. Die Befristung richtet sich nach § 2 Abs. 1 Satz 1 WissZeitVG.</w:t>
      </w:r>
    </w:p>
    <w:p w14:paraId="148640E2" w14:textId="77777777" w:rsidR="007E20FB" w:rsidRDefault="007E20FB" w:rsidP="007E20FB"/>
    <w:p w14:paraId="5DE386C5" w14:textId="77777777" w:rsidR="007E20FB" w:rsidRPr="007E20FB" w:rsidRDefault="007E20FB" w:rsidP="007E20FB">
      <w:pPr>
        <w:rPr>
          <w:b/>
          <w:u w:val="single"/>
        </w:rPr>
      </w:pPr>
      <w:r w:rsidRPr="007E20FB">
        <w:rPr>
          <w:b/>
          <w:u w:val="single"/>
        </w:rPr>
        <w:t xml:space="preserve">Zusatz bei </w:t>
      </w:r>
      <w:commentRangeStart w:id="6"/>
      <w:r w:rsidRPr="007E20FB">
        <w:rPr>
          <w:b/>
          <w:u w:val="single"/>
        </w:rPr>
        <w:t xml:space="preserve">interner </w:t>
      </w:r>
      <w:commentRangeEnd w:id="6"/>
      <w:r w:rsidR="00197DE4">
        <w:rPr>
          <w:rStyle w:val="Kommentarzeichen"/>
        </w:rPr>
        <w:commentReference w:id="6"/>
      </w:r>
      <w:r w:rsidRPr="007E20FB">
        <w:rPr>
          <w:b/>
          <w:u w:val="single"/>
        </w:rPr>
        <w:t xml:space="preserve">Ausschreibung: </w:t>
      </w:r>
    </w:p>
    <w:p w14:paraId="7CB60E4D" w14:textId="77777777" w:rsidR="007E20FB" w:rsidRDefault="007E20FB" w:rsidP="007E20FB">
      <w:r w:rsidRPr="007E20FB">
        <w:rPr>
          <w:u w:val="single"/>
        </w:rPr>
        <w:t>Optional</w:t>
      </w:r>
      <w:r>
        <w:t xml:space="preserve">: Wissenschaftliche Vorleistungen der/des Bewerber*in im Rahmen eines bereits begonnenen Promotionsvorhabens auf dem Gebiet … werden erwartet. </w:t>
      </w:r>
    </w:p>
    <w:p w14:paraId="45C5A94F" w14:textId="7D73E4AE" w:rsidR="007E20FB" w:rsidRPr="007E20FB" w:rsidRDefault="007E20FB" w:rsidP="007E20FB">
      <w:pPr>
        <w:rPr>
          <w:b/>
        </w:rPr>
      </w:pPr>
      <w:r w:rsidRPr="007E20FB">
        <w:rPr>
          <w:b/>
        </w:rPr>
        <w:lastRenderedPageBreak/>
        <w:t>Es handelt sich um eine interne Ausschreibung einer Qualifikationsstelle im Sinne der Befristungsleitlinie.</w:t>
      </w:r>
    </w:p>
    <w:p w14:paraId="6218EB75" w14:textId="77777777" w:rsidR="007E20FB" w:rsidRDefault="007E20FB" w:rsidP="007E20FB"/>
    <w:p w14:paraId="5CBC73E2" w14:textId="521F77D0" w:rsidR="00B315E0" w:rsidRDefault="00C74248" w:rsidP="00C74248">
      <w:pPr>
        <w:pStyle w:val="berschriftBulletpoints"/>
      </w:pPr>
      <w:r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04E16BC6" w:rsidR="00C74248" w:rsidRPr="00C74248" w:rsidRDefault="007E20FB" w:rsidP="007E20FB">
      <w:pPr>
        <w:pStyle w:val="ListeAusschreibung"/>
      </w:pPr>
      <w:r w:rsidRPr="007E20FB">
        <w:t>abgeschlossenes wissenschaftliches Hochschulstudium (Diplom, Master oder vergleichbar) im Fach [X]</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063DB97" w14:textId="3EFD8B9C" w:rsidR="007E20FB" w:rsidRDefault="007E20FB" w:rsidP="007E20FB">
      <w:pPr>
        <w:pStyle w:val="ListeAusschreibung"/>
        <w:numPr>
          <w:ilvl w:val="0"/>
          <w:numId w:val="0"/>
        </w:numPr>
        <w:spacing w:line="240" w:lineRule="auto"/>
      </w:pPr>
      <w:r w:rsidRPr="007E20FB">
        <w:t>Die Bereitschaft zur eigenen wissenschaftlichen Qualifizierung (z. B. ein Promotionsprojekt auf dem Gebiet …)  wird</w:t>
      </w:r>
      <w:r>
        <w:t xml:space="preserve"> </w:t>
      </w:r>
      <w:r w:rsidRPr="007E20FB">
        <w:t>erwartet.</w:t>
      </w:r>
    </w:p>
    <w:p w14:paraId="1FE1BFCF" w14:textId="77777777" w:rsidR="008C356A" w:rsidRDefault="008C356A" w:rsidP="007E20FB">
      <w:pPr>
        <w:pStyle w:val="ListeAusschreibung"/>
        <w:numPr>
          <w:ilvl w:val="0"/>
          <w:numId w:val="0"/>
        </w:numPr>
        <w:spacing w:line="240" w:lineRule="auto"/>
      </w:pPr>
    </w:p>
    <w:p w14:paraId="6CCF20FB" w14:textId="1D1F2DCE" w:rsidR="008C356A" w:rsidRDefault="008C356A" w:rsidP="007E20FB">
      <w:pPr>
        <w:pStyle w:val="ListeAusschreibung"/>
        <w:numPr>
          <w:ilvl w:val="0"/>
          <w:numId w:val="0"/>
        </w:numPr>
        <w:spacing w:line="240" w:lineRule="auto"/>
      </w:pPr>
      <w:r w:rsidRPr="008C356A">
        <w:t>Die Philipps-Universität unterstützt die professionelle Entwicklung von Nachwuchswissenschaftler</w:t>
      </w:r>
      <w:r>
        <w:t>*</w:t>
      </w:r>
      <w:r w:rsidRPr="008C356A">
        <w:t>innen [</w:t>
      </w:r>
      <w:r w:rsidR="00197DE4">
        <w:t xml:space="preserve">z. B. </w:t>
      </w:r>
      <w:r w:rsidRPr="008C356A">
        <w:t>eigenes Angebot einfügen wie z. B. Doktorandenprogramme und FB-interne Angebote] und durch die Angebote der Marburg Research Academy (MARA), des International Office und der Stelle für Hochschuldidaktik.</w:t>
      </w: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r>
        <w:t>Kontakt</w:t>
      </w:r>
      <w:r w:rsidR="00D73CAF">
        <w:t xml:space="preserve"> für weitere Informationen</w:t>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07043871" w:rsidR="009C1250" w:rsidRDefault="007E54F6" w:rsidP="00C6379B">
            <w:r>
              <w:t>[</w:t>
            </w:r>
            <w:r w:rsidR="009105BB" w:rsidRPr="009105BB">
              <w:t xml:space="preserve">+49 6421-28 </w:t>
            </w:r>
            <w:r w:rsidR="00C6379B">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119D3AC8" w:rsidR="00B315E0" w:rsidRDefault="00BA0C95" w:rsidP="00C74248">
      <w:r w:rsidRPr="00BA0C95">
        <w:t>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Eine Besetzung des Arbeitsplatzes in Teilzeit sowie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64C4DA5F" w14:textId="36368675" w:rsidR="00A1757A" w:rsidRPr="00197DE4" w:rsidRDefault="00A1757A" w:rsidP="00A1757A">
      <w:pPr>
        <w:rPr>
          <w:b/>
        </w:rPr>
      </w:pPr>
      <w:r w:rsidRPr="00197DE4">
        <w:rPr>
          <w:b/>
        </w:rPr>
        <w:t xml:space="preserve">Bitte bewerben Sie sich bis zum [mindestens 2 Wochen nach Veröffentlichung] über den unten stehenden </w:t>
      </w:r>
      <w:r w:rsidR="00197DE4">
        <w:rPr>
          <w:b/>
        </w:rPr>
        <w:t>Bewerbungs-</w:t>
      </w:r>
      <w:bookmarkStart w:id="7" w:name="_GoBack"/>
      <w:bookmarkEnd w:id="7"/>
      <w:r w:rsidRPr="00197DE4">
        <w:rPr>
          <w:b/>
        </w:rPr>
        <w:t>Button.</w:t>
      </w:r>
    </w:p>
    <w:p w14:paraId="212CDEE8" w14:textId="77777777" w:rsidR="00A1757A" w:rsidRDefault="00A1757A" w:rsidP="0096059D"/>
    <w:p w14:paraId="22B37C62" w14:textId="070962FC" w:rsidR="00766EA8" w:rsidRDefault="00570A32" w:rsidP="00C74248">
      <w:r>
        <w:drawing>
          <wp:anchor distT="0" distB="0" distL="114300" distR="114300" simplePos="0" relativeHeight="251667456" behindDoc="0" locked="1" layoutInCell="1" allowOverlap="1" wp14:anchorId="0E27209C" wp14:editId="0F661B9C">
            <wp:simplePos x="0" y="0"/>
            <wp:positionH relativeFrom="column">
              <wp:posOffset>-543560</wp:posOffset>
            </wp:positionH>
            <wp:positionV relativeFrom="page">
              <wp:posOffset>9375775</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9058744" w14:textId="541344E2" w:rsidR="00BD5FA5" w:rsidRDefault="00BD5FA5" w:rsidP="00C74248"/>
    <w:sectPr w:rsidR="00BD5FA5"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5-17T15:23:00Z" w:initials="WS">
    <w:p w14:paraId="131C34F4" w14:textId="34E015B1" w:rsidR="007E20FB" w:rsidRDefault="007E20FB">
      <w:pPr>
        <w:pStyle w:val="Kommentartext"/>
      </w:pPr>
      <w:r>
        <w:rPr>
          <w:rStyle w:val="Kommentarzeichen"/>
        </w:rPr>
        <w:annotationRef/>
      </w:r>
      <w:r>
        <w:t>Bitte, die Angaben in den eckigen Klammern anpassen.</w:t>
      </w:r>
    </w:p>
    <w:p w14:paraId="13AD08C9" w14:textId="14C46092" w:rsidR="007E20FB" w:rsidRDefault="007E20FB">
      <w:pPr>
        <w:pStyle w:val="Kommentartext"/>
      </w:pPr>
      <w:r>
        <w:t xml:space="preserve">Bewerbungsfrist </w:t>
      </w:r>
    </w:p>
  </w:comment>
  <w:comment w:id="1" w:author="Theophel, Luisa" w:date="2022-08-19T08:28:00Z" w:initials="TL">
    <w:p w14:paraId="71C0B38D" w14:textId="362174C1" w:rsidR="009B1C05" w:rsidRDefault="009B1C05">
      <w:pPr>
        <w:pStyle w:val="Kommentartext"/>
      </w:pPr>
      <w:r>
        <w:rPr>
          <w:rStyle w:val="Kommentarzeichen"/>
        </w:rPr>
        <w:annotationRef/>
      </w:r>
      <w:r>
        <w:t>Standardtext. Unveränderbar.</w:t>
      </w:r>
    </w:p>
  </w:comment>
  <w:comment w:id="2" w:author="Fink, Regina" w:date="2022-06-03T10:44:00Z" w:initials="FR">
    <w:p w14:paraId="75DA7760" w14:textId="4358E401" w:rsidR="008C356A" w:rsidRDefault="008C356A" w:rsidP="008C356A">
      <w:pPr>
        <w:pStyle w:val="Kommentartext"/>
      </w:pPr>
      <w:r>
        <w:rPr>
          <w:rStyle w:val="Kommentarzeichen"/>
        </w:rPr>
        <w:annotationRef/>
      </w:r>
      <w:r>
        <w:t xml:space="preserve">In der Regel auf 3 Jahe. </w:t>
      </w:r>
      <w:r>
        <w:rPr>
          <w:rStyle w:val="Kommentarzeichen"/>
        </w:rPr>
        <w:annotationRef/>
      </w:r>
      <w:r>
        <w:t xml:space="preserve">Erstvertrag kann aus besonderen Gründen (z. B. bei entsprechendem Projektverlauf im Rahmen eines Drittmittelprojekts bzw. wenn der Abschluss der Promotion erst nach einem längerem Zeitraum möglich ist) für mehr als 3 Jahre abgeschlossen werden. </w:t>
      </w:r>
    </w:p>
    <w:p w14:paraId="59229C94" w14:textId="77777777" w:rsidR="008C356A" w:rsidRDefault="008C356A" w:rsidP="008C356A">
      <w:pPr>
        <w:pStyle w:val="Kommentartext"/>
      </w:pPr>
      <w:r>
        <w:t>Hierzu muss ein ausführlich begründeter Antrag im Vorfeld eingereicht werden.</w:t>
      </w:r>
    </w:p>
    <w:p w14:paraId="0B945C54" w14:textId="55A6AA27" w:rsidR="008C356A" w:rsidRDefault="008C356A">
      <w:pPr>
        <w:pStyle w:val="Kommentartext"/>
      </w:pPr>
    </w:p>
  </w:comment>
  <w:comment w:id="3" w:author="Fink, Regina" w:date="2022-06-03T10:46:00Z" w:initials="FR">
    <w:p w14:paraId="2C16F1E0" w14:textId="6DE8E17E" w:rsidR="0007788C" w:rsidRDefault="0007788C">
      <w:pPr>
        <w:pStyle w:val="Kommentartext"/>
      </w:pPr>
      <w:r>
        <w:rPr>
          <w:rStyle w:val="Kommentarzeichen"/>
        </w:rPr>
        <w:annotationRef/>
      </w:r>
      <w:r w:rsidRPr="00F727EA">
        <w:rPr>
          <w:rFonts w:ascii="Trebuchet MS" w:hAnsi="Trebuchet MS"/>
          <w:bCs/>
        </w:rPr>
        <w:t xml:space="preserve">mind. 50 % der regelmäßigen Arbeitszeit, </w:t>
      </w:r>
      <w:r>
        <w:rPr>
          <w:rFonts w:ascii="Trebuchet MS" w:hAnsi="Trebuchet MS"/>
          <w:bCs/>
        </w:rPr>
        <w:t>Ausnahme möglich im</w:t>
      </w:r>
      <w:r w:rsidRPr="00F727EA">
        <w:rPr>
          <w:rFonts w:ascii="Trebuchet MS" w:hAnsi="Trebuchet MS"/>
          <w:bCs/>
        </w:rPr>
        <w:t xml:space="preserve"> FB 01</w:t>
      </w:r>
      <w:r>
        <w:rPr>
          <w:rFonts w:ascii="Trebuchet MS" w:hAnsi="Trebuchet MS"/>
          <w:bCs/>
        </w:rPr>
        <w:t>:</w:t>
      </w:r>
      <w:r w:rsidRPr="00F727EA">
        <w:rPr>
          <w:rFonts w:ascii="Trebuchet MS" w:hAnsi="Trebuchet MS"/>
          <w:bCs/>
        </w:rPr>
        <w:t xml:space="preserve"> mind. 25 % der regelmäßigen Arbeitszeit, sofern die Beschäftigung neben einem juristischen Referendariat ermöglicht werden soll.</w:t>
      </w:r>
    </w:p>
  </w:comment>
  <w:comment w:id="4" w:author="Fink, Regina" w:date="2023-10-26T11:27:00Z" w:initials="FR">
    <w:p w14:paraId="4355D037" w14:textId="79E189BB" w:rsidR="00197DE4" w:rsidRDefault="00197DE4">
      <w:pPr>
        <w:pStyle w:val="Kommentartext"/>
      </w:pPr>
      <w:r>
        <w:rPr>
          <w:rStyle w:val="Kommentarzeichen"/>
        </w:rPr>
        <w:annotationRef/>
      </w:r>
      <w:r>
        <w:t>Bitte eine Variante aussuchen</w:t>
      </w:r>
    </w:p>
  </w:comment>
  <w:comment w:id="5" w:author="Fink, Regina" w:date="2023-10-26T11:28:00Z" w:initials="FR">
    <w:p w14:paraId="5C6DC18B" w14:textId="125691B3" w:rsidR="00197DE4" w:rsidRDefault="00197DE4">
      <w:pPr>
        <w:pStyle w:val="Kommentartext"/>
      </w:pPr>
      <w:r>
        <w:rPr>
          <w:rStyle w:val="Kommentarzeichen"/>
        </w:rPr>
        <w:annotationRef/>
      </w:r>
      <w:r>
        <w:t>Bei Landesstellen</w:t>
      </w:r>
    </w:p>
  </w:comment>
  <w:comment w:id="6" w:author="Fink, Regina" w:date="2023-10-26T11:30:00Z" w:initials="FR">
    <w:p w14:paraId="1E20432A" w14:textId="4FEFF676" w:rsidR="00197DE4" w:rsidRDefault="00197DE4">
      <w:pPr>
        <w:pStyle w:val="Kommentartext"/>
      </w:pPr>
      <w:r>
        <w:rPr>
          <w:rStyle w:val="Kommentarzeichen"/>
        </w:rPr>
        <w:annotationRef/>
      </w:r>
      <w:r>
        <w:t>Geht nur bei FB mit entsprechendem Frauenanteil – bzw. Rücksprache Frauenbeauftragte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D08C9" w15:done="0"/>
  <w15:commentEx w15:paraId="71C0B38D" w15:done="0"/>
  <w15:commentEx w15:paraId="0B945C54" w15:done="0"/>
  <w15:commentEx w15:paraId="2C16F1E0" w15:done="0"/>
  <w15:commentEx w15:paraId="4355D037" w15:done="0"/>
  <w15:commentEx w15:paraId="5C6DC18B" w15:done="0"/>
  <w15:commentEx w15:paraId="1E2043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7E20FB" w:rsidRDefault="007E20FB" w:rsidP="00C74248">
      <w:r>
        <w:separator/>
      </w:r>
    </w:p>
  </w:endnote>
  <w:endnote w:type="continuationSeparator" w:id="0">
    <w:p w14:paraId="29EC095A" w14:textId="77777777" w:rsidR="007E20FB" w:rsidRDefault="007E20FB"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7E20FB" w:rsidRDefault="007E20FB" w:rsidP="00C74248">
      <w:r>
        <w:separator/>
      </w:r>
    </w:p>
  </w:footnote>
  <w:footnote w:type="continuationSeparator" w:id="0">
    <w:p w14:paraId="0BDA8619" w14:textId="77777777" w:rsidR="007E20FB" w:rsidRDefault="007E20FB"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rson w15:author="Fink, Regina">
    <w15:presenceInfo w15:providerId="AD" w15:userId="S-1-5-21-656741033-862335797-928725530-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7788C"/>
    <w:rsid w:val="000B234F"/>
    <w:rsid w:val="000C657A"/>
    <w:rsid w:val="000C69C1"/>
    <w:rsid w:val="000D5E77"/>
    <w:rsid w:val="000F0637"/>
    <w:rsid w:val="00121661"/>
    <w:rsid w:val="0012385C"/>
    <w:rsid w:val="00143078"/>
    <w:rsid w:val="001466F2"/>
    <w:rsid w:val="00162540"/>
    <w:rsid w:val="001772EA"/>
    <w:rsid w:val="00180AC9"/>
    <w:rsid w:val="001832C8"/>
    <w:rsid w:val="00187B64"/>
    <w:rsid w:val="00197DE4"/>
    <w:rsid w:val="001A5461"/>
    <w:rsid w:val="001B1C6C"/>
    <w:rsid w:val="001C759B"/>
    <w:rsid w:val="001D1EE7"/>
    <w:rsid w:val="001D761A"/>
    <w:rsid w:val="00203191"/>
    <w:rsid w:val="00203C93"/>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E67A2"/>
    <w:rsid w:val="002F40E8"/>
    <w:rsid w:val="002F5BFB"/>
    <w:rsid w:val="003018D0"/>
    <w:rsid w:val="00314550"/>
    <w:rsid w:val="00316778"/>
    <w:rsid w:val="00320BEE"/>
    <w:rsid w:val="00344DAE"/>
    <w:rsid w:val="003664EC"/>
    <w:rsid w:val="003734B2"/>
    <w:rsid w:val="003B0391"/>
    <w:rsid w:val="003D4661"/>
    <w:rsid w:val="003E759C"/>
    <w:rsid w:val="004040DA"/>
    <w:rsid w:val="00415444"/>
    <w:rsid w:val="00425A0F"/>
    <w:rsid w:val="004262AC"/>
    <w:rsid w:val="00440623"/>
    <w:rsid w:val="0047223B"/>
    <w:rsid w:val="004C2004"/>
    <w:rsid w:val="004C47E1"/>
    <w:rsid w:val="004C6218"/>
    <w:rsid w:val="004D234E"/>
    <w:rsid w:val="004D3963"/>
    <w:rsid w:val="004E4719"/>
    <w:rsid w:val="004F349D"/>
    <w:rsid w:val="00500311"/>
    <w:rsid w:val="00506604"/>
    <w:rsid w:val="00522D03"/>
    <w:rsid w:val="00536944"/>
    <w:rsid w:val="005553D9"/>
    <w:rsid w:val="00570A32"/>
    <w:rsid w:val="00584389"/>
    <w:rsid w:val="00592A74"/>
    <w:rsid w:val="00593268"/>
    <w:rsid w:val="00593A48"/>
    <w:rsid w:val="00593C85"/>
    <w:rsid w:val="005A5A3B"/>
    <w:rsid w:val="005A6DAE"/>
    <w:rsid w:val="005B5322"/>
    <w:rsid w:val="005B550E"/>
    <w:rsid w:val="005B7352"/>
    <w:rsid w:val="005C5B67"/>
    <w:rsid w:val="005E03B7"/>
    <w:rsid w:val="00621F07"/>
    <w:rsid w:val="00624146"/>
    <w:rsid w:val="006278EF"/>
    <w:rsid w:val="00644AC3"/>
    <w:rsid w:val="006469FB"/>
    <w:rsid w:val="006476CA"/>
    <w:rsid w:val="006500C3"/>
    <w:rsid w:val="00653241"/>
    <w:rsid w:val="00661139"/>
    <w:rsid w:val="006933E4"/>
    <w:rsid w:val="006A7FE8"/>
    <w:rsid w:val="006B2D83"/>
    <w:rsid w:val="006C5422"/>
    <w:rsid w:val="006D18D0"/>
    <w:rsid w:val="006F3206"/>
    <w:rsid w:val="006F45E1"/>
    <w:rsid w:val="006F6759"/>
    <w:rsid w:val="00734C7B"/>
    <w:rsid w:val="007629E5"/>
    <w:rsid w:val="00766EA8"/>
    <w:rsid w:val="007713B2"/>
    <w:rsid w:val="007A5AD4"/>
    <w:rsid w:val="007C0249"/>
    <w:rsid w:val="007C7D27"/>
    <w:rsid w:val="007D3488"/>
    <w:rsid w:val="007D4C25"/>
    <w:rsid w:val="007E20FB"/>
    <w:rsid w:val="007E54F6"/>
    <w:rsid w:val="007F18B9"/>
    <w:rsid w:val="00812CDA"/>
    <w:rsid w:val="00823154"/>
    <w:rsid w:val="008279DF"/>
    <w:rsid w:val="00843E90"/>
    <w:rsid w:val="0088310F"/>
    <w:rsid w:val="008853B4"/>
    <w:rsid w:val="008A0B7F"/>
    <w:rsid w:val="008C356A"/>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B1C05"/>
    <w:rsid w:val="009C1250"/>
    <w:rsid w:val="009C347F"/>
    <w:rsid w:val="009D5018"/>
    <w:rsid w:val="009F1196"/>
    <w:rsid w:val="009F6BFA"/>
    <w:rsid w:val="00A1757A"/>
    <w:rsid w:val="00A222DD"/>
    <w:rsid w:val="00A44DBD"/>
    <w:rsid w:val="00A44F8D"/>
    <w:rsid w:val="00A8449E"/>
    <w:rsid w:val="00AA0BDB"/>
    <w:rsid w:val="00AB141D"/>
    <w:rsid w:val="00AB6E8E"/>
    <w:rsid w:val="00AF5A0A"/>
    <w:rsid w:val="00B03E36"/>
    <w:rsid w:val="00B061D8"/>
    <w:rsid w:val="00B07247"/>
    <w:rsid w:val="00B26A2F"/>
    <w:rsid w:val="00B30254"/>
    <w:rsid w:val="00B315E0"/>
    <w:rsid w:val="00B402F2"/>
    <w:rsid w:val="00B432D1"/>
    <w:rsid w:val="00B71022"/>
    <w:rsid w:val="00B95C08"/>
    <w:rsid w:val="00BA0C95"/>
    <w:rsid w:val="00BB2593"/>
    <w:rsid w:val="00BC0B12"/>
    <w:rsid w:val="00BD154B"/>
    <w:rsid w:val="00BD5FA5"/>
    <w:rsid w:val="00BE5232"/>
    <w:rsid w:val="00BE6400"/>
    <w:rsid w:val="00BF22CE"/>
    <w:rsid w:val="00BF78CE"/>
    <w:rsid w:val="00C04642"/>
    <w:rsid w:val="00C263FB"/>
    <w:rsid w:val="00C31A75"/>
    <w:rsid w:val="00C6379B"/>
    <w:rsid w:val="00C701D8"/>
    <w:rsid w:val="00C74248"/>
    <w:rsid w:val="00C82EC6"/>
    <w:rsid w:val="00CA5D72"/>
    <w:rsid w:val="00CA7672"/>
    <w:rsid w:val="00CB0E13"/>
    <w:rsid w:val="00CD07D6"/>
    <w:rsid w:val="00CD39BD"/>
    <w:rsid w:val="00CD5163"/>
    <w:rsid w:val="00CD609B"/>
    <w:rsid w:val="00CF0FE5"/>
    <w:rsid w:val="00CF5965"/>
    <w:rsid w:val="00D140DD"/>
    <w:rsid w:val="00D3413D"/>
    <w:rsid w:val="00D35601"/>
    <w:rsid w:val="00D65F53"/>
    <w:rsid w:val="00D73CAF"/>
    <w:rsid w:val="00D8038C"/>
    <w:rsid w:val="00D84636"/>
    <w:rsid w:val="00D91349"/>
    <w:rsid w:val="00DD2F1D"/>
    <w:rsid w:val="00DD4BD7"/>
    <w:rsid w:val="00E1017A"/>
    <w:rsid w:val="00E523E2"/>
    <w:rsid w:val="00E53066"/>
    <w:rsid w:val="00E53F88"/>
    <w:rsid w:val="00E805F8"/>
    <w:rsid w:val="00E86D62"/>
    <w:rsid w:val="00E913BF"/>
    <w:rsid w:val="00E91C45"/>
    <w:rsid w:val="00E9504F"/>
    <w:rsid w:val="00EA3404"/>
    <w:rsid w:val="00EA3681"/>
    <w:rsid w:val="00EC504D"/>
    <w:rsid w:val="00EE04B2"/>
    <w:rsid w:val="00EE0DD8"/>
    <w:rsid w:val="00F22B73"/>
    <w:rsid w:val="00F4030B"/>
    <w:rsid w:val="00F6713A"/>
    <w:rsid w:val="00F74E0E"/>
    <w:rsid w:val="00F847FE"/>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989360633">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C747-80F6-4B45-9360-75913C5E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18</cp:revision>
  <cp:lastPrinted>2016-01-25T06:41:00Z</cp:lastPrinted>
  <dcterms:created xsi:type="dcterms:W3CDTF">2022-06-03T08:45:00Z</dcterms:created>
  <dcterms:modified xsi:type="dcterms:W3CDTF">2023-10-26T09:34:00Z</dcterms:modified>
</cp:coreProperties>
</file>