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103"/>
        <w:gridCol w:w="464"/>
        <w:gridCol w:w="1417"/>
        <w:gridCol w:w="567"/>
        <w:gridCol w:w="851"/>
        <w:gridCol w:w="283"/>
        <w:gridCol w:w="1134"/>
      </w:tblGrid>
      <w:tr w:rsidR="002B3539" w:rsidRPr="00BE6A83" w:rsidTr="004D1903">
        <w:trPr>
          <w:trHeight w:val="694"/>
        </w:trPr>
        <w:tc>
          <w:tcPr>
            <w:tcW w:w="9322" w:type="dxa"/>
            <w:gridSpan w:val="8"/>
            <w:shd w:val="clear" w:color="auto" w:fill="F2F2F2" w:themeFill="background1" w:themeFillShade="F2"/>
            <w:vAlign w:val="center"/>
          </w:tcPr>
          <w:p w:rsidR="002B3539" w:rsidRPr="00875198" w:rsidRDefault="003930EE" w:rsidP="00A907FA">
            <w:pPr>
              <w:jc w:val="center"/>
              <w:rPr>
                <w:b/>
                <w:sz w:val="26"/>
                <w:szCs w:val="26"/>
              </w:rPr>
            </w:pPr>
            <w:r w:rsidRPr="00875198">
              <w:rPr>
                <w:b/>
                <w:sz w:val="26"/>
                <w:szCs w:val="26"/>
              </w:rPr>
              <w:t>Tätigkeitsbeschreibung für wissenschaftliche Mitarbeiterinnen und Mitarbeiter</w:t>
            </w:r>
          </w:p>
        </w:tc>
      </w:tr>
      <w:tr w:rsidR="002B3539" w:rsidTr="004D1903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2B3539" w:rsidRDefault="003930EE">
            <w:r>
              <w:t>Fachbereich/wiss. Einrichtung:</w:t>
            </w:r>
          </w:p>
          <w:sdt>
            <w:sdtPr>
              <w:id w:val="118267078"/>
              <w:lock w:val="sdtLocked"/>
              <w:placeholder>
                <w:docPart w:val="6ABABA8518034CB19227D73FE5B7E433"/>
              </w:placeholder>
              <w:showingPlcHdr/>
            </w:sdtPr>
            <w:sdtEndPr/>
            <w:sdtContent>
              <w:p w:rsidR="003930EE" w:rsidRDefault="00F772A2">
                <w:r w:rsidRPr="0085675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2B3539" w:rsidRDefault="003930EE" w:rsidP="003930EE">
            <w:r>
              <w:t>Titel, Name, Vorname der/des Vorgesetz</w:t>
            </w:r>
            <w:r w:rsidR="002278CF">
              <w:t>t</w:t>
            </w:r>
            <w:r>
              <w:t>en:</w:t>
            </w:r>
          </w:p>
          <w:sdt>
            <w:sdtPr>
              <w:id w:val="1712538290"/>
              <w:lock w:val="sdtLocked"/>
              <w:placeholder>
                <w:docPart w:val="E11E1066F7EB43ACA6732D8EDB6FA71B"/>
              </w:placeholder>
              <w:showingPlcHdr/>
            </w:sdtPr>
            <w:sdtEndPr/>
            <w:sdtContent>
              <w:p w:rsidR="003A5373" w:rsidRDefault="00F772A2" w:rsidP="003930EE">
                <w:r w:rsidRPr="0085675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B3539" w:rsidTr="004D1903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2B3539" w:rsidRDefault="003930EE">
            <w:r>
              <w:t>Institut/Arbeitsgruppe:</w:t>
            </w:r>
          </w:p>
          <w:sdt>
            <w:sdtPr>
              <w:id w:val="86042392"/>
              <w:lock w:val="sdtLocked"/>
              <w:placeholder>
                <w:docPart w:val="CEFB06538B7841E1A49CC8E0BEEC3B3F"/>
              </w:placeholder>
              <w:showingPlcHdr/>
            </w:sdtPr>
            <w:sdtEndPr/>
            <w:sdtContent>
              <w:p w:rsidR="003930EE" w:rsidRDefault="00F772A2">
                <w:r w:rsidRPr="00856753">
                  <w:rPr>
                    <w:rStyle w:val="Platzhaltertext"/>
                  </w:rPr>
                  <w:t>Klicken Sie hier, um</w:t>
                </w:r>
                <w:r w:rsidR="00EB410A">
                  <w:rPr>
                    <w:rStyle w:val="Platzhaltertext"/>
                  </w:rPr>
                  <w:t xml:space="preserve"> </w:t>
                </w:r>
                <w:r w:rsidRPr="00856753">
                  <w:rPr>
                    <w:rStyle w:val="Platzhaltertext"/>
                  </w:rPr>
                  <w:t>Text einzugeben.</w:t>
                </w:r>
              </w:p>
            </w:sdtContent>
          </w:sdt>
          <w:p w:rsidR="003930EE" w:rsidRDefault="003930EE"/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2B3539" w:rsidRDefault="003930EE">
            <w:r>
              <w:t>Kontaktdaten der/des Vorgesetz</w:t>
            </w:r>
            <w:r w:rsidR="002278CF">
              <w:t>t</w:t>
            </w:r>
            <w:r>
              <w:t>en:</w:t>
            </w:r>
          </w:p>
          <w:p w:rsidR="003930EE" w:rsidRDefault="003930EE">
            <w:r>
              <w:t>Telefon:</w:t>
            </w:r>
            <w:r w:rsidR="00F772A2">
              <w:t xml:space="preserve"> </w:t>
            </w:r>
            <w:sdt>
              <w:sdtPr>
                <w:id w:val="-2517270"/>
                <w:lock w:val="sdtLocked"/>
                <w:placeholder>
                  <w:docPart w:val="421D3F721A504716ACE8ABCF63DFFE5A"/>
                </w:placeholder>
                <w:showingPlcHdr/>
              </w:sdtPr>
              <w:sdtEndPr/>
              <w:sdtContent>
                <w:r w:rsidR="00EC66DB" w:rsidRPr="00EC66DB">
                  <w:rPr>
                    <w:rStyle w:val="Platzhaltertext"/>
                  </w:rPr>
                  <w:t>bitte eintragen</w:t>
                </w:r>
              </w:sdtContent>
            </w:sdt>
          </w:p>
          <w:p w:rsidR="003930EE" w:rsidRDefault="003930EE" w:rsidP="00097AD8">
            <w:r>
              <w:t>E-Mail:</w:t>
            </w:r>
            <w:r w:rsidR="00F772A2">
              <w:t xml:space="preserve"> </w:t>
            </w:r>
            <w:sdt>
              <w:sdtPr>
                <w:id w:val="-1120605265"/>
                <w:lock w:val="sdtLocked"/>
                <w:placeholder>
                  <w:docPart w:val="B00B68CFC8314A75BDABFCFD6A16878F"/>
                </w:placeholder>
                <w:showingPlcHdr/>
              </w:sdtPr>
              <w:sdtEndPr/>
              <w:sdtContent>
                <w:r w:rsidR="00097AD8">
                  <w:rPr>
                    <w:rStyle w:val="Platzhaltertext"/>
                  </w:rPr>
                  <w:t>bitte eintragen</w:t>
                </w:r>
              </w:sdtContent>
            </w:sdt>
          </w:p>
        </w:tc>
      </w:tr>
      <w:tr w:rsidR="006306BB" w:rsidTr="006306BB"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6BB" w:rsidRDefault="006306BB" w:rsidP="006306BB"/>
        </w:tc>
      </w:tr>
      <w:tr w:rsidR="006306BB" w:rsidRPr="00DB2096" w:rsidTr="00C731AA">
        <w:tc>
          <w:tcPr>
            <w:tcW w:w="5070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06BB" w:rsidRPr="00DB2096" w:rsidRDefault="006306BB" w:rsidP="006306BB">
            <w:pPr>
              <w:rPr>
                <w:b/>
              </w:rPr>
            </w:pPr>
            <w:r>
              <w:rPr>
                <w:b/>
              </w:rPr>
              <w:t>Anlass für die Abgabe der Tätigkeitsbeschreibung:</w:t>
            </w:r>
          </w:p>
        </w:tc>
        <w:sdt>
          <w:sdtPr>
            <w:rPr>
              <w:b/>
            </w:rPr>
            <w:id w:val="-68117105"/>
            <w:placeholder>
              <w:docPart w:val="DA8994918FA74DB1B0BB7D40C00FB7DF"/>
            </w:placeholder>
            <w:showingPlcHdr/>
            <w:dropDownList>
              <w:listItem w:value="Wählen Sie ein Element aus."/>
              <w:listItem w:displayText="Einstellung" w:value="Einstellung"/>
              <w:listItem w:displayText="Weiterbeschäftigung" w:value="Weiterbeschäftigung"/>
              <w:listItem w:displayText="Finanzierungsänderung" w:value="Finanzierungsänderung"/>
              <w:listItem w:displayText="Tätigkeitsänderung auf gleicher Stelle" w:value="Tätigkeitsänderung auf gleicher Stelle"/>
              <w:listItem w:displayText="Umsetzung" w:value="Umsetzung"/>
            </w:dropDownList>
          </w:sdtPr>
          <w:sdtEndPr/>
          <w:sdtContent>
            <w:tc>
              <w:tcPr>
                <w:tcW w:w="4252" w:type="dxa"/>
                <w:gridSpan w:val="5"/>
                <w:tcBorders>
                  <w:top w:val="single" w:sz="4" w:space="0" w:color="auto"/>
                  <w:left w:val="nil"/>
                </w:tcBorders>
                <w:shd w:val="clear" w:color="auto" w:fill="auto"/>
              </w:tcPr>
              <w:p w:rsidR="006306BB" w:rsidRPr="00DB2096" w:rsidRDefault="006306BB" w:rsidP="006306BB">
                <w:pPr>
                  <w:rPr>
                    <w:b/>
                  </w:rPr>
                </w:pPr>
                <w:r w:rsidRPr="0085675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F1E0B" w:rsidTr="004D1903"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E0B" w:rsidRDefault="002F1E0B"/>
        </w:tc>
      </w:tr>
      <w:tr w:rsidR="00DB2096" w:rsidRPr="00DB2096" w:rsidTr="004D1903">
        <w:tc>
          <w:tcPr>
            <w:tcW w:w="9322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B2096" w:rsidRPr="00DB2096" w:rsidRDefault="00DB2096" w:rsidP="003A5373">
            <w:pPr>
              <w:rPr>
                <w:b/>
              </w:rPr>
            </w:pPr>
            <w:r w:rsidRPr="00DB2096">
              <w:rPr>
                <w:b/>
              </w:rPr>
              <w:t>1. Angaben zur Stelle</w:t>
            </w:r>
          </w:p>
        </w:tc>
      </w:tr>
      <w:tr w:rsidR="002A0C08" w:rsidTr="00A55834">
        <w:tc>
          <w:tcPr>
            <w:tcW w:w="7054" w:type="dxa"/>
            <w:gridSpan w:val="5"/>
          </w:tcPr>
          <w:p w:rsidR="002A0C08" w:rsidRDefault="00A83958">
            <w:r>
              <w:t>Befristung nach der Befristungsleitlinie</w:t>
            </w:r>
            <w:r w:rsidR="002A0C08">
              <w:t>:</w:t>
            </w:r>
          </w:p>
          <w:sdt>
            <w:sdtPr>
              <w:id w:val="2138676829"/>
              <w:lock w:val="sdtLocked"/>
              <w:placeholder>
                <w:docPart w:val="F2CB0C512E354F629AC87338B728C107"/>
              </w:placeholder>
              <w:showingPlcHdr/>
              <w:dropDownList>
                <w:listItem w:value="Wählen Sie ein Element aus."/>
                <w:listItem w:displayText="II.1.(a) Promotion § 2 (1) S.1 WissZeitVG" w:value="II.1.(a) Promotion § 2 (1) S.1 WissZeitVG"/>
                <w:listItem w:displayText="II.1.(b) Berufbarkeit § 2 (1) S.2 WissZeitVG" w:value="II.1.(b) Berufbarkeit § 2 (1) S.2 WissZeitVG"/>
                <w:listItem w:displayText="II.1.(c) Postdoc, weitere Kompetenzen  § 2 (1) S.2 WissZeitVG" w:value="II.1.(c) Postdoc, weitere Kompetenzen  § 2 (1) S.2 WissZeitVG"/>
                <w:listItem w:displayText="II.1.(d) Drittmittelprojekt § 2 Abs. 2 WissZeitVG" w:value="II.1.(d) Drittmittelprojekt § 2 Abs. 2 WissZeitVG"/>
                <w:listItem w:displayText="II.1.(e) Projekt § 14 (1) 1 TzBfG" w:value="II.1.(e) Projekt § 14 (1) 1 TzBfG"/>
                <w:listItem w:displayText="II.1.(f) Vertretung § 14 (1) 3 TzBfG" w:value="II.1.(f) Vertretung § 14 (1) 3 TzBfG"/>
              </w:dropDownList>
            </w:sdtPr>
            <w:sdtEndPr/>
            <w:sdtContent>
              <w:p w:rsidR="002A0C08" w:rsidRDefault="00A83958" w:rsidP="006C2280">
                <w:r w:rsidRPr="00856753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2268" w:type="dxa"/>
            <w:gridSpan w:val="3"/>
          </w:tcPr>
          <w:p w:rsidR="002A0C08" w:rsidRDefault="002A0C08" w:rsidP="002A0C08">
            <w:r>
              <w:t>Arbeitszeitanteil:</w:t>
            </w:r>
          </w:p>
          <w:p w:rsidR="002A0C08" w:rsidRDefault="002A0C08" w:rsidP="00A55834">
            <w:pPr>
              <w:tabs>
                <w:tab w:val="right" w:pos="1877"/>
              </w:tabs>
            </w:pPr>
            <w:r>
              <w:tab/>
            </w:r>
            <w:sdt>
              <w:sdtPr>
                <w:id w:val="1489910290"/>
                <w:placeholder>
                  <w:docPart w:val="9AF7E07CCD3544F6812B3631926BC622"/>
                </w:placeholder>
                <w:showingPlcHdr/>
              </w:sdtPr>
              <w:sdtEndPr/>
              <w:sdtContent>
                <w:r w:rsidR="00097AD8" w:rsidRPr="00097AD8">
                  <w:rPr>
                    <w:rStyle w:val="Platzhaltertext"/>
                  </w:rPr>
                  <w:t>bitte eintragen</w:t>
                </w:r>
              </w:sdtContent>
            </w:sdt>
            <w:r w:rsidR="00C63C7A">
              <w:t xml:space="preserve"> </w:t>
            </w:r>
            <w:r>
              <w:t>%</w:t>
            </w:r>
          </w:p>
        </w:tc>
      </w:tr>
      <w:tr w:rsidR="002A0C08" w:rsidTr="00A55834">
        <w:tc>
          <w:tcPr>
            <w:tcW w:w="7054" w:type="dxa"/>
            <w:gridSpan w:val="5"/>
            <w:tcBorders>
              <w:bottom w:val="single" w:sz="4" w:space="0" w:color="auto"/>
            </w:tcBorders>
          </w:tcPr>
          <w:p w:rsidR="002A0C08" w:rsidRDefault="002A0C08" w:rsidP="00A55834">
            <w:pPr>
              <w:tabs>
                <w:tab w:val="right" w:pos="6663"/>
              </w:tabs>
            </w:pPr>
            <w:r>
              <w:t>Finanzierung aus</w:t>
            </w:r>
            <w:r w:rsidR="00A55834">
              <w:t xml:space="preserve"> Kostenstelle/Fonds</w:t>
            </w:r>
            <w:r>
              <w:t>:</w:t>
            </w:r>
            <w:r w:rsidR="00047625">
              <w:t xml:space="preserve"> </w:t>
            </w:r>
            <w:r w:rsidR="00047625">
              <w:tab/>
            </w:r>
            <w:r w:rsidR="00DA2CE0">
              <w:t>Arbeitszeita</w:t>
            </w:r>
            <w:r w:rsidR="00047625">
              <w:t>nteil:</w:t>
            </w:r>
          </w:p>
          <w:p w:rsidR="00047625" w:rsidRDefault="0047766E" w:rsidP="00A55834">
            <w:pPr>
              <w:tabs>
                <w:tab w:val="right" w:pos="6663"/>
              </w:tabs>
            </w:pPr>
            <w:sdt>
              <w:sdtPr>
                <w:id w:val="1651168256"/>
                <w:placeholder>
                  <w:docPart w:val="F38A35EE33BA4F9E936B357E1B428B4E"/>
                </w:placeholder>
                <w:showingPlcHdr/>
              </w:sdtPr>
              <w:sdtEndPr/>
              <w:sdtContent>
                <w:r w:rsidR="00EB410A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55834">
              <w:tab/>
            </w:r>
            <w:sdt>
              <w:sdtPr>
                <w:id w:val="409661438"/>
                <w:placeholder>
                  <w:docPart w:val="5F7802EDC45240A28D4D00ED9296157E"/>
                </w:placeholder>
                <w:showingPlcHdr/>
              </w:sdtPr>
              <w:sdtEndPr/>
              <w:sdtContent>
                <w:r w:rsidR="00A55834">
                  <w:rPr>
                    <w:rStyle w:val="Platzhaltertext"/>
                  </w:rPr>
                  <w:t>bitte eintragen</w:t>
                </w:r>
              </w:sdtContent>
            </w:sdt>
            <w:r w:rsidR="00916B50">
              <w:t xml:space="preserve"> </w:t>
            </w:r>
            <w:r w:rsidR="00047625">
              <w:t>%</w:t>
            </w:r>
          </w:p>
          <w:p w:rsidR="00A55834" w:rsidRDefault="0047766E" w:rsidP="00A55834">
            <w:pPr>
              <w:tabs>
                <w:tab w:val="right" w:pos="6663"/>
              </w:tabs>
            </w:pPr>
            <w:sdt>
              <w:sdtPr>
                <w:id w:val="-673801340"/>
                <w:placeholder>
                  <w:docPart w:val="AB4D3BCE51A04837B057DABBFA160A1F"/>
                </w:placeholder>
                <w:showingPlcHdr/>
              </w:sdtPr>
              <w:sdtEndPr/>
              <w:sdtContent>
                <w:r w:rsidR="00A55834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55834">
              <w:tab/>
            </w:r>
            <w:sdt>
              <w:sdtPr>
                <w:id w:val="2127507753"/>
                <w:placeholder>
                  <w:docPart w:val="E75AF024FCFD4CB7A7B8DC389363929B"/>
                </w:placeholder>
                <w:showingPlcHdr/>
              </w:sdtPr>
              <w:sdtEndPr/>
              <w:sdtContent>
                <w:r w:rsidR="00A55834">
                  <w:rPr>
                    <w:rStyle w:val="Platzhaltertext"/>
                  </w:rPr>
                  <w:t>bitte eintragen</w:t>
                </w:r>
              </w:sdtContent>
            </w:sdt>
            <w:r w:rsidR="00A55834">
              <w:t xml:space="preserve"> %</w:t>
            </w:r>
          </w:p>
          <w:p w:rsidR="002A0C08" w:rsidRDefault="0047766E" w:rsidP="00A55834">
            <w:pPr>
              <w:tabs>
                <w:tab w:val="right" w:pos="6663"/>
              </w:tabs>
            </w:pPr>
            <w:sdt>
              <w:sdtPr>
                <w:id w:val="-1448924939"/>
                <w:placeholder>
                  <w:docPart w:val="E434A69EBAA5470E92F62C08682A763C"/>
                </w:placeholder>
                <w:showingPlcHdr/>
              </w:sdtPr>
              <w:sdtEndPr/>
              <w:sdtContent>
                <w:r w:rsidR="00A55834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55834">
              <w:tab/>
            </w:r>
            <w:sdt>
              <w:sdtPr>
                <w:id w:val="-1746878712"/>
                <w:placeholder>
                  <w:docPart w:val="9FD0849B29D8404E93B6F8DE439EE9F0"/>
                </w:placeholder>
                <w:showingPlcHdr/>
              </w:sdtPr>
              <w:sdtEndPr/>
              <w:sdtContent>
                <w:r w:rsidR="00A55834">
                  <w:rPr>
                    <w:rStyle w:val="Platzhaltertext"/>
                  </w:rPr>
                  <w:t>bitte eintragen</w:t>
                </w:r>
              </w:sdtContent>
            </w:sdt>
            <w:r w:rsidR="00A55834">
              <w:t xml:space="preserve"> %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47625" w:rsidRDefault="00047625" w:rsidP="00047625">
            <w:r>
              <w:t>Lehrdeputat:</w:t>
            </w:r>
            <w:bookmarkStart w:id="0" w:name="_GoBack"/>
            <w:bookmarkEnd w:id="0"/>
          </w:p>
          <w:p w:rsidR="00586B13" w:rsidRDefault="00586B13" w:rsidP="00047625">
            <w:pPr>
              <w:tabs>
                <w:tab w:val="left" w:pos="2198"/>
              </w:tabs>
            </w:pPr>
          </w:p>
          <w:p w:rsidR="00047625" w:rsidRDefault="002A0C08" w:rsidP="00BD0418">
            <w:pPr>
              <w:tabs>
                <w:tab w:val="right" w:pos="1877"/>
              </w:tabs>
            </w:pPr>
            <w:r>
              <w:tab/>
            </w:r>
            <w:sdt>
              <w:sdtPr>
                <w:id w:val="984898522"/>
                <w:placeholder>
                  <w:docPart w:val="423BA7F8695340918EBA6BEF4D3BA2C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097AD8" w:rsidRPr="00097AD8">
                  <w:rPr>
                    <w:rStyle w:val="Platzhaltertext"/>
                  </w:rPr>
                  <w:t>bitte auswählen</w:t>
                </w:r>
              </w:sdtContent>
            </w:sdt>
            <w:r w:rsidR="00586B13">
              <w:t xml:space="preserve"> </w:t>
            </w:r>
            <w:r w:rsidR="00047625">
              <w:t>SWS</w:t>
            </w:r>
          </w:p>
          <w:p w:rsidR="002A0C08" w:rsidRDefault="002A0C08" w:rsidP="002A0C08">
            <w:pPr>
              <w:tabs>
                <w:tab w:val="left" w:pos="2198"/>
              </w:tabs>
            </w:pPr>
          </w:p>
        </w:tc>
      </w:tr>
      <w:tr w:rsidR="002F1E0B" w:rsidTr="004D1903">
        <w:tc>
          <w:tcPr>
            <w:tcW w:w="932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F1E0B" w:rsidRDefault="002F1E0B"/>
        </w:tc>
      </w:tr>
      <w:tr w:rsidR="00DB2096" w:rsidRPr="00DB2096" w:rsidTr="004D1903">
        <w:tc>
          <w:tcPr>
            <w:tcW w:w="9322" w:type="dxa"/>
            <w:gridSpan w:val="8"/>
            <w:shd w:val="clear" w:color="auto" w:fill="F2F2F2" w:themeFill="background1" w:themeFillShade="F2"/>
          </w:tcPr>
          <w:p w:rsidR="00DB2096" w:rsidRPr="00DB2096" w:rsidRDefault="00DB2096">
            <w:pPr>
              <w:rPr>
                <w:b/>
              </w:rPr>
            </w:pPr>
            <w:r w:rsidRPr="00DB2096">
              <w:rPr>
                <w:b/>
              </w:rPr>
              <w:t>2. Angaben zur Person</w:t>
            </w:r>
          </w:p>
        </w:tc>
      </w:tr>
      <w:tr w:rsidR="00047625" w:rsidTr="004D1903">
        <w:tc>
          <w:tcPr>
            <w:tcW w:w="4503" w:type="dxa"/>
          </w:tcPr>
          <w:p w:rsidR="00047625" w:rsidRDefault="00047625" w:rsidP="00047625">
            <w:r>
              <w:t>Name:</w:t>
            </w:r>
          </w:p>
          <w:p w:rsidR="00047625" w:rsidRDefault="0047766E" w:rsidP="00047625">
            <w:sdt>
              <w:sdtPr>
                <w:id w:val="1438336032"/>
                <w:placeholder>
                  <w:docPart w:val="62D66C51290C4171B908B1957A2910E3"/>
                </w:placeholder>
                <w:showingPlcHdr/>
              </w:sdtPr>
              <w:sdtEndPr/>
              <w:sdtContent>
                <w:r w:rsidR="00EB410A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402" w:type="dxa"/>
            <w:gridSpan w:val="5"/>
          </w:tcPr>
          <w:p w:rsidR="00047625" w:rsidRDefault="00047625">
            <w:r>
              <w:t>Vorname:</w:t>
            </w:r>
          </w:p>
          <w:p w:rsidR="00047625" w:rsidRDefault="0047766E" w:rsidP="00AC0B46">
            <w:sdt>
              <w:sdtPr>
                <w:id w:val="1418218549"/>
                <w:placeholder>
                  <w:docPart w:val="2FDE3F31E98A4876B90BDA8734B27B27"/>
                </w:placeholder>
                <w:showingPlcHdr/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417" w:type="dxa"/>
            <w:gridSpan w:val="2"/>
          </w:tcPr>
          <w:p w:rsidR="00047625" w:rsidRDefault="00047625">
            <w:r>
              <w:t>Titel:</w:t>
            </w:r>
          </w:p>
          <w:p w:rsidR="00047625" w:rsidRDefault="0047766E" w:rsidP="00097AD8">
            <w:sdt>
              <w:sdtPr>
                <w:id w:val="-1071656573"/>
                <w:placeholder>
                  <w:docPart w:val="7EBC0CFF98814E67A70D68ADC682B9F9"/>
                </w:placeholder>
              </w:sdtPr>
              <w:sdtEndPr/>
              <w:sdtContent>
                <w:sdt>
                  <w:sdtPr>
                    <w:id w:val="1414355455"/>
                    <w:placeholder>
                      <w:docPart w:val="39E0C5C920C34F8493A247C54E91EB88"/>
                    </w:placeholder>
                    <w:showingPlcHdr/>
                    <w:comboBox>
                      <w:listItem w:displayText=" " w:value=" "/>
                      <w:listItem w:displayText="Dr." w:value="Dr."/>
                      <w:listItem w:displayText="Prof. Dr." w:value="Prof. Dr."/>
                    </w:comboBox>
                  </w:sdtPr>
                  <w:sdtEndPr/>
                  <w:sdtContent>
                    <w:r w:rsidR="00097AD8">
                      <w:rPr>
                        <w:rStyle w:val="Platzhaltertext"/>
                      </w:rPr>
                      <w:t>bitte auswählen</w:t>
                    </w:r>
                  </w:sdtContent>
                </w:sdt>
              </w:sdtContent>
            </w:sdt>
          </w:p>
        </w:tc>
      </w:tr>
      <w:tr w:rsidR="00047625" w:rsidTr="004D1903">
        <w:tc>
          <w:tcPr>
            <w:tcW w:w="6487" w:type="dxa"/>
            <w:gridSpan w:val="4"/>
          </w:tcPr>
          <w:p w:rsidR="00047625" w:rsidRDefault="00047625" w:rsidP="00047625">
            <w:r>
              <w:t>Studienabschluss (Fach):</w:t>
            </w:r>
          </w:p>
          <w:p w:rsidR="00047625" w:rsidRDefault="0047766E" w:rsidP="00047625">
            <w:sdt>
              <w:sdtPr>
                <w:id w:val="158893554"/>
                <w:placeholder>
                  <w:docPart w:val="648927059C88438A95C487678B93609F"/>
                </w:placeholder>
                <w:showingPlcHdr/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  <w:gridSpan w:val="4"/>
          </w:tcPr>
          <w:p w:rsidR="00047625" w:rsidRDefault="00047625">
            <w:r>
              <w:t>am (Datum des Zeugnisses):</w:t>
            </w:r>
          </w:p>
          <w:p w:rsidR="00047625" w:rsidRDefault="0047766E">
            <w:sdt>
              <w:sdtPr>
                <w:id w:val="523826528"/>
                <w:placeholder>
                  <w:docPart w:val="7BB634EB939C48D1965835906B2B7AE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047625" w:rsidTr="004D1903">
        <w:tc>
          <w:tcPr>
            <w:tcW w:w="6487" w:type="dxa"/>
            <w:gridSpan w:val="4"/>
            <w:tcBorders>
              <w:bottom w:val="single" w:sz="4" w:space="0" w:color="auto"/>
            </w:tcBorders>
          </w:tcPr>
          <w:p w:rsidR="00047625" w:rsidRDefault="00047625" w:rsidP="00047625">
            <w:r>
              <w:t>Promotion (Fach):</w:t>
            </w:r>
            <w:r w:rsidR="00AC0B46">
              <w:t xml:space="preserve"> </w:t>
            </w:r>
            <w:sdt>
              <w:sdtPr>
                <w:id w:val="-617914330"/>
                <w:placeholder>
                  <w:docPart w:val="5E2744C709B94B1FBC4EC59325DB498F"/>
                </w:placeholder>
                <w:showingPlcHdr/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47625" w:rsidRDefault="0047766E" w:rsidP="00047625">
            <w:sdt>
              <w:sdtPr>
                <w:id w:val="14344844"/>
                <w:placeholder>
                  <w:docPart w:val="945C8DD6037D4B7C9D4377B2C48F40E2"/>
                </w:placeholder>
                <w:showingPlcHdr/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047625" w:rsidRDefault="00047625">
            <w:r>
              <w:t>am (Datum der Urkunde):</w:t>
            </w:r>
          </w:p>
          <w:p w:rsidR="00047625" w:rsidRDefault="0047766E">
            <w:sdt>
              <w:sdtPr>
                <w:id w:val="-892189363"/>
                <w:placeholder>
                  <w:docPart w:val="D11FD30CBE7147778CFE0A5F65283C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B7DC5" w:rsidTr="004D1903">
        <w:tc>
          <w:tcPr>
            <w:tcW w:w="6487" w:type="dxa"/>
            <w:gridSpan w:val="4"/>
            <w:tcBorders>
              <w:bottom w:val="single" w:sz="4" w:space="0" w:color="auto"/>
            </w:tcBorders>
          </w:tcPr>
          <w:p w:rsidR="00DB7DC5" w:rsidRDefault="00A55834" w:rsidP="00DB7DC5">
            <w:r>
              <w:t>Ggf. v</w:t>
            </w:r>
            <w:r w:rsidR="003B5667">
              <w:t>orgesehene</w:t>
            </w:r>
            <w:r w:rsidR="00DB7DC5">
              <w:t xml:space="preserve"> wiss. Qualifizierung:</w:t>
            </w:r>
          </w:p>
          <w:p w:rsidR="00DB7DC5" w:rsidRDefault="0047766E" w:rsidP="00DB7DC5">
            <w:sdt>
              <w:sdtPr>
                <w:id w:val="1675451917"/>
                <w:placeholder>
                  <w:docPart w:val="7C409CB595874AFC8EBCFC85462DEC29"/>
                </w:placeholder>
                <w:showingPlcHdr/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DB7DC5" w:rsidRDefault="003B5667" w:rsidP="00DB7DC5">
            <w:r>
              <w:t>Voraussichtliche Dauer</w:t>
            </w:r>
            <w:r w:rsidR="00335CB0">
              <w:t xml:space="preserve"> bis</w:t>
            </w:r>
            <w:r>
              <w:t>:</w:t>
            </w:r>
          </w:p>
          <w:p w:rsidR="00DB7DC5" w:rsidRDefault="0047766E" w:rsidP="00DB7DC5">
            <w:sdt>
              <w:sdtPr>
                <w:id w:val="1534615220"/>
                <w:placeholder>
                  <w:docPart w:val="3542C6B767C249F2841EA9C59B06F8F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2F1E0B" w:rsidTr="004D1903">
        <w:tc>
          <w:tcPr>
            <w:tcW w:w="932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F1E0B" w:rsidRDefault="002F1E0B"/>
        </w:tc>
      </w:tr>
      <w:tr w:rsidR="003A5373" w:rsidRPr="00DB2096" w:rsidTr="004D1903">
        <w:tc>
          <w:tcPr>
            <w:tcW w:w="9322" w:type="dxa"/>
            <w:gridSpan w:val="8"/>
            <w:shd w:val="clear" w:color="auto" w:fill="F2F2F2" w:themeFill="background1" w:themeFillShade="F2"/>
          </w:tcPr>
          <w:p w:rsidR="003A5373" w:rsidRPr="00DB2096" w:rsidRDefault="003A5373">
            <w:r w:rsidRPr="00DB2096">
              <w:rPr>
                <w:b/>
              </w:rPr>
              <w:t>3. Angaben zur Tätigkeit</w:t>
            </w:r>
          </w:p>
        </w:tc>
      </w:tr>
      <w:tr w:rsidR="00DB2096" w:rsidTr="004D1903">
        <w:tc>
          <w:tcPr>
            <w:tcW w:w="8188" w:type="dxa"/>
            <w:gridSpan w:val="7"/>
          </w:tcPr>
          <w:p w:rsidR="00DB2096" w:rsidRDefault="00DB2096" w:rsidP="003A5373">
            <w:r>
              <w:t>Entsprechende Tätigkeit einer/eines Beschäftigen mit abgeschlossener wiss. Hochschulausbildung</w:t>
            </w:r>
          </w:p>
        </w:tc>
        <w:tc>
          <w:tcPr>
            <w:tcW w:w="1134" w:type="dxa"/>
          </w:tcPr>
          <w:p w:rsidR="00DB2096" w:rsidRDefault="00DB2096" w:rsidP="003A5373">
            <w:r>
              <w:t>Zeitanteil in %</w:t>
            </w:r>
          </w:p>
        </w:tc>
      </w:tr>
      <w:tr w:rsidR="00047625" w:rsidTr="004D1903">
        <w:tc>
          <w:tcPr>
            <w:tcW w:w="8188" w:type="dxa"/>
            <w:gridSpan w:val="7"/>
          </w:tcPr>
          <w:p w:rsidR="00047625" w:rsidRDefault="00047625" w:rsidP="00047625">
            <w:r>
              <w:t>3.1 Forschung</w:t>
            </w:r>
            <w:r w:rsidR="00DB7DC5">
              <w:t xml:space="preserve"> (ggf. mit dem Anteil an eigenständiger wissenschaftlicher Arbeit)</w:t>
            </w:r>
          </w:p>
          <w:p w:rsidR="00DB2096" w:rsidRDefault="0047766E" w:rsidP="00047625">
            <w:sdt>
              <w:sdtPr>
                <w:id w:val="829566718"/>
                <w:placeholder>
                  <w:docPart w:val="9A60BC37593040DDA6F7E117DF0702D2"/>
                </w:placeholder>
                <w:showingPlcHdr/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2096" w:rsidRDefault="00DB2096" w:rsidP="00047625"/>
        </w:tc>
        <w:tc>
          <w:tcPr>
            <w:tcW w:w="1134" w:type="dxa"/>
          </w:tcPr>
          <w:p w:rsidR="00047625" w:rsidRDefault="0047766E" w:rsidP="00DB2096">
            <w:pPr>
              <w:jc w:val="right"/>
            </w:pPr>
            <w:sdt>
              <w:sdtPr>
                <w:id w:val="-1012523405"/>
                <w:placeholder>
                  <w:docPart w:val="9D10DAB62A794E088BD49480292A5357"/>
                </w:placeholder>
                <w:showingPlcHdr/>
              </w:sdtPr>
              <w:sdtEndPr/>
              <w:sdtContent>
                <w:r w:rsidR="00097AD8" w:rsidRPr="00097AD8">
                  <w:rPr>
                    <w:rStyle w:val="Platzhaltertext"/>
                  </w:rPr>
                  <w:t>bitte eintragen</w:t>
                </w:r>
              </w:sdtContent>
            </w:sdt>
          </w:p>
        </w:tc>
      </w:tr>
      <w:tr w:rsidR="00047625" w:rsidTr="004D1903">
        <w:tc>
          <w:tcPr>
            <w:tcW w:w="8188" w:type="dxa"/>
            <w:gridSpan w:val="7"/>
          </w:tcPr>
          <w:p w:rsidR="00047625" w:rsidRDefault="00DB2096" w:rsidP="00047625">
            <w:r>
              <w:t>3.2 Lehre</w:t>
            </w:r>
            <w:r w:rsidR="00586B13">
              <w:t xml:space="preserve"> (entsprechend dem Lehrdeputat der Stelle)</w:t>
            </w:r>
          </w:p>
          <w:p w:rsidR="00DB2096" w:rsidRDefault="0047766E" w:rsidP="00047625">
            <w:sdt>
              <w:sdtPr>
                <w:id w:val="1248924754"/>
                <w:placeholder>
                  <w:docPart w:val="34CF0AC8510241E79030DDC1841002D5"/>
                </w:placeholder>
                <w:showingPlcHdr/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2096" w:rsidRDefault="00DB2096" w:rsidP="00047625"/>
        </w:tc>
        <w:tc>
          <w:tcPr>
            <w:tcW w:w="1134" w:type="dxa"/>
          </w:tcPr>
          <w:p w:rsidR="00047625" w:rsidRDefault="0047766E" w:rsidP="00DB2096">
            <w:pPr>
              <w:jc w:val="right"/>
            </w:pPr>
            <w:sdt>
              <w:sdtPr>
                <w:id w:val="-1138795715"/>
                <w:placeholder>
                  <w:docPart w:val="0A7DE2CB894A4F8697FC7012CF370576"/>
                </w:placeholder>
                <w:showingPlcHdr/>
              </w:sdtPr>
              <w:sdtEndPr/>
              <w:sdtContent>
                <w:r w:rsidR="00097AD8" w:rsidRPr="00097AD8">
                  <w:rPr>
                    <w:rStyle w:val="Platzhaltertext"/>
                  </w:rPr>
                  <w:t>bitte eintragen</w:t>
                </w:r>
              </w:sdtContent>
            </w:sdt>
          </w:p>
        </w:tc>
      </w:tr>
      <w:tr w:rsidR="00DB2096" w:rsidTr="004D1903">
        <w:tc>
          <w:tcPr>
            <w:tcW w:w="8188" w:type="dxa"/>
            <w:gridSpan w:val="7"/>
          </w:tcPr>
          <w:p w:rsidR="00DB2096" w:rsidRDefault="00DB2096" w:rsidP="00047625">
            <w:r>
              <w:t>3.3 Sonstiges</w:t>
            </w:r>
          </w:p>
          <w:p w:rsidR="00DB7DC5" w:rsidRDefault="0047766E" w:rsidP="00047625">
            <w:sdt>
              <w:sdtPr>
                <w:id w:val="1984661260"/>
                <w:placeholder>
                  <w:docPart w:val="529F82172A494AEBB281628C609D0CCC"/>
                </w:placeholder>
                <w:showingPlcHdr/>
              </w:sdtPr>
              <w:sdtEndPr/>
              <w:sdtContent>
                <w:r w:rsidR="00AC0B46" w:rsidRPr="0085675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2096" w:rsidRDefault="00DB2096" w:rsidP="00047625"/>
        </w:tc>
        <w:tc>
          <w:tcPr>
            <w:tcW w:w="1134" w:type="dxa"/>
          </w:tcPr>
          <w:p w:rsidR="00DB2096" w:rsidRDefault="0047766E" w:rsidP="00DB2096">
            <w:pPr>
              <w:jc w:val="right"/>
            </w:pPr>
            <w:sdt>
              <w:sdtPr>
                <w:id w:val="2140295595"/>
                <w:placeholder>
                  <w:docPart w:val="C9E46C9F6BDB479698FC41D9A2B78978"/>
                </w:placeholder>
                <w:showingPlcHdr/>
              </w:sdtPr>
              <w:sdtEndPr/>
              <w:sdtContent>
                <w:r w:rsidR="00097AD8" w:rsidRPr="00097AD8">
                  <w:rPr>
                    <w:rStyle w:val="Platzhaltertext"/>
                  </w:rPr>
                  <w:t>bitte eintragen</w:t>
                </w:r>
              </w:sdtContent>
            </w:sdt>
          </w:p>
        </w:tc>
      </w:tr>
      <w:tr w:rsidR="003A5373" w:rsidTr="00EB410A">
        <w:trPr>
          <w:trHeight w:val="460"/>
        </w:trPr>
        <w:tc>
          <w:tcPr>
            <w:tcW w:w="9322" w:type="dxa"/>
            <w:gridSpan w:val="8"/>
            <w:vAlign w:val="center"/>
          </w:tcPr>
          <w:p w:rsidR="003A5373" w:rsidRDefault="003A5373" w:rsidP="00EB410A">
            <w:pPr>
              <w:tabs>
                <w:tab w:val="right" w:pos="7380"/>
              </w:tabs>
            </w:pPr>
            <w:r>
              <w:t xml:space="preserve">Die Tätigkeiten sollen wahrgenommen werden ab: </w:t>
            </w:r>
            <w:r w:rsidR="008C5DD7">
              <w:tab/>
            </w:r>
            <w:sdt>
              <w:sdtPr>
                <w:id w:val="1326016970"/>
                <w:placeholder>
                  <w:docPart w:val="165CD05B471D4F4DBD1F0F3D745ED9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B410A" w:rsidRPr="00856753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B2096" w:rsidTr="004D1903">
        <w:tc>
          <w:tcPr>
            <w:tcW w:w="4606" w:type="dxa"/>
            <w:gridSpan w:val="2"/>
          </w:tcPr>
          <w:p w:rsidR="00DB2096" w:rsidRDefault="003A5373" w:rsidP="00586B13">
            <w:pPr>
              <w:tabs>
                <w:tab w:val="left" w:pos="3396"/>
              </w:tabs>
            </w:pPr>
            <w:r>
              <w:t xml:space="preserve">Marburg, </w:t>
            </w:r>
            <w:sdt>
              <w:sdtPr>
                <w:id w:val="-198782744"/>
                <w:placeholder>
                  <w:docPart w:val="C99260BB8E234F3F84F965598237BF4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B410A" w:rsidRPr="00856753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3A5373" w:rsidRDefault="003A5373" w:rsidP="00047625"/>
          <w:p w:rsidR="00BD0418" w:rsidRDefault="00BD0418" w:rsidP="00047625"/>
          <w:p w:rsidR="003A5373" w:rsidRDefault="003A5373" w:rsidP="00047625">
            <w:r>
              <w:t>(Unterschrift der/des Vorgesetz</w:t>
            </w:r>
            <w:r w:rsidR="002278CF">
              <w:t>t</w:t>
            </w:r>
            <w:r>
              <w:t>en)</w:t>
            </w:r>
          </w:p>
        </w:tc>
        <w:tc>
          <w:tcPr>
            <w:tcW w:w="4716" w:type="dxa"/>
            <w:gridSpan w:val="6"/>
          </w:tcPr>
          <w:p w:rsidR="00DB2096" w:rsidRDefault="00DB2096"/>
          <w:p w:rsidR="003A5373" w:rsidRDefault="003A5373"/>
          <w:p w:rsidR="00BD0418" w:rsidRDefault="00BD0418"/>
          <w:p w:rsidR="003A5373" w:rsidRDefault="003A5373" w:rsidP="003A5373">
            <w:r>
              <w:t>(Unterschrift der Dekanin/des Dekans/der Leitung der wiss. Einrichtung)</w:t>
            </w:r>
          </w:p>
        </w:tc>
      </w:tr>
    </w:tbl>
    <w:p w:rsidR="000345D5" w:rsidRDefault="000345D5" w:rsidP="000345D5"/>
    <w:sectPr w:rsidR="000345D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A0" w:rsidRDefault="006F2EA0" w:rsidP="006F2EA0">
      <w:pPr>
        <w:spacing w:after="0" w:line="240" w:lineRule="auto"/>
      </w:pPr>
      <w:r>
        <w:separator/>
      </w:r>
    </w:p>
  </w:endnote>
  <w:endnote w:type="continuationSeparator" w:id="0">
    <w:p w:rsidR="006F2EA0" w:rsidRDefault="006F2EA0" w:rsidP="006F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0" w:rsidRDefault="006F2EA0">
    <w:pPr>
      <w:pStyle w:val="Fuzeile"/>
    </w:pPr>
    <w:r>
      <w:tab/>
    </w:r>
    <w:r>
      <w:tab/>
      <w:t>Stand: 12.07.2016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A0" w:rsidRDefault="006F2EA0" w:rsidP="006F2EA0">
      <w:pPr>
        <w:spacing w:after="0" w:line="240" w:lineRule="auto"/>
      </w:pPr>
      <w:r>
        <w:separator/>
      </w:r>
    </w:p>
  </w:footnote>
  <w:footnote w:type="continuationSeparator" w:id="0">
    <w:p w:rsidR="006F2EA0" w:rsidRDefault="006F2EA0" w:rsidP="006F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399"/>
    <w:multiLevelType w:val="hybridMultilevel"/>
    <w:tmpl w:val="EC74E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lktCbXwoyxsBENN3lb3L//GJOs=" w:salt="OqNMsuIHm0YV7Of/NNnx3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9"/>
    <w:rsid w:val="00016A8E"/>
    <w:rsid w:val="000345D5"/>
    <w:rsid w:val="00047625"/>
    <w:rsid w:val="0005169A"/>
    <w:rsid w:val="00097AD8"/>
    <w:rsid w:val="000B13CA"/>
    <w:rsid w:val="00101932"/>
    <w:rsid w:val="001E2D9E"/>
    <w:rsid w:val="002278CF"/>
    <w:rsid w:val="002A0C08"/>
    <w:rsid w:val="002B3539"/>
    <w:rsid w:val="002F1E0B"/>
    <w:rsid w:val="00335CB0"/>
    <w:rsid w:val="003930EE"/>
    <w:rsid w:val="003A5373"/>
    <w:rsid w:val="003B5667"/>
    <w:rsid w:val="00404044"/>
    <w:rsid w:val="0047766E"/>
    <w:rsid w:val="004D1903"/>
    <w:rsid w:val="00586B13"/>
    <w:rsid w:val="006306BB"/>
    <w:rsid w:val="00650069"/>
    <w:rsid w:val="006A015F"/>
    <w:rsid w:val="006C2280"/>
    <w:rsid w:val="006C3830"/>
    <w:rsid w:val="006F2EA0"/>
    <w:rsid w:val="00711BAE"/>
    <w:rsid w:val="00875198"/>
    <w:rsid w:val="00875411"/>
    <w:rsid w:val="008B7B3D"/>
    <w:rsid w:val="008C5DD7"/>
    <w:rsid w:val="00916B50"/>
    <w:rsid w:val="0092258A"/>
    <w:rsid w:val="00A55834"/>
    <w:rsid w:val="00A83958"/>
    <w:rsid w:val="00A907FA"/>
    <w:rsid w:val="00AB3ACD"/>
    <w:rsid w:val="00AC0B46"/>
    <w:rsid w:val="00AD736B"/>
    <w:rsid w:val="00AF2F74"/>
    <w:rsid w:val="00B40980"/>
    <w:rsid w:val="00BB2635"/>
    <w:rsid w:val="00BD0418"/>
    <w:rsid w:val="00BE6A83"/>
    <w:rsid w:val="00C63C7A"/>
    <w:rsid w:val="00C731AA"/>
    <w:rsid w:val="00CB067F"/>
    <w:rsid w:val="00CC5E14"/>
    <w:rsid w:val="00D505F1"/>
    <w:rsid w:val="00DA2CE0"/>
    <w:rsid w:val="00DB2096"/>
    <w:rsid w:val="00DB7DC5"/>
    <w:rsid w:val="00EB410A"/>
    <w:rsid w:val="00EC66DB"/>
    <w:rsid w:val="00F07E66"/>
    <w:rsid w:val="00F53845"/>
    <w:rsid w:val="00F76292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76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2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EA0"/>
  </w:style>
  <w:style w:type="paragraph" w:styleId="Fuzeile">
    <w:name w:val="footer"/>
    <w:basedOn w:val="Standard"/>
    <w:link w:val="FuzeileZchn"/>
    <w:uiPriority w:val="99"/>
    <w:unhideWhenUsed/>
    <w:rsid w:val="006F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76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2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EA0"/>
  </w:style>
  <w:style w:type="paragraph" w:styleId="Fuzeile">
    <w:name w:val="footer"/>
    <w:basedOn w:val="Standard"/>
    <w:link w:val="FuzeileZchn"/>
    <w:uiPriority w:val="99"/>
    <w:unhideWhenUsed/>
    <w:rsid w:val="006F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BABA8518034CB19227D73FE5B7E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397A-7022-44D4-AA47-ABAC087C82DB}"/>
      </w:docPartPr>
      <w:docPartBody>
        <w:p w:rsidR="00055975" w:rsidRDefault="00E235E6" w:rsidP="00E235E6">
          <w:pPr>
            <w:pStyle w:val="6ABABA8518034CB19227D73FE5B7E43320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1E1066F7EB43ACA6732D8EDB6FA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EEC45-0EA5-4998-A166-36E73CE2BC3F}"/>
      </w:docPartPr>
      <w:docPartBody>
        <w:p w:rsidR="00055975" w:rsidRDefault="00E235E6" w:rsidP="00E235E6">
          <w:pPr>
            <w:pStyle w:val="E11E1066F7EB43ACA6732D8EDB6FA71B20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B06538B7841E1A49CC8E0BEEC3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309B5-7DEF-4DEB-9E38-97AF1F1EC96B}"/>
      </w:docPartPr>
      <w:docPartBody>
        <w:p w:rsidR="00055975" w:rsidRDefault="00E235E6" w:rsidP="00E235E6">
          <w:pPr>
            <w:pStyle w:val="CEFB06538B7841E1A49CC8E0BEEC3B3F20"/>
          </w:pPr>
          <w:r w:rsidRPr="00856753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</w:t>
          </w:r>
          <w:r w:rsidRPr="00856753">
            <w:rPr>
              <w:rStyle w:val="Platzhaltertext"/>
            </w:rPr>
            <w:t>Text einzugeben.</w:t>
          </w:r>
        </w:p>
      </w:docPartBody>
    </w:docPart>
    <w:docPart>
      <w:docPartPr>
        <w:name w:val="421D3F721A504716ACE8ABCF63DFF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CFFCB-C245-46D3-94C7-B6165FB6EAA4}"/>
      </w:docPartPr>
      <w:docPartBody>
        <w:p w:rsidR="00055975" w:rsidRDefault="00E235E6" w:rsidP="00E235E6">
          <w:pPr>
            <w:pStyle w:val="421D3F721A504716ACE8ABCF63DFFE5A17"/>
          </w:pPr>
          <w:r w:rsidRPr="00EC66DB">
            <w:rPr>
              <w:rStyle w:val="Platzhaltertext"/>
            </w:rPr>
            <w:t>bitte eintragen</w:t>
          </w:r>
        </w:p>
      </w:docPartBody>
    </w:docPart>
    <w:docPart>
      <w:docPartPr>
        <w:name w:val="B00B68CFC8314A75BDABFCFD6A168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263DC-4F7A-4EF9-A1DF-380766C96C09}"/>
      </w:docPartPr>
      <w:docPartBody>
        <w:p w:rsidR="00055975" w:rsidRDefault="00E235E6" w:rsidP="00E235E6">
          <w:pPr>
            <w:pStyle w:val="B00B68CFC8314A75BDABFCFD6A16878F19"/>
          </w:pPr>
          <w:r>
            <w:rPr>
              <w:rStyle w:val="Platzhaltertext"/>
            </w:rPr>
            <w:t>bitte eintragen</w:t>
          </w:r>
        </w:p>
      </w:docPartBody>
    </w:docPart>
    <w:docPart>
      <w:docPartPr>
        <w:name w:val="F38A35EE33BA4F9E936B357E1B428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A25A0-0703-4C53-9B01-E574A4783688}"/>
      </w:docPartPr>
      <w:docPartBody>
        <w:p w:rsidR="00055975" w:rsidRDefault="00E235E6" w:rsidP="00E235E6">
          <w:pPr>
            <w:pStyle w:val="F38A35EE33BA4F9E936B357E1B428B4E19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260BB8E234F3F84F965598237B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A1C66-8743-4C7C-87EF-49D60627ECE4}"/>
      </w:docPartPr>
      <w:docPartBody>
        <w:p w:rsidR="00055975" w:rsidRDefault="00E235E6" w:rsidP="00E235E6">
          <w:pPr>
            <w:pStyle w:val="C99260BB8E234F3F84F965598237BF4318"/>
          </w:pPr>
          <w:r w:rsidRPr="008567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23BA7F8695340918EBA6BEF4D3BA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449F7-0ABF-4251-B21A-7926FE70E93E}"/>
      </w:docPartPr>
      <w:docPartBody>
        <w:p w:rsidR="00055975" w:rsidRDefault="00E235E6" w:rsidP="00E235E6">
          <w:pPr>
            <w:pStyle w:val="423BA7F8695340918EBA6BEF4D3BA2C518"/>
          </w:pPr>
          <w:r w:rsidRPr="00097AD8">
            <w:rPr>
              <w:rStyle w:val="Platzhaltertext"/>
            </w:rPr>
            <w:t>bitte auswählen</w:t>
          </w:r>
        </w:p>
      </w:docPartBody>
    </w:docPart>
    <w:docPart>
      <w:docPartPr>
        <w:name w:val="165CD05B471D4F4DBD1F0F3D745ED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876D7-6689-4C32-B92E-1725F70EE28D}"/>
      </w:docPartPr>
      <w:docPartBody>
        <w:p w:rsidR="00055975" w:rsidRDefault="00E235E6" w:rsidP="00E235E6">
          <w:pPr>
            <w:pStyle w:val="165CD05B471D4F4DBD1F0F3D745ED98A17"/>
          </w:pPr>
          <w:r w:rsidRPr="008567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2D66C51290C4171B908B1957A291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D1CE-0483-4025-A202-B9ACFB3EF4F4}"/>
      </w:docPartPr>
      <w:docPartBody>
        <w:p w:rsidR="00055975" w:rsidRDefault="00E235E6" w:rsidP="00E235E6">
          <w:pPr>
            <w:pStyle w:val="62D66C51290C4171B908B1957A2910E317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E3F31E98A4876B90BDA8734B2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9C7B0-6A9E-4FFA-8FA6-5B06309DC927}"/>
      </w:docPartPr>
      <w:docPartBody>
        <w:p w:rsidR="00055975" w:rsidRDefault="00E235E6" w:rsidP="00E235E6">
          <w:pPr>
            <w:pStyle w:val="2FDE3F31E98A4876B90BDA8734B27B2716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BC0CFF98814E67A70D68ADC682B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29D13-BD08-4365-B7C6-C144B3B8268D}"/>
      </w:docPartPr>
      <w:docPartBody>
        <w:p w:rsidR="00055975" w:rsidRDefault="00055975" w:rsidP="00055975">
          <w:pPr>
            <w:pStyle w:val="7EBC0CFF98814E67A70D68ADC682B9F91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927059C88438A95C487678B936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A8F4B-DFAE-4684-8050-FA41F0A137CD}"/>
      </w:docPartPr>
      <w:docPartBody>
        <w:p w:rsidR="00055975" w:rsidRDefault="00E235E6" w:rsidP="00E235E6">
          <w:pPr>
            <w:pStyle w:val="648927059C88438A95C487678B93609F15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2744C709B94B1FBC4EC59325DB4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96B62-E72E-49AF-8286-E54EA452FC83}"/>
      </w:docPartPr>
      <w:docPartBody>
        <w:p w:rsidR="00055975" w:rsidRDefault="00E235E6" w:rsidP="00E235E6">
          <w:pPr>
            <w:pStyle w:val="5E2744C709B94B1FBC4EC59325DB498F15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B634EB939C48D1965835906B2B7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6CE61-E88D-4965-B782-289778FE273E}"/>
      </w:docPartPr>
      <w:docPartBody>
        <w:p w:rsidR="00055975" w:rsidRDefault="00E235E6" w:rsidP="00E235E6">
          <w:pPr>
            <w:pStyle w:val="7BB634EB939C48D1965835906B2B7AE815"/>
          </w:pPr>
          <w:r w:rsidRPr="008567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11FD30CBE7147778CFE0A5F65283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589B-69C8-4E66-A587-5601AAB1498D}"/>
      </w:docPartPr>
      <w:docPartBody>
        <w:p w:rsidR="00055975" w:rsidRDefault="00E235E6" w:rsidP="00E235E6">
          <w:pPr>
            <w:pStyle w:val="D11FD30CBE7147778CFE0A5F65283C3615"/>
          </w:pPr>
          <w:r w:rsidRPr="008567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45C8DD6037D4B7C9D4377B2C48F4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D92C4-24D6-43D1-B72D-746F85D9FF28}"/>
      </w:docPartPr>
      <w:docPartBody>
        <w:p w:rsidR="00055975" w:rsidRDefault="00E235E6" w:rsidP="00E235E6">
          <w:pPr>
            <w:pStyle w:val="945C8DD6037D4B7C9D4377B2C48F40E215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09CB595874AFC8EBCFC85462DE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540AC-6C8E-43F5-B8AC-CAEE9E6BA0E6}"/>
      </w:docPartPr>
      <w:docPartBody>
        <w:p w:rsidR="00055975" w:rsidRDefault="00E235E6" w:rsidP="00E235E6">
          <w:pPr>
            <w:pStyle w:val="7C409CB595874AFC8EBCFC85462DEC2915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42C6B767C249F2841EA9C59B06F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DB2BB-13A1-402B-AC8F-CDBD97A55CD7}"/>
      </w:docPartPr>
      <w:docPartBody>
        <w:p w:rsidR="00055975" w:rsidRDefault="00E235E6" w:rsidP="00E235E6">
          <w:pPr>
            <w:pStyle w:val="3542C6B767C249F2841EA9C59B06F8FB15"/>
          </w:pPr>
          <w:r w:rsidRPr="008567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A60BC37593040DDA6F7E117DF070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75180-AEEA-4DBE-A112-619A29BA2C56}"/>
      </w:docPartPr>
      <w:docPartBody>
        <w:p w:rsidR="00055975" w:rsidRDefault="00E235E6" w:rsidP="00E235E6">
          <w:pPr>
            <w:pStyle w:val="9A60BC37593040DDA6F7E117DF0702D215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CF0AC8510241E79030DDC184100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5BCEE-0F32-4BCB-8361-9C65A997DB0E}"/>
      </w:docPartPr>
      <w:docPartBody>
        <w:p w:rsidR="00055975" w:rsidRDefault="00E235E6" w:rsidP="00E235E6">
          <w:pPr>
            <w:pStyle w:val="34CF0AC8510241E79030DDC1841002D515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9F82172A494AEBB281628C609D0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90931-6568-4C6C-B715-F0532124881C}"/>
      </w:docPartPr>
      <w:docPartBody>
        <w:p w:rsidR="00055975" w:rsidRDefault="00E235E6" w:rsidP="00E235E6">
          <w:pPr>
            <w:pStyle w:val="529F82172A494AEBB281628C609D0CCC15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10DAB62A794E088BD49480292A5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AB870-E26D-4899-8513-C784589CEF36}"/>
      </w:docPartPr>
      <w:docPartBody>
        <w:p w:rsidR="00A523CC" w:rsidRDefault="00E235E6" w:rsidP="00E235E6">
          <w:pPr>
            <w:pStyle w:val="9D10DAB62A794E088BD49480292A535714"/>
          </w:pPr>
          <w:r w:rsidRPr="00097AD8">
            <w:rPr>
              <w:rStyle w:val="Platzhaltertext"/>
            </w:rPr>
            <w:t>bitte eintragen</w:t>
          </w:r>
        </w:p>
      </w:docPartBody>
    </w:docPart>
    <w:docPart>
      <w:docPartPr>
        <w:name w:val="0A7DE2CB894A4F8697FC7012CF370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16AE9-BC08-42F6-8B5C-085EFB14CAEB}"/>
      </w:docPartPr>
      <w:docPartBody>
        <w:p w:rsidR="00A523CC" w:rsidRDefault="00E235E6" w:rsidP="00E235E6">
          <w:pPr>
            <w:pStyle w:val="0A7DE2CB894A4F8697FC7012CF37057614"/>
          </w:pPr>
          <w:r w:rsidRPr="00097AD8">
            <w:rPr>
              <w:rStyle w:val="Platzhaltertext"/>
            </w:rPr>
            <w:t>bitte eintragen</w:t>
          </w:r>
        </w:p>
      </w:docPartBody>
    </w:docPart>
    <w:docPart>
      <w:docPartPr>
        <w:name w:val="C9E46C9F6BDB479698FC41D9A2B78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7936-CB5A-406B-B478-0124420D59E2}"/>
      </w:docPartPr>
      <w:docPartBody>
        <w:p w:rsidR="00A523CC" w:rsidRDefault="00E235E6" w:rsidP="00E235E6">
          <w:pPr>
            <w:pStyle w:val="C9E46C9F6BDB479698FC41D9A2B7897814"/>
          </w:pPr>
          <w:r w:rsidRPr="00097AD8">
            <w:rPr>
              <w:rStyle w:val="Platzhaltertext"/>
            </w:rPr>
            <w:t>bitte eintragen</w:t>
          </w:r>
        </w:p>
      </w:docPartBody>
    </w:docPart>
    <w:docPart>
      <w:docPartPr>
        <w:name w:val="9AF7E07CCD3544F6812B3631926BC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8887D-8244-459E-A2DF-899E5CF46E03}"/>
      </w:docPartPr>
      <w:docPartBody>
        <w:p w:rsidR="00A523CC" w:rsidRDefault="00E235E6" w:rsidP="00E235E6">
          <w:pPr>
            <w:pStyle w:val="9AF7E07CCD3544F6812B3631926BC62214"/>
          </w:pPr>
          <w:r w:rsidRPr="00097AD8">
            <w:rPr>
              <w:rStyle w:val="Platzhaltertext"/>
            </w:rPr>
            <w:t>bitte eintragen</w:t>
          </w:r>
        </w:p>
      </w:docPartBody>
    </w:docPart>
    <w:docPart>
      <w:docPartPr>
        <w:name w:val="39E0C5C920C34F8493A247C54E91E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EC7DD-3402-4640-9791-217331ED648A}"/>
      </w:docPartPr>
      <w:docPartBody>
        <w:p w:rsidR="00A523CC" w:rsidRDefault="00E235E6" w:rsidP="00E235E6">
          <w:pPr>
            <w:pStyle w:val="39E0C5C920C34F8493A247C54E91EB8813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5F7802EDC45240A28D4D00ED92961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30EA-607D-46DC-B7AC-95B5B35B6DA7}"/>
      </w:docPartPr>
      <w:docPartBody>
        <w:p w:rsidR="00A523CC" w:rsidRDefault="00E235E6" w:rsidP="00E235E6">
          <w:pPr>
            <w:pStyle w:val="5F7802EDC45240A28D4D00ED9296157E3"/>
          </w:pPr>
          <w:r>
            <w:rPr>
              <w:rStyle w:val="Platzhaltertext"/>
            </w:rPr>
            <w:t>bitte eintragen</w:t>
          </w:r>
        </w:p>
      </w:docPartBody>
    </w:docPart>
    <w:docPart>
      <w:docPartPr>
        <w:name w:val="AB4D3BCE51A04837B057DABBFA160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0EB2C-CC5D-4FF8-B7B8-37296A315C6A}"/>
      </w:docPartPr>
      <w:docPartBody>
        <w:p w:rsidR="00A523CC" w:rsidRDefault="00E235E6" w:rsidP="00E235E6">
          <w:pPr>
            <w:pStyle w:val="AB4D3BCE51A04837B057DABBFA160A1F3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5AF024FCFD4CB7A7B8DC3893639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B4AF2-7CDE-46FE-8A84-05F2686383CD}"/>
      </w:docPartPr>
      <w:docPartBody>
        <w:p w:rsidR="00A523CC" w:rsidRDefault="00E235E6" w:rsidP="00E235E6">
          <w:pPr>
            <w:pStyle w:val="E75AF024FCFD4CB7A7B8DC389363929B3"/>
          </w:pPr>
          <w:r>
            <w:rPr>
              <w:rStyle w:val="Platzhaltertext"/>
            </w:rPr>
            <w:t>bitte eintragen</w:t>
          </w:r>
        </w:p>
      </w:docPartBody>
    </w:docPart>
    <w:docPart>
      <w:docPartPr>
        <w:name w:val="E434A69EBAA5470E92F62C08682A7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E4C5-6D4A-4F68-A5C3-8BAF1E8E2531}"/>
      </w:docPartPr>
      <w:docPartBody>
        <w:p w:rsidR="00A523CC" w:rsidRDefault="00E235E6" w:rsidP="00E235E6">
          <w:pPr>
            <w:pStyle w:val="E434A69EBAA5470E92F62C08682A763C3"/>
          </w:pPr>
          <w:r w:rsidRPr="008567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0849B29D8404E93B6F8DE439EE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F9D29-2F65-49AE-8206-8EF6551313FE}"/>
      </w:docPartPr>
      <w:docPartBody>
        <w:p w:rsidR="00A523CC" w:rsidRDefault="00E235E6" w:rsidP="00E235E6">
          <w:pPr>
            <w:pStyle w:val="9FD0849B29D8404E93B6F8DE439EE9F03"/>
          </w:pPr>
          <w:r>
            <w:rPr>
              <w:rStyle w:val="Platzhaltertext"/>
            </w:rPr>
            <w:t>bitte eintragen</w:t>
          </w:r>
        </w:p>
      </w:docPartBody>
    </w:docPart>
    <w:docPart>
      <w:docPartPr>
        <w:name w:val="F2CB0C512E354F629AC87338B728C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4DEA3-0F8B-4CC3-9AAC-ADF109E1101B}"/>
      </w:docPartPr>
      <w:docPartBody>
        <w:p w:rsidR="00A523CC" w:rsidRDefault="00E235E6" w:rsidP="00E235E6">
          <w:pPr>
            <w:pStyle w:val="F2CB0C512E354F629AC87338B728C1072"/>
          </w:pPr>
          <w:r w:rsidRPr="0085675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8994918FA74DB1B0BB7D40C00F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83AB-45A1-4B37-B887-AA0066ED0D69}"/>
      </w:docPartPr>
      <w:docPartBody>
        <w:p w:rsidR="00481764" w:rsidRDefault="00E235E6" w:rsidP="00E235E6">
          <w:pPr>
            <w:pStyle w:val="DA8994918FA74DB1B0BB7D40C00FB7DF"/>
          </w:pPr>
          <w:r w:rsidRPr="0085675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5"/>
    <w:rsid w:val="00055975"/>
    <w:rsid w:val="00481764"/>
    <w:rsid w:val="00A523CC"/>
    <w:rsid w:val="00E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5E6"/>
    <w:rPr>
      <w:color w:val="808080"/>
    </w:rPr>
  </w:style>
  <w:style w:type="paragraph" w:customStyle="1" w:styleId="986CC50DCF26477F8C07692011C0857D">
    <w:name w:val="986CC50DCF26477F8C07692011C0857D"/>
    <w:rsid w:val="00055975"/>
  </w:style>
  <w:style w:type="paragraph" w:customStyle="1" w:styleId="9809ED1B82E741519A3CF0BAEDB0BDBA">
    <w:name w:val="9809ED1B82E741519A3CF0BAEDB0BDBA"/>
    <w:rsid w:val="00055975"/>
  </w:style>
  <w:style w:type="paragraph" w:customStyle="1" w:styleId="6ABABA8518034CB19227D73FE5B7E433">
    <w:name w:val="6ABABA8518034CB19227D73FE5B7E433"/>
    <w:rsid w:val="00055975"/>
    <w:rPr>
      <w:rFonts w:eastAsiaTheme="minorHAnsi"/>
      <w:lang w:eastAsia="en-US"/>
    </w:rPr>
  </w:style>
  <w:style w:type="paragraph" w:customStyle="1" w:styleId="E11E1066F7EB43ACA6732D8EDB6FA71B">
    <w:name w:val="E11E1066F7EB43ACA6732D8EDB6FA71B"/>
    <w:rsid w:val="00055975"/>
    <w:rPr>
      <w:rFonts w:eastAsiaTheme="minorHAnsi"/>
      <w:lang w:eastAsia="en-US"/>
    </w:rPr>
  </w:style>
  <w:style w:type="paragraph" w:customStyle="1" w:styleId="CEFB06538B7841E1A49CC8E0BEEC3B3F">
    <w:name w:val="CEFB06538B7841E1A49CC8E0BEEC3B3F"/>
    <w:rsid w:val="00055975"/>
    <w:rPr>
      <w:rFonts w:eastAsiaTheme="minorHAnsi"/>
      <w:lang w:eastAsia="en-US"/>
    </w:rPr>
  </w:style>
  <w:style w:type="paragraph" w:customStyle="1" w:styleId="421D3F721A504716ACE8ABCF63DFFE5A">
    <w:name w:val="421D3F721A504716ACE8ABCF63DFFE5A"/>
    <w:rsid w:val="00055975"/>
    <w:rPr>
      <w:rFonts w:eastAsiaTheme="minorHAnsi"/>
      <w:lang w:eastAsia="en-US"/>
    </w:rPr>
  </w:style>
  <w:style w:type="paragraph" w:customStyle="1" w:styleId="B00B68CFC8314A75BDABFCFD6A16878F">
    <w:name w:val="B00B68CFC8314A75BDABFCFD6A16878F"/>
    <w:rsid w:val="00055975"/>
    <w:rPr>
      <w:rFonts w:eastAsiaTheme="minorHAnsi"/>
      <w:lang w:eastAsia="en-US"/>
    </w:rPr>
  </w:style>
  <w:style w:type="paragraph" w:customStyle="1" w:styleId="19411EB1838543DD87DFF054057A62C2">
    <w:name w:val="19411EB1838543DD87DFF054057A62C2"/>
    <w:rsid w:val="00055975"/>
  </w:style>
  <w:style w:type="paragraph" w:customStyle="1" w:styleId="F38A35EE33BA4F9E936B357E1B428B4E">
    <w:name w:val="F38A35EE33BA4F9E936B357E1B428B4E"/>
    <w:rsid w:val="00055975"/>
  </w:style>
  <w:style w:type="paragraph" w:customStyle="1" w:styleId="C467EC0A723B4E99A6CBAAD1182FFB2C">
    <w:name w:val="C467EC0A723B4E99A6CBAAD1182FFB2C"/>
    <w:rsid w:val="00055975"/>
  </w:style>
  <w:style w:type="paragraph" w:customStyle="1" w:styleId="74E4CC3D70E848D0B0BC9BAFEB9D0B82">
    <w:name w:val="74E4CC3D70E848D0B0BC9BAFEB9D0B82"/>
    <w:rsid w:val="00055975"/>
  </w:style>
  <w:style w:type="paragraph" w:customStyle="1" w:styleId="1FDCE331C7D443FEA11BED63C1BAC13F">
    <w:name w:val="1FDCE331C7D443FEA11BED63C1BAC13F"/>
    <w:rsid w:val="00055975"/>
  </w:style>
  <w:style w:type="paragraph" w:customStyle="1" w:styleId="C99260BB8E234F3F84F965598237BF43">
    <w:name w:val="C99260BB8E234F3F84F965598237BF43"/>
    <w:rsid w:val="00055975"/>
  </w:style>
  <w:style w:type="paragraph" w:customStyle="1" w:styleId="6ABABA8518034CB19227D73FE5B7E4331">
    <w:name w:val="6ABABA8518034CB19227D73FE5B7E4331"/>
    <w:rsid w:val="00055975"/>
    <w:rPr>
      <w:rFonts w:eastAsiaTheme="minorHAnsi"/>
      <w:lang w:eastAsia="en-US"/>
    </w:rPr>
  </w:style>
  <w:style w:type="paragraph" w:customStyle="1" w:styleId="E11E1066F7EB43ACA6732D8EDB6FA71B1">
    <w:name w:val="E11E1066F7EB43ACA6732D8EDB6FA71B1"/>
    <w:rsid w:val="00055975"/>
    <w:rPr>
      <w:rFonts w:eastAsiaTheme="minorHAnsi"/>
      <w:lang w:eastAsia="en-US"/>
    </w:rPr>
  </w:style>
  <w:style w:type="paragraph" w:customStyle="1" w:styleId="CEFB06538B7841E1A49CC8E0BEEC3B3F1">
    <w:name w:val="CEFB06538B7841E1A49CC8E0BEEC3B3F1"/>
    <w:rsid w:val="00055975"/>
    <w:rPr>
      <w:rFonts w:eastAsiaTheme="minorHAnsi"/>
      <w:lang w:eastAsia="en-US"/>
    </w:rPr>
  </w:style>
  <w:style w:type="paragraph" w:customStyle="1" w:styleId="421D3F721A504716ACE8ABCF63DFFE5A1">
    <w:name w:val="421D3F721A504716ACE8ABCF63DFFE5A1"/>
    <w:rsid w:val="00055975"/>
    <w:rPr>
      <w:rFonts w:eastAsiaTheme="minorHAnsi"/>
      <w:lang w:eastAsia="en-US"/>
    </w:rPr>
  </w:style>
  <w:style w:type="paragraph" w:customStyle="1" w:styleId="B00B68CFC8314A75BDABFCFD6A16878F1">
    <w:name w:val="B00B68CFC8314A75BDABFCFD6A16878F1"/>
    <w:rsid w:val="00055975"/>
    <w:rPr>
      <w:rFonts w:eastAsiaTheme="minorHAnsi"/>
      <w:lang w:eastAsia="en-US"/>
    </w:rPr>
  </w:style>
  <w:style w:type="paragraph" w:customStyle="1" w:styleId="F38A35EE33BA4F9E936B357E1B428B4E1">
    <w:name w:val="F38A35EE33BA4F9E936B357E1B428B4E1"/>
    <w:rsid w:val="00055975"/>
    <w:rPr>
      <w:rFonts w:eastAsiaTheme="minorHAnsi"/>
      <w:lang w:eastAsia="en-US"/>
    </w:rPr>
  </w:style>
  <w:style w:type="paragraph" w:customStyle="1" w:styleId="C467EC0A723B4E99A6CBAAD1182FFB2C1">
    <w:name w:val="C467EC0A723B4E99A6CBAAD1182FFB2C1"/>
    <w:rsid w:val="00055975"/>
    <w:rPr>
      <w:rFonts w:eastAsiaTheme="minorHAnsi"/>
      <w:lang w:eastAsia="en-US"/>
    </w:rPr>
  </w:style>
  <w:style w:type="paragraph" w:customStyle="1" w:styleId="74E4CC3D70E848D0B0BC9BAFEB9D0B821">
    <w:name w:val="74E4CC3D70E848D0B0BC9BAFEB9D0B821"/>
    <w:rsid w:val="00055975"/>
    <w:rPr>
      <w:rFonts w:eastAsiaTheme="minorHAnsi"/>
      <w:lang w:eastAsia="en-US"/>
    </w:rPr>
  </w:style>
  <w:style w:type="paragraph" w:customStyle="1" w:styleId="423BA7F8695340918EBA6BEF4D3BA2C5">
    <w:name w:val="423BA7F8695340918EBA6BEF4D3BA2C5"/>
    <w:rsid w:val="00055975"/>
    <w:rPr>
      <w:rFonts w:eastAsiaTheme="minorHAnsi"/>
      <w:lang w:eastAsia="en-US"/>
    </w:rPr>
  </w:style>
  <w:style w:type="paragraph" w:customStyle="1" w:styleId="165CD05B471D4F4DBD1F0F3D745ED98A">
    <w:name w:val="165CD05B471D4F4DBD1F0F3D745ED98A"/>
    <w:rsid w:val="00055975"/>
    <w:rPr>
      <w:rFonts w:eastAsiaTheme="minorHAnsi"/>
      <w:lang w:eastAsia="en-US"/>
    </w:rPr>
  </w:style>
  <w:style w:type="paragraph" w:customStyle="1" w:styleId="C99260BB8E234F3F84F965598237BF431">
    <w:name w:val="C99260BB8E234F3F84F965598237BF431"/>
    <w:rsid w:val="00055975"/>
    <w:rPr>
      <w:rFonts w:eastAsiaTheme="minorHAnsi"/>
      <w:lang w:eastAsia="en-US"/>
    </w:rPr>
  </w:style>
  <w:style w:type="paragraph" w:customStyle="1" w:styleId="6ABABA8518034CB19227D73FE5B7E4332">
    <w:name w:val="6ABABA8518034CB19227D73FE5B7E4332"/>
    <w:rsid w:val="00055975"/>
    <w:rPr>
      <w:rFonts w:eastAsiaTheme="minorHAnsi"/>
      <w:lang w:eastAsia="en-US"/>
    </w:rPr>
  </w:style>
  <w:style w:type="paragraph" w:customStyle="1" w:styleId="E11E1066F7EB43ACA6732D8EDB6FA71B2">
    <w:name w:val="E11E1066F7EB43ACA6732D8EDB6FA71B2"/>
    <w:rsid w:val="00055975"/>
    <w:rPr>
      <w:rFonts w:eastAsiaTheme="minorHAnsi"/>
      <w:lang w:eastAsia="en-US"/>
    </w:rPr>
  </w:style>
  <w:style w:type="paragraph" w:customStyle="1" w:styleId="CEFB06538B7841E1A49CC8E0BEEC3B3F2">
    <w:name w:val="CEFB06538B7841E1A49CC8E0BEEC3B3F2"/>
    <w:rsid w:val="00055975"/>
    <w:rPr>
      <w:rFonts w:eastAsiaTheme="minorHAnsi"/>
      <w:lang w:eastAsia="en-US"/>
    </w:rPr>
  </w:style>
  <w:style w:type="paragraph" w:customStyle="1" w:styleId="421D3F721A504716ACE8ABCF63DFFE5A2">
    <w:name w:val="421D3F721A504716ACE8ABCF63DFFE5A2"/>
    <w:rsid w:val="00055975"/>
    <w:rPr>
      <w:rFonts w:eastAsiaTheme="minorHAnsi"/>
      <w:lang w:eastAsia="en-US"/>
    </w:rPr>
  </w:style>
  <w:style w:type="paragraph" w:customStyle="1" w:styleId="B00B68CFC8314A75BDABFCFD6A16878F2">
    <w:name w:val="B00B68CFC8314A75BDABFCFD6A16878F2"/>
    <w:rsid w:val="00055975"/>
    <w:rPr>
      <w:rFonts w:eastAsiaTheme="minorHAnsi"/>
      <w:lang w:eastAsia="en-US"/>
    </w:rPr>
  </w:style>
  <w:style w:type="paragraph" w:customStyle="1" w:styleId="F38A35EE33BA4F9E936B357E1B428B4E2">
    <w:name w:val="F38A35EE33BA4F9E936B357E1B428B4E2"/>
    <w:rsid w:val="00055975"/>
    <w:rPr>
      <w:rFonts w:eastAsiaTheme="minorHAnsi"/>
      <w:lang w:eastAsia="en-US"/>
    </w:rPr>
  </w:style>
  <w:style w:type="paragraph" w:customStyle="1" w:styleId="C467EC0A723B4E99A6CBAAD1182FFB2C2">
    <w:name w:val="C467EC0A723B4E99A6CBAAD1182FFB2C2"/>
    <w:rsid w:val="00055975"/>
    <w:rPr>
      <w:rFonts w:eastAsiaTheme="minorHAnsi"/>
      <w:lang w:eastAsia="en-US"/>
    </w:rPr>
  </w:style>
  <w:style w:type="paragraph" w:customStyle="1" w:styleId="74E4CC3D70E848D0B0BC9BAFEB9D0B822">
    <w:name w:val="74E4CC3D70E848D0B0BC9BAFEB9D0B822"/>
    <w:rsid w:val="00055975"/>
    <w:rPr>
      <w:rFonts w:eastAsiaTheme="minorHAnsi"/>
      <w:lang w:eastAsia="en-US"/>
    </w:rPr>
  </w:style>
  <w:style w:type="paragraph" w:customStyle="1" w:styleId="423BA7F8695340918EBA6BEF4D3BA2C51">
    <w:name w:val="423BA7F8695340918EBA6BEF4D3BA2C51"/>
    <w:rsid w:val="00055975"/>
    <w:rPr>
      <w:rFonts w:eastAsiaTheme="minorHAnsi"/>
      <w:lang w:eastAsia="en-US"/>
    </w:rPr>
  </w:style>
  <w:style w:type="paragraph" w:customStyle="1" w:styleId="165CD05B471D4F4DBD1F0F3D745ED98A1">
    <w:name w:val="165CD05B471D4F4DBD1F0F3D745ED98A1"/>
    <w:rsid w:val="00055975"/>
    <w:rPr>
      <w:rFonts w:eastAsiaTheme="minorHAnsi"/>
      <w:lang w:eastAsia="en-US"/>
    </w:rPr>
  </w:style>
  <w:style w:type="paragraph" w:customStyle="1" w:styleId="C99260BB8E234F3F84F965598237BF432">
    <w:name w:val="C99260BB8E234F3F84F965598237BF432"/>
    <w:rsid w:val="00055975"/>
    <w:rPr>
      <w:rFonts w:eastAsiaTheme="minorHAnsi"/>
      <w:lang w:eastAsia="en-US"/>
    </w:rPr>
  </w:style>
  <w:style w:type="paragraph" w:customStyle="1" w:styleId="FADDDF805EFD427D8C641366964B9C9B">
    <w:name w:val="FADDDF805EFD427D8C641366964B9C9B"/>
    <w:rsid w:val="00055975"/>
  </w:style>
  <w:style w:type="paragraph" w:customStyle="1" w:styleId="62D66C51290C4171B908B1957A2910E3">
    <w:name w:val="62D66C51290C4171B908B1957A2910E3"/>
    <w:rsid w:val="00055975"/>
  </w:style>
  <w:style w:type="paragraph" w:customStyle="1" w:styleId="2FDE3F31E98A4876B90BDA8734B27B27">
    <w:name w:val="2FDE3F31E98A4876B90BDA8734B27B27"/>
    <w:rsid w:val="00055975"/>
  </w:style>
  <w:style w:type="paragraph" w:customStyle="1" w:styleId="6ABABA8518034CB19227D73FE5B7E4333">
    <w:name w:val="6ABABA8518034CB19227D73FE5B7E4333"/>
    <w:rsid w:val="00055975"/>
    <w:rPr>
      <w:rFonts w:eastAsiaTheme="minorHAnsi"/>
      <w:lang w:eastAsia="en-US"/>
    </w:rPr>
  </w:style>
  <w:style w:type="paragraph" w:customStyle="1" w:styleId="E11E1066F7EB43ACA6732D8EDB6FA71B3">
    <w:name w:val="E11E1066F7EB43ACA6732D8EDB6FA71B3"/>
    <w:rsid w:val="00055975"/>
    <w:rPr>
      <w:rFonts w:eastAsiaTheme="minorHAnsi"/>
      <w:lang w:eastAsia="en-US"/>
    </w:rPr>
  </w:style>
  <w:style w:type="paragraph" w:customStyle="1" w:styleId="CEFB06538B7841E1A49CC8E0BEEC3B3F3">
    <w:name w:val="CEFB06538B7841E1A49CC8E0BEEC3B3F3"/>
    <w:rsid w:val="00055975"/>
    <w:rPr>
      <w:rFonts w:eastAsiaTheme="minorHAnsi"/>
      <w:lang w:eastAsia="en-US"/>
    </w:rPr>
  </w:style>
  <w:style w:type="paragraph" w:customStyle="1" w:styleId="421D3F721A504716ACE8ABCF63DFFE5A3">
    <w:name w:val="421D3F721A504716ACE8ABCF63DFFE5A3"/>
    <w:rsid w:val="00055975"/>
    <w:rPr>
      <w:rFonts w:eastAsiaTheme="minorHAnsi"/>
      <w:lang w:eastAsia="en-US"/>
    </w:rPr>
  </w:style>
  <w:style w:type="paragraph" w:customStyle="1" w:styleId="B00B68CFC8314A75BDABFCFD6A16878F3">
    <w:name w:val="B00B68CFC8314A75BDABFCFD6A16878F3"/>
    <w:rsid w:val="00055975"/>
    <w:rPr>
      <w:rFonts w:eastAsiaTheme="minorHAnsi"/>
      <w:lang w:eastAsia="en-US"/>
    </w:rPr>
  </w:style>
  <w:style w:type="paragraph" w:customStyle="1" w:styleId="F38A35EE33BA4F9E936B357E1B428B4E3">
    <w:name w:val="F38A35EE33BA4F9E936B357E1B428B4E3"/>
    <w:rsid w:val="00055975"/>
    <w:rPr>
      <w:rFonts w:eastAsiaTheme="minorHAnsi"/>
      <w:lang w:eastAsia="en-US"/>
    </w:rPr>
  </w:style>
  <w:style w:type="paragraph" w:customStyle="1" w:styleId="C467EC0A723B4E99A6CBAAD1182FFB2C3">
    <w:name w:val="C467EC0A723B4E99A6CBAAD1182FFB2C3"/>
    <w:rsid w:val="00055975"/>
    <w:rPr>
      <w:rFonts w:eastAsiaTheme="minorHAnsi"/>
      <w:lang w:eastAsia="en-US"/>
    </w:rPr>
  </w:style>
  <w:style w:type="paragraph" w:customStyle="1" w:styleId="74E4CC3D70E848D0B0BC9BAFEB9D0B823">
    <w:name w:val="74E4CC3D70E848D0B0BC9BAFEB9D0B823"/>
    <w:rsid w:val="00055975"/>
    <w:rPr>
      <w:rFonts w:eastAsiaTheme="minorHAnsi"/>
      <w:lang w:eastAsia="en-US"/>
    </w:rPr>
  </w:style>
  <w:style w:type="paragraph" w:customStyle="1" w:styleId="423BA7F8695340918EBA6BEF4D3BA2C52">
    <w:name w:val="423BA7F8695340918EBA6BEF4D3BA2C52"/>
    <w:rsid w:val="00055975"/>
    <w:rPr>
      <w:rFonts w:eastAsiaTheme="minorHAnsi"/>
      <w:lang w:eastAsia="en-US"/>
    </w:rPr>
  </w:style>
  <w:style w:type="paragraph" w:customStyle="1" w:styleId="62D66C51290C4171B908B1957A2910E31">
    <w:name w:val="62D66C51290C4171B908B1957A2910E31"/>
    <w:rsid w:val="00055975"/>
    <w:rPr>
      <w:rFonts w:eastAsiaTheme="minorHAnsi"/>
      <w:lang w:eastAsia="en-US"/>
    </w:rPr>
  </w:style>
  <w:style w:type="paragraph" w:customStyle="1" w:styleId="6ABABA8518034CB19227D73FE5B7E4334">
    <w:name w:val="6ABABA8518034CB19227D73FE5B7E4334"/>
    <w:rsid w:val="00055975"/>
    <w:rPr>
      <w:rFonts w:eastAsiaTheme="minorHAnsi"/>
      <w:lang w:eastAsia="en-US"/>
    </w:rPr>
  </w:style>
  <w:style w:type="paragraph" w:customStyle="1" w:styleId="E11E1066F7EB43ACA6732D8EDB6FA71B4">
    <w:name w:val="E11E1066F7EB43ACA6732D8EDB6FA71B4"/>
    <w:rsid w:val="00055975"/>
    <w:rPr>
      <w:rFonts w:eastAsiaTheme="minorHAnsi"/>
      <w:lang w:eastAsia="en-US"/>
    </w:rPr>
  </w:style>
  <w:style w:type="paragraph" w:customStyle="1" w:styleId="CEFB06538B7841E1A49CC8E0BEEC3B3F4">
    <w:name w:val="CEFB06538B7841E1A49CC8E0BEEC3B3F4"/>
    <w:rsid w:val="00055975"/>
    <w:rPr>
      <w:rFonts w:eastAsiaTheme="minorHAnsi"/>
      <w:lang w:eastAsia="en-US"/>
    </w:rPr>
  </w:style>
  <w:style w:type="paragraph" w:customStyle="1" w:styleId="421D3F721A504716ACE8ABCF63DFFE5A4">
    <w:name w:val="421D3F721A504716ACE8ABCF63DFFE5A4"/>
    <w:rsid w:val="00055975"/>
    <w:rPr>
      <w:rFonts w:eastAsiaTheme="minorHAnsi"/>
      <w:lang w:eastAsia="en-US"/>
    </w:rPr>
  </w:style>
  <w:style w:type="paragraph" w:customStyle="1" w:styleId="B00B68CFC8314A75BDABFCFD6A16878F4">
    <w:name w:val="B00B68CFC8314A75BDABFCFD6A16878F4"/>
    <w:rsid w:val="00055975"/>
    <w:rPr>
      <w:rFonts w:eastAsiaTheme="minorHAnsi"/>
      <w:lang w:eastAsia="en-US"/>
    </w:rPr>
  </w:style>
  <w:style w:type="paragraph" w:customStyle="1" w:styleId="F38A35EE33BA4F9E936B357E1B428B4E4">
    <w:name w:val="F38A35EE33BA4F9E936B357E1B428B4E4"/>
    <w:rsid w:val="00055975"/>
    <w:rPr>
      <w:rFonts w:eastAsiaTheme="minorHAnsi"/>
      <w:lang w:eastAsia="en-US"/>
    </w:rPr>
  </w:style>
  <w:style w:type="paragraph" w:customStyle="1" w:styleId="C467EC0A723B4E99A6CBAAD1182FFB2C4">
    <w:name w:val="C467EC0A723B4E99A6CBAAD1182FFB2C4"/>
    <w:rsid w:val="00055975"/>
    <w:rPr>
      <w:rFonts w:eastAsiaTheme="minorHAnsi"/>
      <w:lang w:eastAsia="en-US"/>
    </w:rPr>
  </w:style>
  <w:style w:type="paragraph" w:customStyle="1" w:styleId="74E4CC3D70E848D0B0BC9BAFEB9D0B824">
    <w:name w:val="74E4CC3D70E848D0B0BC9BAFEB9D0B824"/>
    <w:rsid w:val="00055975"/>
    <w:rPr>
      <w:rFonts w:eastAsiaTheme="minorHAnsi"/>
      <w:lang w:eastAsia="en-US"/>
    </w:rPr>
  </w:style>
  <w:style w:type="paragraph" w:customStyle="1" w:styleId="423BA7F8695340918EBA6BEF4D3BA2C53">
    <w:name w:val="423BA7F8695340918EBA6BEF4D3BA2C53"/>
    <w:rsid w:val="00055975"/>
    <w:rPr>
      <w:rFonts w:eastAsiaTheme="minorHAnsi"/>
      <w:lang w:eastAsia="en-US"/>
    </w:rPr>
  </w:style>
  <w:style w:type="paragraph" w:customStyle="1" w:styleId="62D66C51290C4171B908B1957A2910E32">
    <w:name w:val="62D66C51290C4171B908B1957A2910E32"/>
    <w:rsid w:val="00055975"/>
    <w:rPr>
      <w:rFonts w:eastAsiaTheme="minorHAnsi"/>
      <w:lang w:eastAsia="en-US"/>
    </w:rPr>
  </w:style>
  <w:style w:type="paragraph" w:customStyle="1" w:styleId="2FDE3F31E98A4876B90BDA8734B27B271">
    <w:name w:val="2FDE3F31E98A4876B90BDA8734B27B271"/>
    <w:rsid w:val="00055975"/>
    <w:rPr>
      <w:rFonts w:eastAsiaTheme="minorHAnsi"/>
      <w:lang w:eastAsia="en-US"/>
    </w:rPr>
  </w:style>
  <w:style w:type="paragraph" w:customStyle="1" w:styleId="165CD05B471D4F4DBD1F0F3D745ED98A2">
    <w:name w:val="165CD05B471D4F4DBD1F0F3D745ED98A2"/>
    <w:rsid w:val="00055975"/>
    <w:rPr>
      <w:rFonts w:eastAsiaTheme="minorHAnsi"/>
      <w:lang w:eastAsia="en-US"/>
    </w:rPr>
  </w:style>
  <w:style w:type="paragraph" w:customStyle="1" w:styleId="C99260BB8E234F3F84F965598237BF433">
    <w:name w:val="C99260BB8E234F3F84F965598237BF433"/>
    <w:rsid w:val="00055975"/>
    <w:rPr>
      <w:rFonts w:eastAsiaTheme="minorHAnsi"/>
      <w:lang w:eastAsia="en-US"/>
    </w:rPr>
  </w:style>
  <w:style w:type="paragraph" w:customStyle="1" w:styleId="7EBC0CFF98814E67A70D68ADC682B9F9">
    <w:name w:val="7EBC0CFF98814E67A70D68ADC682B9F9"/>
    <w:rsid w:val="00055975"/>
  </w:style>
  <w:style w:type="paragraph" w:customStyle="1" w:styleId="648927059C88438A95C487678B93609F">
    <w:name w:val="648927059C88438A95C487678B93609F"/>
    <w:rsid w:val="00055975"/>
  </w:style>
  <w:style w:type="paragraph" w:customStyle="1" w:styleId="5E2744C709B94B1FBC4EC59325DB498F">
    <w:name w:val="5E2744C709B94B1FBC4EC59325DB498F"/>
    <w:rsid w:val="00055975"/>
  </w:style>
  <w:style w:type="paragraph" w:customStyle="1" w:styleId="7BB634EB939C48D1965835906B2B7AE8">
    <w:name w:val="7BB634EB939C48D1965835906B2B7AE8"/>
    <w:rsid w:val="00055975"/>
  </w:style>
  <w:style w:type="paragraph" w:customStyle="1" w:styleId="D11FD30CBE7147778CFE0A5F65283C36">
    <w:name w:val="D11FD30CBE7147778CFE0A5F65283C36"/>
    <w:rsid w:val="00055975"/>
  </w:style>
  <w:style w:type="paragraph" w:customStyle="1" w:styleId="945C8DD6037D4B7C9D4377B2C48F40E2">
    <w:name w:val="945C8DD6037D4B7C9D4377B2C48F40E2"/>
    <w:rsid w:val="00055975"/>
  </w:style>
  <w:style w:type="paragraph" w:customStyle="1" w:styleId="7C409CB595874AFC8EBCFC85462DEC29">
    <w:name w:val="7C409CB595874AFC8EBCFC85462DEC29"/>
    <w:rsid w:val="00055975"/>
  </w:style>
  <w:style w:type="paragraph" w:customStyle="1" w:styleId="3542C6B767C249F2841EA9C59B06F8FB">
    <w:name w:val="3542C6B767C249F2841EA9C59B06F8FB"/>
    <w:rsid w:val="00055975"/>
  </w:style>
  <w:style w:type="paragraph" w:customStyle="1" w:styleId="9A60BC37593040DDA6F7E117DF0702D2">
    <w:name w:val="9A60BC37593040DDA6F7E117DF0702D2"/>
    <w:rsid w:val="00055975"/>
  </w:style>
  <w:style w:type="paragraph" w:customStyle="1" w:styleId="34CF0AC8510241E79030DDC1841002D5">
    <w:name w:val="34CF0AC8510241E79030DDC1841002D5"/>
    <w:rsid w:val="00055975"/>
  </w:style>
  <w:style w:type="paragraph" w:customStyle="1" w:styleId="529F82172A494AEBB281628C609D0CCC">
    <w:name w:val="529F82172A494AEBB281628C609D0CCC"/>
    <w:rsid w:val="00055975"/>
  </w:style>
  <w:style w:type="paragraph" w:customStyle="1" w:styleId="6ABABA8518034CB19227D73FE5B7E4335">
    <w:name w:val="6ABABA8518034CB19227D73FE5B7E4335"/>
    <w:rsid w:val="00055975"/>
    <w:rPr>
      <w:rFonts w:eastAsiaTheme="minorHAnsi"/>
      <w:lang w:eastAsia="en-US"/>
    </w:rPr>
  </w:style>
  <w:style w:type="paragraph" w:customStyle="1" w:styleId="E11E1066F7EB43ACA6732D8EDB6FA71B5">
    <w:name w:val="E11E1066F7EB43ACA6732D8EDB6FA71B5"/>
    <w:rsid w:val="00055975"/>
    <w:rPr>
      <w:rFonts w:eastAsiaTheme="minorHAnsi"/>
      <w:lang w:eastAsia="en-US"/>
    </w:rPr>
  </w:style>
  <w:style w:type="paragraph" w:customStyle="1" w:styleId="CEFB06538B7841E1A49CC8E0BEEC3B3F5">
    <w:name w:val="CEFB06538B7841E1A49CC8E0BEEC3B3F5"/>
    <w:rsid w:val="00055975"/>
    <w:rPr>
      <w:rFonts w:eastAsiaTheme="minorHAnsi"/>
      <w:lang w:eastAsia="en-US"/>
    </w:rPr>
  </w:style>
  <w:style w:type="paragraph" w:customStyle="1" w:styleId="421D3F721A504716ACE8ABCF63DFFE5A5">
    <w:name w:val="421D3F721A504716ACE8ABCF63DFFE5A5"/>
    <w:rsid w:val="00055975"/>
    <w:rPr>
      <w:rFonts w:eastAsiaTheme="minorHAnsi"/>
      <w:lang w:eastAsia="en-US"/>
    </w:rPr>
  </w:style>
  <w:style w:type="paragraph" w:customStyle="1" w:styleId="B00B68CFC8314A75BDABFCFD6A16878F5">
    <w:name w:val="B00B68CFC8314A75BDABFCFD6A16878F5"/>
    <w:rsid w:val="00055975"/>
    <w:rPr>
      <w:rFonts w:eastAsiaTheme="minorHAnsi"/>
      <w:lang w:eastAsia="en-US"/>
    </w:rPr>
  </w:style>
  <w:style w:type="paragraph" w:customStyle="1" w:styleId="F38A35EE33BA4F9E936B357E1B428B4E5">
    <w:name w:val="F38A35EE33BA4F9E936B357E1B428B4E5"/>
    <w:rsid w:val="00055975"/>
    <w:rPr>
      <w:rFonts w:eastAsiaTheme="minorHAnsi"/>
      <w:lang w:eastAsia="en-US"/>
    </w:rPr>
  </w:style>
  <w:style w:type="paragraph" w:customStyle="1" w:styleId="C467EC0A723B4E99A6CBAAD1182FFB2C5">
    <w:name w:val="C467EC0A723B4E99A6CBAAD1182FFB2C5"/>
    <w:rsid w:val="00055975"/>
    <w:rPr>
      <w:rFonts w:eastAsiaTheme="minorHAnsi"/>
      <w:lang w:eastAsia="en-US"/>
    </w:rPr>
  </w:style>
  <w:style w:type="paragraph" w:customStyle="1" w:styleId="74E4CC3D70E848D0B0BC9BAFEB9D0B825">
    <w:name w:val="74E4CC3D70E848D0B0BC9BAFEB9D0B825"/>
    <w:rsid w:val="00055975"/>
    <w:rPr>
      <w:rFonts w:eastAsiaTheme="minorHAnsi"/>
      <w:lang w:eastAsia="en-US"/>
    </w:rPr>
  </w:style>
  <w:style w:type="paragraph" w:customStyle="1" w:styleId="423BA7F8695340918EBA6BEF4D3BA2C54">
    <w:name w:val="423BA7F8695340918EBA6BEF4D3BA2C54"/>
    <w:rsid w:val="00055975"/>
    <w:rPr>
      <w:rFonts w:eastAsiaTheme="minorHAnsi"/>
      <w:lang w:eastAsia="en-US"/>
    </w:rPr>
  </w:style>
  <w:style w:type="paragraph" w:customStyle="1" w:styleId="62D66C51290C4171B908B1957A2910E33">
    <w:name w:val="62D66C51290C4171B908B1957A2910E33"/>
    <w:rsid w:val="00055975"/>
    <w:rPr>
      <w:rFonts w:eastAsiaTheme="minorHAnsi"/>
      <w:lang w:eastAsia="en-US"/>
    </w:rPr>
  </w:style>
  <w:style w:type="paragraph" w:customStyle="1" w:styleId="2FDE3F31E98A4876B90BDA8734B27B272">
    <w:name w:val="2FDE3F31E98A4876B90BDA8734B27B272"/>
    <w:rsid w:val="00055975"/>
    <w:rPr>
      <w:rFonts w:eastAsiaTheme="minorHAnsi"/>
      <w:lang w:eastAsia="en-US"/>
    </w:rPr>
  </w:style>
  <w:style w:type="paragraph" w:customStyle="1" w:styleId="7EBC0CFF98814E67A70D68ADC682B9F91">
    <w:name w:val="7EBC0CFF98814E67A70D68ADC682B9F91"/>
    <w:rsid w:val="00055975"/>
    <w:rPr>
      <w:rFonts w:eastAsiaTheme="minorHAnsi"/>
      <w:lang w:eastAsia="en-US"/>
    </w:rPr>
  </w:style>
  <w:style w:type="paragraph" w:customStyle="1" w:styleId="648927059C88438A95C487678B93609F1">
    <w:name w:val="648927059C88438A95C487678B93609F1"/>
    <w:rsid w:val="00055975"/>
    <w:rPr>
      <w:rFonts w:eastAsiaTheme="minorHAnsi"/>
      <w:lang w:eastAsia="en-US"/>
    </w:rPr>
  </w:style>
  <w:style w:type="paragraph" w:customStyle="1" w:styleId="7BB634EB939C48D1965835906B2B7AE81">
    <w:name w:val="7BB634EB939C48D1965835906B2B7AE81"/>
    <w:rsid w:val="00055975"/>
    <w:rPr>
      <w:rFonts w:eastAsiaTheme="minorHAnsi"/>
      <w:lang w:eastAsia="en-US"/>
    </w:rPr>
  </w:style>
  <w:style w:type="paragraph" w:customStyle="1" w:styleId="5E2744C709B94B1FBC4EC59325DB498F1">
    <w:name w:val="5E2744C709B94B1FBC4EC59325DB498F1"/>
    <w:rsid w:val="00055975"/>
    <w:rPr>
      <w:rFonts w:eastAsiaTheme="minorHAnsi"/>
      <w:lang w:eastAsia="en-US"/>
    </w:rPr>
  </w:style>
  <w:style w:type="paragraph" w:customStyle="1" w:styleId="945C8DD6037D4B7C9D4377B2C48F40E21">
    <w:name w:val="945C8DD6037D4B7C9D4377B2C48F40E21"/>
    <w:rsid w:val="00055975"/>
    <w:rPr>
      <w:rFonts w:eastAsiaTheme="minorHAnsi"/>
      <w:lang w:eastAsia="en-US"/>
    </w:rPr>
  </w:style>
  <w:style w:type="paragraph" w:customStyle="1" w:styleId="D11FD30CBE7147778CFE0A5F65283C361">
    <w:name w:val="D11FD30CBE7147778CFE0A5F65283C361"/>
    <w:rsid w:val="00055975"/>
    <w:rPr>
      <w:rFonts w:eastAsiaTheme="minorHAnsi"/>
      <w:lang w:eastAsia="en-US"/>
    </w:rPr>
  </w:style>
  <w:style w:type="paragraph" w:customStyle="1" w:styleId="7C409CB595874AFC8EBCFC85462DEC291">
    <w:name w:val="7C409CB595874AFC8EBCFC85462DEC291"/>
    <w:rsid w:val="00055975"/>
    <w:rPr>
      <w:rFonts w:eastAsiaTheme="minorHAnsi"/>
      <w:lang w:eastAsia="en-US"/>
    </w:rPr>
  </w:style>
  <w:style w:type="paragraph" w:customStyle="1" w:styleId="3542C6B767C249F2841EA9C59B06F8FB1">
    <w:name w:val="3542C6B767C249F2841EA9C59B06F8FB1"/>
    <w:rsid w:val="00055975"/>
    <w:rPr>
      <w:rFonts w:eastAsiaTheme="minorHAnsi"/>
      <w:lang w:eastAsia="en-US"/>
    </w:rPr>
  </w:style>
  <w:style w:type="paragraph" w:customStyle="1" w:styleId="9A60BC37593040DDA6F7E117DF0702D21">
    <w:name w:val="9A60BC37593040DDA6F7E117DF0702D21"/>
    <w:rsid w:val="00055975"/>
    <w:rPr>
      <w:rFonts w:eastAsiaTheme="minorHAnsi"/>
      <w:lang w:eastAsia="en-US"/>
    </w:rPr>
  </w:style>
  <w:style w:type="paragraph" w:customStyle="1" w:styleId="34CF0AC8510241E79030DDC1841002D51">
    <w:name w:val="34CF0AC8510241E79030DDC1841002D51"/>
    <w:rsid w:val="00055975"/>
    <w:rPr>
      <w:rFonts w:eastAsiaTheme="minorHAnsi"/>
      <w:lang w:eastAsia="en-US"/>
    </w:rPr>
  </w:style>
  <w:style w:type="paragraph" w:customStyle="1" w:styleId="529F82172A494AEBB281628C609D0CCC1">
    <w:name w:val="529F82172A494AEBB281628C609D0CCC1"/>
    <w:rsid w:val="00055975"/>
    <w:rPr>
      <w:rFonts w:eastAsiaTheme="minorHAnsi"/>
      <w:lang w:eastAsia="en-US"/>
    </w:rPr>
  </w:style>
  <w:style w:type="paragraph" w:customStyle="1" w:styleId="165CD05B471D4F4DBD1F0F3D745ED98A3">
    <w:name w:val="165CD05B471D4F4DBD1F0F3D745ED98A3"/>
    <w:rsid w:val="00055975"/>
    <w:rPr>
      <w:rFonts w:eastAsiaTheme="minorHAnsi"/>
      <w:lang w:eastAsia="en-US"/>
    </w:rPr>
  </w:style>
  <w:style w:type="paragraph" w:customStyle="1" w:styleId="C99260BB8E234F3F84F965598237BF434">
    <w:name w:val="C99260BB8E234F3F84F965598237BF434"/>
    <w:rsid w:val="00055975"/>
    <w:rPr>
      <w:rFonts w:eastAsiaTheme="minorHAnsi"/>
      <w:lang w:eastAsia="en-US"/>
    </w:rPr>
  </w:style>
  <w:style w:type="paragraph" w:customStyle="1" w:styleId="9D10DAB62A794E088BD49480292A5357">
    <w:name w:val="9D10DAB62A794E088BD49480292A5357"/>
    <w:rsid w:val="00055975"/>
  </w:style>
  <w:style w:type="paragraph" w:customStyle="1" w:styleId="0A7DE2CB894A4F8697FC7012CF370576">
    <w:name w:val="0A7DE2CB894A4F8697FC7012CF370576"/>
    <w:rsid w:val="00055975"/>
  </w:style>
  <w:style w:type="paragraph" w:customStyle="1" w:styleId="C9E46C9F6BDB479698FC41D9A2B78978">
    <w:name w:val="C9E46C9F6BDB479698FC41D9A2B78978"/>
    <w:rsid w:val="00055975"/>
  </w:style>
  <w:style w:type="paragraph" w:customStyle="1" w:styleId="9AF7E07CCD3544F6812B3631926BC622">
    <w:name w:val="9AF7E07CCD3544F6812B3631926BC622"/>
    <w:rsid w:val="00055975"/>
  </w:style>
  <w:style w:type="paragraph" w:customStyle="1" w:styleId="6ABABA8518034CB19227D73FE5B7E4336">
    <w:name w:val="6ABABA8518034CB19227D73FE5B7E4336"/>
    <w:rsid w:val="00055975"/>
    <w:rPr>
      <w:rFonts w:eastAsiaTheme="minorHAnsi"/>
      <w:lang w:eastAsia="en-US"/>
    </w:rPr>
  </w:style>
  <w:style w:type="paragraph" w:customStyle="1" w:styleId="E11E1066F7EB43ACA6732D8EDB6FA71B6">
    <w:name w:val="E11E1066F7EB43ACA6732D8EDB6FA71B6"/>
    <w:rsid w:val="00055975"/>
    <w:rPr>
      <w:rFonts w:eastAsiaTheme="minorHAnsi"/>
      <w:lang w:eastAsia="en-US"/>
    </w:rPr>
  </w:style>
  <w:style w:type="paragraph" w:customStyle="1" w:styleId="CEFB06538B7841E1A49CC8E0BEEC3B3F6">
    <w:name w:val="CEFB06538B7841E1A49CC8E0BEEC3B3F6"/>
    <w:rsid w:val="00055975"/>
    <w:rPr>
      <w:rFonts w:eastAsiaTheme="minorHAnsi"/>
      <w:lang w:eastAsia="en-US"/>
    </w:rPr>
  </w:style>
  <w:style w:type="paragraph" w:customStyle="1" w:styleId="B00B68CFC8314A75BDABFCFD6A16878F6">
    <w:name w:val="B00B68CFC8314A75BDABFCFD6A16878F6"/>
    <w:rsid w:val="00055975"/>
    <w:rPr>
      <w:rFonts w:eastAsiaTheme="minorHAnsi"/>
      <w:lang w:eastAsia="en-US"/>
    </w:rPr>
  </w:style>
  <w:style w:type="paragraph" w:customStyle="1" w:styleId="9AF7E07CCD3544F6812B3631926BC6221">
    <w:name w:val="9AF7E07CCD3544F6812B3631926BC6221"/>
    <w:rsid w:val="00055975"/>
    <w:rPr>
      <w:rFonts w:eastAsiaTheme="minorHAnsi"/>
      <w:lang w:eastAsia="en-US"/>
    </w:rPr>
  </w:style>
  <w:style w:type="paragraph" w:customStyle="1" w:styleId="F38A35EE33BA4F9E936B357E1B428B4E6">
    <w:name w:val="F38A35EE33BA4F9E936B357E1B428B4E6"/>
    <w:rsid w:val="00055975"/>
    <w:rPr>
      <w:rFonts w:eastAsiaTheme="minorHAnsi"/>
      <w:lang w:eastAsia="en-US"/>
    </w:rPr>
  </w:style>
  <w:style w:type="paragraph" w:customStyle="1" w:styleId="C467EC0A723B4E99A6CBAAD1182FFB2C6">
    <w:name w:val="C467EC0A723B4E99A6CBAAD1182FFB2C6"/>
    <w:rsid w:val="00055975"/>
    <w:rPr>
      <w:rFonts w:eastAsiaTheme="minorHAnsi"/>
      <w:lang w:eastAsia="en-US"/>
    </w:rPr>
  </w:style>
  <w:style w:type="paragraph" w:customStyle="1" w:styleId="74E4CC3D70E848D0B0BC9BAFEB9D0B826">
    <w:name w:val="74E4CC3D70E848D0B0BC9BAFEB9D0B826"/>
    <w:rsid w:val="00055975"/>
    <w:rPr>
      <w:rFonts w:eastAsiaTheme="minorHAnsi"/>
      <w:lang w:eastAsia="en-US"/>
    </w:rPr>
  </w:style>
  <w:style w:type="paragraph" w:customStyle="1" w:styleId="423BA7F8695340918EBA6BEF4D3BA2C55">
    <w:name w:val="423BA7F8695340918EBA6BEF4D3BA2C55"/>
    <w:rsid w:val="00055975"/>
    <w:rPr>
      <w:rFonts w:eastAsiaTheme="minorHAnsi"/>
      <w:lang w:eastAsia="en-US"/>
    </w:rPr>
  </w:style>
  <w:style w:type="paragraph" w:customStyle="1" w:styleId="62D66C51290C4171B908B1957A2910E34">
    <w:name w:val="62D66C51290C4171B908B1957A2910E34"/>
    <w:rsid w:val="00055975"/>
    <w:rPr>
      <w:rFonts w:eastAsiaTheme="minorHAnsi"/>
      <w:lang w:eastAsia="en-US"/>
    </w:rPr>
  </w:style>
  <w:style w:type="paragraph" w:customStyle="1" w:styleId="2FDE3F31E98A4876B90BDA8734B27B273">
    <w:name w:val="2FDE3F31E98A4876B90BDA8734B27B273"/>
    <w:rsid w:val="00055975"/>
    <w:rPr>
      <w:rFonts w:eastAsiaTheme="minorHAnsi"/>
      <w:lang w:eastAsia="en-US"/>
    </w:rPr>
  </w:style>
  <w:style w:type="paragraph" w:customStyle="1" w:styleId="39E0C5C920C34F8493A247C54E91EB88">
    <w:name w:val="39E0C5C920C34F8493A247C54E91EB88"/>
    <w:rsid w:val="00055975"/>
    <w:rPr>
      <w:rFonts w:eastAsiaTheme="minorHAnsi"/>
      <w:lang w:eastAsia="en-US"/>
    </w:rPr>
  </w:style>
  <w:style w:type="paragraph" w:customStyle="1" w:styleId="648927059C88438A95C487678B93609F2">
    <w:name w:val="648927059C88438A95C487678B93609F2"/>
    <w:rsid w:val="00055975"/>
    <w:rPr>
      <w:rFonts w:eastAsiaTheme="minorHAnsi"/>
      <w:lang w:eastAsia="en-US"/>
    </w:rPr>
  </w:style>
  <w:style w:type="paragraph" w:customStyle="1" w:styleId="7BB634EB939C48D1965835906B2B7AE82">
    <w:name w:val="7BB634EB939C48D1965835906B2B7AE82"/>
    <w:rsid w:val="00055975"/>
    <w:rPr>
      <w:rFonts w:eastAsiaTheme="minorHAnsi"/>
      <w:lang w:eastAsia="en-US"/>
    </w:rPr>
  </w:style>
  <w:style w:type="paragraph" w:customStyle="1" w:styleId="5E2744C709B94B1FBC4EC59325DB498F2">
    <w:name w:val="5E2744C709B94B1FBC4EC59325DB498F2"/>
    <w:rsid w:val="00055975"/>
    <w:rPr>
      <w:rFonts w:eastAsiaTheme="minorHAnsi"/>
      <w:lang w:eastAsia="en-US"/>
    </w:rPr>
  </w:style>
  <w:style w:type="paragraph" w:customStyle="1" w:styleId="945C8DD6037D4B7C9D4377B2C48F40E22">
    <w:name w:val="945C8DD6037D4B7C9D4377B2C48F40E22"/>
    <w:rsid w:val="00055975"/>
    <w:rPr>
      <w:rFonts w:eastAsiaTheme="minorHAnsi"/>
      <w:lang w:eastAsia="en-US"/>
    </w:rPr>
  </w:style>
  <w:style w:type="paragraph" w:customStyle="1" w:styleId="D11FD30CBE7147778CFE0A5F65283C362">
    <w:name w:val="D11FD30CBE7147778CFE0A5F65283C362"/>
    <w:rsid w:val="00055975"/>
    <w:rPr>
      <w:rFonts w:eastAsiaTheme="minorHAnsi"/>
      <w:lang w:eastAsia="en-US"/>
    </w:rPr>
  </w:style>
  <w:style w:type="paragraph" w:customStyle="1" w:styleId="7C409CB595874AFC8EBCFC85462DEC292">
    <w:name w:val="7C409CB595874AFC8EBCFC85462DEC292"/>
    <w:rsid w:val="00055975"/>
    <w:rPr>
      <w:rFonts w:eastAsiaTheme="minorHAnsi"/>
      <w:lang w:eastAsia="en-US"/>
    </w:rPr>
  </w:style>
  <w:style w:type="paragraph" w:customStyle="1" w:styleId="3542C6B767C249F2841EA9C59B06F8FB2">
    <w:name w:val="3542C6B767C249F2841EA9C59B06F8FB2"/>
    <w:rsid w:val="00055975"/>
    <w:rPr>
      <w:rFonts w:eastAsiaTheme="minorHAnsi"/>
      <w:lang w:eastAsia="en-US"/>
    </w:rPr>
  </w:style>
  <w:style w:type="paragraph" w:customStyle="1" w:styleId="9A60BC37593040DDA6F7E117DF0702D22">
    <w:name w:val="9A60BC37593040DDA6F7E117DF0702D22"/>
    <w:rsid w:val="00055975"/>
    <w:rPr>
      <w:rFonts w:eastAsiaTheme="minorHAnsi"/>
      <w:lang w:eastAsia="en-US"/>
    </w:rPr>
  </w:style>
  <w:style w:type="paragraph" w:customStyle="1" w:styleId="9D10DAB62A794E088BD49480292A53571">
    <w:name w:val="9D10DAB62A794E088BD49480292A53571"/>
    <w:rsid w:val="00055975"/>
    <w:rPr>
      <w:rFonts w:eastAsiaTheme="minorHAnsi"/>
      <w:lang w:eastAsia="en-US"/>
    </w:rPr>
  </w:style>
  <w:style w:type="paragraph" w:customStyle="1" w:styleId="34CF0AC8510241E79030DDC1841002D52">
    <w:name w:val="34CF0AC8510241E79030DDC1841002D52"/>
    <w:rsid w:val="00055975"/>
    <w:rPr>
      <w:rFonts w:eastAsiaTheme="minorHAnsi"/>
      <w:lang w:eastAsia="en-US"/>
    </w:rPr>
  </w:style>
  <w:style w:type="paragraph" w:customStyle="1" w:styleId="0A7DE2CB894A4F8697FC7012CF3705761">
    <w:name w:val="0A7DE2CB894A4F8697FC7012CF3705761"/>
    <w:rsid w:val="00055975"/>
    <w:rPr>
      <w:rFonts w:eastAsiaTheme="minorHAnsi"/>
      <w:lang w:eastAsia="en-US"/>
    </w:rPr>
  </w:style>
  <w:style w:type="paragraph" w:customStyle="1" w:styleId="529F82172A494AEBB281628C609D0CCC2">
    <w:name w:val="529F82172A494AEBB281628C609D0CCC2"/>
    <w:rsid w:val="00055975"/>
    <w:rPr>
      <w:rFonts w:eastAsiaTheme="minorHAnsi"/>
      <w:lang w:eastAsia="en-US"/>
    </w:rPr>
  </w:style>
  <w:style w:type="paragraph" w:customStyle="1" w:styleId="C9E46C9F6BDB479698FC41D9A2B789781">
    <w:name w:val="C9E46C9F6BDB479698FC41D9A2B789781"/>
    <w:rsid w:val="00055975"/>
    <w:rPr>
      <w:rFonts w:eastAsiaTheme="minorHAnsi"/>
      <w:lang w:eastAsia="en-US"/>
    </w:rPr>
  </w:style>
  <w:style w:type="paragraph" w:customStyle="1" w:styleId="165CD05B471D4F4DBD1F0F3D745ED98A4">
    <w:name w:val="165CD05B471D4F4DBD1F0F3D745ED98A4"/>
    <w:rsid w:val="00055975"/>
    <w:rPr>
      <w:rFonts w:eastAsiaTheme="minorHAnsi"/>
      <w:lang w:eastAsia="en-US"/>
    </w:rPr>
  </w:style>
  <w:style w:type="paragraph" w:customStyle="1" w:styleId="C99260BB8E234F3F84F965598237BF435">
    <w:name w:val="C99260BB8E234F3F84F965598237BF435"/>
    <w:rsid w:val="00055975"/>
    <w:rPr>
      <w:rFonts w:eastAsiaTheme="minorHAnsi"/>
      <w:lang w:eastAsia="en-US"/>
    </w:rPr>
  </w:style>
  <w:style w:type="paragraph" w:customStyle="1" w:styleId="C6E5DA8D620C4EBEBD219246BDA3B4D1">
    <w:name w:val="C6E5DA8D620C4EBEBD219246BDA3B4D1"/>
    <w:rsid w:val="00055975"/>
  </w:style>
  <w:style w:type="paragraph" w:customStyle="1" w:styleId="6ABABA8518034CB19227D73FE5B7E4337">
    <w:name w:val="6ABABA8518034CB19227D73FE5B7E4337"/>
    <w:rsid w:val="00055975"/>
    <w:rPr>
      <w:rFonts w:eastAsiaTheme="minorHAnsi"/>
      <w:lang w:eastAsia="en-US"/>
    </w:rPr>
  </w:style>
  <w:style w:type="paragraph" w:customStyle="1" w:styleId="E11E1066F7EB43ACA6732D8EDB6FA71B7">
    <w:name w:val="E11E1066F7EB43ACA6732D8EDB6FA71B7"/>
    <w:rsid w:val="00055975"/>
    <w:rPr>
      <w:rFonts w:eastAsiaTheme="minorHAnsi"/>
      <w:lang w:eastAsia="en-US"/>
    </w:rPr>
  </w:style>
  <w:style w:type="paragraph" w:customStyle="1" w:styleId="CEFB06538B7841E1A49CC8E0BEEC3B3F7">
    <w:name w:val="CEFB06538B7841E1A49CC8E0BEEC3B3F7"/>
    <w:rsid w:val="00055975"/>
    <w:rPr>
      <w:rFonts w:eastAsiaTheme="minorHAnsi"/>
      <w:lang w:eastAsia="en-US"/>
    </w:rPr>
  </w:style>
  <w:style w:type="paragraph" w:customStyle="1" w:styleId="6ABABA8518034CB19227D73FE5B7E4338">
    <w:name w:val="6ABABA8518034CB19227D73FE5B7E4338"/>
    <w:rsid w:val="00055975"/>
    <w:rPr>
      <w:rFonts w:eastAsiaTheme="minorHAnsi"/>
      <w:lang w:eastAsia="en-US"/>
    </w:rPr>
  </w:style>
  <w:style w:type="paragraph" w:customStyle="1" w:styleId="E11E1066F7EB43ACA6732D8EDB6FA71B8">
    <w:name w:val="E11E1066F7EB43ACA6732D8EDB6FA71B8"/>
    <w:rsid w:val="00055975"/>
    <w:rPr>
      <w:rFonts w:eastAsiaTheme="minorHAnsi"/>
      <w:lang w:eastAsia="en-US"/>
    </w:rPr>
  </w:style>
  <w:style w:type="paragraph" w:customStyle="1" w:styleId="CEFB06538B7841E1A49CC8E0BEEC3B3F8">
    <w:name w:val="CEFB06538B7841E1A49CC8E0BEEC3B3F8"/>
    <w:rsid w:val="00055975"/>
    <w:rPr>
      <w:rFonts w:eastAsiaTheme="minorHAnsi"/>
      <w:lang w:eastAsia="en-US"/>
    </w:rPr>
  </w:style>
  <w:style w:type="paragraph" w:customStyle="1" w:styleId="B00B68CFC8314A75BDABFCFD6A16878F7">
    <w:name w:val="B00B68CFC8314A75BDABFCFD6A16878F7"/>
    <w:rsid w:val="00055975"/>
    <w:rPr>
      <w:rFonts w:eastAsiaTheme="minorHAnsi"/>
      <w:lang w:eastAsia="en-US"/>
    </w:rPr>
  </w:style>
  <w:style w:type="paragraph" w:customStyle="1" w:styleId="9AF7E07CCD3544F6812B3631926BC6222">
    <w:name w:val="9AF7E07CCD3544F6812B3631926BC6222"/>
    <w:rsid w:val="00055975"/>
    <w:rPr>
      <w:rFonts w:eastAsiaTheme="minorHAnsi"/>
      <w:lang w:eastAsia="en-US"/>
    </w:rPr>
  </w:style>
  <w:style w:type="paragraph" w:customStyle="1" w:styleId="F38A35EE33BA4F9E936B357E1B428B4E7">
    <w:name w:val="F38A35EE33BA4F9E936B357E1B428B4E7"/>
    <w:rsid w:val="00055975"/>
    <w:rPr>
      <w:rFonts w:eastAsiaTheme="minorHAnsi"/>
      <w:lang w:eastAsia="en-US"/>
    </w:rPr>
  </w:style>
  <w:style w:type="paragraph" w:customStyle="1" w:styleId="C467EC0A723B4E99A6CBAAD1182FFB2C7">
    <w:name w:val="C467EC0A723B4E99A6CBAAD1182FFB2C7"/>
    <w:rsid w:val="00055975"/>
    <w:rPr>
      <w:rFonts w:eastAsiaTheme="minorHAnsi"/>
      <w:lang w:eastAsia="en-US"/>
    </w:rPr>
  </w:style>
  <w:style w:type="paragraph" w:customStyle="1" w:styleId="74E4CC3D70E848D0B0BC9BAFEB9D0B827">
    <w:name w:val="74E4CC3D70E848D0B0BC9BAFEB9D0B827"/>
    <w:rsid w:val="00055975"/>
    <w:rPr>
      <w:rFonts w:eastAsiaTheme="minorHAnsi"/>
      <w:lang w:eastAsia="en-US"/>
    </w:rPr>
  </w:style>
  <w:style w:type="paragraph" w:customStyle="1" w:styleId="423BA7F8695340918EBA6BEF4D3BA2C56">
    <w:name w:val="423BA7F8695340918EBA6BEF4D3BA2C56"/>
    <w:rsid w:val="00055975"/>
    <w:rPr>
      <w:rFonts w:eastAsiaTheme="minorHAnsi"/>
      <w:lang w:eastAsia="en-US"/>
    </w:rPr>
  </w:style>
  <w:style w:type="paragraph" w:customStyle="1" w:styleId="62D66C51290C4171B908B1957A2910E35">
    <w:name w:val="62D66C51290C4171B908B1957A2910E35"/>
    <w:rsid w:val="00055975"/>
    <w:rPr>
      <w:rFonts w:eastAsiaTheme="minorHAnsi"/>
      <w:lang w:eastAsia="en-US"/>
    </w:rPr>
  </w:style>
  <w:style w:type="paragraph" w:customStyle="1" w:styleId="2FDE3F31E98A4876B90BDA8734B27B274">
    <w:name w:val="2FDE3F31E98A4876B90BDA8734B27B274"/>
    <w:rsid w:val="00055975"/>
    <w:rPr>
      <w:rFonts w:eastAsiaTheme="minorHAnsi"/>
      <w:lang w:eastAsia="en-US"/>
    </w:rPr>
  </w:style>
  <w:style w:type="paragraph" w:customStyle="1" w:styleId="39E0C5C920C34F8493A247C54E91EB881">
    <w:name w:val="39E0C5C920C34F8493A247C54E91EB881"/>
    <w:rsid w:val="00055975"/>
    <w:rPr>
      <w:rFonts w:eastAsiaTheme="minorHAnsi"/>
      <w:lang w:eastAsia="en-US"/>
    </w:rPr>
  </w:style>
  <w:style w:type="paragraph" w:customStyle="1" w:styleId="648927059C88438A95C487678B93609F3">
    <w:name w:val="648927059C88438A95C487678B93609F3"/>
    <w:rsid w:val="00055975"/>
    <w:rPr>
      <w:rFonts w:eastAsiaTheme="minorHAnsi"/>
      <w:lang w:eastAsia="en-US"/>
    </w:rPr>
  </w:style>
  <w:style w:type="paragraph" w:customStyle="1" w:styleId="7BB634EB939C48D1965835906B2B7AE83">
    <w:name w:val="7BB634EB939C48D1965835906B2B7AE83"/>
    <w:rsid w:val="00055975"/>
    <w:rPr>
      <w:rFonts w:eastAsiaTheme="minorHAnsi"/>
      <w:lang w:eastAsia="en-US"/>
    </w:rPr>
  </w:style>
  <w:style w:type="paragraph" w:customStyle="1" w:styleId="5E2744C709B94B1FBC4EC59325DB498F3">
    <w:name w:val="5E2744C709B94B1FBC4EC59325DB498F3"/>
    <w:rsid w:val="00055975"/>
    <w:rPr>
      <w:rFonts w:eastAsiaTheme="minorHAnsi"/>
      <w:lang w:eastAsia="en-US"/>
    </w:rPr>
  </w:style>
  <w:style w:type="paragraph" w:customStyle="1" w:styleId="945C8DD6037D4B7C9D4377B2C48F40E23">
    <w:name w:val="945C8DD6037D4B7C9D4377B2C48F40E23"/>
    <w:rsid w:val="00055975"/>
    <w:rPr>
      <w:rFonts w:eastAsiaTheme="minorHAnsi"/>
      <w:lang w:eastAsia="en-US"/>
    </w:rPr>
  </w:style>
  <w:style w:type="paragraph" w:customStyle="1" w:styleId="D11FD30CBE7147778CFE0A5F65283C363">
    <w:name w:val="D11FD30CBE7147778CFE0A5F65283C363"/>
    <w:rsid w:val="00055975"/>
    <w:rPr>
      <w:rFonts w:eastAsiaTheme="minorHAnsi"/>
      <w:lang w:eastAsia="en-US"/>
    </w:rPr>
  </w:style>
  <w:style w:type="paragraph" w:customStyle="1" w:styleId="7C409CB595874AFC8EBCFC85462DEC293">
    <w:name w:val="7C409CB595874AFC8EBCFC85462DEC293"/>
    <w:rsid w:val="00055975"/>
    <w:rPr>
      <w:rFonts w:eastAsiaTheme="minorHAnsi"/>
      <w:lang w:eastAsia="en-US"/>
    </w:rPr>
  </w:style>
  <w:style w:type="paragraph" w:customStyle="1" w:styleId="3542C6B767C249F2841EA9C59B06F8FB3">
    <w:name w:val="3542C6B767C249F2841EA9C59B06F8FB3"/>
    <w:rsid w:val="00055975"/>
    <w:rPr>
      <w:rFonts w:eastAsiaTheme="minorHAnsi"/>
      <w:lang w:eastAsia="en-US"/>
    </w:rPr>
  </w:style>
  <w:style w:type="paragraph" w:customStyle="1" w:styleId="9A60BC37593040DDA6F7E117DF0702D23">
    <w:name w:val="9A60BC37593040DDA6F7E117DF0702D23"/>
    <w:rsid w:val="00055975"/>
    <w:rPr>
      <w:rFonts w:eastAsiaTheme="minorHAnsi"/>
      <w:lang w:eastAsia="en-US"/>
    </w:rPr>
  </w:style>
  <w:style w:type="paragraph" w:customStyle="1" w:styleId="9D10DAB62A794E088BD49480292A53572">
    <w:name w:val="9D10DAB62A794E088BD49480292A53572"/>
    <w:rsid w:val="00055975"/>
    <w:rPr>
      <w:rFonts w:eastAsiaTheme="minorHAnsi"/>
      <w:lang w:eastAsia="en-US"/>
    </w:rPr>
  </w:style>
  <w:style w:type="paragraph" w:customStyle="1" w:styleId="34CF0AC8510241E79030DDC1841002D53">
    <w:name w:val="34CF0AC8510241E79030DDC1841002D53"/>
    <w:rsid w:val="00055975"/>
    <w:rPr>
      <w:rFonts w:eastAsiaTheme="minorHAnsi"/>
      <w:lang w:eastAsia="en-US"/>
    </w:rPr>
  </w:style>
  <w:style w:type="paragraph" w:customStyle="1" w:styleId="0A7DE2CB894A4F8697FC7012CF3705762">
    <w:name w:val="0A7DE2CB894A4F8697FC7012CF3705762"/>
    <w:rsid w:val="00055975"/>
    <w:rPr>
      <w:rFonts w:eastAsiaTheme="minorHAnsi"/>
      <w:lang w:eastAsia="en-US"/>
    </w:rPr>
  </w:style>
  <w:style w:type="paragraph" w:customStyle="1" w:styleId="529F82172A494AEBB281628C609D0CCC3">
    <w:name w:val="529F82172A494AEBB281628C609D0CCC3"/>
    <w:rsid w:val="00055975"/>
    <w:rPr>
      <w:rFonts w:eastAsiaTheme="minorHAnsi"/>
      <w:lang w:eastAsia="en-US"/>
    </w:rPr>
  </w:style>
  <w:style w:type="paragraph" w:customStyle="1" w:styleId="C9E46C9F6BDB479698FC41D9A2B789782">
    <w:name w:val="C9E46C9F6BDB479698FC41D9A2B789782"/>
    <w:rsid w:val="00055975"/>
    <w:rPr>
      <w:rFonts w:eastAsiaTheme="minorHAnsi"/>
      <w:lang w:eastAsia="en-US"/>
    </w:rPr>
  </w:style>
  <w:style w:type="paragraph" w:customStyle="1" w:styleId="165CD05B471D4F4DBD1F0F3D745ED98A5">
    <w:name w:val="165CD05B471D4F4DBD1F0F3D745ED98A5"/>
    <w:rsid w:val="00055975"/>
    <w:rPr>
      <w:rFonts w:eastAsiaTheme="minorHAnsi"/>
      <w:lang w:eastAsia="en-US"/>
    </w:rPr>
  </w:style>
  <w:style w:type="paragraph" w:customStyle="1" w:styleId="C99260BB8E234F3F84F965598237BF436">
    <w:name w:val="C99260BB8E234F3F84F965598237BF436"/>
    <w:rsid w:val="00055975"/>
    <w:rPr>
      <w:rFonts w:eastAsiaTheme="minorHAnsi"/>
      <w:lang w:eastAsia="en-US"/>
    </w:rPr>
  </w:style>
  <w:style w:type="paragraph" w:customStyle="1" w:styleId="6ABABA8518034CB19227D73FE5B7E4339">
    <w:name w:val="6ABABA8518034CB19227D73FE5B7E4339"/>
    <w:rsid w:val="00055975"/>
    <w:rPr>
      <w:rFonts w:eastAsiaTheme="minorHAnsi"/>
      <w:lang w:eastAsia="en-US"/>
    </w:rPr>
  </w:style>
  <w:style w:type="paragraph" w:customStyle="1" w:styleId="E11E1066F7EB43ACA6732D8EDB6FA71B9">
    <w:name w:val="E11E1066F7EB43ACA6732D8EDB6FA71B9"/>
    <w:rsid w:val="00055975"/>
    <w:rPr>
      <w:rFonts w:eastAsiaTheme="minorHAnsi"/>
      <w:lang w:eastAsia="en-US"/>
    </w:rPr>
  </w:style>
  <w:style w:type="paragraph" w:customStyle="1" w:styleId="CEFB06538B7841E1A49CC8E0BEEC3B3F9">
    <w:name w:val="CEFB06538B7841E1A49CC8E0BEEC3B3F9"/>
    <w:rsid w:val="00055975"/>
    <w:rPr>
      <w:rFonts w:eastAsiaTheme="minorHAnsi"/>
      <w:lang w:eastAsia="en-US"/>
    </w:rPr>
  </w:style>
  <w:style w:type="paragraph" w:customStyle="1" w:styleId="421D3F721A504716ACE8ABCF63DFFE5A6">
    <w:name w:val="421D3F721A504716ACE8ABCF63DFFE5A6"/>
    <w:rsid w:val="00055975"/>
    <w:rPr>
      <w:rFonts w:eastAsiaTheme="minorHAnsi"/>
      <w:lang w:eastAsia="en-US"/>
    </w:rPr>
  </w:style>
  <w:style w:type="paragraph" w:customStyle="1" w:styleId="B00B68CFC8314A75BDABFCFD6A16878F8">
    <w:name w:val="B00B68CFC8314A75BDABFCFD6A16878F8"/>
    <w:rsid w:val="00055975"/>
    <w:rPr>
      <w:rFonts w:eastAsiaTheme="minorHAnsi"/>
      <w:lang w:eastAsia="en-US"/>
    </w:rPr>
  </w:style>
  <w:style w:type="paragraph" w:customStyle="1" w:styleId="9AF7E07CCD3544F6812B3631926BC6223">
    <w:name w:val="9AF7E07CCD3544F6812B3631926BC6223"/>
    <w:rsid w:val="00055975"/>
    <w:rPr>
      <w:rFonts w:eastAsiaTheme="minorHAnsi"/>
      <w:lang w:eastAsia="en-US"/>
    </w:rPr>
  </w:style>
  <w:style w:type="paragraph" w:customStyle="1" w:styleId="F38A35EE33BA4F9E936B357E1B428B4E8">
    <w:name w:val="F38A35EE33BA4F9E936B357E1B428B4E8"/>
    <w:rsid w:val="00055975"/>
    <w:rPr>
      <w:rFonts w:eastAsiaTheme="minorHAnsi"/>
      <w:lang w:eastAsia="en-US"/>
    </w:rPr>
  </w:style>
  <w:style w:type="paragraph" w:customStyle="1" w:styleId="C467EC0A723B4E99A6CBAAD1182FFB2C8">
    <w:name w:val="C467EC0A723B4E99A6CBAAD1182FFB2C8"/>
    <w:rsid w:val="00055975"/>
    <w:rPr>
      <w:rFonts w:eastAsiaTheme="minorHAnsi"/>
      <w:lang w:eastAsia="en-US"/>
    </w:rPr>
  </w:style>
  <w:style w:type="paragraph" w:customStyle="1" w:styleId="74E4CC3D70E848D0B0BC9BAFEB9D0B828">
    <w:name w:val="74E4CC3D70E848D0B0BC9BAFEB9D0B828"/>
    <w:rsid w:val="00055975"/>
    <w:rPr>
      <w:rFonts w:eastAsiaTheme="minorHAnsi"/>
      <w:lang w:eastAsia="en-US"/>
    </w:rPr>
  </w:style>
  <w:style w:type="paragraph" w:customStyle="1" w:styleId="423BA7F8695340918EBA6BEF4D3BA2C57">
    <w:name w:val="423BA7F8695340918EBA6BEF4D3BA2C57"/>
    <w:rsid w:val="00055975"/>
    <w:rPr>
      <w:rFonts w:eastAsiaTheme="minorHAnsi"/>
      <w:lang w:eastAsia="en-US"/>
    </w:rPr>
  </w:style>
  <w:style w:type="paragraph" w:customStyle="1" w:styleId="62D66C51290C4171B908B1957A2910E36">
    <w:name w:val="62D66C51290C4171B908B1957A2910E36"/>
    <w:rsid w:val="00055975"/>
    <w:rPr>
      <w:rFonts w:eastAsiaTheme="minorHAnsi"/>
      <w:lang w:eastAsia="en-US"/>
    </w:rPr>
  </w:style>
  <w:style w:type="paragraph" w:customStyle="1" w:styleId="2FDE3F31E98A4876B90BDA8734B27B275">
    <w:name w:val="2FDE3F31E98A4876B90BDA8734B27B275"/>
    <w:rsid w:val="00055975"/>
    <w:rPr>
      <w:rFonts w:eastAsiaTheme="minorHAnsi"/>
      <w:lang w:eastAsia="en-US"/>
    </w:rPr>
  </w:style>
  <w:style w:type="paragraph" w:customStyle="1" w:styleId="39E0C5C920C34F8493A247C54E91EB882">
    <w:name w:val="39E0C5C920C34F8493A247C54E91EB882"/>
    <w:rsid w:val="00055975"/>
    <w:rPr>
      <w:rFonts w:eastAsiaTheme="minorHAnsi"/>
      <w:lang w:eastAsia="en-US"/>
    </w:rPr>
  </w:style>
  <w:style w:type="paragraph" w:customStyle="1" w:styleId="648927059C88438A95C487678B93609F4">
    <w:name w:val="648927059C88438A95C487678B93609F4"/>
    <w:rsid w:val="00055975"/>
    <w:rPr>
      <w:rFonts w:eastAsiaTheme="minorHAnsi"/>
      <w:lang w:eastAsia="en-US"/>
    </w:rPr>
  </w:style>
  <w:style w:type="paragraph" w:customStyle="1" w:styleId="7BB634EB939C48D1965835906B2B7AE84">
    <w:name w:val="7BB634EB939C48D1965835906B2B7AE84"/>
    <w:rsid w:val="00055975"/>
    <w:rPr>
      <w:rFonts w:eastAsiaTheme="minorHAnsi"/>
      <w:lang w:eastAsia="en-US"/>
    </w:rPr>
  </w:style>
  <w:style w:type="paragraph" w:customStyle="1" w:styleId="5E2744C709B94B1FBC4EC59325DB498F4">
    <w:name w:val="5E2744C709B94B1FBC4EC59325DB498F4"/>
    <w:rsid w:val="00055975"/>
    <w:rPr>
      <w:rFonts w:eastAsiaTheme="minorHAnsi"/>
      <w:lang w:eastAsia="en-US"/>
    </w:rPr>
  </w:style>
  <w:style w:type="paragraph" w:customStyle="1" w:styleId="945C8DD6037D4B7C9D4377B2C48F40E24">
    <w:name w:val="945C8DD6037D4B7C9D4377B2C48F40E24"/>
    <w:rsid w:val="00055975"/>
    <w:rPr>
      <w:rFonts w:eastAsiaTheme="minorHAnsi"/>
      <w:lang w:eastAsia="en-US"/>
    </w:rPr>
  </w:style>
  <w:style w:type="paragraph" w:customStyle="1" w:styleId="D11FD30CBE7147778CFE0A5F65283C364">
    <w:name w:val="D11FD30CBE7147778CFE0A5F65283C364"/>
    <w:rsid w:val="00055975"/>
    <w:rPr>
      <w:rFonts w:eastAsiaTheme="minorHAnsi"/>
      <w:lang w:eastAsia="en-US"/>
    </w:rPr>
  </w:style>
  <w:style w:type="paragraph" w:customStyle="1" w:styleId="7C409CB595874AFC8EBCFC85462DEC294">
    <w:name w:val="7C409CB595874AFC8EBCFC85462DEC294"/>
    <w:rsid w:val="00055975"/>
    <w:rPr>
      <w:rFonts w:eastAsiaTheme="minorHAnsi"/>
      <w:lang w:eastAsia="en-US"/>
    </w:rPr>
  </w:style>
  <w:style w:type="paragraph" w:customStyle="1" w:styleId="3542C6B767C249F2841EA9C59B06F8FB4">
    <w:name w:val="3542C6B767C249F2841EA9C59B06F8FB4"/>
    <w:rsid w:val="00055975"/>
    <w:rPr>
      <w:rFonts w:eastAsiaTheme="minorHAnsi"/>
      <w:lang w:eastAsia="en-US"/>
    </w:rPr>
  </w:style>
  <w:style w:type="paragraph" w:customStyle="1" w:styleId="9A60BC37593040DDA6F7E117DF0702D24">
    <w:name w:val="9A60BC37593040DDA6F7E117DF0702D24"/>
    <w:rsid w:val="00055975"/>
    <w:rPr>
      <w:rFonts w:eastAsiaTheme="minorHAnsi"/>
      <w:lang w:eastAsia="en-US"/>
    </w:rPr>
  </w:style>
  <w:style w:type="paragraph" w:customStyle="1" w:styleId="9D10DAB62A794E088BD49480292A53573">
    <w:name w:val="9D10DAB62A794E088BD49480292A53573"/>
    <w:rsid w:val="00055975"/>
    <w:rPr>
      <w:rFonts w:eastAsiaTheme="minorHAnsi"/>
      <w:lang w:eastAsia="en-US"/>
    </w:rPr>
  </w:style>
  <w:style w:type="paragraph" w:customStyle="1" w:styleId="34CF0AC8510241E79030DDC1841002D54">
    <w:name w:val="34CF0AC8510241E79030DDC1841002D54"/>
    <w:rsid w:val="00055975"/>
    <w:rPr>
      <w:rFonts w:eastAsiaTheme="minorHAnsi"/>
      <w:lang w:eastAsia="en-US"/>
    </w:rPr>
  </w:style>
  <w:style w:type="paragraph" w:customStyle="1" w:styleId="0A7DE2CB894A4F8697FC7012CF3705763">
    <w:name w:val="0A7DE2CB894A4F8697FC7012CF3705763"/>
    <w:rsid w:val="00055975"/>
    <w:rPr>
      <w:rFonts w:eastAsiaTheme="minorHAnsi"/>
      <w:lang w:eastAsia="en-US"/>
    </w:rPr>
  </w:style>
  <w:style w:type="paragraph" w:customStyle="1" w:styleId="529F82172A494AEBB281628C609D0CCC4">
    <w:name w:val="529F82172A494AEBB281628C609D0CCC4"/>
    <w:rsid w:val="00055975"/>
    <w:rPr>
      <w:rFonts w:eastAsiaTheme="minorHAnsi"/>
      <w:lang w:eastAsia="en-US"/>
    </w:rPr>
  </w:style>
  <w:style w:type="paragraph" w:customStyle="1" w:styleId="C9E46C9F6BDB479698FC41D9A2B789783">
    <w:name w:val="C9E46C9F6BDB479698FC41D9A2B789783"/>
    <w:rsid w:val="00055975"/>
    <w:rPr>
      <w:rFonts w:eastAsiaTheme="minorHAnsi"/>
      <w:lang w:eastAsia="en-US"/>
    </w:rPr>
  </w:style>
  <w:style w:type="paragraph" w:customStyle="1" w:styleId="165CD05B471D4F4DBD1F0F3D745ED98A6">
    <w:name w:val="165CD05B471D4F4DBD1F0F3D745ED98A6"/>
    <w:rsid w:val="00055975"/>
    <w:rPr>
      <w:rFonts w:eastAsiaTheme="minorHAnsi"/>
      <w:lang w:eastAsia="en-US"/>
    </w:rPr>
  </w:style>
  <w:style w:type="paragraph" w:customStyle="1" w:styleId="C99260BB8E234F3F84F965598237BF437">
    <w:name w:val="C99260BB8E234F3F84F965598237BF437"/>
    <w:rsid w:val="00055975"/>
    <w:rPr>
      <w:rFonts w:eastAsiaTheme="minorHAnsi"/>
      <w:lang w:eastAsia="en-US"/>
    </w:rPr>
  </w:style>
  <w:style w:type="paragraph" w:customStyle="1" w:styleId="E3E0985FE884484AB4643D82C1449AC6">
    <w:name w:val="E3E0985FE884484AB4643D82C1449AC6"/>
    <w:rsid w:val="00055975"/>
  </w:style>
  <w:style w:type="paragraph" w:customStyle="1" w:styleId="6ABABA8518034CB19227D73FE5B7E43310">
    <w:name w:val="6ABABA8518034CB19227D73FE5B7E43310"/>
    <w:rsid w:val="00055975"/>
    <w:rPr>
      <w:rFonts w:eastAsiaTheme="minorHAnsi"/>
      <w:lang w:eastAsia="en-US"/>
    </w:rPr>
  </w:style>
  <w:style w:type="paragraph" w:customStyle="1" w:styleId="E11E1066F7EB43ACA6732D8EDB6FA71B10">
    <w:name w:val="E11E1066F7EB43ACA6732D8EDB6FA71B10"/>
    <w:rsid w:val="00055975"/>
    <w:rPr>
      <w:rFonts w:eastAsiaTheme="minorHAnsi"/>
      <w:lang w:eastAsia="en-US"/>
    </w:rPr>
  </w:style>
  <w:style w:type="paragraph" w:customStyle="1" w:styleId="CEFB06538B7841E1A49CC8E0BEEC3B3F10">
    <w:name w:val="CEFB06538B7841E1A49CC8E0BEEC3B3F10"/>
    <w:rsid w:val="00055975"/>
    <w:rPr>
      <w:rFonts w:eastAsiaTheme="minorHAnsi"/>
      <w:lang w:eastAsia="en-US"/>
    </w:rPr>
  </w:style>
  <w:style w:type="paragraph" w:customStyle="1" w:styleId="421D3F721A504716ACE8ABCF63DFFE5A7">
    <w:name w:val="421D3F721A504716ACE8ABCF63DFFE5A7"/>
    <w:rsid w:val="00055975"/>
    <w:rPr>
      <w:rFonts w:eastAsiaTheme="minorHAnsi"/>
      <w:lang w:eastAsia="en-US"/>
    </w:rPr>
  </w:style>
  <w:style w:type="paragraph" w:customStyle="1" w:styleId="B00B68CFC8314A75BDABFCFD6A16878F9">
    <w:name w:val="B00B68CFC8314A75BDABFCFD6A16878F9"/>
    <w:rsid w:val="00055975"/>
    <w:rPr>
      <w:rFonts w:eastAsiaTheme="minorHAnsi"/>
      <w:lang w:eastAsia="en-US"/>
    </w:rPr>
  </w:style>
  <w:style w:type="paragraph" w:customStyle="1" w:styleId="9AF7E07CCD3544F6812B3631926BC6224">
    <w:name w:val="9AF7E07CCD3544F6812B3631926BC6224"/>
    <w:rsid w:val="00055975"/>
    <w:rPr>
      <w:rFonts w:eastAsiaTheme="minorHAnsi"/>
      <w:lang w:eastAsia="en-US"/>
    </w:rPr>
  </w:style>
  <w:style w:type="paragraph" w:customStyle="1" w:styleId="F38A35EE33BA4F9E936B357E1B428B4E9">
    <w:name w:val="F38A35EE33BA4F9E936B357E1B428B4E9"/>
    <w:rsid w:val="00055975"/>
    <w:rPr>
      <w:rFonts w:eastAsiaTheme="minorHAnsi"/>
      <w:lang w:eastAsia="en-US"/>
    </w:rPr>
  </w:style>
  <w:style w:type="paragraph" w:customStyle="1" w:styleId="C467EC0A723B4E99A6CBAAD1182FFB2C9">
    <w:name w:val="C467EC0A723B4E99A6CBAAD1182FFB2C9"/>
    <w:rsid w:val="00055975"/>
    <w:rPr>
      <w:rFonts w:eastAsiaTheme="minorHAnsi"/>
      <w:lang w:eastAsia="en-US"/>
    </w:rPr>
  </w:style>
  <w:style w:type="paragraph" w:customStyle="1" w:styleId="74E4CC3D70E848D0B0BC9BAFEB9D0B829">
    <w:name w:val="74E4CC3D70E848D0B0BC9BAFEB9D0B829"/>
    <w:rsid w:val="00055975"/>
    <w:rPr>
      <w:rFonts w:eastAsiaTheme="minorHAnsi"/>
      <w:lang w:eastAsia="en-US"/>
    </w:rPr>
  </w:style>
  <w:style w:type="paragraph" w:customStyle="1" w:styleId="423BA7F8695340918EBA6BEF4D3BA2C58">
    <w:name w:val="423BA7F8695340918EBA6BEF4D3BA2C58"/>
    <w:rsid w:val="00055975"/>
    <w:rPr>
      <w:rFonts w:eastAsiaTheme="minorHAnsi"/>
      <w:lang w:eastAsia="en-US"/>
    </w:rPr>
  </w:style>
  <w:style w:type="paragraph" w:customStyle="1" w:styleId="62D66C51290C4171B908B1957A2910E37">
    <w:name w:val="62D66C51290C4171B908B1957A2910E37"/>
    <w:rsid w:val="00055975"/>
    <w:rPr>
      <w:rFonts w:eastAsiaTheme="minorHAnsi"/>
      <w:lang w:eastAsia="en-US"/>
    </w:rPr>
  </w:style>
  <w:style w:type="paragraph" w:customStyle="1" w:styleId="2FDE3F31E98A4876B90BDA8734B27B276">
    <w:name w:val="2FDE3F31E98A4876B90BDA8734B27B276"/>
    <w:rsid w:val="00055975"/>
    <w:rPr>
      <w:rFonts w:eastAsiaTheme="minorHAnsi"/>
      <w:lang w:eastAsia="en-US"/>
    </w:rPr>
  </w:style>
  <w:style w:type="paragraph" w:customStyle="1" w:styleId="39E0C5C920C34F8493A247C54E91EB883">
    <w:name w:val="39E0C5C920C34F8493A247C54E91EB883"/>
    <w:rsid w:val="00055975"/>
    <w:rPr>
      <w:rFonts w:eastAsiaTheme="minorHAnsi"/>
      <w:lang w:eastAsia="en-US"/>
    </w:rPr>
  </w:style>
  <w:style w:type="paragraph" w:customStyle="1" w:styleId="648927059C88438A95C487678B93609F5">
    <w:name w:val="648927059C88438A95C487678B93609F5"/>
    <w:rsid w:val="00055975"/>
    <w:rPr>
      <w:rFonts w:eastAsiaTheme="minorHAnsi"/>
      <w:lang w:eastAsia="en-US"/>
    </w:rPr>
  </w:style>
  <w:style w:type="paragraph" w:customStyle="1" w:styleId="7BB634EB939C48D1965835906B2B7AE85">
    <w:name w:val="7BB634EB939C48D1965835906B2B7AE85"/>
    <w:rsid w:val="00055975"/>
    <w:rPr>
      <w:rFonts w:eastAsiaTheme="minorHAnsi"/>
      <w:lang w:eastAsia="en-US"/>
    </w:rPr>
  </w:style>
  <w:style w:type="paragraph" w:customStyle="1" w:styleId="5E2744C709B94B1FBC4EC59325DB498F5">
    <w:name w:val="5E2744C709B94B1FBC4EC59325DB498F5"/>
    <w:rsid w:val="00055975"/>
    <w:rPr>
      <w:rFonts w:eastAsiaTheme="minorHAnsi"/>
      <w:lang w:eastAsia="en-US"/>
    </w:rPr>
  </w:style>
  <w:style w:type="paragraph" w:customStyle="1" w:styleId="945C8DD6037D4B7C9D4377B2C48F40E25">
    <w:name w:val="945C8DD6037D4B7C9D4377B2C48F40E25"/>
    <w:rsid w:val="00055975"/>
    <w:rPr>
      <w:rFonts w:eastAsiaTheme="minorHAnsi"/>
      <w:lang w:eastAsia="en-US"/>
    </w:rPr>
  </w:style>
  <w:style w:type="paragraph" w:customStyle="1" w:styleId="D11FD30CBE7147778CFE0A5F65283C365">
    <w:name w:val="D11FD30CBE7147778CFE0A5F65283C365"/>
    <w:rsid w:val="00055975"/>
    <w:rPr>
      <w:rFonts w:eastAsiaTheme="minorHAnsi"/>
      <w:lang w:eastAsia="en-US"/>
    </w:rPr>
  </w:style>
  <w:style w:type="paragraph" w:customStyle="1" w:styleId="7C409CB595874AFC8EBCFC85462DEC295">
    <w:name w:val="7C409CB595874AFC8EBCFC85462DEC295"/>
    <w:rsid w:val="00055975"/>
    <w:rPr>
      <w:rFonts w:eastAsiaTheme="minorHAnsi"/>
      <w:lang w:eastAsia="en-US"/>
    </w:rPr>
  </w:style>
  <w:style w:type="paragraph" w:customStyle="1" w:styleId="3542C6B767C249F2841EA9C59B06F8FB5">
    <w:name w:val="3542C6B767C249F2841EA9C59B06F8FB5"/>
    <w:rsid w:val="00055975"/>
    <w:rPr>
      <w:rFonts w:eastAsiaTheme="minorHAnsi"/>
      <w:lang w:eastAsia="en-US"/>
    </w:rPr>
  </w:style>
  <w:style w:type="paragraph" w:customStyle="1" w:styleId="9A60BC37593040DDA6F7E117DF0702D25">
    <w:name w:val="9A60BC37593040DDA6F7E117DF0702D25"/>
    <w:rsid w:val="00055975"/>
    <w:rPr>
      <w:rFonts w:eastAsiaTheme="minorHAnsi"/>
      <w:lang w:eastAsia="en-US"/>
    </w:rPr>
  </w:style>
  <w:style w:type="paragraph" w:customStyle="1" w:styleId="9D10DAB62A794E088BD49480292A53574">
    <w:name w:val="9D10DAB62A794E088BD49480292A53574"/>
    <w:rsid w:val="00055975"/>
    <w:rPr>
      <w:rFonts w:eastAsiaTheme="minorHAnsi"/>
      <w:lang w:eastAsia="en-US"/>
    </w:rPr>
  </w:style>
  <w:style w:type="paragraph" w:customStyle="1" w:styleId="34CF0AC8510241E79030DDC1841002D55">
    <w:name w:val="34CF0AC8510241E79030DDC1841002D55"/>
    <w:rsid w:val="00055975"/>
    <w:rPr>
      <w:rFonts w:eastAsiaTheme="minorHAnsi"/>
      <w:lang w:eastAsia="en-US"/>
    </w:rPr>
  </w:style>
  <w:style w:type="paragraph" w:customStyle="1" w:styleId="0A7DE2CB894A4F8697FC7012CF3705764">
    <w:name w:val="0A7DE2CB894A4F8697FC7012CF3705764"/>
    <w:rsid w:val="00055975"/>
    <w:rPr>
      <w:rFonts w:eastAsiaTheme="minorHAnsi"/>
      <w:lang w:eastAsia="en-US"/>
    </w:rPr>
  </w:style>
  <w:style w:type="paragraph" w:customStyle="1" w:styleId="529F82172A494AEBB281628C609D0CCC5">
    <w:name w:val="529F82172A494AEBB281628C609D0CCC5"/>
    <w:rsid w:val="00055975"/>
    <w:rPr>
      <w:rFonts w:eastAsiaTheme="minorHAnsi"/>
      <w:lang w:eastAsia="en-US"/>
    </w:rPr>
  </w:style>
  <w:style w:type="paragraph" w:customStyle="1" w:styleId="C9E46C9F6BDB479698FC41D9A2B789784">
    <w:name w:val="C9E46C9F6BDB479698FC41D9A2B789784"/>
    <w:rsid w:val="00055975"/>
    <w:rPr>
      <w:rFonts w:eastAsiaTheme="minorHAnsi"/>
      <w:lang w:eastAsia="en-US"/>
    </w:rPr>
  </w:style>
  <w:style w:type="paragraph" w:customStyle="1" w:styleId="165CD05B471D4F4DBD1F0F3D745ED98A7">
    <w:name w:val="165CD05B471D4F4DBD1F0F3D745ED98A7"/>
    <w:rsid w:val="00055975"/>
    <w:rPr>
      <w:rFonts w:eastAsiaTheme="minorHAnsi"/>
      <w:lang w:eastAsia="en-US"/>
    </w:rPr>
  </w:style>
  <w:style w:type="paragraph" w:customStyle="1" w:styleId="C99260BB8E234F3F84F965598237BF438">
    <w:name w:val="C99260BB8E234F3F84F965598237BF438"/>
    <w:rsid w:val="00055975"/>
    <w:rPr>
      <w:rFonts w:eastAsiaTheme="minorHAnsi"/>
      <w:lang w:eastAsia="en-US"/>
    </w:rPr>
  </w:style>
  <w:style w:type="paragraph" w:customStyle="1" w:styleId="6ABABA8518034CB19227D73FE5B7E43311">
    <w:name w:val="6ABABA8518034CB19227D73FE5B7E43311"/>
    <w:rsid w:val="00055975"/>
    <w:rPr>
      <w:rFonts w:eastAsiaTheme="minorHAnsi"/>
      <w:lang w:eastAsia="en-US"/>
    </w:rPr>
  </w:style>
  <w:style w:type="paragraph" w:customStyle="1" w:styleId="E11E1066F7EB43ACA6732D8EDB6FA71B11">
    <w:name w:val="E11E1066F7EB43ACA6732D8EDB6FA71B11"/>
    <w:rsid w:val="00055975"/>
    <w:rPr>
      <w:rFonts w:eastAsiaTheme="minorHAnsi"/>
      <w:lang w:eastAsia="en-US"/>
    </w:rPr>
  </w:style>
  <w:style w:type="paragraph" w:customStyle="1" w:styleId="CEFB06538B7841E1A49CC8E0BEEC3B3F11">
    <w:name w:val="CEFB06538B7841E1A49CC8E0BEEC3B3F11"/>
    <w:rsid w:val="00055975"/>
    <w:rPr>
      <w:rFonts w:eastAsiaTheme="minorHAnsi"/>
      <w:lang w:eastAsia="en-US"/>
    </w:rPr>
  </w:style>
  <w:style w:type="paragraph" w:customStyle="1" w:styleId="421D3F721A504716ACE8ABCF63DFFE5A8">
    <w:name w:val="421D3F721A504716ACE8ABCF63DFFE5A8"/>
    <w:rsid w:val="00055975"/>
    <w:rPr>
      <w:rFonts w:eastAsiaTheme="minorHAnsi"/>
      <w:lang w:eastAsia="en-US"/>
    </w:rPr>
  </w:style>
  <w:style w:type="paragraph" w:customStyle="1" w:styleId="B00B68CFC8314A75BDABFCFD6A16878F10">
    <w:name w:val="B00B68CFC8314A75BDABFCFD6A16878F10"/>
    <w:rsid w:val="00055975"/>
    <w:rPr>
      <w:rFonts w:eastAsiaTheme="minorHAnsi"/>
      <w:lang w:eastAsia="en-US"/>
    </w:rPr>
  </w:style>
  <w:style w:type="paragraph" w:customStyle="1" w:styleId="9AF7E07CCD3544F6812B3631926BC6225">
    <w:name w:val="9AF7E07CCD3544F6812B3631926BC6225"/>
    <w:rsid w:val="00055975"/>
    <w:rPr>
      <w:rFonts w:eastAsiaTheme="minorHAnsi"/>
      <w:lang w:eastAsia="en-US"/>
    </w:rPr>
  </w:style>
  <w:style w:type="paragraph" w:customStyle="1" w:styleId="F38A35EE33BA4F9E936B357E1B428B4E10">
    <w:name w:val="F38A35EE33BA4F9E936B357E1B428B4E10"/>
    <w:rsid w:val="00055975"/>
    <w:rPr>
      <w:rFonts w:eastAsiaTheme="minorHAnsi"/>
      <w:lang w:eastAsia="en-US"/>
    </w:rPr>
  </w:style>
  <w:style w:type="paragraph" w:customStyle="1" w:styleId="C467EC0A723B4E99A6CBAAD1182FFB2C10">
    <w:name w:val="C467EC0A723B4E99A6CBAAD1182FFB2C10"/>
    <w:rsid w:val="00055975"/>
    <w:rPr>
      <w:rFonts w:eastAsiaTheme="minorHAnsi"/>
      <w:lang w:eastAsia="en-US"/>
    </w:rPr>
  </w:style>
  <w:style w:type="paragraph" w:customStyle="1" w:styleId="74E4CC3D70E848D0B0BC9BAFEB9D0B8210">
    <w:name w:val="74E4CC3D70E848D0B0BC9BAFEB9D0B8210"/>
    <w:rsid w:val="00055975"/>
    <w:rPr>
      <w:rFonts w:eastAsiaTheme="minorHAnsi"/>
      <w:lang w:eastAsia="en-US"/>
    </w:rPr>
  </w:style>
  <w:style w:type="paragraph" w:customStyle="1" w:styleId="423BA7F8695340918EBA6BEF4D3BA2C59">
    <w:name w:val="423BA7F8695340918EBA6BEF4D3BA2C59"/>
    <w:rsid w:val="00055975"/>
    <w:rPr>
      <w:rFonts w:eastAsiaTheme="minorHAnsi"/>
      <w:lang w:eastAsia="en-US"/>
    </w:rPr>
  </w:style>
  <w:style w:type="paragraph" w:customStyle="1" w:styleId="62D66C51290C4171B908B1957A2910E38">
    <w:name w:val="62D66C51290C4171B908B1957A2910E38"/>
    <w:rsid w:val="00055975"/>
    <w:rPr>
      <w:rFonts w:eastAsiaTheme="minorHAnsi"/>
      <w:lang w:eastAsia="en-US"/>
    </w:rPr>
  </w:style>
  <w:style w:type="paragraph" w:customStyle="1" w:styleId="2FDE3F31E98A4876B90BDA8734B27B277">
    <w:name w:val="2FDE3F31E98A4876B90BDA8734B27B277"/>
    <w:rsid w:val="00055975"/>
    <w:rPr>
      <w:rFonts w:eastAsiaTheme="minorHAnsi"/>
      <w:lang w:eastAsia="en-US"/>
    </w:rPr>
  </w:style>
  <w:style w:type="paragraph" w:customStyle="1" w:styleId="39E0C5C920C34F8493A247C54E91EB884">
    <w:name w:val="39E0C5C920C34F8493A247C54E91EB884"/>
    <w:rsid w:val="00055975"/>
    <w:rPr>
      <w:rFonts w:eastAsiaTheme="minorHAnsi"/>
      <w:lang w:eastAsia="en-US"/>
    </w:rPr>
  </w:style>
  <w:style w:type="paragraph" w:customStyle="1" w:styleId="648927059C88438A95C487678B93609F6">
    <w:name w:val="648927059C88438A95C487678B93609F6"/>
    <w:rsid w:val="00055975"/>
    <w:rPr>
      <w:rFonts w:eastAsiaTheme="minorHAnsi"/>
      <w:lang w:eastAsia="en-US"/>
    </w:rPr>
  </w:style>
  <w:style w:type="paragraph" w:customStyle="1" w:styleId="7BB634EB939C48D1965835906B2B7AE86">
    <w:name w:val="7BB634EB939C48D1965835906B2B7AE86"/>
    <w:rsid w:val="00055975"/>
    <w:rPr>
      <w:rFonts w:eastAsiaTheme="minorHAnsi"/>
      <w:lang w:eastAsia="en-US"/>
    </w:rPr>
  </w:style>
  <w:style w:type="paragraph" w:customStyle="1" w:styleId="5E2744C709B94B1FBC4EC59325DB498F6">
    <w:name w:val="5E2744C709B94B1FBC4EC59325DB498F6"/>
    <w:rsid w:val="00055975"/>
    <w:rPr>
      <w:rFonts w:eastAsiaTheme="minorHAnsi"/>
      <w:lang w:eastAsia="en-US"/>
    </w:rPr>
  </w:style>
  <w:style w:type="paragraph" w:customStyle="1" w:styleId="945C8DD6037D4B7C9D4377B2C48F40E26">
    <w:name w:val="945C8DD6037D4B7C9D4377B2C48F40E26"/>
    <w:rsid w:val="00055975"/>
    <w:rPr>
      <w:rFonts w:eastAsiaTheme="minorHAnsi"/>
      <w:lang w:eastAsia="en-US"/>
    </w:rPr>
  </w:style>
  <w:style w:type="paragraph" w:customStyle="1" w:styleId="D11FD30CBE7147778CFE0A5F65283C366">
    <w:name w:val="D11FD30CBE7147778CFE0A5F65283C366"/>
    <w:rsid w:val="00055975"/>
    <w:rPr>
      <w:rFonts w:eastAsiaTheme="minorHAnsi"/>
      <w:lang w:eastAsia="en-US"/>
    </w:rPr>
  </w:style>
  <w:style w:type="paragraph" w:customStyle="1" w:styleId="7C409CB595874AFC8EBCFC85462DEC296">
    <w:name w:val="7C409CB595874AFC8EBCFC85462DEC296"/>
    <w:rsid w:val="00055975"/>
    <w:rPr>
      <w:rFonts w:eastAsiaTheme="minorHAnsi"/>
      <w:lang w:eastAsia="en-US"/>
    </w:rPr>
  </w:style>
  <w:style w:type="paragraph" w:customStyle="1" w:styleId="3542C6B767C249F2841EA9C59B06F8FB6">
    <w:name w:val="3542C6B767C249F2841EA9C59B06F8FB6"/>
    <w:rsid w:val="00055975"/>
    <w:rPr>
      <w:rFonts w:eastAsiaTheme="minorHAnsi"/>
      <w:lang w:eastAsia="en-US"/>
    </w:rPr>
  </w:style>
  <w:style w:type="paragraph" w:customStyle="1" w:styleId="9A60BC37593040DDA6F7E117DF0702D26">
    <w:name w:val="9A60BC37593040DDA6F7E117DF0702D26"/>
    <w:rsid w:val="00055975"/>
    <w:rPr>
      <w:rFonts w:eastAsiaTheme="minorHAnsi"/>
      <w:lang w:eastAsia="en-US"/>
    </w:rPr>
  </w:style>
  <w:style w:type="paragraph" w:customStyle="1" w:styleId="9D10DAB62A794E088BD49480292A53575">
    <w:name w:val="9D10DAB62A794E088BD49480292A53575"/>
    <w:rsid w:val="00055975"/>
    <w:rPr>
      <w:rFonts w:eastAsiaTheme="minorHAnsi"/>
      <w:lang w:eastAsia="en-US"/>
    </w:rPr>
  </w:style>
  <w:style w:type="paragraph" w:customStyle="1" w:styleId="34CF0AC8510241E79030DDC1841002D56">
    <w:name w:val="34CF0AC8510241E79030DDC1841002D56"/>
    <w:rsid w:val="00055975"/>
    <w:rPr>
      <w:rFonts w:eastAsiaTheme="minorHAnsi"/>
      <w:lang w:eastAsia="en-US"/>
    </w:rPr>
  </w:style>
  <w:style w:type="paragraph" w:customStyle="1" w:styleId="0A7DE2CB894A4F8697FC7012CF3705765">
    <w:name w:val="0A7DE2CB894A4F8697FC7012CF3705765"/>
    <w:rsid w:val="00055975"/>
    <w:rPr>
      <w:rFonts w:eastAsiaTheme="minorHAnsi"/>
      <w:lang w:eastAsia="en-US"/>
    </w:rPr>
  </w:style>
  <w:style w:type="paragraph" w:customStyle="1" w:styleId="529F82172A494AEBB281628C609D0CCC6">
    <w:name w:val="529F82172A494AEBB281628C609D0CCC6"/>
    <w:rsid w:val="00055975"/>
    <w:rPr>
      <w:rFonts w:eastAsiaTheme="minorHAnsi"/>
      <w:lang w:eastAsia="en-US"/>
    </w:rPr>
  </w:style>
  <w:style w:type="paragraph" w:customStyle="1" w:styleId="C9E46C9F6BDB479698FC41D9A2B789785">
    <w:name w:val="C9E46C9F6BDB479698FC41D9A2B789785"/>
    <w:rsid w:val="00055975"/>
    <w:rPr>
      <w:rFonts w:eastAsiaTheme="minorHAnsi"/>
      <w:lang w:eastAsia="en-US"/>
    </w:rPr>
  </w:style>
  <w:style w:type="paragraph" w:customStyle="1" w:styleId="165CD05B471D4F4DBD1F0F3D745ED98A8">
    <w:name w:val="165CD05B471D4F4DBD1F0F3D745ED98A8"/>
    <w:rsid w:val="00055975"/>
    <w:rPr>
      <w:rFonts w:eastAsiaTheme="minorHAnsi"/>
      <w:lang w:eastAsia="en-US"/>
    </w:rPr>
  </w:style>
  <w:style w:type="paragraph" w:customStyle="1" w:styleId="C99260BB8E234F3F84F965598237BF439">
    <w:name w:val="C99260BB8E234F3F84F965598237BF439"/>
    <w:rsid w:val="00055975"/>
    <w:rPr>
      <w:rFonts w:eastAsiaTheme="minorHAnsi"/>
      <w:lang w:eastAsia="en-US"/>
    </w:rPr>
  </w:style>
  <w:style w:type="paragraph" w:customStyle="1" w:styleId="AB9B36FDF2F845B399382C1721272431">
    <w:name w:val="AB9B36FDF2F845B399382C1721272431"/>
    <w:rsid w:val="00055975"/>
  </w:style>
  <w:style w:type="paragraph" w:customStyle="1" w:styleId="6ABABA8518034CB19227D73FE5B7E43312">
    <w:name w:val="6ABABA8518034CB19227D73FE5B7E43312"/>
    <w:rsid w:val="00055975"/>
    <w:rPr>
      <w:rFonts w:eastAsiaTheme="minorHAnsi"/>
      <w:lang w:eastAsia="en-US"/>
    </w:rPr>
  </w:style>
  <w:style w:type="paragraph" w:customStyle="1" w:styleId="E11E1066F7EB43ACA6732D8EDB6FA71B12">
    <w:name w:val="E11E1066F7EB43ACA6732D8EDB6FA71B12"/>
    <w:rsid w:val="00055975"/>
    <w:rPr>
      <w:rFonts w:eastAsiaTheme="minorHAnsi"/>
      <w:lang w:eastAsia="en-US"/>
    </w:rPr>
  </w:style>
  <w:style w:type="paragraph" w:customStyle="1" w:styleId="CEFB06538B7841E1A49CC8E0BEEC3B3F12">
    <w:name w:val="CEFB06538B7841E1A49CC8E0BEEC3B3F12"/>
    <w:rsid w:val="00055975"/>
    <w:rPr>
      <w:rFonts w:eastAsiaTheme="minorHAnsi"/>
      <w:lang w:eastAsia="en-US"/>
    </w:rPr>
  </w:style>
  <w:style w:type="paragraph" w:customStyle="1" w:styleId="421D3F721A504716ACE8ABCF63DFFE5A9">
    <w:name w:val="421D3F721A504716ACE8ABCF63DFFE5A9"/>
    <w:rsid w:val="00055975"/>
    <w:rPr>
      <w:rFonts w:eastAsiaTheme="minorHAnsi"/>
      <w:lang w:eastAsia="en-US"/>
    </w:rPr>
  </w:style>
  <w:style w:type="paragraph" w:customStyle="1" w:styleId="B00B68CFC8314A75BDABFCFD6A16878F11">
    <w:name w:val="B00B68CFC8314A75BDABFCFD6A16878F11"/>
    <w:rsid w:val="00055975"/>
    <w:rPr>
      <w:rFonts w:eastAsiaTheme="minorHAnsi"/>
      <w:lang w:eastAsia="en-US"/>
    </w:rPr>
  </w:style>
  <w:style w:type="paragraph" w:customStyle="1" w:styleId="9AF7E07CCD3544F6812B3631926BC6226">
    <w:name w:val="9AF7E07CCD3544F6812B3631926BC6226"/>
    <w:rsid w:val="00055975"/>
    <w:rPr>
      <w:rFonts w:eastAsiaTheme="minorHAnsi"/>
      <w:lang w:eastAsia="en-US"/>
    </w:rPr>
  </w:style>
  <w:style w:type="paragraph" w:customStyle="1" w:styleId="F38A35EE33BA4F9E936B357E1B428B4E11">
    <w:name w:val="F38A35EE33BA4F9E936B357E1B428B4E11"/>
    <w:rsid w:val="00055975"/>
    <w:rPr>
      <w:rFonts w:eastAsiaTheme="minorHAnsi"/>
      <w:lang w:eastAsia="en-US"/>
    </w:rPr>
  </w:style>
  <w:style w:type="paragraph" w:customStyle="1" w:styleId="C467EC0A723B4E99A6CBAAD1182FFB2C11">
    <w:name w:val="C467EC0A723B4E99A6CBAAD1182FFB2C11"/>
    <w:rsid w:val="00055975"/>
    <w:rPr>
      <w:rFonts w:eastAsiaTheme="minorHAnsi"/>
      <w:lang w:eastAsia="en-US"/>
    </w:rPr>
  </w:style>
  <w:style w:type="paragraph" w:customStyle="1" w:styleId="74E4CC3D70E848D0B0BC9BAFEB9D0B8211">
    <w:name w:val="74E4CC3D70E848D0B0BC9BAFEB9D0B8211"/>
    <w:rsid w:val="00055975"/>
    <w:rPr>
      <w:rFonts w:eastAsiaTheme="minorHAnsi"/>
      <w:lang w:eastAsia="en-US"/>
    </w:rPr>
  </w:style>
  <w:style w:type="paragraph" w:customStyle="1" w:styleId="423BA7F8695340918EBA6BEF4D3BA2C510">
    <w:name w:val="423BA7F8695340918EBA6BEF4D3BA2C510"/>
    <w:rsid w:val="00055975"/>
    <w:rPr>
      <w:rFonts w:eastAsiaTheme="minorHAnsi"/>
      <w:lang w:eastAsia="en-US"/>
    </w:rPr>
  </w:style>
  <w:style w:type="paragraph" w:customStyle="1" w:styleId="62D66C51290C4171B908B1957A2910E39">
    <w:name w:val="62D66C51290C4171B908B1957A2910E39"/>
    <w:rsid w:val="00055975"/>
    <w:rPr>
      <w:rFonts w:eastAsiaTheme="minorHAnsi"/>
      <w:lang w:eastAsia="en-US"/>
    </w:rPr>
  </w:style>
  <w:style w:type="paragraph" w:customStyle="1" w:styleId="2FDE3F31E98A4876B90BDA8734B27B278">
    <w:name w:val="2FDE3F31E98A4876B90BDA8734B27B278"/>
    <w:rsid w:val="00055975"/>
    <w:rPr>
      <w:rFonts w:eastAsiaTheme="minorHAnsi"/>
      <w:lang w:eastAsia="en-US"/>
    </w:rPr>
  </w:style>
  <w:style w:type="paragraph" w:customStyle="1" w:styleId="39E0C5C920C34F8493A247C54E91EB885">
    <w:name w:val="39E0C5C920C34F8493A247C54E91EB885"/>
    <w:rsid w:val="00055975"/>
    <w:rPr>
      <w:rFonts w:eastAsiaTheme="minorHAnsi"/>
      <w:lang w:eastAsia="en-US"/>
    </w:rPr>
  </w:style>
  <w:style w:type="paragraph" w:customStyle="1" w:styleId="648927059C88438A95C487678B93609F7">
    <w:name w:val="648927059C88438A95C487678B93609F7"/>
    <w:rsid w:val="00055975"/>
    <w:rPr>
      <w:rFonts w:eastAsiaTheme="minorHAnsi"/>
      <w:lang w:eastAsia="en-US"/>
    </w:rPr>
  </w:style>
  <w:style w:type="paragraph" w:customStyle="1" w:styleId="7BB634EB939C48D1965835906B2B7AE87">
    <w:name w:val="7BB634EB939C48D1965835906B2B7AE87"/>
    <w:rsid w:val="00055975"/>
    <w:rPr>
      <w:rFonts w:eastAsiaTheme="minorHAnsi"/>
      <w:lang w:eastAsia="en-US"/>
    </w:rPr>
  </w:style>
  <w:style w:type="paragraph" w:customStyle="1" w:styleId="5E2744C709B94B1FBC4EC59325DB498F7">
    <w:name w:val="5E2744C709B94B1FBC4EC59325DB498F7"/>
    <w:rsid w:val="00055975"/>
    <w:rPr>
      <w:rFonts w:eastAsiaTheme="minorHAnsi"/>
      <w:lang w:eastAsia="en-US"/>
    </w:rPr>
  </w:style>
  <w:style w:type="paragraph" w:customStyle="1" w:styleId="945C8DD6037D4B7C9D4377B2C48F40E27">
    <w:name w:val="945C8DD6037D4B7C9D4377B2C48F40E27"/>
    <w:rsid w:val="00055975"/>
    <w:rPr>
      <w:rFonts w:eastAsiaTheme="minorHAnsi"/>
      <w:lang w:eastAsia="en-US"/>
    </w:rPr>
  </w:style>
  <w:style w:type="paragraph" w:customStyle="1" w:styleId="D11FD30CBE7147778CFE0A5F65283C367">
    <w:name w:val="D11FD30CBE7147778CFE0A5F65283C367"/>
    <w:rsid w:val="00055975"/>
    <w:rPr>
      <w:rFonts w:eastAsiaTheme="minorHAnsi"/>
      <w:lang w:eastAsia="en-US"/>
    </w:rPr>
  </w:style>
  <w:style w:type="paragraph" w:customStyle="1" w:styleId="7C409CB595874AFC8EBCFC85462DEC297">
    <w:name w:val="7C409CB595874AFC8EBCFC85462DEC297"/>
    <w:rsid w:val="00055975"/>
    <w:rPr>
      <w:rFonts w:eastAsiaTheme="minorHAnsi"/>
      <w:lang w:eastAsia="en-US"/>
    </w:rPr>
  </w:style>
  <w:style w:type="paragraph" w:customStyle="1" w:styleId="3542C6B767C249F2841EA9C59B06F8FB7">
    <w:name w:val="3542C6B767C249F2841EA9C59B06F8FB7"/>
    <w:rsid w:val="00055975"/>
    <w:rPr>
      <w:rFonts w:eastAsiaTheme="minorHAnsi"/>
      <w:lang w:eastAsia="en-US"/>
    </w:rPr>
  </w:style>
  <w:style w:type="paragraph" w:customStyle="1" w:styleId="9A60BC37593040DDA6F7E117DF0702D27">
    <w:name w:val="9A60BC37593040DDA6F7E117DF0702D27"/>
    <w:rsid w:val="00055975"/>
    <w:rPr>
      <w:rFonts w:eastAsiaTheme="minorHAnsi"/>
      <w:lang w:eastAsia="en-US"/>
    </w:rPr>
  </w:style>
  <w:style w:type="paragraph" w:customStyle="1" w:styleId="9D10DAB62A794E088BD49480292A53576">
    <w:name w:val="9D10DAB62A794E088BD49480292A53576"/>
    <w:rsid w:val="00055975"/>
    <w:rPr>
      <w:rFonts w:eastAsiaTheme="minorHAnsi"/>
      <w:lang w:eastAsia="en-US"/>
    </w:rPr>
  </w:style>
  <w:style w:type="paragraph" w:customStyle="1" w:styleId="34CF0AC8510241E79030DDC1841002D57">
    <w:name w:val="34CF0AC8510241E79030DDC1841002D57"/>
    <w:rsid w:val="00055975"/>
    <w:rPr>
      <w:rFonts w:eastAsiaTheme="minorHAnsi"/>
      <w:lang w:eastAsia="en-US"/>
    </w:rPr>
  </w:style>
  <w:style w:type="paragraph" w:customStyle="1" w:styleId="0A7DE2CB894A4F8697FC7012CF3705766">
    <w:name w:val="0A7DE2CB894A4F8697FC7012CF3705766"/>
    <w:rsid w:val="00055975"/>
    <w:rPr>
      <w:rFonts w:eastAsiaTheme="minorHAnsi"/>
      <w:lang w:eastAsia="en-US"/>
    </w:rPr>
  </w:style>
  <w:style w:type="paragraph" w:customStyle="1" w:styleId="529F82172A494AEBB281628C609D0CCC7">
    <w:name w:val="529F82172A494AEBB281628C609D0CCC7"/>
    <w:rsid w:val="00055975"/>
    <w:rPr>
      <w:rFonts w:eastAsiaTheme="minorHAnsi"/>
      <w:lang w:eastAsia="en-US"/>
    </w:rPr>
  </w:style>
  <w:style w:type="paragraph" w:customStyle="1" w:styleId="C9E46C9F6BDB479698FC41D9A2B789786">
    <w:name w:val="C9E46C9F6BDB479698FC41D9A2B789786"/>
    <w:rsid w:val="00055975"/>
    <w:rPr>
      <w:rFonts w:eastAsiaTheme="minorHAnsi"/>
      <w:lang w:eastAsia="en-US"/>
    </w:rPr>
  </w:style>
  <w:style w:type="paragraph" w:customStyle="1" w:styleId="165CD05B471D4F4DBD1F0F3D745ED98A9">
    <w:name w:val="165CD05B471D4F4DBD1F0F3D745ED98A9"/>
    <w:rsid w:val="00055975"/>
    <w:rPr>
      <w:rFonts w:eastAsiaTheme="minorHAnsi"/>
      <w:lang w:eastAsia="en-US"/>
    </w:rPr>
  </w:style>
  <w:style w:type="paragraph" w:customStyle="1" w:styleId="C99260BB8E234F3F84F965598237BF4310">
    <w:name w:val="C99260BB8E234F3F84F965598237BF4310"/>
    <w:rsid w:val="00055975"/>
    <w:rPr>
      <w:rFonts w:eastAsiaTheme="minorHAnsi"/>
      <w:lang w:eastAsia="en-US"/>
    </w:rPr>
  </w:style>
  <w:style w:type="paragraph" w:customStyle="1" w:styleId="6ABABA8518034CB19227D73FE5B7E43313">
    <w:name w:val="6ABABA8518034CB19227D73FE5B7E43313"/>
    <w:rsid w:val="00055975"/>
    <w:rPr>
      <w:rFonts w:eastAsiaTheme="minorHAnsi"/>
      <w:lang w:eastAsia="en-US"/>
    </w:rPr>
  </w:style>
  <w:style w:type="paragraph" w:customStyle="1" w:styleId="E11E1066F7EB43ACA6732D8EDB6FA71B13">
    <w:name w:val="E11E1066F7EB43ACA6732D8EDB6FA71B13"/>
    <w:rsid w:val="00055975"/>
    <w:rPr>
      <w:rFonts w:eastAsiaTheme="minorHAnsi"/>
      <w:lang w:eastAsia="en-US"/>
    </w:rPr>
  </w:style>
  <w:style w:type="paragraph" w:customStyle="1" w:styleId="CEFB06538B7841E1A49CC8E0BEEC3B3F13">
    <w:name w:val="CEFB06538B7841E1A49CC8E0BEEC3B3F13"/>
    <w:rsid w:val="00055975"/>
    <w:rPr>
      <w:rFonts w:eastAsiaTheme="minorHAnsi"/>
      <w:lang w:eastAsia="en-US"/>
    </w:rPr>
  </w:style>
  <w:style w:type="paragraph" w:customStyle="1" w:styleId="421D3F721A504716ACE8ABCF63DFFE5A10">
    <w:name w:val="421D3F721A504716ACE8ABCF63DFFE5A10"/>
    <w:rsid w:val="00055975"/>
    <w:rPr>
      <w:rFonts w:eastAsiaTheme="minorHAnsi"/>
      <w:lang w:eastAsia="en-US"/>
    </w:rPr>
  </w:style>
  <w:style w:type="paragraph" w:customStyle="1" w:styleId="B00B68CFC8314A75BDABFCFD6A16878F12">
    <w:name w:val="B00B68CFC8314A75BDABFCFD6A16878F12"/>
    <w:rsid w:val="00055975"/>
    <w:rPr>
      <w:rFonts w:eastAsiaTheme="minorHAnsi"/>
      <w:lang w:eastAsia="en-US"/>
    </w:rPr>
  </w:style>
  <w:style w:type="paragraph" w:customStyle="1" w:styleId="9AF7E07CCD3544F6812B3631926BC6227">
    <w:name w:val="9AF7E07CCD3544F6812B3631926BC6227"/>
    <w:rsid w:val="00055975"/>
    <w:rPr>
      <w:rFonts w:eastAsiaTheme="minorHAnsi"/>
      <w:lang w:eastAsia="en-US"/>
    </w:rPr>
  </w:style>
  <w:style w:type="paragraph" w:customStyle="1" w:styleId="F38A35EE33BA4F9E936B357E1B428B4E12">
    <w:name w:val="F38A35EE33BA4F9E936B357E1B428B4E12"/>
    <w:rsid w:val="00055975"/>
    <w:rPr>
      <w:rFonts w:eastAsiaTheme="minorHAnsi"/>
      <w:lang w:eastAsia="en-US"/>
    </w:rPr>
  </w:style>
  <w:style w:type="paragraph" w:customStyle="1" w:styleId="C467EC0A723B4E99A6CBAAD1182FFB2C12">
    <w:name w:val="C467EC0A723B4E99A6CBAAD1182FFB2C12"/>
    <w:rsid w:val="00055975"/>
    <w:rPr>
      <w:rFonts w:eastAsiaTheme="minorHAnsi"/>
      <w:lang w:eastAsia="en-US"/>
    </w:rPr>
  </w:style>
  <w:style w:type="paragraph" w:customStyle="1" w:styleId="74E4CC3D70E848D0B0BC9BAFEB9D0B8212">
    <w:name w:val="74E4CC3D70E848D0B0BC9BAFEB9D0B8212"/>
    <w:rsid w:val="00055975"/>
    <w:rPr>
      <w:rFonts w:eastAsiaTheme="minorHAnsi"/>
      <w:lang w:eastAsia="en-US"/>
    </w:rPr>
  </w:style>
  <w:style w:type="paragraph" w:customStyle="1" w:styleId="423BA7F8695340918EBA6BEF4D3BA2C511">
    <w:name w:val="423BA7F8695340918EBA6BEF4D3BA2C511"/>
    <w:rsid w:val="00055975"/>
    <w:rPr>
      <w:rFonts w:eastAsiaTheme="minorHAnsi"/>
      <w:lang w:eastAsia="en-US"/>
    </w:rPr>
  </w:style>
  <w:style w:type="paragraph" w:customStyle="1" w:styleId="62D66C51290C4171B908B1957A2910E310">
    <w:name w:val="62D66C51290C4171B908B1957A2910E310"/>
    <w:rsid w:val="00055975"/>
    <w:rPr>
      <w:rFonts w:eastAsiaTheme="minorHAnsi"/>
      <w:lang w:eastAsia="en-US"/>
    </w:rPr>
  </w:style>
  <w:style w:type="paragraph" w:customStyle="1" w:styleId="2FDE3F31E98A4876B90BDA8734B27B279">
    <w:name w:val="2FDE3F31E98A4876B90BDA8734B27B279"/>
    <w:rsid w:val="00055975"/>
    <w:rPr>
      <w:rFonts w:eastAsiaTheme="minorHAnsi"/>
      <w:lang w:eastAsia="en-US"/>
    </w:rPr>
  </w:style>
  <w:style w:type="paragraph" w:customStyle="1" w:styleId="39E0C5C920C34F8493A247C54E91EB886">
    <w:name w:val="39E0C5C920C34F8493A247C54E91EB886"/>
    <w:rsid w:val="00055975"/>
    <w:rPr>
      <w:rFonts w:eastAsiaTheme="minorHAnsi"/>
      <w:lang w:eastAsia="en-US"/>
    </w:rPr>
  </w:style>
  <w:style w:type="paragraph" w:customStyle="1" w:styleId="648927059C88438A95C487678B93609F8">
    <w:name w:val="648927059C88438A95C487678B93609F8"/>
    <w:rsid w:val="00055975"/>
    <w:rPr>
      <w:rFonts w:eastAsiaTheme="minorHAnsi"/>
      <w:lang w:eastAsia="en-US"/>
    </w:rPr>
  </w:style>
  <w:style w:type="paragraph" w:customStyle="1" w:styleId="7BB634EB939C48D1965835906B2B7AE88">
    <w:name w:val="7BB634EB939C48D1965835906B2B7AE88"/>
    <w:rsid w:val="00055975"/>
    <w:rPr>
      <w:rFonts w:eastAsiaTheme="minorHAnsi"/>
      <w:lang w:eastAsia="en-US"/>
    </w:rPr>
  </w:style>
  <w:style w:type="paragraph" w:customStyle="1" w:styleId="5E2744C709B94B1FBC4EC59325DB498F8">
    <w:name w:val="5E2744C709B94B1FBC4EC59325DB498F8"/>
    <w:rsid w:val="00055975"/>
    <w:rPr>
      <w:rFonts w:eastAsiaTheme="minorHAnsi"/>
      <w:lang w:eastAsia="en-US"/>
    </w:rPr>
  </w:style>
  <w:style w:type="paragraph" w:customStyle="1" w:styleId="945C8DD6037D4B7C9D4377B2C48F40E28">
    <w:name w:val="945C8DD6037D4B7C9D4377B2C48F40E28"/>
    <w:rsid w:val="00055975"/>
    <w:rPr>
      <w:rFonts w:eastAsiaTheme="minorHAnsi"/>
      <w:lang w:eastAsia="en-US"/>
    </w:rPr>
  </w:style>
  <w:style w:type="paragraph" w:customStyle="1" w:styleId="D11FD30CBE7147778CFE0A5F65283C368">
    <w:name w:val="D11FD30CBE7147778CFE0A5F65283C368"/>
    <w:rsid w:val="00055975"/>
    <w:rPr>
      <w:rFonts w:eastAsiaTheme="minorHAnsi"/>
      <w:lang w:eastAsia="en-US"/>
    </w:rPr>
  </w:style>
  <w:style w:type="paragraph" w:customStyle="1" w:styleId="7C409CB595874AFC8EBCFC85462DEC298">
    <w:name w:val="7C409CB595874AFC8EBCFC85462DEC298"/>
    <w:rsid w:val="00055975"/>
    <w:rPr>
      <w:rFonts w:eastAsiaTheme="minorHAnsi"/>
      <w:lang w:eastAsia="en-US"/>
    </w:rPr>
  </w:style>
  <w:style w:type="paragraph" w:customStyle="1" w:styleId="3542C6B767C249F2841EA9C59B06F8FB8">
    <w:name w:val="3542C6B767C249F2841EA9C59B06F8FB8"/>
    <w:rsid w:val="00055975"/>
    <w:rPr>
      <w:rFonts w:eastAsiaTheme="minorHAnsi"/>
      <w:lang w:eastAsia="en-US"/>
    </w:rPr>
  </w:style>
  <w:style w:type="paragraph" w:customStyle="1" w:styleId="9A60BC37593040DDA6F7E117DF0702D28">
    <w:name w:val="9A60BC37593040DDA6F7E117DF0702D28"/>
    <w:rsid w:val="00055975"/>
    <w:rPr>
      <w:rFonts w:eastAsiaTheme="minorHAnsi"/>
      <w:lang w:eastAsia="en-US"/>
    </w:rPr>
  </w:style>
  <w:style w:type="paragraph" w:customStyle="1" w:styleId="9D10DAB62A794E088BD49480292A53577">
    <w:name w:val="9D10DAB62A794E088BD49480292A53577"/>
    <w:rsid w:val="00055975"/>
    <w:rPr>
      <w:rFonts w:eastAsiaTheme="minorHAnsi"/>
      <w:lang w:eastAsia="en-US"/>
    </w:rPr>
  </w:style>
  <w:style w:type="paragraph" w:customStyle="1" w:styleId="34CF0AC8510241E79030DDC1841002D58">
    <w:name w:val="34CF0AC8510241E79030DDC1841002D58"/>
    <w:rsid w:val="00055975"/>
    <w:rPr>
      <w:rFonts w:eastAsiaTheme="minorHAnsi"/>
      <w:lang w:eastAsia="en-US"/>
    </w:rPr>
  </w:style>
  <w:style w:type="paragraph" w:customStyle="1" w:styleId="0A7DE2CB894A4F8697FC7012CF3705767">
    <w:name w:val="0A7DE2CB894A4F8697FC7012CF3705767"/>
    <w:rsid w:val="00055975"/>
    <w:rPr>
      <w:rFonts w:eastAsiaTheme="minorHAnsi"/>
      <w:lang w:eastAsia="en-US"/>
    </w:rPr>
  </w:style>
  <w:style w:type="paragraph" w:customStyle="1" w:styleId="529F82172A494AEBB281628C609D0CCC8">
    <w:name w:val="529F82172A494AEBB281628C609D0CCC8"/>
    <w:rsid w:val="00055975"/>
    <w:rPr>
      <w:rFonts w:eastAsiaTheme="minorHAnsi"/>
      <w:lang w:eastAsia="en-US"/>
    </w:rPr>
  </w:style>
  <w:style w:type="paragraph" w:customStyle="1" w:styleId="C9E46C9F6BDB479698FC41D9A2B789787">
    <w:name w:val="C9E46C9F6BDB479698FC41D9A2B789787"/>
    <w:rsid w:val="00055975"/>
    <w:rPr>
      <w:rFonts w:eastAsiaTheme="minorHAnsi"/>
      <w:lang w:eastAsia="en-US"/>
    </w:rPr>
  </w:style>
  <w:style w:type="paragraph" w:customStyle="1" w:styleId="165CD05B471D4F4DBD1F0F3D745ED98A10">
    <w:name w:val="165CD05B471D4F4DBD1F0F3D745ED98A10"/>
    <w:rsid w:val="00055975"/>
    <w:rPr>
      <w:rFonts w:eastAsiaTheme="minorHAnsi"/>
      <w:lang w:eastAsia="en-US"/>
    </w:rPr>
  </w:style>
  <w:style w:type="paragraph" w:customStyle="1" w:styleId="C99260BB8E234F3F84F965598237BF4311">
    <w:name w:val="C99260BB8E234F3F84F965598237BF4311"/>
    <w:rsid w:val="00055975"/>
    <w:rPr>
      <w:rFonts w:eastAsiaTheme="minorHAnsi"/>
      <w:lang w:eastAsia="en-US"/>
    </w:rPr>
  </w:style>
  <w:style w:type="paragraph" w:customStyle="1" w:styleId="6ABABA8518034CB19227D73FE5B7E43314">
    <w:name w:val="6ABABA8518034CB19227D73FE5B7E43314"/>
    <w:rsid w:val="00055975"/>
    <w:rPr>
      <w:rFonts w:eastAsiaTheme="minorHAnsi"/>
      <w:lang w:eastAsia="en-US"/>
    </w:rPr>
  </w:style>
  <w:style w:type="paragraph" w:customStyle="1" w:styleId="E11E1066F7EB43ACA6732D8EDB6FA71B14">
    <w:name w:val="E11E1066F7EB43ACA6732D8EDB6FA71B14"/>
    <w:rsid w:val="00055975"/>
    <w:rPr>
      <w:rFonts w:eastAsiaTheme="minorHAnsi"/>
      <w:lang w:eastAsia="en-US"/>
    </w:rPr>
  </w:style>
  <w:style w:type="paragraph" w:customStyle="1" w:styleId="CEFB06538B7841E1A49CC8E0BEEC3B3F14">
    <w:name w:val="CEFB06538B7841E1A49CC8E0BEEC3B3F14"/>
    <w:rsid w:val="00055975"/>
    <w:rPr>
      <w:rFonts w:eastAsiaTheme="minorHAnsi"/>
      <w:lang w:eastAsia="en-US"/>
    </w:rPr>
  </w:style>
  <w:style w:type="paragraph" w:customStyle="1" w:styleId="421D3F721A504716ACE8ABCF63DFFE5A11">
    <w:name w:val="421D3F721A504716ACE8ABCF63DFFE5A11"/>
    <w:rsid w:val="00055975"/>
    <w:rPr>
      <w:rFonts w:eastAsiaTheme="minorHAnsi"/>
      <w:lang w:eastAsia="en-US"/>
    </w:rPr>
  </w:style>
  <w:style w:type="paragraph" w:customStyle="1" w:styleId="B00B68CFC8314A75BDABFCFD6A16878F13">
    <w:name w:val="B00B68CFC8314A75BDABFCFD6A16878F13"/>
    <w:rsid w:val="00055975"/>
    <w:rPr>
      <w:rFonts w:eastAsiaTheme="minorHAnsi"/>
      <w:lang w:eastAsia="en-US"/>
    </w:rPr>
  </w:style>
  <w:style w:type="paragraph" w:customStyle="1" w:styleId="9AF7E07CCD3544F6812B3631926BC6228">
    <w:name w:val="9AF7E07CCD3544F6812B3631926BC6228"/>
    <w:rsid w:val="00055975"/>
    <w:rPr>
      <w:rFonts w:eastAsiaTheme="minorHAnsi"/>
      <w:lang w:eastAsia="en-US"/>
    </w:rPr>
  </w:style>
  <w:style w:type="paragraph" w:customStyle="1" w:styleId="F38A35EE33BA4F9E936B357E1B428B4E13">
    <w:name w:val="F38A35EE33BA4F9E936B357E1B428B4E13"/>
    <w:rsid w:val="00055975"/>
    <w:rPr>
      <w:rFonts w:eastAsiaTheme="minorHAnsi"/>
      <w:lang w:eastAsia="en-US"/>
    </w:rPr>
  </w:style>
  <w:style w:type="paragraph" w:customStyle="1" w:styleId="C467EC0A723B4E99A6CBAAD1182FFB2C13">
    <w:name w:val="C467EC0A723B4E99A6CBAAD1182FFB2C13"/>
    <w:rsid w:val="00055975"/>
    <w:rPr>
      <w:rFonts w:eastAsiaTheme="minorHAnsi"/>
      <w:lang w:eastAsia="en-US"/>
    </w:rPr>
  </w:style>
  <w:style w:type="paragraph" w:customStyle="1" w:styleId="74E4CC3D70E848D0B0BC9BAFEB9D0B8213">
    <w:name w:val="74E4CC3D70E848D0B0BC9BAFEB9D0B8213"/>
    <w:rsid w:val="00055975"/>
    <w:rPr>
      <w:rFonts w:eastAsiaTheme="minorHAnsi"/>
      <w:lang w:eastAsia="en-US"/>
    </w:rPr>
  </w:style>
  <w:style w:type="paragraph" w:customStyle="1" w:styleId="423BA7F8695340918EBA6BEF4D3BA2C512">
    <w:name w:val="423BA7F8695340918EBA6BEF4D3BA2C512"/>
    <w:rsid w:val="00055975"/>
    <w:rPr>
      <w:rFonts w:eastAsiaTheme="minorHAnsi"/>
      <w:lang w:eastAsia="en-US"/>
    </w:rPr>
  </w:style>
  <w:style w:type="paragraph" w:customStyle="1" w:styleId="62D66C51290C4171B908B1957A2910E311">
    <w:name w:val="62D66C51290C4171B908B1957A2910E311"/>
    <w:rsid w:val="00055975"/>
    <w:rPr>
      <w:rFonts w:eastAsiaTheme="minorHAnsi"/>
      <w:lang w:eastAsia="en-US"/>
    </w:rPr>
  </w:style>
  <w:style w:type="paragraph" w:customStyle="1" w:styleId="2FDE3F31E98A4876B90BDA8734B27B2710">
    <w:name w:val="2FDE3F31E98A4876B90BDA8734B27B2710"/>
    <w:rsid w:val="00055975"/>
    <w:rPr>
      <w:rFonts w:eastAsiaTheme="minorHAnsi"/>
      <w:lang w:eastAsia="en-US"/>
    </w:rPr>
  </w:style>
  <w:style w:type="paragraph" w:customStyle="1" w:styleId="39E0C5C920C34F8493A247C54E91EB887">
    <w:name w:val="39E0C5C920C34F8493A247C54E91EB887"/>
    <w:rsid w:val="00055975"/>
    <w:rPr>
      <w:rFonts w:eastAsiaTheme="minorHAnsi"/>
      <w:lang w:eastAsia="en-US"/>
    </w:rPr>
  </w:style>
  <w:style w:type="paragraph" w:customStyle="1" w:styleId="648927059C88438A95C487678B93609F9">
    <w:name w:val="648927059C88438A95C487678B93609F9"/>
    <w:rsid w:val="00055975"/>
    <w:rPr>
      <w:rFonts w:eastAsiaTheme="minorHAnsi"/>
      <w:lang w:eastAsia="en-US"/>
    </w:rPr>
  </w:style>
  <w:style w:type="paragraph" w:customStyle="1" w:styleId="7BB634EB939C48D1965835906B2B7AE89">
    <w:name w:val="7BB634EB939C48D1965835906B2B7AE89"/>
    <w:rsid w:val="00055975"/>
    <w:rPr>
      <w:rFonts w:eastAsiaTheme="minorHAnsi"/>
      <w:lang w:eastAsia="en-US"/>
    </w:rPr>
  </w:style>
  <w:style w:type="paragraph" w:customStyle="1" w:styleId="5E2744C709B94B1FBC4EC59325DB498F9">
    <w:name w:val="5E2744C709B94B1FBC4EC59325DB498F9"/>
    <w:rsid w:val="00055975"/>
    <w:rPr>
      <w:rFonts w:eastAsiaTheme="minorHAnsi"/>
      <w:lang w:eastAsia="en-US"/>
    </w:rPr>
  </w:style>
  <w:style w:type="paragraph" w:customStyle="1" w:styleId="945C8DD6037D4B7C9D4377B2C48F40E29">
    <w:name w:val="945C8DD6037D4B7C9D4377B2C48F40E29"/>
    <w:rsid w:val="00055975"/>
    <w:rPr>
      <w:rFonts w:eastAsiaTheme="minorHAnsi"/>
      <w:lang w:eastAsia="en-US"/>
    </w:rPr>
  </w:style>
  <w:style w:type="paragraph" w:customStyle="1" w:styleId="D11FD30CBE7147778CFE0A5F65283C369">
    <w:name w:val="D11FD30CBE7147778CFE0A5F65283C369"/>
    <w:rsid w:val="00055975"/>
    <w:rPr>
      <w:rFonts w:eastAsiaTheme="minorHAnsi"/>
      <w:lang w:eastAsia="en-US"/>
    </w:rPr>
  </w:style>
  <w:style w:type="paragraph" w:customStyle="1" w:styleId="7C409CB595874AFC8EBCFC85462DEC299">
    <w:name w:val="7C409CB595874AFC8EBCFC85462DEC299"/>
    <w:rsid w:val="00055975"/>
    <w:rPr>
      <w:rFonts w:eastAsiaTheme="minorHAnsi"/>
      <w:lang w:eastAsia="en-US"/>
    </w:rPr>
  </w:style>
  <w:style w:type="paragraph" w:customStyle="1" w:styleId="3542C6B767C249F2841EA9C59B06F8FB9">
    <w:name w:val="3542C6B767C249F2841EA9C59B06F8FB9"/>
    <w:rsid w:val="00055975"/>
    <w:rPr>
      <w:rFonts w:eastAsiaTheme="minorHAnsi"/>
      <w:lang w:eastAsia="en-US"/>
    </w:rPr>
  </w:style>
  <w:style w:type="paragraph" w:customStyle="1" w:styleId="9A60BC37593040DDA6F7E117DF0702D29">
    <w:name w:val="9A60BC37593040DDA6F7E117DF0702D29"/>
    <w:rsid w:val="00055975"/>
    <w:rPr>
      <w:rFonts w:eastAsiaTheme="minorHAnsi"/>
      <w:lang w:eastAsia="en-US"/>
    </w:rPr>
  </w:style>
  <w:style w:type="paragraph" w:customStyle="1" w:styleId="9D10DAB62A794E088BD49480292A53578">
    <w:name w:val="9D10DAB62A794E088BD49480292A53578"/>
    <w:rsid w:val="00055975"/>
    <w:rPr>
      <w:rFonts w:eastAsiaTheme="minorHAnsi"/>
      <w:lang w:eastAsia="en-US"/>
    </w:rPr>
  </w:style>
  <w:style w:type="paragraph" w:customStyle="1" w:styleId="34CF0AC8510241E79030DDC1841002D59">
    <w:name w:val="34CF0AC8510241E79030DDC1841002D59"/>
    <w:rsid w:val="00055975"/>
    <w:rPr>
      <w:rFonts w:eastAsiaTheme="minorHAnsi"/>
      <w:lang w:eastAsia="en-US"/>
    </w:rPr>
  </w:style>
  <w:style w:type="paragraph" w:customStyle="1" w:styleId="0A7DE2CB894A4F8697FC7012CF3705768">
    <w:name w:val="0A7DE2CB894A4F8697FC7012CF3705768"/>
    <w:rsid w:val="00055975"/>
    <w:rPr>
      <w:rFonts w:eastAsiaTheme="minorHAnsi"/>
      <w:lang w:eastAsia="en-US"/>
    </w:rPr>
  </w:style>
  <w:style w:type="paragraph" w:customStyle="1" w:styleId="529F82172A494AEBB281628C609D0CCC9">
    <w:name w:val="529F82172A494AEBB281628C609D0CCC9"/>
    <w:rsid w:val="00055975"/>
    <w:rPr>
      <w:rFonts w:eastAsiaTheme="minorHAnsi"/>
      <w:lang w:eastAsia="en-US"/>
    </w:rPr>
  </w:style>
  <w:style w:type="paragraph" w:customStyle="1" w:styleId="C9E46C9F6BDB479698FC41D9A2B789788">
    <w:name w:val="C9E46C9F6BDB479698FC41D9A2B789788"/>
    <w:rsid w:val="00055975"/>
    <w:rPr>
      <w:rFonts w:eastAsiaTheme="minorHAnsi"/>
      <w:lang w:eastAsia="en-US"/>
    </w:rPr>
  </w:style>
  <w:style w:type="paragraph" w:customStyle="1" w:styleId="165CD05B471D4F4DBD1F0F3D745ED98A11">
    <w:name w:val="165CD05B471D4F4DBD1F0F3D745ED98A11"/>
    <w:rsid w:val="00055975"/>
    <w:rPr>
      <w:rFonts w:eastAsiaTheme="minorHAnsi"/>
      <w:lang w:eastAsia="en-US"/>
    </w:rPr>
  </w:style>
  <w:style w:type="paragraph" w:customStyle="1" w:styleId="C99260BB8E234F3F84F965598237BF4312">
    <w:name w:val="C99260BB8E234F3F84F965598237BF4312"/>
    <w:rsid w:val="00055975"/>
    <w:rPr>
      <w:rFonts w:eastAsiaTheme="minorHAnsi"/>
      <w:lang w:eastAsia="en-US"/>
    </w:rPr>
  </w:style>
  <w:style w:type="paragraph" w:customStyle="1" w:styleId="6ABABA8518034CB19227D73FE5B7E43315">
    <w:name w:val="6ABABA8518034CB19227D73FE5B7E43315"/>
    <w:rsid w:val="00055975"/>
    <w:rPr>
      <w:rFonts w:eastAsiaTheme="minorHAnsi"/>
      <w:lang w:eastAsia="en-US"/>
    </w:rPr>
  </w:style>
  <w:style w:type="paragraph" w:customStyle="1" w:styleId="E11E1066F7EB43ACA6732D8EDB6FA71B15">
    <w:name w:val="E11E1066F7EB43ACA6732D8EDB6FA71B15"/>
    <w:rsid w:val="00055975"/>
    <w:rPr>
      <w:rFonts w:eastAsiaTheme="minorHAnsi"/>
      <w:lang w:eastAsia="en-US"/>
    </w:rPr>
  </w:style>
  <w:style w:type="paragraph" w:customStyle="1" w:styleId="CEFB06538B7841E1A49CC8E0BEEC3B3F15">
    <w:name w:val="CEFB06538B7841E1A49CC8E0BEEC3B3F15"/>
    <w:rsid w:val="00055975"/>
    <w:rPr>
      <w:rFonts w:eastAsiaTheme="minorHAnsi"/>
      <w:lang w:eastAsia="en-US"/>
    </w:rPr>
  </w:style>
  <w:style w:type="paragraph" w:customStyle="1" w:styleId="421D3F721A504716ACE8ABCF63DFFE5A12">
    <w:name w:val="421D3F721A504716ACE8ABCF63DFFE5A12"/>
    <w:rsid w:val="00055975"/>
    <w:rPr>
      <w:rFonts w:eastAsiaTheme="minorHAnsi"/>
      <w:lang w:eastAsia="en-US"/>
    </w:rPr>
  </w:style>
  <w:style w:type="paragraph" w:customStyle="1" w:styleId="B00B68CFC8314A75BDABFCFD6A16878F14">
    <w:name w:val="B00B68CFC8314A75BDABFCFD6A16878F14"/>
    <w:rsid w:val="00055975"/>
    <w:rPr>
      <w:rFonts w:eastAsiaTheme="minorHAnsi"/>
      <w:lang w:eastAsia="en-US"/>
    </w:rPr>
  </w:style>
  <w:style w:type="paragraph" w:customStyle="1" w:styleId="9AF7E07CCD3544F6812B3631926BC6229">
    <w:name w:val="9AF7E07CCD3544F6812B3631926BC6229"/>
    <w:rsid w:val="00055975"/>
    <w:rPr>
      <w:rFonts w:eastAsiaTheme="minorHAnsi"/>
      <w:lang w:eastAsia="en-US"/>
    </w:rPr>
  </w:style>
  <w:style w:type="paragraph" w:customStyle="1" w:styleId="F38A35EE33BA4F9E936B357E1B428B4E14">
    <w:name w:val="F38A35EE33BA4F9E936B357E1B428B4E14"/>
    <w:rsid w:val="00055975"/>
    <w:rPr>
      <w:rFonts w:eastAsiaTheme="minorHAnsi"/>
      <w:lang w:eastAsia="en-US"/>
    </w:rPr>
  </w:style>
  <w:style w:type="paragraph" w:customStyle="1" w:styleId="C467EC0A723B4E99A6CBAAD1182FFB2C14">
    <w:name w:val="C467EC0A723B4E99A6CBAAD1182FFB2C14"/>
    <w:rsid w:val="00055975"/>
    <w:rPr>
      <w:rFonts w:eastAsiaTheme="minorHAnsi"/>
      <w:lang w:eastAsia="en-US"/>
    </w:rPr>
  </w:style>
  <w:style w:type="paragraph" w:customStyle="1" w:styleId="74E4CC3D70E848D0B0BC9BAFEB9D0B8214">
    <w:name w:val="74E4CC3D70E848D0B0BC9BAFEB9D0B8214"/>
    <w:rsid w:val="00055975"/>
    <w:rPr>
      <w:rFonts w:eastAsiaTheme="minorHAnsi"/>
      <w:lang w:eastAsia="en-US"/>
    </w:rPr>
  </w:style>
  <w:style w:type="paragraph" w:customStyle="1" w:styleId="423BA7F8695340918EBA6BEF4D3BA2C513">
    <w:name w:val="423BA7F8695340918EBA6BEF4D3BA2C513"/>
    <w:rsid w:val="00055975"/>
    <w:rPr>
      <w:rFonts w:eastAsiaTheme="minorHAnsi"/>
      <w:lang w:eastAsia="en-US"/>
    </w:rPr>
  </w:style>
  <w:style w:type="paragraph" w:customStyle="1" w:styleId="62D66C51290C4171B908B1957A2910E312">
    <w:name w:val="62D66C51290C4171B908B1957A2910E312"/>
    <w:rsid w:val="00055975"/>
    <w:rPr>
      <w:rFonts w:eastAsiaTheme="minorHAnsi"/>
      <w:lang w:eastAsia="en-US"/>
    </w:rPr>
  </w:style>
  <w:style w:type="paragraph" w:customStyle="1" w:styleId="2FDE3F31E98A4876B90BDA8734B27B2711">
    <w:name w:val="2FDE3F31E98A4876B90BDA8734B27B2711"/>
    <w:rsid w:val="00055975"/>
    <w:rPr>
      <w:rFonts w:eastAsiaTheme="minorHAnsi"/>
      <w:lang w:eastAsia="en-US"/>
    </w:rPr>
  </w:style>
  <w:style w:type="paragraph" w:customStyle="1" w:styleId="39E0C5C920C34F8493A247C54E91EB888">
    <w:name w:val="39E0C5C920C34F8493A247C54E91EB888"/>
    <w:rsid w:val="00055975"/>
    <w:rPr>
      <w:rFonts w:eastAsiaTheme="minorHAnsi"/>
      <w:lang w:eastAsia="en-US"/>
    </w:rPr>
  </w:style>
  <w:style w:type="paragraph" w:customStyle="1" w:styleId="648927059C88438A95C487678B93609F10">
    <w:name w:val="648927059C88438A95C487678B93609F10"/>
    <w:rsid w:val="00055975"/>
    <w:rPr>
      <w:rFonts w:eastAsiaTheme="minorHAnsi"/>
      <w:lang w:eastAsia="en-US"/>
    </w:rPr>
  </w:style>
  <w:style w:type="paragraph" w:customStyle="1" w:styleId="7BB634EB939C48D1965835906B2B7AE810">
    <w:name w:val="7BB634EB939C48D1965835906B2B7AE810"/>
    <w:rsid w:val="00055975"/>
    <w:rPr>
      <w:rFonts w:eastAsiaTheme="minorHAnsi"/>
      <w:lang w:eastAsia="en-US"/>
    </w:rPr>
  </w:style>
  <w:style w:type="paragraph" w:customStyle="1" w:styleId="5E2744C709B94B1FBC4EC59325DB498F10">
    <w:name w:val="5E2744C709B94B1FBC4EC59325DB498F10"/>
    <w:rsid w:val="00055975"/>
    <w:rPr>
      <w:rFonts w:eastAsiaTheme="minorHAnsi"/>
      <w:lang w:eastAsia="en-US"/>
    </w:rPr>
  </w:style>
  <w:style w:type="paragraph" w:customStyle="1" w:styleId="945C8DD6037D4B7C9D4377B2C48F40E210">
    <w:name w:val="945C8DD6037D4B7C9D4377B2C48F40E210"/>
    <w:rsid w:val="00055975"/>
    <w:rPr>
      <w:rFonts w:eastAsiaTheme="minorHAnsi"/>
      <w:lang w:eastAsia="en-US"/>
    </w:rPr>
  </w:style>
  <w:style w:type="paragraph" w:customStyle="1" w:styleId="D11FD30CBE7147778CFE0A5F65283C3610">
    <w:name w:val="D11FD30CBE7147778CFE0A5F65283C3610"/>
    <w:rsid w:val="00055975"/>
    <w:rPr>
      <w:rFonts w:eastAsiaTheme="minorHAnsi"/>
      <w:lang w:eastAsia="en-US"/>
    </w:rPr>
  </w:style>
  <w:style w:type="paragraph" w:customStyle="1" w:styleId="7C409CB595874AFC8EBCFC85462DEC2910">
    <w:name w:val="7C409CB595874AFC8EBCFC85462DEC2910"/>
    <w:rsid w:val="00055975"/>
    <w:rPr>
      <w:rFonts w:eastAsiaTheme="minorHAnsi"/>
      <w:lang w:eastAsia="en-US"/>
    </w:rPr>
  </w:style>
  <w:style w:type="paragraph" w:customStyle="1" w:styleId="3542C6B767C249F2841EA9C59B06F8FB10">
    <w:name w:val="3542C6B767C249F2841EA9C59B06F8FB10"/>
    <w:rsid w:val="00055975"/>
    <w:rPr>
      <w:rFonts w:eastAsiaTheme="minorHAnsi"/>
      <w:lang w:eastAsia="en-US"/>
    </w:rPr>
  </w:style>
  <w:style w:type="paragraph" w:customStyle="1" w:styleId="9A60BC37593040DDA6F7E117DF0702D210">
    <w:name w:val="9A60BC37593040DDA6F7E117DF0702D210"/>
    <w:rsid w:val="00055975"/>
    <w:rPr>
      <w:rFonts w:eastAsiaTheme="minorHAnsi"/>
      <w:lang w:eastAsia="en-US"/>
    </w:rPr>
  </w:style>
  <w:style w:type="paragraph" w:customStyle="1" w:styleId="9D10DAB62A794E088BD49480292A53579">
    <w:name w:val="9D10DAB62A794E088BD49480292A53579"/>
    <w:rsid w:val="00055975"/>
    <w:rPr>
      <w:rFonts w:eastAsiaTheme="minorHAnsi"/>
      <w:lang w:eastAsia="en-US"/>
    </w:rPr>
  </w:style>
  <w:style w:type="paragraph" w:customStyle="1" w:styleId="34CF0AC8510241E79030DDC1841002D510">
    <w:name w:val="34CF0AC8510241E79030DDC1841002D510"/>
    <w:rsid w:val="00055975"/>
    <w:rPr>
      <w:rFonts w:eastAsiaTheme="minorHAnsi"/>
      <w:lang w:eastAsia="en-US"/>
    </w:rPr>
  </w:style>
  <w:style w:type="paragraph" w:customStyle="1" w:styleId="0A7DE2CB894A4F8697FC7012CF3705769">
    <w:name w:val="0A7DE2CB894A4F8697FC7012CF3705769"/>
    <w:rsid w:val="00055975"/>
    <w:rPr>
      <w:rFonts w:eastAsiaTheme="minorHAnsi"/>
      <w:lang w:eastAsia="en-US"/>
    </w:rPr>
  </w:style>
  <w:style w:type="paragraph" w:customStyle="1" w:styleId="529F82172A494AEBB281628C609D0CCC10">
    <w:name w:val="529F82172A494AEBB281628C609D0CCC10"/>
    <w:rsid w:val="00055975"/>
    <w:rPr>
      <w:rFonts w:eastAsiaTheme="minorHAnsi"/>
      <w:lang w:eastAsia="en-US"/>
    </w:rPr>
  </w:style>
  <w:style w:type="paragraph" w:customStyle="1" w:styleId="C9E46C9F6BDB479698FC41D9A2B789789">
    <w:name w:val="C9E46C9F6BDB479698FC41D9A2B789789"/>
    <w:rsid w:val="00055975"/>
    <w:rPr>
      <w:rFonts w:eastAsiaTheme="minorHAnsi"/>
      <w:lang w:eastAsia="en-US"/>
    </w:rPr>
  </w:style>
  <w:style w:type="paragraph" w:customStyle="1" w:styleId="165CD05B471D4F4DBD1F0F3D745ED98A12">
    <w:name w:val="165CD05B471D4F4DBD1F0F3D745ED98A12"/>
    <w:rsid w:val="00055975"/>
    <w:rPr>
      <w:rFonts w:eastAsiaTheme="minorHAnsi"/>
      <w:lang w:eastAsia="en-US"/>
    </w:rPr>
  </w:style>
  <w:style w:type="paragraph" w:customStyle="1" w:styleId="C99260BB8E234F3F84F965598237BF4313">
    <w:name w:val="C99260BB8E234F3F84F965598237BF4313"/>
    <w:rsid w:val="00055975"/>
    <w:rPr>
      <w:rFonts w:eastAsiaTheme="minorHAnsi"/>
      <w:lang w:eastAsia="en-US"/>
    </w:rPr>
  </w:style>
  <w:style w:type="paragraph" w:customStyle="1" w:styleId="6ABABA8518034CB19227D73FE5B7E43316">
    <w:name w:val="6ABABA8518034CB19227D73FE5B7E43316"/>
    <w:rsid w:val="00055975"/>
    <w:rPr>
      <w:rFonts w:eastAsiaTheme="minorHAnsi"/>
      <w:lang w:eastAsia="en-US"/>
    </w:rPr>
  </w:style>
  <w:style w:type="paragraph" w:customStyle="1" w:styleId="E11E1066F7EB43ACA6732D8EDB6FA71B16">
    <w:name w:val="E11E1066F7EB43ACA6732D8EDB6FA71B16"/>
    <w:rsid w:val="00055975"/>
    <w:rPr>
      <w:rFonts w:eastAsiaTheme="minorHAnsi"/>
      <w:lang w:eastAsia="en-US"/>
    </w:rPr>
  </w:style>
  <w:style w:type="paragraph" w:customStyle="1" w:styleId="CEFB06538B7841E1A49CC8E0BEEC3B3F16">
    <w:name w:val="CEFB06538B7841E1A49CC8E0BEEC3B3F16"/>
    <w:rsid w:val="00055975"/>
    <w:rPr>
      <w:rFonts w:eastAsiaTheme="minorHAnsi"/>
      <w:lang w:eastAsia="en-US"/>
    </w:rPr>
  </w:style>
  <w:style w:type="paragraph" w:customStyle="1" w:styleId="421D3F721A504716ACE8ABCF63DFFE5A13">
    <w:name w:val="421D3F721A504716ACE8ABCF63DFFE5A13"/>
    <w:rsid w:val="00055975"/>
    <w:rPr>
      <w:rFonts w:eastAsiaTheme="minorHAnsi"/>
      <w:lang w:eastAsia="en-US"/>
    </w:rPr>
  </w:style>
  <w:style w:type="paragraph" w:customStyle="1" w:styleId="B00B68CFC8314A75BDABFCFD6A16878F15">
    <w:name w:val="B00B68CFC8314A75BDABFCFD6A16878F15"/>
    <w:rsid w:val="00055975"/>
    <w:rPr>
      <w:rFonts w:eastAsiaTheme="minorHAnsi"/>
      <w:lang w:eastAsia="en-US"/>
    </w:rPr>
  </w:style>
  <w:style w:type="paragraph" w:customStyle="1" w:styleId="9AF7E07CCD3544F6812B3631926BC62210">
    <w:name w:val="9AF7E07CCD3544F6812B3631926BC62210"/>
    <w:rsid w:val="00055975"/>
    <w:rPr>
      <w:rFonts w:eastAsiaTheme="minorHAnsi"/>
      <w:lang w:eastAsia="en-US"/>
    </w:rPr>
  </w:style>
  <w:style w:type="paragraph" w:customStyle="1" w:styleId="F38A35EE33BA4F9E936B357E1B428B4E15">
    <w:name w:val="F38A35EE33BA4F9E936B357E1B428B4E15"/>
    <w:rsid w:val="00055975"/>
    <w:rPr>
      <w:rFonts w:eastAsiaTheme="minorHAnsi"/>
      <w:lang w:eastAsia="en-US"/>
    </w:rPr>
  </w:style>
  <w:style w:type="paragraph" w:customStyle="1" w:styleId="C467EC0A723B4E99A6CBAAD1182FFB2C15">
    <w:name w:val="C467EC0A723B4E99A6CBAAD1182FFB2C15"/>
    <w:rsid w:val="00055975"/>
    <w:rPr>
      <w:rFonts w:eastAsiaTheme="minorHAnsi"/>
      <w:lang w:eastAsia="en-US"/>
    </w:rPr>
  </w:style>
  <w:style w:type="paragraph" w:customStyle="1" w:styleId="74E4CC3D70E848D0B0BC9BAFEB9D0B8215">
    <w:name w:val="74E4CC3D70E848D0B0BC9BAFEB9D0B8215"/>
    <w:rsid w:val="00055975"/>
    <w:rPr>
      <w:rFonts w:eastAsiaTheme="minorHAnsi"/>
      <w:lang w:eastAsia="en-US"/>
    </w:rPr>
  </w:style>
  <w:style w:type="paragraph" w:customStyle="1" w:styleId="423BA7F8695340918EBA6BEF4D3BA2C514">
    <w:name w:val="423BA7F8695340918EBA6BEF4D3BA2C514"/>
    <w:rsid w:val="00055975"/>
    <w:rPr>
      <w:rFonts w:eastAsiaTheme="minorHAnsi"/>
      <w:lang w:eastAsia="en-US"/>
    </w:rPr>
  </w:style>
  <w:style w:type="paragraph" w:customStyle="1" w:styleId="62D66C51290C4171B908B1957A2910E313">
    <w:name w:val="62D66C51290C4171B908B1957A2910E313"/>
    <w:rsid w:val="00055975"/>
    <w:rPr>
      <w:rFonts w:eastAsiaTheme="minorHAnsi"/>
      <w:lang w:eastAsia="en-US"/>
    </w:rPr>
  </w:style>
  <w:style w:type="paragraph" w:customStyle="1" w:styleId="2FDE3F31E98A4876B90BDA8734B27B2712">
    <w:name w:val="2FDE3F31E98A4876B90BDA8734B27B2712"/>
    <w:rsid w:val="00055975"/>
    <w:rPr>
      <w:rFonts w:eastAsiaTheme="minorHAnsi"/>
      <w:lang w:eastAsia="en-US"/>
    </w:rPr>
  </w:style>
  <w:style w:type="paragraph" w:customStyle="1" w:styleId="39E0C5C920C34F8493A247C54E91EB889">
    <w:name w:val="39E0C5C920C34F8493A247C54E91EB889"/>
    <w:rsid w:val="00055975"/>
    <w:rPr>
      <w:rFonts w:eastAsiaTheme="minorHAnsi"/>
      <w:lang w:eastAsia="en-US"/>
    </w:rPr>
  </w:style>
  <w:style w:type="paragraph" w:customStyle="1" w:styleId="648927059C88438A95C487678B93609F11">
    <w:name w:val="648927059C88438A95C487678B93609F11"/>
    <w:rsid w:val="00055975"/>
    <w:rPr>
      <w:rFonts w:eastAsiaTheme="minorHAnsi"/>
      <w:lang w:eastAsia="en-US"/>
    </w:rPr>
  </w:style>
  <w:style w:type="paragraph" w:customStyle="1" w:styleId="7BB634EB939C48D1965835906B2B7AE811">
    <w:name w:val="7BB634EB939C48D1965835906B2B7AE811"/>
    <w:rsid w:val="00055975"/>
    <w:rPr>
      <w:rFonts w:eastAsiaTheme="minorHAnsi"/>
      <w:lang w:eastAsia="en-US"/>
    </w:rPr>
  </w:style>
  <w:style w:type="paragraph" w:customStyle="1" w:styleId="5E2744C709B94B1FBC4EC59325DB498F11">
    <w:name w:val="5E2744C709B94B1FBC4EC59325DB498F11"/>
    <w:rsid w:val="00055975"/>
    <w:rPr>
      <w:rFonts w:eastAsiaTheme="minorHAnsi"/>
      <w:lang w:eastAsia="en-US"/>
    </w:rPr>
  </w:style>
  <w:style w:type="paragraph" w:customStyle="1" w:styleId="945C8DD6037D4B7C9D4377B2C48F40E211">
    <w:name w:val="945C8DD6037D4B7C9D4377B2C48F40E211"/>
    <w:rsid w:val="00055975"/>
    <w:rPr>
      <w:rFonts w:eastAsiaTheme="minorHAnsi"/>
      <w:lang w:eastAsia="en-US"/>
    </w:rPr>
  </w:style>
  <w:style w:type="paragraph" w:customStyle="1" w:styleId="D11FD30CBE7147778CFE0A5F65283C3611">
    <w:name w:val="D11FD30CBE7147778CFE0A5F65283C3611"/>
    <w:rsid w:val="00055975"/>
    <w:rPr>
      <w:rFonts w:eastAsiaTheme="minorHAnsi"/>
      <w:lang w:eastAsia="en-US"/>
    </w:rPr>
  </w:style>
  <w:style w:type="paragraph" w:customStyle="1" w:styleId="7C409CB595874AFC8EBCFC85462DEC2911">
    <w:name w:val="7C409CB595874AFC8EBCFC85462DEC2911"/>
    <w:rsid w:val="00055975"/>
    <w:rPr>
      <w:rFonts w:eastAsiaTheme="minorHAnsi"/>
      <w:lang w:eastAsia="en-US"/>
    </w:rPr>
  </w:style>
  <w:style w:type="paragraph" w:customStyle="1" w:styleId="3542C6B767C249F2841EA9C59B06F8FB11">
    <w:name w:val="3542C6B767C249F2841EA9C59B06F8FB11"/>
    <w:rsid w:val="00055975"/>
    <w:rPr>
      <w:rFonts w:eastAsiaTheme="minorHAnsi"/>
      <w:lang w:eastAsia="en-US"/>
    </w:rPr>
  </w:style>
  <w:style w:type="paragraph" w:customStyle="1" w:styleId="9A60BC37593040DDA6F7E117DF0702D211">
    <w:name w:val="9A60BC37593040DDA6F7E117DF0702D211"/>
    <w:rsid w:val="00055975"/>
    <w:rPr>
      <w:rFonts w:eastAsiaTheme="minorHAnsi"/>
      <w:lang w:eastAsia="en-US"/>
    </w:rPr>
  </w:style>
  <w:style w:type="paragraph" w:customStyle="1" w:styleId="9D10DAB62A794E088BD49480292A535710">
    <w:name w:val="9D10DAB62A794E088BD49480292A535710"/>
    <w:rsid w:val="00055975"/>
    <w:rPr>
      <w:rFonts w:eastAsiaTheme="minorHAnsi"/>
      <w:lang w:eastAsia="en-US"/>
    </w:rPr>
  </w:style>
  <w:style w:type="paragraph" w:customStyle="1" w:styleId="34CF0AC8510241E79030DDC1841002D511">
    <w:name w:val="34CF0AC8510241E79030DDC1841002D511"/>
    <w:rsid w:val="00055975"/>
    <w:rPr>
      <w:rFonts w:eastAsiaTheme="minorHAnsi"/>
      <w:lang w:eastAsia="en-US"/>
    </w:rPr>
  </w:style>
  <w:style w:type="paragraph" w:customStyle="1" w:styleId="0A7DE2CB894A4F8697FC7012CF37057610">
    <w:name w:val="0A7DE2CB894A4F8697FC7012CF37057610"/>
    <w:rsid w:val="00055975"/>
    <w:rPr>
      <w:rFonts w:eastAsiaTheme="minorHAnsi"/>
      <w:lang w:eastAsia="en-US"/>
    </w:rPr>
  </w:style>
  <w:style w:type="paragraph" w:customStyle="1" w:styleId="529F82172A494AEBB281628C609D0CCC11">
    <w:name w:val="529F82172A494AEBB281628C609D0CCC11"/>
    <w:rsid w:val="00055975"/>
    <w:rPr>
      <w:rFonts w:eastAsiaTheme="minorHAnsi"/>
      <w:lang w:eastAsia="en-US"/>
    </w:rPr>
  </w:style>
  <w:style w:type="paragraph" w:customStyle="1" w:styleId="C9E46C9F6BDB479698FC41D9A2B7897810">
    <w:name w:val="C9E46C9F6BDB479698FC41D9A2B7897810"/>
    <w:rsid w:val="00055975"/>
    <w:rPr>
      <w:rFonts w:eastAsiaTheme="minorHAnsi"/>
      <w:lang w:eastAsia="en-US"/>
    </w:rPr>
  </w:style>
  <w:style w:type="paragraph" w:customStyle="1" w:styleId="165CD05B471D4F4DBD1F0F3D745ED98A13">
    <w:name w:val="165CD05B471D4F4DBD1F0F3D745ED98A13"/>
    <w:rsid w:val="00055975"/>
    <w:rPr>
      <w:rFonts w:eastAsiaTheme="minorHAnsi"/>
      <w:lang w:eastAsia="en-US"/>
    </w:rPr>
  </w:style>
  <w:style w:type="paragraph" w:customStyle="1" w:styleId="C99260BB8E234F3F84F965598237BF4314">
    <w:name w:val="C99260BB8E234F3F84F965598237BF4314"/>
    <w:rsid w:val="00055975"/>
    <w:rPr>
      <w:rFonts w:eastAsiaTheme="minorHAnsi"/>
      <w:lang w:eastAsia="en-US"/>
    </w:rPr>
  </w:style>
  <w:style w:type="paragraph" w:customStyle="1" w:styleId="6ABABA8518034CB19227D73FE5B7E43317">
    <w:name w:val="6ABABA8518034CB19227D73FE5B7E43317"/>
    <w:rsid w:val="00055975"/>
    <w:rPr>
      <w:rFonts w:eastAsiaTheme="minorHAnsi"/>
      <w:lang w:eastAsia="en-US"/>
    </w:rPr>
  </w:style>
  <w:style w:type="paragraph" w:customStyle="1" w:styleId="E11E1066F7EB43ACA6732D8EDB6FA71B17">
    <w:name w:val="E11E1066F7EB43ACA6732D8EDB6FA71B17"/>
    <w:rsid w:val="00055975"/>
    <w:rPr>
      <w:rFonts w:eastAsiaTheme="minorHAnsi"/>
      <w:lang w:eastAsia="en-US"/>
    </w:rPr>
  </w:style>
  <w:style w:type="paragraph" w:customStyle="1" w:styleId="CEFB06538B7841E1A49CC8E0BEEC3B3F17">
    <w:name w:val="CEFB06538B7841E1A49CC8E0BEEC3B3F17"/>
    <w:rsid w:val="00055975"/>
    <w:rPr>
      <w:rFonts w:eastAsiaTheme="minorHAnsi"/>
      <w:lang w:eastAsia="en-US"/>
    </w:rPr>
  </w:style>
  <w:style w:type="paragraph" w:customStyle="1" w:styleId="421D3F721A504716ACE8ABCF63DFFE5A14">
    <w:name w:val="421D3F721A504716ACE8ABCF63DFFE5A14"/>
    <w:rsid w:val="00055975"/>
    <w:rPr>
      <w:rFonts w:eastAsiaTheme="minorHAnsi"/>
      <w:lang w:eastAsia="en-US"/>
    </w:rPr>
  </w:style>
  <w:style w:type="paragraph" w:customStyle="1" w:styleId="B00B68CFC8314A75BDABFCFD6A16878F16">
    <w:name w:val="B00B68CFC8314A75BDABFCFD6A16878F16"/>
    <w:rsid w:val="00055975"/>
    <w:rPr>
      <w:rFonts w:eastAsiaTheme="minorHAnsi"/>
      <w:lang w:eastAsia="en-US"/>
    </w:rPr>
  </w:style>
  <w:style w:type="paragraph" w:customStyle="1" w:styleId="9AF7E07CCD3544F6812B3631926BC62211">
    <w:name w:val="9AF7E07CCD3544F6812B3631926BC62211"/>
    <w:rsid w:val="00055975"/>
    <w:rPr>
      <w:rFonts w:eastAsiaTheme="minorHAnsi"/>
      <w:lang w:eastAsia="en-US"/>
    </w:rPr>
  </w:style>
  <w:style w:type="paragraph" w:customStyle="1" w:styleId="F38A35EE33BA4F9E936B357E1B428B4E16">
    <w:name w:val="F38A35EE33BA4F9E936B357E1B428B4E16"/>
    <w:rsid w:val="00055975"/>
    <w:rPr>
      <w:rFonts w:eastAsiaTheme="minorHAnsi"/>
      <w:lang w:eastAsia="en-US"/>
    </w:rPr>
  </w:style>
  <w:style w:type="paragraph" w:customStyle="1" w:styleId="C467EC0A723B4E99A6CBAAD1182FFB2C16">
    <w:name w:val="C467EC0A723B4E99A6CBAAD1182FFB2C16"/>
    <w:rsid w:val="00055975"/>
    <w:rPr>
      <w:rFonts w:eastAsiaTheme="minorHAnsi"/>
      <w:lang w:eastAsia="en-US"/>
    </w:rPr>
  </w:style>
  <w:style w:type="paragraph" w:customStyle="1" w:styleId="74E4CC3D70E848D0B0BC9BAFEB9D0B8216">
    <w:name w:val="74E4CC3D70E848D0B0BC9BAFEB9D0B8216"/>
    <w:rsid w:val="00055975"/>
    <w:rPr>
      <w:rFonts w:eastAsiaTheme="minorHAnsi"/>
      <w:lang w:eastAsia="en-US"/>
    </w:rPr>
  </w:style>
  <w:style w:type="paragraph" w:customStyle="1" w:styleId="423BA7F8695340918EBA6BEF4D3BA2C515">
    <w:name w:val="423BA7F8695340918EBA6BEF4D3BA2C515"/>
    <w:rsid w:val="00055975"/>
    <w:rPr>
      <w:rFonts w:eastAsiaTheme="minorHAnsi"/>
      <w:lang w:eastAsia="en-US"/>
    </w:rPr>
  </w:style>
  <w:style w:type="paragraph" w:customStyle="1" w:styleId="62D66C51290C4171B908B1957A2910E314">
    <w:name w:val="62D66C51290C4171B908B1957A2910E314"/>
    <w:rsid w:val="00055975"/>
    <w:rPr>
      <w:rFonts w:eastAsiaTheme="minorHAnsi"/>
      <w:lang w:eastAsia="en-US"/>
    </w:rPr>
  </w:style>
  <w:style w:type="paragraph" w:customStyle="1" w:styleId="2FDE3F31E98A4876B90BDA8734B27B2713">
    <w:name w:val="2FDE3F31E98A4876B90BDA8734B27B2713"/>
    <w:rsid w:val="00055975"/>
    <w:rPr>
      <w:rFonts w:eastAsiaTheme="minorHAnsi"/>
      <w:lang w:eastAsia="en-US"/>
    </w:rPr>
  </w:style>
  <w:style w:type="paragraph" w:customStyle="1" w:styleId="39E0C5C920C34F8493A247C54E91EB8810">
    <w:name w:val="39E0C5C920C34F8493A247C54E91EB8810"/>
    <w:rsid w:val="00055975"/>
    <w:rPr>
      <w:rFonts w:eastAsiaTheme="minorHAnsi"/>
      <w:lang w:eastAsia="en-US"/>
    </w:rPr>
  </w:style>
  <w:style w:type="paragraph" w:customStyle="1" w:styleId="648927059C88438A95C487678B93609F12">
    <w:name w:val="648927059C88438A95C487678B93609F12"/>
    <w:rsid w:val="00055975"/>
    <w:rPr>
      <w:rFonts w:eastAsiaTheme="minorHAnsi"/>
      <w:lang w:eastAsia="en-US"/>
    </w:rPr>
  </w:style>
  <w:style w:type="paragraph" w:customStyle="1" w:styleId="7BB634EB939C48D1965835906B2B7AE812">
    <w:name w:val="7BB634EB939C48D1965835906B2B7AE812"/>
    <w:rsid w:val="00055975"/>
    <w:rPr>
      <w:rFonts w:eastAsiaTheme="minorHAnsi"/>
      <w:lang w:eastAsia="en-US"/>
    </w:rPr>
  </w:style>
  <w:style w:type="paragraph" w:customStyle="1" w:styleId="5E2744C709B94B1FBC4EC59325DB498F12">
    <w:name w:val="5E2744C709B94B1FBC4EC59325DB498F12"/>
    <w:rsid w:val="00055975"/>
    <w:rPr>
      <w:rFonts w:eastAsiaTheme="minorHAnsi"/>
      <w:lang w:eastAsia="en-US"/>
    </w:rPr>
  </w:style>
  <w:style w:type="paragraph" w:customStyle="1" w:styleId="945C8DD6037D4B7C9D4377B2C48F40E212">
    <w:name w:val="945C8DD6037D4B7C9D4377B2C48F40E212"/>
    <w:rsid w:val="00055975"/>
    <w:rPr>
      <w:rFonts w:eastAsiaTheme="minorHAnsi"/>
      <w:lang w:eastAsia="en-US"/>
    </w:rPr>
  </w:style>
  <w:style w:type="paragraph" w:customStyle="1" w:styleId="D11FD30CBE7147778CFE0A5F65283C3612">
    <w:name w:val="D11FD30CBE7147778CFE0A5F65283C3612"/>
    <w:rsid w:val="00055975"/>
    <w:rPr>
      <w:rFonts w:eastAsiaTheme="minorHAnsi"/>
      <w:lang w:eastAsia="en-US"/>
    </w:rPr>
  </w:style>
  <w:style w:type="paragraph" w:customStyle="1" w:styleId="7C409CB595874AFC8EBCFC85462DEC2912">
    <w:name w:val="7C409CB595874AFC8EBCFC85462DEC2912"/>
    <w:rsid w:val="00055975"/>
    <w:rPr>
      <w:rFonts w:eastAsiaTheme="minorHAnsi"/>
      <w:lang w:eastAsia="en-US"/>
    </w:rPr>
  </w:style>
  <w:style w:type="paragraph" w:customStyle="1" w:styleId="3542C6B767C249F2841EA9C59B06F8FB12">
    <w:name w:val="3542C6B767C249F2841EA9C59B06F8FB12"/>
    <w:rsid w:val="00055975"/>
    <w:rPr>
      <w:rFonts w:eastAsiaTheme="minorHAnsi"/>
      <w:lang w:eastAsia="en-US"/>
    </w:rPr>
  </w:style>
  <w:style w:type="paragraph" w:customStyle="1" w:styleId="9A60BC37593040DDA6F7E117DF0702D212">
    <w:name w:val="9A60BC37593040DDA6F7E117DF0702D212"/>
    <w:rsid w:val="00055975"/>
    <w:rPr>
      <w:rFonts w:eastAsiaTheme="minorHAnsi"/>
      <w:lang w:eastAsia="en-US"/>
    </w:rPr>
  </w:style>
  <w:style w:type="paragraph" w:customStyle="1" w:styleId="9D10DAB62A794E088BD49480292A535711">
    <w:name w:val="9D10DAB62A794E088BD49480292A535711"/>
    <w:rsid w:val="00055975"/>
    <w:rPr>
      <w:rFonts w:eastAsiaTheme="minorHAnsi"/>
      <w:lang w:eastAsia="en-US"/>
    </w:rPr>
  </w:style>
  <w:style w:type="paragraph" w:customStyle="1" w:styleId="34CF0AC8510241E79030DDC1841002D512">
    <w:name w:val="34CF0AC8510241E79030DDC1841002D512"/>
    <w:rsid w:val="00055975"/>
    <w:rPr>
      <w:rFonts w:eastAsiaTheme="minorHAnsi"/>
      <w:lang w:eastAsia="en-US"/>
    </w:rPr>
  </w:style>
  <w:style w:type="paragraph" w:customStyle="1" w:styleId="0A7DE2CB894A4F8697FC7012CF37057611">
    <w:name w:val="0A7DE2CB894A4F8697FC7012CF37057611"/>
    <w:rsid w:val="00055975"/>
    <w:rPr>
      <w:rFonts w:eastAsiaTheme="minorHAnsi"/>
      <w:lang w:eastAsia="en-US"/>
    </w:rPr>
  </w:style>
  <w:style w:type="paragraph" w:customStyle="1" w:styleId="529F82172A494AEBB281628C609D0CCC12">
    <w:name w:val="529F82172A494AEBB281628C609D0CCC12"/>
    <w:rsid w:val="00055975"/>
    <w:rPr>
      <w:rFonts w:eastAsiaTheme="minorHAnsi"/>
      <w:lang w:eastAsia="en-US"/>
    </w:rPr>
  </w:style>
  <w:style w:type="paragraph" w:customStyle="1" w:styleId="C9E46C9F6BDB479698FC41D9A2B7897811">
    <w:name w:val="C9E46C9F6BDB479698FC41D9A2B7897811"/>
    <w:rsid w:val="00055975"/>
    <w:rPr>
      <w:rFonts w:eastAsiaTheme="minorHAnsi"/>
      <w:lang w:eastAsia="en-US"/>
    </w:rPr>
  </w:style>
  <w:style w:type="paragraph" w:customStyle="1" w:styleId="165CD05B471D4F4DBD1F0F3D745ED98A14">
    <w:name w:val="165CD05B471D4F4DBD1F0F3D745ED98A14"/>
    <w:rsid w:val="00055975"/>
    <w:rPr>
      <w:rFonts w:eastAsiaTheme="minorHAnsi"/>
      <w:lang w:eastAsia="en-US"/>
    </w:rPr>
  </w:style>
  <w:style w:type="paragraph" w:customStyle="1" w:styleId="C99260BB8E234F3F84F965598237BF4315">
    <w:name w:val="C99260BB8E234F3F84F965598237BF4315"/>
    <w:rsid w:val="00055975"/>
    <w:rPr>
      <w:rFonts w:eastAsiaTheme="minorHAnsi"/>
      <w:lang w:eastAsia="en-US"/>
    </w:rPr>
  </w:style>
  <w:style w:type="paragraph" w:customStyle="1" w:styleId="5F7802EDC45240A28D4D00ED9296157E">
    <w:name w:val="5F7802EDC45240A28D4D00ED9296157E"/>
    <w:rsid w:val="00A523CC"/>
  </w:style>
  <w:style w:type="paragraph" w:customStyle="1" w:styleId="AB4D3BCE51A04837B057DABBFA160A1F">
    <w:name w:val="AB4D3BCE51A04837B057DABBFA160A1F"/>
    <w:rsid w:val="00A523CC"/>
  </w:style>
  <w:style w:type="paragraph" w:customStyle="1" w:styleId="E75AF024FCFD4CB7A7B8DC389363929B">
    <w:name w:val="E75AF024FCFD4CB7A7B8DC389363929B"/>
    <w:rsid w:val="00A523CC"/>
  </w:style>
  <w:style w:type="paragraph" w:customStyle="1" w:styleId="E434A69EBAA5470E92F62C08682A763C">
    <w:name w:val="E434A69EBAA5470E92F62C08682A763C"/>
    <w:rsid w:val="00A523CC"/>
  </w:style>
  <w:style w:type="paragraph" w:customStyle="1" w:styleId="9FD0849B29D8404E93B6F8DE439EE9F0">
    <w:name w:val="9FD0849B29D8404E93B6F8DE439EE9F0"/>
    <w:rsid w:val="00A523CC"/>
  </w:style>
  <w:style w:type="paragraph" w:customStyle="1" w:styleId="6ABABA8518034CB19227D73FE5B7E43318">
    <w:name w:val="6ABABA8518034CB19227D73FE5B7E43318"/>
    <w:rsid w:val="00A523CC"/>
    <w:rPr>
      <w:rFonts w:eastAsiaTheme="minorHAnsi"/>
      <w:lang w:eastAsia="en-US"/>
    </w:rPr>
  </w:style>
  <w:style w:type="paragraph" w:customStyle="1" w:styleId="E11E1066F7EB43ACA6732D8EDB6FA71B18">
    <w:name w:val="E11E1066F7EB43ACA6732D8EDB6FA71B18"/>
    <w:rsid w:val="00A523CC"/>
    <w:rPr>
      <w:rFonts w:eastAsiaTheme="minorHAnsi"/>
      <w:lang w:eastAsia="en-US"/>
    </w:rPr>
  </w:style>
  <w:style w:type="paragraph" w:customStyle="1" w:styleId="CEFB06538B7841E1A49CC8E0BEEC3B3F18">
    <w:name w:val="CEFB06538B7841E1A49CC8E0BEEC3B3F18"/>
    <w:rsid w:val="00A523CC"/>
    <w:rPr>
      <w:rFonts w:eastAsiaTheme="minorHAnsi"/>
      <w:lang w:eastAsia="en-US"/>
    </w:rPr>
  </w:style>
  <w:style w:type="paragraph" w:customStyle="1" w:styleId="421D3F721A504716ACE8ABCF63DFFE5A15">
    <w:name w:val="421D3F721A504716ACE8ABCF63DFFE5A15"/>
    <w:rsid w:val="00A523CC"/>
    <w:rPr>
      <w:rFonts w:eastAsiaTheme="minorHAnsi"/>
      <w:lang w:eastAsia="en-US"/>
    </w:rPr>
  </w:style>
  <w:style w:type="paragraph" w:customStyle="1" w:styleId="B00B68CFC8314A75BDABFCFD6A16878F17">
    <w:name w:val="B00B68CFC8314A75BDABFCFD6A16878F17"/>
    <w:rsid w:val="00A523CC"/>
    <w:rPr>
      <w:rFonts w:eastAsiaTheme="minorHAnsi"/>
      <w:lang w:eastAsia="en-US"/>
    </w:rPr>
  </w:style>
  <w:style w:type="paragraph" w:customStyle="1" w:styleId="F2CB0C512E354F629AC87338B728C107">
    <w:name w:val="F2CB0C512E354F629AC87338B728C107"/>
    <w:rsid w:val="00A523CC"/>
    <w:rPr>
      <w:rFonts w:eastAsiaTheme="minorHAnsi"/>
      <w:lang w:eastAsia="en-US"/>
    </w:rPr>
  </w:style>
  <w:style w:type="paragraph" w:customStyle="1" w:styleId="9AF7E07CCD3544F6812B3631926BC62212">
    <w:name w:val="9AF7E07CCD3544F6812B3631926BC62212"/>
    <w:rsid w:val="00A523CC"/>
    <w:rPr>
      <w:rFonts w:eastAsiaTheme="minorHAnsi"/>
      <w:lang w:eastAsia="en-US"/>
    </w:rPr>
  </w:style>
  <w:style w:type="paragraph" w:customStyle="1" w:styleId="F38A35EE33BA4F9E936B357E1B428B4E17">
    <w:name w:val="F38A35EE33BA4F9E936B357E1B428B4E17"/>
    <w:rsid w:val="00A523CC"/>
    <w:rPr>
      <w:rFonts w:eastAsiaTheme="minorHAnsi"/>
      <w:lang w:eastAsia="en-US"/>
    </w:rPr>
  </w:style>
  <w:style w:type="paragraph" w:customStyle="1" w:styleId="5F7802EDC45240A28D4D00ED9296157E1">
    <w:name w:val="5F7802EDC45240A28D4D00ED9296157E1"/>
    <w:rsid w:val="00A523CC"/>
    <w:rPr>
      <w:rFonts w:eastAsiaTheme="minorHAnsi"/>
      <w:lang w:eastAsia="en-US"/>
    </w:rPr>
  </w:style>
  <w:style w:type="paragraph" w:customStyle="1" w:styleId="AB4D3BCE51A04837B057DABBFA160A1F1">
    <w:name w:val="AB4D3BCE51A04837B057DABBFA160A1F1"/>
    <w:rsid w:val="00A523CC"/>
    <w:rPr>
      <w:rFonts w:eastAsiaTheme="minorHAnsi"/>
      <w:lang w:eastAsia="en-US"/>
    </w:rPr>
  </w:style>
  <w:style w:type="paragraph" w:customStyle="1" w:styleId="E75AF024FCFD4CB7A7B8DC389363929B1">
    <w:name w:val="E75AF024FCFD4CB7A7B8DC389363929B1"/>
    <w:rsid w:val="00A523CC"/>
    <w:rPr>
      <w:rFonts w:eastAsiaTheme="minorHAnsi"/>
      <w:lang w:eastAsia="en-US"/>
    </w:rPr>
  </w:style>
  <w:style w:type="paragraph" w:customStyle="1" w:styleId="E434A69EBAA5470E92F62C08682A763C1">
    <w:name w:val="E434A69EBAA5470E92F62C08682A763C1"/>
    <w:rsid w:val="00A523CC"/>
    <w:rPr>
      <w:rFonts w:eastAsiaTheme="minorHAnsi"/>
      <w:lang w:eastAsia="en-US"/>
    </w:rPr>
  </w:style>
  <w:style w:type="paragraph" w:customStyle="1" w:styleId="9FD0849B29D8404E93B6F8DE439EE9F01">
    <w:name w:val="9FD0849B29D8404E93B6F8DE439EE9F01"/>
    <w:rsid w:val="00A523CC"/>
    <w:rPr>
      <w:rFonts w:eastAsiaTheme="minorHAnsi"/>
      <w:lang w:eastAsia="en-US"/>
    </w:rPr>
  </w:style>
  <w:style w:type="paragraph" w:customStyle="1" w:styleId="423BA7F8695340918EBA6BEF4D3BA2C516">
    <w:name w:val="423BA7F8695340918EBA6BEF4D3BA2C516"/>
    <w:rsid w:val="00A523CC"/>
    <w:rPr>
      <w:rFonts w:eastAsiaTheme="minorHAnsi"/>
      <w:lang w:eastAsia="en-US"/>
    </w:rPr>
  </w:style>
  <w:style w:type="paragraph" w:customStyle="1" w:styleId="62D66C51290C4171B908B1957A2910E315">
    <w:name w:val="62D66C51290C4171B908B1957A2910E315"/>
    <w:rsid w:val="00A523CC"/>
    <w:rPr>
      <w:rFonts w:eastAsiaTheme="minorHAnsi"/>
      <w:lang w:eastAsia="en-US"/>
    </w:rPr>
  </w:style>
  <w:style w:type="paragraph" w:customStyle="1" w:styleId="2FDE3F31E98A4876B90BDA8734B27B2714">
    <w:name w:val="2FDE3F31E98A4876B90BDA8734B27B2714"/>
    <w:rsid w:val="00A523CC"/>
    <w:rPr>
      <w:rFonts w:eastAsiaTheme="minorHAnsi"/>
      <w:lang w:eastAsia="en-US"/>
    </w:rPr>
  </w:style>
  <w:style w:type="paragraph" w:customStyle="1" w:styleId="39E0C5C920C34F8493A247C54E91EB8811">
    <w:name w:val="39E0C5C920C34F8493A247C54E91EB8811"/>
    <w:rsid w:val="00A523CC"/>
    <w:rPr>
      <w:rFonts w:eastAsiaTheme="minorHAnsi"/>
      <w:lang w:eastAsia="en-US"/>
    </w:rPr>
  </w:style>
  <w:style w:type="paragraph" w:customStyle="1" w:styleId="648927059C88438A95C487678B93609F13">
    <w:name w:val="648927059C88438A95C487678B93609F13"/>
    <w:rsid w:val="00A523CC"/>
    <w:rPr>
      <w:rFonts w:eastAsiaTheme="minorHAnsi"/>
      <w:lang w:eastAsia="en-US"/>
    </w:rPr>
  </w:style>
  <w:style w:type="paragraph" w:customStyle="1" w:styleId="7BB634EB939C48D1965835906B2B7AE813">
    <w:name w:val="7BB634EB939C48D1965835906B2B7AE813"/>
    <w:rsid w:val="00A523CC"/>
    <w:rPr>
      <w:rFonts w:eastAsiaTheme="minorHAnsi"/>
      <w:lang w:eastAsia="en-US"/>
    </w:rPr>
  </w:style>
  <w:style w:type="paragraph" w:customStyle="1" w:styleId="5E2744C709B94B1FBC4EC59325DB498F13">
    <w:name w:val="5E2744C709B94B1FBC4EC59325DB498F13"/>
    <w:rsid w:val="00A523CC"/>
    <w:rPr>
      <w:rFonts w:eastAsiaTheme="minorHAnsi"/>
      <w:lang w:eastAsia="en-US"/>
    </w:rPr>
  </w:style>
  <w:style w:type="paragraph" w:customStyle="1" w:styleId="945C8DD6037D4B7C9D4377B2C48F40E213">
    <w:name w:val="945C8DD6037D4B7C9D4377B2C48F40E213"/>
    <w:rsid w:val="00A523CC"/>
    <w:rPr>
      <w:rFonts w:eastAsiaTheme="minorHAnsi"/>
      <w:lang w:eastAsia="en-US"/>
    </w:rPr>
  </w:style>
  <w:style w:type="paragraph" w:customStyle="1" w:styleId="D11FD30CBE7147778CFE0A5F65283C3613">
    <w:name w:val="D11FD30CBE7147778CFE0A5F65283C3613"/>
    <w:rsid w:val="00A523CC"/>
    <w:rPr>
      <w:rFonts w:eastAsiaTheme="minorHAnsi"/>
      <w:lang w:eastAsia="en-US"/>
    </w:rPr>
  </w:style>
  <w:style w:type="paragraph" w:customStyle="1" w:styleId="7C409CB595874AFC8EBCFC85462DEC2913">
    <w:name w:val="7C409CB595874AFC8EBCFC85462DEC2913"/>
    <w:rsid w:val="00A523CC"/>
    <w:rPr>
      <w:rFonts w:eastAsiaTheme="minorHAnsi"/>
      <w:lang w:eastAsia="en-US"/>
    </w:rPr>
  </w:style>
  <w:style w:type="paragraph" w:customStyle="1" w:styleId="3542C6B767C249F2841EA9C59B06F8FB13">
    <w:name w:val="3542C6B767C249F2841EA9C59B06F8FB13"/>
    <w:rsid w:val="00A523CC"/>
    <w:rPr>
      <w:rFonts w:eastAsiaTheme="minorHAnsi"/>
      <w:lang w:eastAsia="en-US"/>
    </w:rPr>
  </w:style>
  <w:style w:type="paragraph" w:customStyle="1" w:styleId="9A60BC37593040DDA6F7E117DF0702D213">
    <w:name w:val="9A60BC37593040DDA6F7E117DF0702D213"/>
    <w:rsid w:val="00A523CC"/>
    <w:rPr>
      <w:rFonts w:eastAsiaTheme="minorHAnsi"/>
      <w:lang w:eastAsia="en-US"/>
    </w:rPr>
  </w:style>
  <w:style w:type="paragraph" w:customStyle="1" w:styleId="9D10DAB62A794E088BD49480292A535712">
    <w:name w:val="9D10DAB62A794E088BD49480292A535712"/>
    <w:rsid w:val="00A523CC"/>
    <w:rPr>
      <w:rFonts w:eastAsiaTheme="minorHAnsi"/>
      <w:lang w:eastAsia="en-US"/>
    </w:rPr>
  </w:style>
  <w:style w:type="paragraph" w:customStyle="1" w:styleId="34CF0AC8510241E79030DDC1841002D513">
    <w:name w:val="34CF0AC8510241E79030DDC1841002D513"/>
    <w:rsid w:val="00A523CC"/>
    <w:rPr>
      <w:rFonts w:eastAsiaTheme="minorHAnsi"/>
      <w:lang w:eastAsia="en-US"/>
    </w:rPr>
  </w:style>
  <w:style w:type="paragraph" w:customStyle="1" w:styleId="0A7DE2CB894A4F8697FC7012CF37057612">
    <w:name w:val="0A7DE2CB894A4F8697FC7012CF37057612"/>
    <w:rsid w:val="00A523CC"/>
    <w:rPr>
      <w:rFonts w:eastAsiaTheme="minorHAnsi"/>
      <w:lang w:eastAsia="en-US"/>
    </w:rPr>
  </w:style>
  <w:style w:type="paragraph" w:customStyle="1" w:styleId="529F82172A494AEBB281628C609D0CCC13">
    <w:name w:val="529F82172A494AEBB281628C609D0CCC13"/>
    <w:rsid w:val="00A523CC"/>
    <w:rPr>
      <w:rFonts w:eastAsiaTheme="minorHAnsi"/>
      <w:lang w:eastAsia="en-US"/>
    </w:rPr>
  </w:style>
  <w:style w:type="paragraph" w:customStyle="1" w:styleId="C9E46C9F6BDB479698FC41D9A2B7897812">
    <w:name w:val="C9E46C9F6BDB479698FC41D9A2B7897812"/>
    <w:rsid w:val="00A523CC"/>
    <w:rPr>
      <w:rFonts w:eastAsiaTheme="minorHAnsi"/>
      <w:lang w:eastAsia="en-US"/>
    </w:rPr>
  </w:style>
  <w:style w:type="paragraph" w:customStyle="1" w:styleId="165CD05B471D4F4DBD1F0F3D745ED98A15">
    <w:name w:val="165CD05B471D4F4DBD1F0F3D745ED98A15"/>
    <w:rsid w:val="00A523CC"/>
    <w:rPr>
      <w:rFonts w:eastAsiaTheme="minorHAnsi"/>
      <w:lang w:eastAsia="en-US"/>
    </w:rPr>
  </w:style>
  <w:style w:type="paragraph" w:customStyle="1" w:styleId="C99260BB8E234F3F84F965598237BF4316">
    <w:name w:val="C99260BB8E234F3F84F965598237BF4316"/>
    <w:rsid w:val="00A523CC"/>
    <w:rPr>
      <w:rFonts w:eastAsiaTheme="minorHAnsi"/>
      <w:lang w:eastAsia="en-US"/>
    </w:rPr>
  </w:style>
  <w:style w:type="paragraph" w:customStyle="1" w:styleId="6ABABA8518034CB19227D73FE5B7E43319">
    <w:name w:val="6ABABA8518034CB19227D73FE5B7E43319"/>
    <w:rsid w:val="00A523CC"/>
    <w:rPr>
      <w:rFonts w:eastAsiaTheme="minorHAnsi"/>
      <w:lang w:eastAsia="en-US"/>
    </w:rPr>
  </w:style>
  <w:style w:type="paragraph" w:customStyle="1" w:styleId="E11E1066F7EB43ACA6732D8EDB6FA71B19">
    <w:name w:val="E11E1066F7EB43ACA6732D8EDB6FA71B19"/>
    <w:rsid w:val="00A523CC"/>
    <w:rPr>
      <w:rFonts w:eastAsiaTheme="minorHAnsi"/>
      <w:lang w:eastAsia="en-US"/>
    </w:rPr>
  </w:style>
  <w:style w:type="paragraph" w:customStyle="1" w:styleId="CEFB06538B7841E1A49CC8E0BEEC3B3F19">
    <w:name w:val="CEFB06538B7841E1A49CC8E0BEEC3B3F19"/>
    <w:rsid w:val="00A523CC"/>
    <w:rPr>
      <w:rFonts w:eastAsiaTheme="minorHAnsi"/>
      <w:lang w:eastAsia="en-US"/>
    </w:rPr>
  </w:style>
  <w:style w:type="paragraph" w:customStyle="1" w:styleId="421D3F721A504716ACE8ABCF63DFFE5A16">
    <w:name w:val="421D3F721A504716ACE8ABCF63DFFE5A16"/>
    <w:rsid w:val="00A523CC"/>
    <w:rPr>
      <w:rFonts w:eastAsiaTheme="minorHAnsi"/>
      <w:lang w:eastAsia="en-US"/>
    </w:rPr>
  </w:style>
  <w:style w:type="paragraph" w:customStyle="1" w:styleId="B00B68CFC8314A75BDABFCFD6A16878F18">
    <w:name w:val="B00B68CFC8314A75BDABFCFD6A16878F18"/>
    <w:rsid w:val="00A523CC"/>
    <w:rPr>
      <w:rFonts w:eastAsiaTheme="minorHAnsi"/>
      <w:lang w:eastAsia="en-US"/>
    </w:rPr>
  </w:style>
  <w:style w:type="paragraph" w:customStyle="1" w:styleId="F2CB0C512E354F629AC87338B728C1071">
    <w:name w:val="F2CB0C512E354F629AC87338B728C1071"/>
    <w:rsid w:val="00A523CC"/>
    <w:rPr>
      <w:rFonts w:eastAsiaTheme="minorHAnsi"/>
      <w:lang w:eastAsia="en-US"/>
    </w:rPr>
  </w:style>
  <w:style w:type="paragraph" w:customStyle="1" w:styleId="9AF7E07CCD3544F6812B3631926BC62213">
    <w:name w:val="9AF7E07CCD3544F6812B3631926BC62213"/>
    <w:rsid w:val="00A523CC"/>
    <w:rPr>
      <w:rFonts w:eastAsiaTheme="minorHAnsi"/>
      <w:lang w:eastAsia="en-US"/>
    </w:rPr>
  </w:style>
  <w:style w:type="paragraph" w:customStyle="1" w:styleId="F38A35EE33BA4F9E936B357E1B428B4E18">
    <w:name w:val="F38A35EE33BA4F9E936B357E1B428B4E18"/>
    <w:rsid w:val="00A523CC"/>
    <w:rPr>
      <w:rFonts w:eastAsiaTheme="minorHAnsi"/>
      <w:lang w:eastAsia="en-US"/>
    </w:rPr>
  </w:style>
  <w:style w:type="paragraph" w:customStyle="1" w:styleId="5F7802EDC45240A28D4D00ED9296157E2">
    <w:name w:val="5F7802EDC45240A28D4D00ED9296157E2"/>
    <w:rsid w:val="00A523CC"/>
    <w:rPr>
      <w:rFonts w:eastAsiaTheme="minorHAnsi"/>
      <w:lang w:eastAsia="en-US"/>
    </w:rPr>
  </w:style>
  <w:style w:type="paragraph" w:customStyle="1" w:styleId="AB4D3BCE51A04837B057DABBFA160A1F2">
    <w:name w:val="AB4D3BCE51A04837B057DABBFA160A1F2"/>
    <w:rsid w:val="00A523CC"/>
    <w:rPr>
      <w:rFonts w:eastAsiaTheme="minorHAnsi"/>
      <w:lang w:eastAsia="en-US"/>
    </w:rPr>
  </w:style>
  <w:style w:type="paragraph" w:customStyle="1" w:styleId="E75AF024FCFD4CB7A7B8DC389363929B2">
    <w:name w:val="E75AF024FCFD4CB7A7B8DC389363929B2"/>
    <w:rsid w:val="00A523CC"/>
    <w:rPr>
      <w:rFonts w:eastAsiaTheme="minorHAnsi"/>
      <w:lang w:eastAsia="en-US"/>
    </w:rPr>
  </w:style>
  <w:style w:type="paragraph" w:customStyle="1" w:styleId="E434A69EBAA5470E92F62C08682A763C2">
    <w:name w:val="E434A69EBAA5470E92F62C08682A763C2"/>
    <w:rsid w:val="00A523CC"/>
    <w:rPr>
      <w:rFonts w:eastAsiaTheme="minorHAnsi"/>
      <w:lang w:eastAsia="en-US"/>
    </w:rPr>
  </w:style>
  <w:style w:type="paragraph" w:customStyle="1" w:styleId="9FD0849B29D8404E93B6F8DE439EE9F02">
    <w:name w:val="9FD0849B29D8404E93B6F8DE439EE9F02"/>
    <w:rsid w:val="00A523CC"/>
    <w:rPr>
      <w:rFonts w:eastAsiaTheme="minorHAnsi"/>
      <w:lang w:eastAsia="en-US"/>
    </w:rPr>
  </w:style>
  <w:style w:type="paragraph" w:customStyle="1" w:styleId="423BA7F8695340918EBA6BEF4D3BA2C517">
    <w:name w:val="423BA7F8695340918EBA6BEF4D3BA2C517"/>
    <w:rsid w:val="00A523CC"/>
    <w:rPr>
      <w:rFonts w:eastAsiaTheme="minorHAnsi"/>
      <w:lang w:eastAsia="en-US"/>
    </w:rPr>
  </w:style>
  <w:style w:type="paragraph" w:customStyle="1" w:styleId="62D66C51290C4171B908B1957A2910E316">
    <w:name w:val="62D66C51290C4171B908B1957A2910E316"/>
    <w:rsid w:val="00A523CC"/>
    <w:rPr>
      <w:rFonts w:eastAsiaTheme="minorHAnsi"/>
      <w:lang w:eastAsia="en-US"/>
    </w:rPr>
  </w:style>
  <w:style w:type="paragraph" w:customStyle="1" w:styleId="2FDE3F31E98A4876B90BDA8734B27B2715">
    <w:name w:val="2FDE3F31E98A4876B90BDA8734B27B2715"/>
    <w:rsid w:val="00A523CC"/>
    <w:rPr>
      <w:rFonts w:eastAsiaTheme="minorHAnsi"/>
      <w:lang w:eastAsia="en-US"/>
    </w:rPr>
  </w:style>
  <w:style w:type="paragraph" w:customStyle="1" w:styleId="39E0C5C920C34F8493A247C54E91EB8812">
    <w:name w:val="39E0C5C920C34F8493A247C54E91EB8812"/>
    <w:rsid w:val="00A523CC"/>
    <w:rPr>
      <w:rFonts w:eastAsiaTheme="minorHAnsi"/>
      <w:lang w:eastAsia="en-US"/>
    </w:rPr>
  </w:style>
  <w:style w:type="paragraph" w:customStyle="1" w:styleId="648927059C88438A95C487678B93609F14">
    <w:name w:val="648927059C88438A95C487678B93609F14"/>
    <w:rsid w:val="00A523CC"/>
    <w:rPr>
      <w:rFonts w:eastAsiaTheme="minorHAnsi"/>
      <w:lang w:eastAsia="en-US"/>
    </w:rPr>
  </w:style>
  <w:style w:type="paragraph" w:customStyle="1" w:styleId="7BB634EB939C48D1965835906B2B7AE814">
    <w:name w:val="7BB634EB939C48D1965835906B2B7AE814"/>
    <w:rsid w:val="00A523CC"/>
    <w:rPr>
      <w:rFonts w:eastAsiaTheme="minorHAnsi"/>
      <w:lang w:eastAsia="en-US"/>
    </w:rPr>
  </w:style>
  <w:style w:type="paragraph" w:customStyle="1" w:styleId="5E2744C709B94B1FBC4EC59325DB498F14">
    <w:name w:val="5E2744C709B94B1FBC4EC59325DB498F14"/>
    <w:rsid w:val="00A523CC"/>
    <w:rPr>
      <w:rFonts w:eastAsiaTheme="minorHAnsi"/>
      <w:lang w:eastAsia="en-US"/>
    </w:rPr>
  </w:style>
  <w:style w:type="paragraph" w:customStyle="1" w:styleId="945C8DD6037D4B7C9D4377B2C48F40E214">
    <w:name w:val="945C8DD6037D4B7C9D4377B2C48F40E214"/>
    <w:rsid w:val="00A523CC"/>
    <w:rPr>
      <w:rFonts w:eastAsiaTheme="minorHAnsi"/>
      <w:lang w:eastAsia="en-US"/>
    </w:rPr>
  </w:style>
  <w:style w:type="paragraph" w:customStyle="1" w:styleId="D11FD30CBE7147778CFE0A5F65283C3614">
    <w:name w:val="D11FD30CBE7147778CFE0A5F65283C3614"/>
    <w:rsid w:val="00A523CC"/>
    <w:rPr>
      <w:rFonts w:eastAsiaTheme="minorHAnsi"/>
      <w:lang w:eastAsia="en-US"/>
    </w:rPr>
  </w:style>
  <w:style w:type="paragraph" w:customStyle="1" w:styleId="7C409CB595874AFC8EBCFC85462DEC2914">
    <w:name w:val="7C409CB595874AFC8EBCFC85462DEC2914"/>
    <w:rsid w:val="00A523CC"/>
    <w:rPr>
      <w:rFonts w:eastAsiaTheme="minorHAnsi"/>
      <w:lang w:eastAsia="en-US"/>
    </w:rPr>
  </w:style>
  <w:style w:type="paragraph" w:customStyle="1" w:styleId="3542C6B767C249F2841EA9C59B06F8FB14">
    <w:name w:val="3542C6B767C249F2841EA9C59B06F8FB14"/>
    <w:rsid w:val="00A523CC"/>
    <w:rPr>
      <w:rFonts w:eastAsiaTheme="minorHAnsi"/>
      <w:lang w:eastAsia="en-US"/>
    </w:rPr>
  </w:style>
  <w:style w:type="paragraph" w:customStyle="1" w:styleId="9A60BC37593040DDA6F7E117DF0702D214">
    <w:name w:val="9A60BC37593040DDA6F7E117DF0702D214"/>
    <w:rsid w:val="00A523CC"/>
    <w:rPr>
      <w:rFonts w:eastAsiaTheme="minorHAnsi"/>
      <w:lang w:eastAsia="en-US"/>
    </w:rPr>
  </w:style>
  <w:style w:type="paragraph" w:customStyle="1" w:styleId="9D10DAB62A794E088BD49480292A535713">
    <w:name w:val="9D10DAB62A794E088BD49480292A535713"/>
    <w:rsid w:val="00A523CC"/>
    <w:rPr>
      <w:rFonts w:eastAsiaTheme="minorHAnsi"/>
      <w:lang w:eastAsia="en-US"/>
    </w:rPr>
  </w:style>
  <w:style w:type="paragraph" w:customStyle="1" w:styleId="34CF0AC8510241E79030DDC1841002D514">
    <w:name w:val="34CF0AC8510241E79030DDC1841002D514"/>
    <w:rsid w:val="00A523CC"/>
    <w:rPr>
      <w:rFonts w:eastAsiaTheme="minorHAnsi"/>
      <w:lang w:eastAsia="en-US"/>
    </w:rPr>
  </w:style>
  <w:style w:type="paragraph" w:customStyle="1" w:styleId="0A7DE2CB894A4F8697FC7012CF37057613">
    <w:name w:val="0A7DE2CB894A4F8697FC7012CF37057613"/>
    <w:rsid w:val="00A523CC"/>
    <w:rPr>
      <w:rFonts w:eastAsiaTheme="minorHAnsi"/>
      <w:lang w:eastAsia="en-US"/>
    </w:rPr>
  </w:style>
  <w:style w:type="paragraph" w:customStyle="1" w:styleId="529F82172A494AEBB281628C609D0CCC14">
    <w:name w:val="529F82172A494AEBB281628C609D0CCC14"/>
    <w:rsid w:val="00A523CC"/>
    <w:rPr>
      <w:rFonts w:eastAsiaTheme="minorHAnsi"/>
      <w:lang w:eastAsia="en-US"/>
    </w:rPr>
  </w:style>
  <w:style w:type="paragraph" w:customStyle="1" w:styleId="C9E46C9F6BDB479698FC41D9A2B7897813">
    <w:name w:val="C9E46C9F6BDB479698FC41D9A2B7897813"/>
    <w:rsid w:val="00A523CC"/>
    <w:rPr>
      <w:rFonts w:eastAsiaTheme="minorHAnsi"/>
      <w:lang w:eastAsia="en-US"/>
    </w:rPr>
  </w:style>
  <w:style w:type="paragraph" w:customStyle="1" w:styleId="165CD05B471D4F4DBD1F0F3D745ED98A16">
    <w:name w:val="165CD05B471D4F4DBD1F0F3D745ED98A16"/>
    <w:rsid w:val="00A523CC"/>
    <w:rPr>
      <w:rFonts w:eastAsiaTheme="minorHAnsi"/>
      <w:lang w:eastAsia="en-US"/>
    </w:rPr>
  </w:style>
  <w:style w:type="paragraph" w:customStyle="1" w:styleId="C99260BB8E234F3F84F965598237BF4317">
    <w:name w:val="C99260BB8E234F3F84F965598237BF4317"/>
    <w:rsid w:val="00A523CC"/>
    <w:rPr>
      <w:rFonts w:eastAsiaTheme="minorHAnsi"/>
      <w:lang w:eastAsia="en-US"/>
    </w:rPr>
  </w:style>
  <w:style w:type="paragraph" w:customStyle="1" w:styleId="37F0FDADB33349968B62813928AF5093">
    <w:name w:val="37F0FDADB33349968B62813928AF5093"/>
    <w:rsid w:val="00A523CC"/>
  </w:style>
  <w:style w:type="paragraph" w:customStyle="1" w:styleId="A5923411B78F48DD84C4C545904146AB">
    <w:name w:val="A5923411B78F48DD84C4C545904146AB"/>
    <w:rsid w:val="00A523CC"/>
  </w:style>
  <w:style w:type="paragraph" w:customStyle="1" w:styleId="6ABABA8518034CB19227D73FE5B7E43320">
    <w:name w:val="6ABABA8518034CB19227D73FE5B7E43320"/>
    <w:rsid w:val="00E235E6"/>
    <w:rPr>
      <w:rFonts w:eastAsiaTheme="minorHAnsi"/>
      <w:lang w:eastAsia="en-US"/>
    </w:rPr>
  </w:style>
  <w:style w:type="paragraph" w:customStyle="1" w:styleId="E11E1066F7EB43ACA6732D8EDB6FA71B20">
    <w:name w:val="E11E1066F7EB43ACA6732D8EDB6FA71B20"/>
    <w:rsid w:val="00E235E6"/>
    <w:rPr>
      <w:rFonts w:eastAsiaTheme="minorHAnsi"/>
      <w:lang w:eastAsia="en-US"/>
    </w:rPr>
  </w:style>
  <w:style w:type="paragraph" w:customStyle="1" w:styleId="CEFB06538B7841E1A49CC8E0BEEC3B3F20">
    <w:name w:val="CEFB06538B7841E1A49CC8E0BEEC3B3F20"/>
    <w:rsid w:val="00E235E6"/>
    <w:rPr>
      <w:rFonts w:eastAsiaTheme="minorHAnsi"/>
      <w:lang w:eastAsia="en-US"/>
    </w:rPr>
  </w:style>
  <w:style w:type="paragraph" w:customStyle="1" w:styleId="421D3F721A504716ACE8ABCF63DFFE5A17">
    <w:name w:val="421D3F721A504716ACE8ABCF63DFFE5A17"/>
    <w:rsid w:val="00E235E6"/>
    <w:rPr>
      <w:rFonts w:eastAsiaTheme="minorHAnsi"/>
      <w:lang w:eastAsia="en-US"/>
    </w:rPr>
  </w:style>
  <w:style w:type="paragraph" w:customStyle="1" w:styleId="B00B68CFC8314A75BDABFCFD6A16878F19">
    <w:name w:val="B00B68CFC8314A75BDABFCFD6A16878F19"/>
    <w:rsid w:val="00E235E6"/>
    <w:rPr>
      <w:rFonts w:eastAsiaTheme="minorHAnsi"/>
      <w:lang w:eastAsia="en-US"/>
    </w:rPr>
  </w:style>
  <w:style w:type="paragraph" w:customStyle="1" w:styleId="DA8994918FA74DB1B0BB7D40C00FB7DF">
    <w:name w:val="DA8994918FA74DB1B0BB7D40C00FB7DF"/>
    <w:rsid w:val="00E235E6"/>
    <w:rPr>
      <w:rFonts w:eastAsiaTheme="minorHAnsi"/>
      <w:lang w:eastAsia="en-US"/>
    </w:rPr>
  </w:style>
  <w:style w:type="paragraph" w:customStyle="1" w:styleId="F2CB0C512E354F629AC87338B728C1072">
    <w:name w:val="F2CB0C512E354F629AC87338B728C1072"/>
    <w:rsid w:val="00E235E6"/>
    <w:rPr>
      <w:rFonts w:eastAsiaTheme="minorHAnsi"/>
      <w:lang w:eastAsia="en-US"/>
    </w:rPr>
  </w:style>
  <w:style w:type="paragraph" w:customStyle="1" w:styleId="9AF7E07CCD3544F6812B3631926BC62214">
    <w:name w:val="9AF7E07CCD3544F6812B3631926BC62214"/>
    <w:rsid w:val="00E235E6"/>
    <w:rPr>
      <w:rFonts w:eastAsiaTheme="minorHAnsi"/>
      <w:lang w:eastAsia="en-US"/>
    </w:rPr>
  </w:style>
  <w:style w:type="paragraph" w:customStyle="1" w:styleId="F38A35EE33BA4F9E936B357E1B428B4E19">
    <w:name w:val="F38A35EE33BA4F9E936B357E1B428B4E19"/>
    <w:rsid w:val="00E235E6"/>
    <w:rPr>
      <w:rFonts w:eastAsiaTheme="minorHAnsi"/>
      <w:lang w:eastAsia="en-US"/>
    </w:rPr>
  </w:style>
  <w:style w:type="paragraph" w:customStyle="1" w:styleId="5F7802EDC45240A28D4D00ED9296157E3">
    <w:name w:val="5F7802EDC45240A28D4D00ED9296157E3"/>
    <w:rsid w:val="00E235E6"/>
    <w:rPr>
      <w:rFonts w:eastAsiaTheme="minorHAnsi"/>
      <w:lang w:eastAsia="en-US"/>
    </w:rPr>
  </w:style>
  <w:style w:type="paragraph" w:customStyle="1" w:styleId="AB4D3BCE51A04837B057DABBFA160A1F3">
    <w:name w:val="AB4D3BCE51A04837B057DABBFA160A1F3"/>
    <w:rsid w:val="00E235E6"/>
    <w:rPr>
      <w:rFonts w:eastAsiaTheme="minorHAnsi"/>
      <w:lang w:eastAsia="en-US"/>
    </w:rPr>
  </w:style>
  <w:style w:type="paragraph" w:customStyle="1" w:styleId="E75AF024FCFD4CB7A7B8DC389363929B3">
    <w:name w:val="E75AF024FCFD4CB7A7B8DC389363929B3"/>
    <w:rsid w:val="00E235E6"/>
    <w:rPr>
      <w:rFonts w:eastAsiaTheme="minorHAnsi"/>
      <w:lang w:eastAsia="en-US"/>
    </w:rPr>
  </w:style>
  <w:style w:type="paragraph" w:customStyle="1" w:styleId="E434A69EBAA5470E92F62C08682A763C3">
    <w:name w:val="E434A69EBAA5470E92F62C08682A763C3"/>
    <w:rsid w:val="00E235E6"/>
    <w:rPr>
      <w:rFonts w:eastAsiaTheme="minorHAnsi"/>
      <w:lang w:eastAsia="en-US"/>
    </w:rPr>
  </w:style>
  <w:style w:type="paragraph" w:customStyle="1" w:styleId="9FD0849B29D8404E93B6F8DE439EE9F03">
    <w:name w:val="9FD0849B29D8404E93B6F8DE439EE9F03"/>
    <w:rsid w:val="00E235E6"/>
    <w:rPr>
      <w:rFonts w:eastAsiaTheme="minorHAnsi"/>
      <w:lang w:eastAsia="en-US"/>
    </w:rPr>
  </w:style>
  <w:style w:type="paragraph" w:customStyle="1" w:styleId="423BA7F8695340918EBA6BEF4D3BA2C518">
    <w:name w:val="423BA7F8695340918EBA6BEF4D3BA2C518"/>
    <w:rsid w:val="00E235E6"/>
    <w:rPr>
      <w:rFonts w:eastAsiaTheme="minorHAnsi"/>
      <w:lang w:eastAsia="en-US"/>
    </w:rPr>
  </w:style>
  <w:style w:type="paragraph" w:customStyle="1" w:styleId="62D66C51290C4171B908B1957A2910E317">
    <w:name w:val="62D66C51290C4171B908B1957A2910E317"/>
    <w:rsid w:val="00E235E6"/>
    <w:rPr>
      <w:rFonts w:eastAsiaTheme="minorHAnsi"/>
      <w:lang w:eastAsia="en-US"/>
    </w:rPr>
  </w:style>
  <w:style w:type="paragraph" w:customStyle="1" w:styleId="2FDE3F31E98A4876B90BDA8734B27B2716">
    <w:name w:val="2FDE3F31E98A4876B90BDA8734B27B2716"/>
    <w:rsid w:val="00E235E6"/>
    <w:rPr>
      <w:rFonts w:eastAsiaTheme="minorHAnsi"/>
      <w:lang w:eastAsia="en-US"/>
    </w:rPr>
  </w:style>
  <w:style w:type="paragraph" w:customStyle="1" w:styleId="39E0C5C920C34F8493A247C54E91EB8813">
    <w:name w:val="39E0C5C920C34F8493A247C54E91EB8813"/>
    <w:rsid w:val="00E235E6"/>
    <w:rPr>
      <w:rFonts w:eastAsiaTheme="minorHAnsi"/>
      <w:lang w:eastAsia="en-US"/>
    </w:rPr>
  </w:style>
  <w:style w:type="paragraph" w:customStyle="1" w:styleId="648927059C88438A95C487678B93609F15">
    <w:name w:val="648927059C88438A95C487678B93609F15"/>
    <w:rsid w:val="00E235E6"/>
    <w:rPr>
      <w:rFonts w:eastAsiaTheme="minorHAnsi"/>
      <w:lang w:eastAsia="en-US"/>
    </w:rPr>
  </w:style>
  <w:style w:type="paragraph" w:customStyle="1" w:styleId="7BB634EB939C48D1965835906B2B7AE815">
    <w:name w:val="7BB634EB939C48D1965835906B2B7AE815"/>
    <w:rsid w:val="00E235E6"/>
    <w:rPr>
      <w:rFonts w:eastAsiaTheme="minorHAnsi"/>
      <w:lang w:eastAsia="en-US"/>
    </w:rPr>
  </w:style>
  <w:style w:type="paragraph" w:customStyle="1" w:styleId="5E2744C709B94B1FBC4EC59325DB498F15">
    <w:name w:val="5E2744C709B94B1FBC4EC59325DB498F15"/>
    <w:rsid w:val="00E235E6"/>
    <w:rPr>
      <w:rFonts w:eastAsiaTheme="minorHAnsi"/>
      <w:lang w:eastAsia="en-US"/>
    </w:rPr>
  </w:style>
  <w:style w:type="paragraph" w:customStyle="1" w:styleId="945C8DD6037D4B7C9D4377B2C48F40E215">
    <w:name w:val="945C8DD6037D4B7C9D4377B2C48F40E215"/>
    <w:rsid w:val="00E235E6"/>
    <w:rPr>
      <w:rFonts w:eastAsiaTheme="minorHAnsi"/>
      <w:lang w:eastAsia="en-US"/>
    </w:rPr>
  </w:style>
  <w:style w:type="paragraph" w:customStyle="1" w:styleId="D11FD30CBE7147778CFE0A5F65283C3615">
    <w:name w:val="D11FD30CBE7147778CFE0A5F65283C3615"/>
    <w:rsid w:val="00E235E6"/>
    <w:rPr>
      <w:rFonts w:eastAsiaTheme="minorHAnsi"/>
      <w:lang w:eastAsia="en-US"/>
    </w:rPr>
  </w:style>
  <w:style w:type="paragraph" w:customStyle="1" w:styleId="7C409CB595874AFC8EBCFC85462DEC2915">
    <w:name w:val="7C409CB595874AFC8EBCFC85462DEC2915"/>
    <w:rsid w:val="00E235E6"/>
    <w:rPr>
      <w:rFonts w:eastAsiaTheme="minorHAnsi"/>
      <w:lang w:eastAsia="en-US"/>
    </w:rPr>
  </w:style>
  <w:style w:type="paragraph" w:customStyle="1" w:styleId="3542C6B767C249F2841EA9C59B06F8FB15">
    <w:name w:val="3542C6B767C249F2841EA9C59B06F8FB15"/>
    <w:rsid w:val="00E235E6"/>
    <w:rPr>
      <w:rFonts w:eastAsiaTheme="minorHAnsi"/>
      <w:lang w:eastAsia="en-US"/>
    </w:rPr>
  </w:style>
  <w:style w:type="paragraph" w:customStyle="1" w:styleId="9A60BC37593040DDA6F7E117DF0702D215">
    <w:name w:val="9A60BC37593040DDA6F7E117DF0702D215"/>
    <w:rsid w:val="00E235E6"/>
    <w:rPr>
      <w:rFonts w:eastAsiaTheme="minorHAnsi"/>
      <w:lang w:eastAsia="en-US"/>
    </w:rPr>
  </w:style>
  <w:style w:type="paragraph" w:customStyle="1" w:styleId="9D10DAB62A794E088BD49480292A535714">
    <w:name w:val="9D10DAB62A794E088BD49480292A535714"/>
    <w:rsid w:val="00E235E6"/>
    <w:rPr>
      <w:rFonts w:eastAsiaTheme="minorHAnsi"/>
      <w:lang w:eastAsia="en-US"/>
    </w:rPr>
  </w:style>
  <w:style w:type="paragraph" w:customStyle="1" w:styleId="34CF0AC8510241E79030DDC1841002D515">
    <w:name w:val="34CF0AC8510241E79030DDC1841002D515"/>
    <w:rsid w:val="00E235E6"/>
    <w:rPr>
      <w:rFonts w:eastAsiaTheme="minorHAnsi"/>
      <w:lang w:eastAsia="en-US"/>
    </w:rPr>
  </w:style>
  <w:style w:type="paragraph" w:customStyle="1" w:styleId="0A7DE2CB894A4F8697FC7012CF37057614">
    <w:name w:val="0A7DE2CB894A4F8697FC7012CF37057614"/>
    <w:rsid w:val="00E235E6"/>
    <w:rPr>
      <w:rFonts w:eastAsiaTheme="minorHAnsi"/>
      <w:lang w:eastAsia="en-US"/>
    </w:rPr>
  </w:style>
  <w:style w:type="paragraph" w:customStyle="1" w:styleId="529F82172A494AEBB281628C609D0CCC15">
    <w:name w:val="529F82172A494AEBB281628C609D0CCC15"/>
    <w:rsid w:val="00E235E6"/>
    <w:rPr>
      <w:rFonts w:eastAsiaTheme="minorHAnsi"/>
      <w:lang w:eastAsia="en-US"/>
    </w:rPr>
  </w:style>
  <w:style w:type="paragraph" w:customStyle="1" w:styleId="C9E46C9F6BDB479698FC41D9A2B7897814">
    <w:name w:val="C9E46C9F6BDB479698FC41D9A2B7897814"/>
    <w:rsid w:val="00E235E6"/>
    <w:rPr>
      <w:rFonts w:eastAsiaTheme="minorHAnsi"/>
      <w:lang w:eastAsia="en-US"/>
    </w:rPr>
  </w:style>
  <w:style w:type="paragraph" w:customStyle="1" w:styleId="165CD05B471D4F4DBD1F0F3D745ED98A17">
    <w:name w:val="165CD05B471D4F4DBD1F0F3D745ED98A17"/>
    <w:rsid w:val="00E235E6"/>
    <w:rPr>
      <w:rFonts w:eastAsiaTheme="minorHAnsi"/>
      <w:lang w:eastAsia="en-US"/>
    </w:rPr>
  </w:style>
  <w:style w:type="paragraph" w:customStyle="1" w:styleId="C99260BB8E234F3F84F965598237BF4318">
    <w:name w:val="C99260BB8E234F3F84F965598237BF4318"/>
    <w:rsid w:val="00E235E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5E6"/>
    <w:rPr>
      <w:color w:val="808080"/>
    </w:rPr>
  </w:style>
  <w:style w:type="paragraph" w:customStyle="1" w:styleId="986CC50DCF26477F8C07692011C0857D">
    <w:name w:val="986CC50DCF26477F8C07692011C0857D"/>
    <w:rsid w:val="00055975"/>
  </w:style>
  <w:style w:type="paragraph" w:customStyle="1" w:styleId="9809ED1B82E741519A3CF0BAEDB0BDBA">
    <w:name w:val="9809ED1B82E741519A3CF0BAEDB0BDBA"/>
    <w:rsid w:val="00055975"/>
  </w:style>
  <w:style w:type="paragraph" w:customStyle="1" w:styleId="6ABABA8518034CB19227D73FE5B7E433">
    <w:name w:val="6ABABA8518034CB19227D73FE5B7E433"/>
    <w:rsid w:val="00055975"/>
    <w:rPr>
      <w:rFonts w:eastAsiaTheme="minorHAnsi"/>
      <w:lang w:eastAsia="en-US"/>
    </w:rPr>
  </w:style>
  <w:style w:type="paragraph" w:customStyle="1" w:styleId="E11E1066F7EB43ACA6732D8EDB6FA71B">
    <w:name w:val="E11E1066F7EB43ACA6732D8EDB6FA71B"/>
    <w:rsid w:val="00055975"/>
    <w:rPr>
      <w:rFonts w:eastAsiaTheme="minorHAnsi"/>
      <w:lang w:eastAsia="en-US"/>
    </w:rPr>
  </w:style>
  <w:style w:type="paragraph" w:customStyle="1" w:styleId="CEFB06538B7841E1A49CC8E0BEEC3B3F">
    <w:name w:val="CEFB06538B7841E1A49CC8E0BEEC3B3F"/>
    <w:rsid w:val="00055975"/>
    <w:rPr>
      <w:rFonts w:eastAsiaTheme="minorHAnsi"/>
      <w:lang w:eastAsia="en-US"/>
    </w:rPr>
  </w:style>
  <w:style w:type="paragraph" w:customStyle="1" w:styleId="421D3F721A504716ACE8ABCF63DFFE5A">
    <w:name w:val="421D3F721A504716ACE8ABCF63DFFE5A"/>
    <w:rsid w:val="00055975"/>
    <w:rPr>
      <w:rFonts w:eastAsiaTheme="minorHAnsi"/>
      <w:lang w:eastAsia="en-US"/>
    </w:rPr>
  </w:style>
  <w:style w:type="paragraph" w:customStyle="1" w:styleId="B00B68CFC8314A75BDABFCFD6A16878F">
    <w:name w:val="B00B68CFC8314A75BDABFCFD6A16878F"/>
    <w:rsid w:val="00055975"/>
    <w:rPr>
      <w:rFonts w:eastAsiaTheme="minorHAnsi"/>
      <w:lang w:eastAsia="en-US"/>
    </w:rPr>
  </w:style>
  <w:style w:type="paragraph" w:customStyle="1" w:styleId="19411EB1838543DD87DFF054057A62C2">
    <w:name w:val="19411EB1838543DD87DFF054057A62C2"/>
    <w:rsid w:val="00055975"/>
  </w:style>
  <w:style w:type="paragraph" w:customStyle="1" w:styleId="F38A35EE33BA4F9E936B357E1B428B4E">
    <w:name w:val="F38A35EE33BA4F9E936B357E1B428B4E"/>
    <w:rsid w:val="00055975"/>
  </w:style>
  <w:style w:type="paragraph" w:customStyle="1" w:styleId="C467EC0A723B4E99A6CBAAD1182FFB2C">
    <w:name w:val="C467EC0A723B4E99A6CBAAD1182FFB2C"/>
    <w:rsid w:val="00055975"/>
  </w:style>
  <w:style w:type="paragraph" w:customStyle="1" w:styleId="74E4CC3D70E848D0B0BC9BAFEB9D0B82">
    <w:name w:val="74E4CC3D70E848D0B0BC9BAFEB9D0B82"/>
    <w:rsid w:val="00055975"/>
  </w:style>
  <w:style w:type="paragraph" w:customStyle="1" w:styleId="1FDCE331C7D443FEA11BED63C1BAC13F">
    <w:name w:val="1FDCE331C7D443FEA11BED63C1BAC13F"/>
    <w:rsid w:val="00055975"/>
  </w:style>
  <w:style w:type="paragraph" w:customStyle="1" w:styleId="C99260BB8E234F3F84F965598237BF43">
    <w:name w:val="C99260BB8E234F3F84F965598237BF43"/>
    <w:rsid w:val="00055975"/>
  </w:style>
  <w:style w:type="paragraph" w:customStyle="1" w:styleId="6ABABA8518034CB19227D73FE5B7E4331">
    <w:name w:val="6ABABA8518034CB19227D73FE5B7E4331"/>
    <w:rsid w:val="00055975"/>
    <w:rPr>
      <w:rFonts w:eastAsiaTheme="minorHAnsi"/>
      <w:lang w:eastAsia="en-US"/>
    </w:rPr>
  </w:style>
  <w:style w:type="paragraph" w:customStyle="1" w:styleId="E11E1066F7EB43ACA6732D8EDB6FA71B1">
    <w:name w:val="E11E1066F7EB43ACA6732D8EDB6FA71B1"/>
    <w:rsid w:val="00055975"/>
    <w:rPr>
      <w:rFonts w:eastAsiaTheme="minorHAnsi"/>
      <w:lang w:eastAsia="en-US"/>
    </w:rPr>
  </w:style>
  <w:style w:type="paragraph" w:customStyle="1" w:styleId="CEFB06538B7841E1A49CC8E0BEEC3B3F1">
    <w:name w:val="CEFB06538B7841E1A49CC8E0BEEC3B3F1"/>
    <w:rsid w:val="00055975"/>
    <w:rPr>
      <w:rFonts w:eastAsiaTheme="minorHAnsi"/>
      <w:lang w:eastAsia="en-US"/>
    </w:rPr>
  </w:style>
  <w:style w:type="paragraph" w:customStyle="1" w:styleId="421D3F721A504716ACE8ABCF63DFFE5A1">
    <w:name w:val="421D3F721A504716ACE8ABCF63DFFE5A1"/>
    <w:rsid w:val="00055975"/>
    <w:rPr>
      <w:rFonts w:eastAsiaTheme="minorHAnsi"/>
      <w:lang w:eastAsia="en-US"/>
    </w:rPr>
  </w:style>
  <w:style w:type="paragraph" w:customStyle="1" w:styleId="B00B68CFC8314A75BDABFCFD6A16878F1">
    <w:name w:val="B00B68CFC8314A75BDABFCFD6A16878F1"/>
    <w:rsid w:val="00055975"/>
    <w:rPr>
      <w:rFonts w:eastAsiaTheme="minorHAnsi"/>
      <w:lang w:eastAsia="en-US"/>
    </w:rPr>
  </w:style>
  <w:style w:type="paragraph" w:customStyle="1" w:styleId="F38A35EE33BA4F9E936B357E1B428B4E1">
    <w:name w:val="F38A35EE33BA4F9E936B357E1B428B4E1"/>
    <w:rsid w:val="00055975"/>
    <w:rPr>
      <w:rFonts w:eastAsiaTheme="minorHAnsi"/>
      <w:lang w:eastAsia="en-US"/>
    </w:rPr>
  </w:style>
  <w:style w:type="paragraph" w:customStyle="1" w:styleId="C467EC0A723B4E99A6CBAAD1182FFB2C1">
    <w:name w:val="C467EC0A723B4E99A6CBAAD1182FFB2C1"/>
    <w:rsid w:val="00055975"/>
    <w:rPr>
      <w:rFonts w:eastAsiaTheme="minorHAnsi"/>
      <w:lang w:eastAsia="en-US"/>
    </w:rPr>
  </w:style>
  <w:style w:type="paragraph" w:customStyle="1" w:styleId="74E4CC3D70E848D0B0BC9BAFEB9D0B821">
    <w:name w:val="74E4CC3D70E848D0B0BC9BAFEB9D0B821"/>
    <w:rsid w:val="00055975"/>
    <w:rPr>
      <w:rFonts w:eastAsiaTheme="minorHAnsi"/>
      <w:lang w:eastAsia="en-US"/>
    </w:rPr>
  </w:style>
  <w:style w:type="paragraph" w:customStyle="1" w:styleId="423BA7F8695340918EBA6BEF4D3BA2C5">
    <w:name w:val="423BA7F8695340918EBA6BEF4D3BA2C5"/>
    <w:rsid w:val="00055975"/>
    <w:rPr>
      <w:rFonts w:eastAsiaTheme="minorHAnsi"/>
      <w:lang w:eastAsia="en-US"/>
    </w:rPr>
  </w:style>
  <w:style w:type="paragraph" w:customStyle="1" w:styleId="165CD05B471D4F4DBD1F0F3D745ED98A">
    <w:name w:val="165CD05B471D4F4DBD1F0F3D745ED98A"/>
    <w:rsid w:val="00055975"/>
    <w:rPr>
      <w:rFonts w:eastAsiaTheme="minorHAnsi"/>
      <w:lang w:eastAsia="en-US"/>
    </w:rPr>
  </w:style>
  <w:style w:type="paragraph" w:customStyle="1" w:styleId="C99260BB8E234F3F84F965598237BF431">
    <w:name w:val="C99260BB8E234F3F84F965598237BF431"/>
    <w:rsid w:val="00055975"/>
    <w:rPr>
      <w:rFonts w:eastAsiaTheme="minorHAnsi"/>
      <w:lang w:eastAsia="en-US"/>
    </w:rPr>
  </w:style>
  <w:style w:type="paragraph" w:customStyle="1" w:styleId="6ABABA8518034CB19227D73FE5B7E4332">
    <w:name w:val="6ABABA8518034CB19227D73FE5B7E4332"/>
    <w:rsid w:val="00055975"/>
    <w:rPr>
      <w:rFonts w:eastAsiaTheme="minorHAnsi"/>
      <w:lang w:eastAsia="en-US"/>
    </w:rPr>
  </w:style>
  <w:style w:type="paragraph" w:customStyle="1" w:styleId="E11E1066F7EB43ACA6732D8EDB6FA71B2">
    <w:name w:val="E11E1066F7EB43ACA6732D8EDB6FA71B2"/>
    <w:rsid w:val="00055975"/>
    <w:rPr>
      <w:rFonts w:eastAsiaTheme="minorHAnsi"/>
      <w:lang w:eastAsia="en-US"/>
    </w:rPr>
  </w:style>
  <w:style w:type="paragraph" w:customStyle="1" w:styleId="CEFB06538B7841E1A49CC8E0BEEC3B3F2">
    <w:name w:val="CEFB06538B7841E1A49CC8E0BEEC3B3F2"/>
    <w:rsid w:val="00055975"/>
    <w:rPr>
      <w:rFonts w:eastAsiaTheme="minorHAnsi"/>
      <w:lang w:eastAsia="en-US"/>
    </w:rPr>
  </w:style>
  <w:style w:type="paragraph" w:customStyle="1" w:styleId="421D3F721A504716ACE8ABCF63DFFE5A2">
    <w:name w:val="421D3F721A504716ACE8ABCF63DFFE5A2"/>
    <w:rsid w:val="00055975"/>
    <w:rPr>
      <w:rFonts w:eastAsiaTheme="minorHAnsi"/>
      <w:lang w:eastAsia="en-US"/>
    </w:rPr>
  </w:style>
  <w:style w:type="paragraph" w:customStyle="1" w:styleId="B00B68CFC8314A75BDABFCFD6A16878F2">
    <w:name w:val="B00B68CFC8314A75BDABFCFD6A16878F2"/>
    <w:rsid w:val="00055975"/>
    <w:rPr>
      <w:rFonts w:eastAsiaTheme="minorHAnsi"/>
      <w:lang w:eastAsia="en-US"/>
    </w:rPr>
  </w:style>
  <w:style w:type="paragraph" w:customStyle="1" w:styleId="F38A35EE33BA4F9E936B357E1B428B4E2">
    <w:name w:val="F38A35EE33BA4F9E936B357E1B428B4E2"/>
    <w:rsid w:val="00055975"/>
    <w:rPr>
      <w:rFonts w:eastAsiaTheme="minorHAnsi"/>
      <w:lang w:eastAsia="en-US"/>
    </w:rPr>
  </w:style>
  <w:style w:type="paragraph" w:customStyle="1" w:styleId="C467EC0A723B4E99A6CBAAD1182FFB2C2">
    <w:name w:val="C467EC0A723B4E99A6CBAAD1182FFB2C2"/>
    <w:rsid w:val="00055975"/>
    <w:rPr>
      <w:rFonts w:eastAsiaTheme="minorHAnsi"/>
      <w:lang w:eastAsia="en-US"/>
    </w:rPr>
  </w:style>
  <w:style w:type="paragraph" w:customStyle="1" w:styleId="74E4CC3D70E848D0B0BC9BAFEB9D0B822">
    <w:name w:val="74E4CC3D70E848D0B0BC9BAFEB9D0B822"/>
    <w:rsid w:val="00055975"/>
    <w:rPr>
      <w:rFonts w:eastAsiaTheme="minorHAnsi"/>
      <w:lang w:eastAsia="en-US"/>
    </w:rPr>
  </w:style>
  <w:style w:type="paragraph" w:customStyle="1" w:styleId="423BA7F8695340918EBA6BEF4D3BA2C51">
    <w:name w:val="423BA7F8695340918EBA6BEF4D3BA2C51"/>
    <w:rsid w:val="00055975"/>
    <w:rPr>
      <w:rFonts w:eastAsiaTheme="minorHAnsi"/>
      <w:lang w:eastAsia="en-US"/>
    </w:rPr>
  </w:style>
  <w:style w:type="paragraph" w:customStyle="1" w:styleId="165CD05B471D4F4DBD1F0F3D745ED98A1">
    <w:name w:val="165CD05B471D4F4DBD1F0F3D745ED98A1"/>
    <w:rsid w:val="00055975"/>
    <w:rPr>
      <w:rFonts w:eastAsiaTheme="minorHAnsi"/>
      <w:lang w:eastAsia="en-US"/>
    </w:rPr>
  </w:style>
  <w:style w:type="paragraph" w:customStyle="1" w:styleId="C99260BB8E234F3F84F965598237BF432">
    <w:name w:val="C99260BB8E234F3F84F965598237BF432"/>
    <w:rsid w:val="00055975"/>
    <w:rPr>
      <w:rFonts w:eastAsiaTheme="minorHAnsi"/>
      <w:lang w:eastAsia="en-US"/>
    </w:rPr>
  </w:style>
  <w:style w:type="paragraph" w:customStyle="1" w:styleId="FADDDF805EFD427D8C641366964B9C9B">
    <w:name w:val="FADDDF805EFD427D8C641366964B9C9B"/>
    <w:rsid w:val="00055975"/>
  </w:style>
  <w:style w:type="paragraph" w:customStyle="1" w:styleId="62D66C51290C4171B908B1957A2910E3">
    <w:name w:val="62D66C51290C4171B908B1957A2910E3"/>
    <w:rsid w:val="00055975"/>
  </w:style>
  <w:style w:type="paragraph" w:customStyle="1" w:styleId="2FDE3F31E98A4876B90BDA8734B27B27">
    <w:name w:val="2FDE3F31E98A4876B90BDA8734B27B27"/>
    <w:rsid w:val="00055975"/>
  </w:style>
  <w:style w:type="paragraph" w:customStyle="1" w:styleId="6ABABA8518034CB19227D73FE5B7E4333">
    <w:name w:val="6ABABA8518034CB19227D73FE5B7E4333"/>
    <w:rsid w:val="00055975"/>
    <w:rPr>
      <w:rFonts w:eastAsiaTheme="minorHAnsi"/>
      <w:lang w:eastAsia="en-US"/>
    </w:rPr>
  </w:style>
  <w:style w:type="paragraph" w:customStyle="1" w:styleId="E11E1066F7EB43ACA6732D8EDB6FA71B3">
    <w:name w:val="E11E1066F7EB43ACA6732D8EDB6FA71B3"/>
    <w:rsid w:val="00055975"/>
    <w:rPr>
      <w:rFonts w:eastAsiaTheme="minorHAnsi"/>
      <w:lang w:eastAsia="en-US"/>
    </w:rPr>
  </w:style>
  <w:style w:type="paragraph" w:customStyle="1" w:styleId="CEFB06538B7841E1A49CC8E0BEEC3B3F3">
    <w:name w:val="CEFB06538B7841E1A49CC8E0BEEC3B3F3"/>
    <w:rsid w:val="00055975"/>
    <w:rPr>
      <w:rFonts w:eastAsiaTheme="minorHAnsi"/>
      <w:lang w:eastAsia="en-US"/>
    </w:rPr>
  </w:style>
  <w:style w:type="paragraph" w:customStyle="1" w:styleId="421D3F721A504716ACE8ABCF63DFFE5A3">
    <w:name w:val="421D3F721A504716ACE8ABCF63DFFE5A3"/>
    <w:rsid w:val="00055975"/>
    <w:rPr>
      <w:rFonts w:eastAsiaTheme="minorHAnsi"/>
      <w:lang w:eastAsia="en-US"/>
    </w:rPr>
  </w:style>
  <w:style w:type="paragraph" w:customStyle="1" w:styleId="B00B68CFC8314A75BDABFCFD6A16878F3">
    <w:name w:val="B00B68CFC8314A75BDABFCFD6A16878F3"/>
    <w:rsid w:val="00055975"/>
    <w:rPr>
      <w:rFonts w:eastAsiaTheme="minorHAnsi"/>
      <w:lang w:eastAsia="en-US"/>
    </w:rPr>
  </w:style>
  <w:style w:type="paragraph" w:customStyle="1" w:styleId="F38A35EE33BA4F9E936B357E1B428B4E3">
    <w:name w:val="F38A35EE33BA4F9E936B357E1B428B4E3"/>
    <w:rsid w:val="00055975"/>
    <w:rPr>
      <w:rFonts w:eastAsiaTheme="minorHAnsi"/>
      <w:lang w:eastAsia="en-US"/>
    </w:rPr>
  </w:style>
  <w:style w:type="paragraph" w:customStyle="1" w:styleId="C467EC0A723B4E99A6CBAAD1182FFB2C3">
    <w:name w:val="C467EC0A723B4E99A6CBAAD1182FFB2C3"/>
    <w:rsid w:val="00055975"/>
    <w:rPr>
      <w:rFonts w:eastAsiaTheme="minorHAnsi"/>
      <w:lang w:eastAsia="en-US"/>
    </w:rPr>
  </w:style>
  <w:style w:type="paragraph" w:customStyle="1" w:styleId="74E4CC3D70E848D0B0BC9BAFEB9D0B823">
    <w:name w:val="74E4CC3D70E848D0B0BC9BAFEB9D0B823"/>
    <w:rsid w:val="00055975"/>
    <w:rPr>
      <w:rFonts w:eastAsiaTheme="minorHAnsi"/>
      <w:lang w:eastAsia="en-US"/>
    </w:rPr>
  </w:style>
  <w:style w:type="paragraph" w:customStyle="1" w:styleId="423BA7F8695340918EBA6BEF4D3BA2C52">
    <w:name w:val="423BA7F8695340918EBA6BEF4D3BA2C52"/>
    <w:rsid w:val="00055975"/>
    <w:rPr>
      <w:rFonts w:eastAsiaTheme="minorHAnsi"/>
      <w:lang w:eastAsia="en-US"/>
    </w:rPr>
  </w:style>
  <w:style w:type="paragraph" w:customStyle="1" w:styleId="62D66C51290C4171B908B1957A2910E31">
    <w:name w:val="62D66C51290C4171B908B1957A2910E31"/>
    <w:rsid w:val="00055975"/>
    <w:rPr>
      <w:rFonts w:eastAsiaTheme="minorHAnsi"/>
      <w:lang w:eastAsia="en-US"/>
    </w:rPr>
  </w:style>
  <w:style w:type="paragraph" w:customStyle="1" w:styleId="6ABABA8518034CB19227D73FE5B7E4334">
    <w:name w:val="6ABABA8518034CB19227D73FE5B7E4334"/>
    <w:rsid w:val="00055975"/>
    <w:rPr>
      <w:rFonts w:eastAsiaTheme="minorHAnsi"/>
      <w:lang w:eastAsia="en-US"/>
    </w:rPr>
  </w:style>
  <w:style w:type="paragraph" w:customStyle="1" w:styleId="E11E1066F7EB43ACA6732D8EDB6FA71B4">
    <w:name w:val="E11E1066F7EB43ACA6732D8EDB6FA71B4"/>
    <w:rsid w:val="00055975"/>
    <w:rPr>
      <w:rFonts w:eastAsiaTheme="minorHAnsi"/>
      <w:lang w:eastAsia="en-US"/>
    </w:rPr>
  </w:style>
  <w:style w:type="paragraph" w:customStyle="1" w:styleId="CEFB06538B7841E1A49CC8E0BEEC3B3F4">
    <w:name w:val="CEFB06538B7841E1A49CC8E0BEEC3B3F4"/>
    <w:rsid w:val="00055975"/>
    <w:rPr>
      <w:rFonts w:eastAsiaTheme="minorHAnsi"/>
      <w:lang w:eastAsia="en-US"/>
    </w:rPr>
  </w:style>
  <w:style w:type="paragraph" w:customStyle="1" w:styleId="421D3F721A504716ACE8ABCF63DFFE5A4">
    <w:name w:val="421D3F721A504716ACE8ABCF63DFFE5A4"/>
    <w:rsid w:val="00055975"/>
    <w:rPr>
      <w:rFonts w:eastAsiaTheme="minorHAnsi"/>
      <w:lang w:eastAsia="en-US"/>
    </w:rPr>
  </w:style>
  <w:style w:type="paragraph" w:customStyle="1" w:styleId="B00B68CFC8314A75BDABFCFD6A16878F4">
    <w:name w:val="B00B68CFC8314A75BDABFCFD6A16878F4"/>
    <w:rsid w:val="00055975"/>
    <w:rPr>
      <w:rFonts w:eastAsiaTheme="minorHAnsi"/>
      <w:lang w:eastAsia="en-US"/>
    </w:rPr>
  </w:style>
  <w:style w:type="paragraph" w:customStyle="1" w:styleId="F38A35EE33BA4F9E936B357E1B428B4E4">
    <w:name w:val="F38A35EE33BA4F9E936B357E1B428B4E4"/>
    <w:rsid w:val="00055975"/>
    <w:rPr>
      <w:rFonts w:eastAsiaTheme="minorHAnsi"/>
      <w:lang w:eastAsia="en-US"/>
    </w:rPr>
  </w:style>
  <w:style w:type="paragraph" w:customStyle="1" w:styleId="C467EC0A723B4E99A6CBAAD1182FFB2C4">
    <w:name w:val="C467EC0A723B4E99A6CBAAD1182FFB2C4"/>
    <w:rsid w:val="00055975"/>
    <w:rPr>
      <w:rFonts w:eastAsiaTheme="minorHAnsi"/>
      <w:lang w:eastAsia="en-US"/>
    </w:rPr>
  </w:style>
  <w:style w:type="paragraph" w:customStyle="1" w:styleId="74E4CC3D70E848D0B0BC9BAFEB9D0B824">
    <w:name w:val="74E4CC3D70E848D0B0BC9BAFEB9D0B824"/>
    <w:rsid w:val="00055975"/>
    <w:rPr>
      <w:rFonts w:eastAsiaTheme="minorHAnsi"/>
      <w:lang w:eastAsia="en-US"/>
    </w:rPr>
  </w:style>
  <w:style w:type="paragraph" w:customStyle="1" w:styleId="423BA7F8695340918EBA6BEF4D3BA2C53">
    <w:name w:val="423BA7F8695340918EBA6BEF4D3BA2C53"/>
    <w:rsid w:val="00055975"/>
    <w:rPr>
      <w:rFonts w:eastAsiaTheme="minorHAnsi"/>
      <w:lang w:eastAsia="en-US"/>
    </w:rPr>
  </w:style>
  <w:style w:type="paragraph" w:customStyle="1" w:styleId="62D66C51290C4171B908B1957A2910E32">
    <w:name w:val="62D66C51290C4171B908B1957A2910E32"/>
    <w:rsid w:val="00055975"/>
    <w:rPr>
      <w:rFonts w:eastAsiaTheme="minorHAnsi"/>
      <w:lang w:eastAsia="en-US"/>
    </w:rPr>
  </w:style>
  <w:style w:type="paragraph" w:customStyle="1" w:styleId="2FDE3F31E98A4876B90BDA8734B27B271">
    <w:name w:val="2FDE3F31E98A4876B90BDA8734B27B271"/>
    <w:rsid w:val="00055975"/>
    <w:rPr>
      <w:rFonts w:eastAsiaTheme="minorHAnsi"/>
      <w:lang w:eastAsia="en-US"/>
    </w:rPr>
  </w:style>
  <w:style w:type="paragraph" w:customStyle="1" w:styleId="165CD05B471D4F4DBD1F0F3D745ED98A2">
    <w:name w:val="165CD05B471D4F4DBD1F0F3D745ED98A2"/>
    <w:rsid w:val="00055975"/>
    <w:rPr>
      <w:rFonts w:eastAsiaTheme="minorHAnsi"/>
      <w:lang w:eastAsia="en-US"/>
    </w:rPr>
  </w:style>
  <w:style w:type="paragraph" w:customStyle="1" w:styleId="C99260BB8E234F3F84F965598237BF433">
    <w:name w:val="C99260BB8E234F3F84F965598237BF433"/>
    <w:rsid w:val="00055975"/>
    <w:rPr>
      <w:rFonts w:eastAsiaTheme="minorHAnsi"/>
      <w:lang w:eastAsia="en-US"/>
    </w:rPr>
  </w:style>
  <w:style w:type="paragraph" w:customStyle="1" w:styleId="7EBC0CFF98814E67A70D68ADC682B9F9">
    <w:name w:val="7EBC0CFF98814E67A70D68ADC682B9F9"/>
    <w:rsid w:val="00055975"/>
  </w:style>
  <w:style w:type="paragraph" w:customStyle="1" w:styleId="648927059C88438A95C487678B93609F">
    <w:name w:val="648927059C88438A95C487678B93609F"/>
    <w:rsid w:val="00055975"/>
  </w:style>
  <w:style w:type="paragraph" w:customStyle="1" w:styleId="5E2744C709B94B1FBC4EC59325DB498F">
    <w:name w:val="5E2744C709B94B1FBC4EC59325DB498F"/>
    <w:rsid w:val="00055975"/>
  </w:style>
  <w:style w:type="paragraph" w:customStyle="1" w:styleId="7BB634EB939C48D1965835906B2B7AE8">
    <w:name w:val="7BB634EB939C48D1965835906B2B7AE8"/>
    <w:rsid w:val="00055975"/>
  </w:style>
  <w:style w:type="paragraph" w:customStyle="1" w:styleId="D11FD30CBE7147778CFE0A5F65283C36">
    <w:name w:val="D11FD30CBE7147778CFE0A5F65283C36"/>
    <w:rsid w:val="00055975"/>
  </w:style>
  <w:style w:type="paragraph" w:customStyle="1" w:styleId="945C8DD6037D4B7C9D4377B2C48F40E2">
    <w:name w:val="945C8DD6037D4B7C9D4377B2C48F40E2"/>
    <w:rsid w:val="00055975"/>
  </w:style>
  <w:style w:type="paragraph" w:customStyle="1" w:styleId="7C409CB595874AFC8EBCFC85462DEC29">
    <w:name w:val="7C409CB595874AFC8EBCFC85462DEC29"/>
    <w:rsid w:val="00055975"/>
  </w:style>
  <w:style w:type="paragraph" w:customStyle="1" w:styleId="3542C6B767C249F2841EA9C59B06F8FB">
    <w:name w:val="3542C6B767C249F2841EA9C59B06F8FB"/>
    <w:rsid w:val="00055975"/>
  </w:style>
  <w:style w:type="paragraph" w:customStyle="1" w:styleId="9A60BC37593040DDA6F7E117DF0702D2">
    <w:name w:val="9A60BC37593040DDA6F7E117DF0702D2"/>
    <w:rsid w:val="00055975"/>
  </w:style>
  <w:style w:type="paragraph" w:customStyle="1" w:styleId="34CF0AC8510241E79030DDC1841002D5">
    <w:name w:val="34CF0AC8510241E79030DDC1841002D5"/>
    <w:rsid w:val="00055975"/>
  </w:style>
  <w:style w:type="paragraph" w:customStyle="1" w:styleId="529F82172A494AEBB281628C609D0CCC">
    <w:name w:val="529F82172A494AEBB281628C609D0CCC"/>
    <w:rsid w:val="00055975"/>
  </w:style>
  <w:style w:type="paragraph" w:customStyle="1" w:styleId="6ABABA8518034CB19227D73FE5B7E4335">
    <w:name w:val="6ABABA8518034CB19227D73FE5B7E4335"/>
    <w:rsid w:val="00055975"/>
    <w:rPr>
      <w:rFonts w:eastAsiaTheme="minorHAnsi"/>
      <w:lang w:eastAsia="en-US"/>
    </w:rPr>
  </w:style>
  <w:style w:type="paragraph" w:customStyle="1" w:styleId="E11E1066F7EB43ACA6732D8EDB6FA71B5">
    <w:name w:val="E11E1066F7EB43ACA6732D8EDB6FA71B5"/>
    <w:rsid w:val="00055975"/>
    <w:rPr>
      <w:rFonts w:eastAsiaTheme="minorHAnsi"/>
      <w:lang w:eastAsia="en-US"/>
    </w:rPr>
  </w:style>
  <w:style w:type="paragraph" w:customStyle="1" w:styleId="CEFB06538B7841E1A49CC8E0BEEC3B3F5">
    <w:name w:val="CEFB06538B7841E1A49CC8E0BEEC3B3F5"/>
    <w:rsid w:val="00055975"/>
    <w:rPr>
      <w:rFonts w:eastAsiaTheme="minorHAnsi"/>
      <w:lang w:eastAsia="en-US"/>
    </w:rPr>
  </w:style>
  <w:style w:type="paragraph" w:customStyle="1" w:styleId="421D3F721A504716ACE8ABCF63DFFE5A5">
    <w:name w:val="421D3F721A504716ACE8ABCF63DFFE5A5"/>
    <w:rsid w:val="00055975"/>
    <w:rPr>
      <w:rFonts w:eastAsiaTheme="minorHAnsi"/>
      <w:lang w:eastAsia="en-US"/>
    </w:rPr>
  </w:style>
  <w:style w:type="paragraph" w:customStyle="1" w:styleId="B00B68CFC8314A75BDABFCFD6A16878F5">
    <w:name w:val="B00B68CFC8314A75BDABFCFD6A16878F5"/>
    <w:rsid w:val="00055975"/>
    <w:rPr>
      <w:rFonts w:eastAsiaTheme="minorHAnsi"/>
      <w:lang w:eastAsia="en-US"/>
    </w:rPr>
  </w:style>
  <w:style w:type="paragraph" w:customStyle="1" w:styleId="F38A35EE33BA4F9E936B357E1B428B4E5">
    <w:name w:val="F38A35EE33BA4F9E936B357E1B428B4E5"/>
    <w:rsid w:val="00055975"/>
    <w:rPr>
      <w:rFonts w:eastAsiaTheme="minorHAnsi"/>
      <w:lang w:eastAsia="en-US"/>
    </w:rPr>
  </w:style>
  <w:style w:type="paragraph" w:customStyle="1" w:styleId="C467EC0A723B4E99A6CBAAD1182FFB2C5">
    <w:name w:val="C467EC0A723B4E99A6CBAAD1182FFB2C5"/>
    <w:rsid w:val="00055975"/>
    <w:rPr>
      <w:rFonts w:eastAsiaTheme="minorHAnsi"/>
      <w:lang w:eastAsia="en-US"/>
    </w:rPr>
  </w:style>
  <w:style w:type="paragraph" w:customStyle="1" w:styleId="74E4CC3D70E848D0B0BC9BAFEB9D0B825">
    <w:name w:val="74E4CC3D70E848D0B0BC9BAFEB9D0B825"/>
    <w:rsid w:val="00055975"/>
    <w:rPr>
      <w:rFonts w:eastAsiaTheme="minorHAnsi"/>
      <w:lang w:eastAsia="en-US"/>
    </w:rPr>
  </w:style>
  <w:style w:type="paragraph" w:customStyle="1" w:styleId="423BA7F8695340918EBA6BEF4D3BA2C54">
    <w:name w:val="423BA7F8695340918EBA6BEF4D3BA2C54"/>
    <w:rsid w:val="00055975"/>
    <w:rPr>
      <w:rFonts w:eastAsiaTheme="minorHAnsi"/>
      <w:lang w:eastAsia="en-US"/>
    </w:rPr>
  </w:style>
  <w:style w:type="paragraph" w:customStyle="1" w:styleId="62D66C51290C4171B908B1957A2910E33">
    <w:name w:val="62D66C51290C4171B908B1957A2910E33"/>
    <w:rsid w:val="00055975"/>
    <w:rPr>
      <w:rFonts w:eastAsiaTheme="minorHAnsi"/>
      <w:lang w:eastAsia="en-US"/>
    </w:rPr>
  </w:style>
  <w:style w:type="paragraph" w:customStyle="1" w:styleId="2FDE3F31E98A4876B90BDA8734B27B272">
    <w:name w:val="2FDE3F31E98A4876B90BDA8734B27B272"/>
    <w:rsid w:val="00055975"/>
    <w:rPr>
      <w:rFonts w:eastAsiaTheme="minorHAnsi"/>
      <w:lang w:eastAsia="en-US"/>
    </w:rPr>
  </w:style>
  <w:style w:type="paragraph" w:customStyle="1" w:styleId="7EBC0CFF98814E67A70D68ADC682B9F91">
    <w:name w:val="7EBC0CFF98814E67A70D68ADC682B9F91"/>
    <w:rsid w:val="00055975"/>
    <w:rPr>
      <w:rFonts w:eastAsiaTheme="minorHAnsi"/>
      <w:lang w:eastAsia="en-US"/>
    </w:rPr>
  </w:style>
  <w:style w:type="paragraph" w:customStyle="1" w:styleId="648927059C88438A95C487678B93609F1">
    <w:name w:val="648927059C88438A95C487678B93609F1"/>
    <w:rsid w:val="00055975"/>
    <w:rPr>
      <w:rFonts w:eastAsiaTheme="minorHAnsi"/>
      <w:lang w:eastAsia="en-US"/>
    </w:rPr>
  </w:style>
  <w:style w:type="paragraph" w:customStyle="1" w:styleId="7BB634EB939C48D1965835906B2B7AE81">
    <w:name w:val="7BB634EB939C48D1965835906B2B7AE81"/>
    <w:rsid w:val="00055975"/>
    <w:rPr>
      <w:rFonts w:eastAsiaTheme="minorHAnsi"/>
      <w:lang w:eastAsia="en-US"/>
    </w:rPr>
  </w:style>
  <w:style w:type="paragraph" w:customStyle="1" w:styleId="5E2744C709B94B1FBC4EC59325DB498F1">
    <w:name w:val="5E2744C709B94B1FBC4EC59325DB498F1"/>
    <w:rsid w:val="00055975"/>
    <w:rPr>
      <w:rFonts w:eastAsiaTheme="minorHAnsi"/>
      <w:lang w:eastAsia="en-US"/>
    </w:rPr>
  </w:style>
  <w:style w:type="paragraph" w:customStyle="1" w:styleId="945C8DD6037D4B7C9D4377B2C48F40E21">
    <w:name w:val="945C8DD6037D4B7C9D4377B2C48F40E21"/>
    <w:rsid w:val="00055975"/>
    <w:rPr>
      <w:rFonts w:eastAsiaTheme="minorHAnsi"/>
      <w:lang w:eastAsia="en-US"/>
    </w:rPr>
  </w:style>
  <w:style w:type="paragraph" w:customStyle="1" w:styleId="D11FD30CBE7147778CFE0A5F65283C361">
    <w:name w:val="D11FD30CBE7147778CFE0A5F65283C361"/>
    <w:rsid w:val="00055975"/>
    <w:rPr>
      <w:rFonts w:eastAsiaTheme="minorHAnsi"/>
      <w:lang w:eastAsia="en-US"/>
    </w:rPr>
  </w:style>
  <w:style w:type="paragraph" w:customStyle="1" w:styleId="7C409CB595874AFC8EBCFC85462DEC291">
    <w:name w:val="7C409CB595874AFC8EBCFC85462DEC291"/>
    <w:rsid w:val="00055975"/>
    <w:rPr>
      <w:rFonts w:eastAsiaTheme="minorHAnsi"/>
      <w:lang w:eastAsia="en-US"/>
    </w:rPr>
  </w:style>
  <w:style w:type="paragraph" w:customStyle="1" w:styleId="3542C6B767C249F2841EA9C59B06F8FB1">
    <w:name w:val="3542C6B767C249F2841EA9C59B06F8FB1"/>
    <w:rsid w:val="00055975"/>
    <w:rPr>
      <w:rFonts w:eastAsiaTheme="minorHAnsi"/>
      <w:lang w:eastAsia="en-US"/>
    </w:rPr>
  </w:style>
  <w:style w:type="paragraph" w:customStyle="1" w:styleId="9A60BC37593040DDA6F7E117DF0702D21">
    <w:name w:val="9A60BC37593040DDA6F7E117DF0702D21"/>
    <w:rsid w:val="00055975"/>
    <w:rPr>
      <w:rFonts w:eastAsiaTheme="minorHAnsi"/>
      <w:lang w:eastAsia="en-US"/>
    </w:rPr>
  </w:style>
  <w:style w:type="paragraph" w:customStyle="1" w:styleId="34CF0AC8510241E79030DDC1841002D51">
    <w:name w:val="34CF0AC8510241E79030DDC1841002D51"/>
    <w:rsid w:val="00055975"/>
    <w:rPr>
      <w:rFonts w:eastAsiaTheme="minorHAnsi"/>
      <w:lang w:eastAsia="en-US"/>
    </w:rPr>
  </w:style>
  <w:style w:type="paragraph" w:customStyle="1" w:styleId="529F82172A494AEBB281628C609D0CCC1">
    <w:name w:val="529F82172A494AEBB281628C609D0CCC1"/>
    <w:rsid w:val="00055975"/>
    <w:rPr>
      <w:rFonts w:eastAsiaTheme="minorHAnsi"/>
      <w:lang w:eastAsia="en-US"/>
    </w:rPr>
  </w:style>
  <w:style w:type="paragraph" w:customStyle="1" w:styleId="165CD05B471D4F4DBD1F0F3D745ED98A3">
    <w:name w:val="165CD05B471D4F4DBD1F0F3D745ED98A3"/>
    <w:rsid w:val="00055975"/>
    <w:rPr>
      <w:rFonts w:eastAsiaTheme="minorHAnsi"/>
      <w:lang w:eastAsia="en-US"/>
    </w:rPr>
  </w:style>
  <w:style w:type="paragraph" w:customStyle="1" w:styleId="C99260BB8E234F3F84F965598237BF434">
    <w:name w:val="C99260BB8E234F3F84F965598237BF434"/>
    <w:rsid w:val="00055975"/>
    <w:rPr>
      <w:rFonts w:eastAsiaTheme="minorHAnsi"/>
      <w:lang w:eastAsia="en-US"/>
    </w:rPr>
  </w:style>
  <w:style w:type="paragraph" w:customStyle="1" w:styleId="9D10DAB62A794E088BD49480292A5357">
    <w:name w:val="9D10DAB62A794E088BD49480292A5357"/>
    <w:rsid w:val="00055975"/>
  </w:style>
  <w:style w:type="paragraph" w:customStyle="1" w:styleId="0A7DE2CB894A4F8697FC7012CF370576">
    <w:name w:val="0A7DE2CB894A4F8697FC7012CF370576"/>
    <w:rsid w:val="00055975"/>
  </w:style>
  <w:style w:type="paragraph" w:customStyle="1" w:styleId="C9E46C9F6BDB479698FC41D9A2B78978">
    <w:name w:val="C9E46C9F6BDB479698FC41D9A2B78978"/>
    <w:rsid w:val="00055975"/>
  </w:style>
  <w:style w:type="paragraph" w:customStyle="1" w:styleId="9AF7E07CCD3544F6812B3631926BC622">
    <w:name w:val="9AF7E07CCD3544F6812B3631926BC622"/>
    <w:rsid w:val="00055975"/>
  </w:style>
  <w:style w:type="paragraph" w:customStyle="1" w:styleId="6ABABA8518034CB19227D73FE5B7E4336">
    <w:name w:val="6ABABA8518034CB19227D73FE5B7E4336"/>
    <w:rsid w:val="00055975"/>
    <w:rPr>
      <w:rFonts w:eastAsiaTheme="minorHAnsi"/>
      <w:lang w:eastAsia="en-US"/>
    </w:rPr>
  </w:style>
  <w:style w:type="paragraph" w:customStyle="1" w:styleId="E11E1066F7EB43ACA6732D8EDB6FA71B6">
    <w:name w:val="E11E1066F7EB43ACA6732D8EDB6FA71B6"/>
    <w:rsid w:val="00055975"/>
    <w:rPr>
      <w:rFonts w:eastAsiaTheme="minorHAnsi"/>
      <w:lang w:eastAsia="en-US"/>
    </w:rPr>
  </w:style>
  <w:style w:type="paragraph" w:customStyle="1" w:styleId="CEFB06538B7841E1A49CC8E0BEEC3B3F6">
    <w:name w:val="CEFB06538B7841E1A49CC8E0BEEC3B3F6"/>
    <w:rsid w:val="00055975"/>
    <w:rPr>
      <w:rFonts w:eastAsiaTheme="minorHAnsi"/>
      <w:lang w:eastAsia="en-US"/>
    </w:rPr>
  </w:style>
  <w:style w:type="paragraph" w:customStyle="1" w:styleId="B00B68CFC8314A75BDABFCFD6A16878F6">
    <w:name w:val="B00B68CFC8314A75BDABFCFD6A16878F6"/>
    <w:rsid w:val="00055975"/>
    <w:rPr>
      <w:rFonts w:eastAsiaTheme="minorHAnsi"/>
      <w:lang w:eastAsia="en-US"/>
    </w:rPr>
  </w:style>
  <w:style w:type="paragraph" w:customStyle="1" w:styleId="9AF7E07CCD3544F6812B3631926BC6221">
    <w:name w:val="9AF7E07CCD3544F6812B3631926BC6221"/>
    <w:rsid w:val="00055975"/>
    <w:rPr>
      <w:rFonts w:eastAsiaTheme="minorHAnsi"/>
      <w:lang w:eastAsia="en-US"/>
    </w:rPr>
  </w:style>
  <w:style w:type="paragraph" w:customStyle="1" w:styleId="F38A35EE33BA4F9E936B357E1B428B4E6">
    <w:name w:val="F38A35EE33BA4F9E936B357E1B428B4E6"/>
    <w:rsid w:val="00055975"/>
    <w:rPr>
      <w:rFonts w:eastAsiaTheme="minorHAnsi"/>
      <w:lang w:eastAsia="en-US"/>
    </w:rPr>
  </w:style>
  <w:style w:type="paragraph" w:customStyle="1" w:styleId="C467EC0A723B4E99A6CBAAD1182FFB2C6">
    <w:name w:val="C467EC0A723B4E99A6CBAAD1182FFB2C6"/>
    <w:rsid w:val="00055975"/>
    <w:rPr>
      <w:rFonts w:eastAsiaTheme="minorHAnsi"/>
      <w:lang w:eastAsia="en-US"/>
    </w:rPr>
  </w:style>
  <w:style w:type="paragraph" w:customStyle="1" w:styleId="74E4CC3D70E848D0B0BC9BAFEB9D0B826">
    <w:name w:val="74E4CC3D70E848D0B0BC9BAFEB9D0B826"/>
    <w:rsid w:val="00055975"/>
    <w:rPr>
      <w:rFonts w:eastAsiaTheme="minorHAnsi"/>
      <w:lang w:eastAsia="en-US"/>
    </w:rPr>
  </w:style>
  <w:style w:type="paragraph" w:customStyle="1" w:styleId="423BA7F8695340918EBA6BEF4D3BA2C55">
    <w:name w:val="423BA7F8695340918EBA6BEF4D3BA2C55"/>
    <w:rsid w:val="00055975"/>
    <w:rPr>
      <w:rFonts w:eastAsiaTheme="minorHAnsi"/>
      <w:lang w:eastAsia="en-US"/>
    </w:rPr>
  </w:style>
  <w:style w:type="paragraph" w:customStyle="1" w:styleId="62D66C51290C4171B908B1957A2910E34">
    <w:name w:val="62D66C51290C4171B908B1957A2910E34"/>
    <w:rsid w:val="00055975"/>
    <w:rPr>
      <w:rFonts w:eastAsiaTheme="minorHAnsi"/>
      <w:lang w:eastAsia="en-US"/>
    </w:rPr>
  </w:style>
  <w:style w:type="paragraph" w:customStyle="1" w:styleId="2FDE3F31E98A4876B90BDA8734B27B273">
    <w:name w:val="2FDE3F31E98A4876B90BDA8734B27B273"/>
    <w:rsid w:val="00055975"/>
    <w:rPr>
      <w:rFonts w:eastAsiaTheme="minorHAnsi"/>
      <w:lang w:eastAsia="en-US"/>
    </w:rPr>
  </w:style>
  <w:style w:type="paragraph" w:customStyle="1" w:styleId="39E0C5C920C34F8493A247C54E91EB88">
    <w:name w:val="39E0C5C920C34F8493A247C54E91EB88"/>
    <w:rsid w:val="00055975"/>
    <w:rPr>
      <w:rFonts w:eastAsiaTheme="minorHAnsi"/>
      <w:lang w:eastAsia="en-US"/>
    </w:rPr>
  </w:style>
  <w:style w:type="paragraph" w:customStyle="1" w:styleId="648927059C88438A95C487678B93609F2">
    <w:name w:val="648927059C88438A95C487678B93609F2"/>
    <w:rsid w:val="00055975"/>
    <w:rPr>
      <w:rFonts w:eastAsiaTheme="minorHAnsi"/>
      <w:lang w:eastAsia="en-US"/>
    </w:rPr>
  </w:style>
  <w:style w:type="paragraph" w:customStyle="1" w:styleId="7BB634EB939C48D1965835906B2B7AE82">
    <w:name w:val="7BB634EB939C48D1965835906B2B7AE82"/>
    <w:rsid w:val="00055975"/>
    <w:rPr>
      <w:rFonts w:eastAsiaTheme="minorHAnsi"/>
      <w:lang w:eastAsia="en-US"/>
    </w:rPr>
  </w:style>
  <w:style w:type="paragraph" w:customStyle="1" w:styleId="5E2744C709B94B1FBC4EC59325DB498F2">
    <w:name w:val="5E2744C709B94B1FBC4EC59325DB498F2"/>
    <w:rsid w:val="00055975"/>
    <w:rPr>
      <w:rFonts w:eastAsiaTheme="minorHAnsi"/>
      <w:lang w:eastAsia="en-US"/>
    </w:rPr>
  </w:style>
  <w:style w:type="paragraph" w:customStyle="1" w:styleId="945C8DD6037D4B7C9D4377B2C48F40E22">
    <w:name w:val="945C8DD6037D4B7C9D4377B2C48F40E22"/>
    <w:rsid w:val="00055975"/>
    <w:rPr>
      <w:rFonts w:eastAsiaTheme="minorHAnsi"/>
      <w:lang w:eastAsia="en-US"/>
    </w:rPr>
  </w:style>
  <w:style w:type="paragraph" w:customStyle="1" w:styleId="D11FD30CBE7147778CFE0A5F65283C362">
    <w:name w:val="D11FD30CBE7147778CFE0A5F65283C362"/>
    <w:rsid w:val="00055975"/>
    <w:rPr>
      <w:rFonts w:eastAsiaTheme="minorHAnsi"/>
      <w:lang w:eastAsia="en-US"/>
    </w:rPr>
  </w:style>
  <w:style w:type="paragraph" w:customStyle="1" w:styleId="7C409CB595874AFC8EBCFC85462DEC292">
    <w:name w:val="7C409CB595874AFC8EBCFC85462DEC292"/>
    <w:rsid w:val="00055975"/>
    <w:rPr>
      <w:rFonts w:eastAsiaTheme="minorHAnsi"/>
      <w:lang w:eastAsia="en-US"/>
    </w:rPr>
  </w:style>
  <w:style w:type="paragraph" w:customStyle="1" w:styleId="3542C6B767C249F2841EA9C59B06F8FB2">
    <w:name w:val="3542C6B767C249F2841EA9C59B06F8FB2"/>
    <w:rsid w:val="00055975"/>
    <w:rPr>
      <w:rFonts w:eastAsiaTheme="minorHAnsi"/>
      <w:lang w:eastAsia="en-US"/>
    </w:rPr>
  </w:style>
  <w:style w:type="paragraph" w:customStyle="1" w:styleId="9A60BC37593040DDA6F7E117DF0702D22">
    <w:name w:val="9A60BC37593040DDA6F7E117DF0702D22"/>
    <w:rsid w:val="00055975"/>
    <w:rPr>
      <w:rFonts w:eastAsiaTheme="minorHAnsi"/>
      <w:lang w:eastAsia="en-US"/>
    </w:rPr>
  </w:style>
  <w:style w:type="paragraph" w:customStyle="1" w:styleId="9D10DAB62A794E088BD49480292A53571">
    <w:name w:val="9D10DAB62A794E088BD49480292A53571"/>
    <w:rsid w:val="00055975"/>
    <w:rPr>
      <w:rFonts w:eastAsiaTheme="minorHAnsi"/>
      <w:lang w:eastAsia="en-US"/>
    </w:rPr>
  </w:style>
  <w:style w:type="paragraph" w:customStyle="1" w:styleId="34CF0AC8510241E79030DDC1841002D52">
    <w:name w:val="34CF0AC8510241E79030DDC1841002D52"/>
    <w:rsid w:val="00055975"/>
    <w:rPr>
      <w:rFonts w:eastAsiaTheme="minorHAnsi"/>
      <w:lang w:eastAsia="en-US"/>
    </w:rPr>
  </w:style>
  <w:style w:type="paragraph" w:customStyle="1" w:styleId="0A7DE2CB894A4F8697FC7012CF3705761">
    <w:name w:val="0A7DE2CB894A4F8697FC7012CF3705761"/>
    <w:rsid w:val="00055975"/>
    <w:rPr>
      <w:rFonts w:eastAsiaTheme="minorHAnsi"/>
      <w:lang w:eastAsia="en-US"/>
    </w:rPr>
  </w:style>
  <w:style w:type="paragraph" w:customStyle="1" w:styleId="529F82172A494AEBB281628C609D0CCC2">
    <w:name w:val="529F82172A494AEBB281628C609D0CCC2"/>
    <w:rsid w:val="00055975"/>
    <w:rPr>
      <w:rFonts w:eastAsiaTheme="minorHAnsi"/>
      <w:lang w:eastAsia="en-US"/>
    </w:rPr>
  </w:style>
  <w:style w:type="paragraph" w:customStyle="1" w:styleId="C9E46C9F6BDB479698FC41D9A2B789781">
    <w:name w:val="C9E46C9F6BDB479698FC41D9A2B789781"/>
    <w:rsid w:val="00055975"/>
    <w:rPr>
      <w:rFonts w:eastAsiaTheme="minorHAnsi"/>
      <w:lang w:eastAsia="en-US"/>
    </w:rPr>
  </w:style>
  <w:style w:type="paragraph" w:customStyle="1" w:styleId="165CD05B471D4F4DBD1F0F3D745ED98A4">
    <w:name w:val="165CD05B471D4F4DBD1F0F3D745ED98A4"/>
    <w:rsid w:val="00055975"/>
    <w:rPr>
      <w:rFonts w:eastAsiaTheme="minorHAnsi"/>
      <w:lang w:eastAsia="en-US"/>
    </w:rPr>
  </w:style>
  <w:style w:type="paragraph" w:customStyle="1" w:styleId="C99260BB8E234F3F84F965598237BF435">
    <w:name w:val="C99260BB8E234F3F84F965598237BF435"/>
    <w:rsid w:val="00055975"/>
    <w:rPr>
      <w:rFonts w:eastAsiaTheme="minorHAnsi"/>
      <w:lang w:eastAsia="en-US"/>
    </w:rPr>
  </w:style>
  <w:style w:type="paragraph" w:customStyle="1" w:styleId="C6E5DA8D620C4EBEBD219246BDA3B4D1">
    <w:name w:val="C6E5DA8D620C4EBEBD219246BDA3B4D1"/>
    <w:rsid w:val="00055975"/>
  </w:style>
  <w:style w:type="paragraph" w:customStyle="1" w:styleId="6ABABA8518034CB19227D73FE5B7E4337">
    <w:name w:val="6ABABA8518034CB19227D73FE5B7E4337"/>
    <w:rsid w:val="00055975"/>
    <w:rPr>
      <w:rFonts w:eastAsiaTheme="minorHAnsi"/>
      <w:lang w:eastAsia="en-US"/>
    </w:rPr>
  </w:style>
  <w:style w:type="paragraph" w:customStyle="1" w:styleId="E11E1066F7EB43ACA6732D8EDB6FA71B7">
    <w:name w:val="E11E1066F7EB43ACA6732D8EDB6FA71B7"/>
    <w:rsid w:val="00055975"/>
    <w:rPr>
      <w:rFonts w:eastAsiaTheme="minorHAnsi"/>
      <w:lang w:eastAsia="en-US"/>
    </w:rPr>
  </w:style>
  <w:style w:type="paragraph" w:customStyle="1" w:styleId="CEFB06538B7841E1A49CC8E0BEEC3B3F7">
    <w:name w:val="CEFB06538B7841E1A49CC8E0BEEC3B3F7"/>
    <w:rsid w:val="00055975"/>
    <w:rPr>
      <w:rFonts w:eastAsiaTheme="minorHAnsi"/>
      <w:lang w:eastAsia="en-US"/>
    </w:rPr>
  </w:style>
  <w:style w:type="paragraph" w:customStyle="1" w:styleId="6ABABA8518034CB19227D73FE5B7E4338">
    <w:name w:val="6ABABA8518034CB19227D73FE5B7E4338"/>
    <w:rsid w:val="00055975"/>
    <w:rPr>
      <w:rFonts w:eastAsiaTheme="minorHAnsi"/>
      <w:lang w:eastAsia="en-US"/>
    </w:rPr>
  </w:style>
  <w:style w:type="paragraph" w:customStyle="1" w:styleId="E11E1066F7EB43ACA6732D8EDB6FA71B8">
    <w:name w:val="E11E1066F7EB43ACA6732D8EDB6FA71B8"/>
    <w:rsid w:val="00055975"/>
    <w:rPr>
      <w:rFonts w:eastAsiaTheme="minorHAnsi"/>
      <w:lang w:eastAsia="en-US"/>
    </w:rPr>
  </w:style>
  <w:style w:type="paragraph" w:customStyle="1" w:styleId="CEFB06538B7841E1A49CC8E0BEEC3B3F8">
    <w:name w:val="CEFB06538B7841E1A49CC8E0BEEC3B3F8"/>
    <w:rsid w:val="00055975"/>
    <w:rPr>
      <w:rFonts w:eastAsiaTheme="minorHAnsi"/>
      <w:lang w:eastAsia="en-US"/>
    </w:rPr>
  </w:style>
  <w:style w:type="paragraph" w:customStyle="1" w:styleId="B00B68CFC8314A75BDABFCFD6A16878F7">
    <w:name w:val="B00B68CFC8314A75BDABFCFD6A16878F7"/>
    <w:rsid w:val="00055975"/>
    <w:rPr>
      <w:rFonts w:eastAsiaTheme="minorHAnsi"/>
      <w:lang w:eastAsia="en-US"/>
    </w:rPr>
  </w:style>
  <w:style w:type="paragraph" w:customStyle="1" w:styleId="9AF7E07CCD3544F6812B3631926BC6222">
    <w:name w:val="9AF7E07CCD3544F6812B3631926BC6222"/>
    <w:rsid w:val="00055975"/>
    <w:rPr>
      <w:rFonts w:eastAsiaTheme="minorHAnsi"/>
      <w:lang w:eastAsia="en-US"/>
    </w:rPr>
  </w:style>
  <w:style w:type="paragraph" w:customStyle="1" w:styleId="F38A35EE33BA4F9E936B357E1B428B4E7">
    <w:name w:val="F38A35EE33BA4F9E936B357E1B428B4E7"/>
    <w:rsid w:val="00055975"/>
    <w:rPr>
      <w:rFonts w:eastAsiaTheme="minorHAnsi"/>
      <w:lang w:eastAsia="en-US"/>
    </w:rPr>
  </w:style>
  <w:style w:type="paragraph" w:customStyle="1" w:styleId="C467EC0A723B4E99A6CBAAD1182FFB2C7">
    <w:name w:val="C467EC0A723B4E99A6CBAAD1182FFB2C7"/>
    <w:rsid w:val="00055975"/>
    <w:rPr>
      <w:rFonts w:eastAsiaTheme="minorHAnsi"/>
      <w:lang w:eastAsia="en-US"/>
    </w:rPr>
  </w:style>
  <w:style w:type="paragraph" w:customStyle="1" w:styleId="74E4CC3D70E848D0B0BC9BAFEB9D0B827">
    <w:name w:val="74E4CC3D70E848D0B0BC9BAFEB9D0B827"/>
    <w:rsid w:val="00055975"/>
    <w:rPr>
      <w:rFonts w:eastAsiaTheme="minorHAnsi"/>
      <w:lang w:eastAsia="en-US"/>
    </w:rPr>
  </w:style>
  <w:style w:type="paragraph" w:customStyle="1" w:styleId="423BA7F8695340918EBA6BEF4D3BA2C56">
    <w:name w:val="423BA7F8695340918EBA6BEF4D3BA2C56"/>
    <w:rsid w:val="00055975"/>
    <w:rPr>
      <w:rFonts w:eastAsiaTheme="minorHAnsi"/>
      <w:lang w:eastAsia="en-US"/>
    </w:rPr>
  </w:style>
  <w:style w:type="paragraph" w:customStyle="1" w:styleId="62D66C51290C4171B908B1957A2910E35">
    <w:name w:val="62D66C51290C4171B908B1957A2910E35"/>
    <w:rsid w:val="00055975"/>
    <w:rPr>
      <w:rFonts w:eastAsiaTheme="minorHAnsi"/>
      <w:lang w:eastAsia="en-US"/>
    </w:rPr>
  </w:style>
  <w:style w:type="paragraph" w:customStyle="1" w:styleId="2FDE3F31E98A4876B90BDA8734B27B274">
    <w:name w:val="2FDE3F31E98A4876B90BDA8734B27B274"/>
    <w:rsid w:val="00055975"/>
    <w:rPr>
      <w:rFonts w:eastAsiaTheme="minorHAnsi"/>
      <w:lang w:eastAsia="en-US"/>
    </w:rPr>
  </w:style>
  <w:style w:type="paragraph" w:customStyle="1" w:styleId="39E0C5C920C34F8493A247C54E91EB881">
    <w:name w:val="39E0C5C920C34F8493A247C54E91EB881"/>
    <w:rsid w:val="00055975"/>
    <w:rPr>
      <w:rFonts w:eastAsiaTheme="minorHAnsi"/>
      <w:lang w:eastAsia="en-US"/>
    </w:rPr>
  </w:style>
  <w:style w:type="paragraph" w:customStyle="1" w:styleId="648927059C88438A95C487678B93609F3">
    <w:name w:val="648927059C88438A95C487678B93609F3"/>
    <w:rsid w:val="00055975"/>
    <w:rPr>
      <w:rFonts w:eastAsiaTheme="minorHAnsi"/>
      <w:lang w:eastAsia="en-US"/>
    </w:rPr>
  </w:style>
  <w:style w:type="paragraph" w:customStyle="1" w:styleId="7BB634EB939C48D1965835906B2B7AE83">
    <w:name w:val="7BB634EB939C48D1965835906B2B7AE83"/>
    <w:rsid w:val="00055975"/>
    <w:rPr>
      <w:rFonts w:eastAsiaTheme="minorHAnsi"/>
      <w:lang w:eastAsia="en-US"/>
    </w:rPr>
  </w:style>
  <w:style w:type="paragraph" w:customStyle="1" w:styleId="5E2744C709B94B1FBC4EC59325DB498F3">
    <w:name w:val="5E2744C709B94B1FBC4EC59325DB498F3"/>
    <w:rsid w:val="00055975"/>
    <w:rPr>
      <w:rFonts w:eastAsiaTheme="minorHAnsi"/>
      <w:lang w:eastAsia="en-US"/>
    </w:rPr>
  </w:style>
  <w:style w:type="paragraph" w:customStyle="1" w:styleId="945C8DD6037D4B7C9D4377B2C48F40E23">
    <w:name w:val="945C8DD6037D4B7C9D4377B2C48F40E23"/>
    <w:rsid w:val="00055975"/>
    <w:rPr>
      <w:rFonts w:eastAsiaTheme="minorHAnsi"/>
      <w:lang w:eastAsia="en-US"/>
    </w:rPr>
  </w:style>
  <w:style w:type="paragraph" w:customStyle="1" w:styleId="D11FD30CBE7147778CFE0A5F65283C363">
    <w:name w:val="D11FD30CBE7147778CFE0A5F65283C363"/>
    <w:rsid w:val="00055975"/>
    <w:rPr>
      <w:rFonts w:eastAsiaTheme="minorHAnsi"/>
      <w:lang w:eastAsia="en-US"/>
    </w:rPr>
  </w:style>
  <w:style w:type="paragraph" w:customStyle="1" w:styleId="7C409CB595874AFC8EBCFC85462DEC293">
    <w:name w:val="7C409CB595874AFC8EBCFC85462DEC293"/>
    <w:rsid w:val="00055975"/>
    <w:rPr>
      <w:rFonts w:eastAsiaTheme="minorHAnsi"/>
      <w:lang w:eastAsia="en-US"/>
    </w:rPr>
  </w:style>
  <w:style w:type="paragraph" w:customStyle="1" w:styleId="3542C6B767C249F2841EA9C59B06F8FB3">
    <w:name w:val="3542C6B767C249F2841EA9C59B06F8FB3"/>
    <w:rsid w:val="00055975"/>
    <w:rPr>
      <w:rFonts w:eastAsiaTheme="minorHAnsi"/>
      <w:lang w:eastAsia="en-US"/>
    </w:rPr>
  </w:style>
  <w:style w:type="paragraph" w:customStyle="1" w:styleId="9A60BC37593040DDA6F7E117DF0702D23">
    <w:name w:val="9A60BC37593040DDA6F7E117DF0702D23"/>
    <w:rsid w:val="00055975"/>
    <w:rPr>
      <w:rFonts w:eastAsiaTheme="minorHAnsi"/>
      <w:lang w:eastAsia="en-US"/>
    </w:rPr>
  </w:style>
  <w:style w:type="paragraph" w:customStyle="1" w:styleId="9D10DAB62A794E088BD49480292A53572">
    <w:name w:val="9D10DAB62A794E088BD49480292A53572"/>
    <w:rsid w:val="00055975"/>
    <w:rPr>
      <w:rFonts w:eastAsiaTheme="minorHAnsi"/>
      <w:lang w:eastAsia="en-US"/>
    </w:rPr>
  </w:style>
  <w:style w:type="paragraph" w:customStyle="1" w:styleId="34CF0AC8510241E79030DDC1841002D53">
    <w:name w:val="34CF0AC8510241E79030DDC1841002D53"/>
    <w:rsid w:val="00055975"/>
    <w:rPr>
      <w:rFonts w:eastAsiaTheme="minorHAnsi"/>
      <w:lang w:eastAsia="en-US"/>
    </w:rPr>
  </w:style>
  <w:style w:type="paragraph" w:customStyle="1" w:styleId="0A7DE2CB894A4F8697FC7012CF3705762">
    <w:name w:val="0A7DE2CB894A4F8697FC7012CF3705762"/>
    <w:rsid w:val="00055975"/>
    <w:rPr>
      <w:rFonts w:eastAsiaTheme="minorHAnsi"/>
      <w:lang w:eastAsia="en-US"/>
    </w:rPr>
  </w:style>
  <w:style w:type="paragraph" w:customStyle="1" w:styleId="529F82172A494AEBB281628C609D0CCC3">
    <w:name w:val="529F82172A494AEBB281628C609D0CCC3"/>
    <w:rsid w:val="00055975"/>
    <w:rPr>
      <w:rFonts w:eastAsiaTheme="minorHAnsi"/>
      <w:lang w:eastAsia="en-US"/>
    </w:rPr>
  </w:style>
  <w:style w:type="paragraph" w:customStyle="1" w:styleId="C9E46C9F6BDB479698FC41D9A2B789782">
    <w:name w:val="C9E46C9F6BDB479698FC41D9A2B789782"/>
    <w:rsid w:val="00055975"/>
    <w:rPr>
      <w:rFonts w:eastAsiaTheme="minorHAnsi"/>
      <w:lang w:eastAsia="en-US"/>
    </w:rPr>
  </w:style>
  <w:style w:type="paragraph" w:customStyle="1" w:styleId="165CD05B471D4F4DBD1F0F3D745ED98A5">
    <w:name w:val="165CD05B471D4F4DBD1F0F3D745ED98A5"/>
    <w:rsid w:val="00055975"/>
    <w:rPr>
      <w:rFonts w:eastAsiaTheme="minorHAnsi"/>
      <w:lang w:eastAsia="en-US"/>
    </w:rPr>
  </w:style>
  <w:style w:type="paragraph" w:customStyle="1" w:styleId="C99260BB8E234F3F84F965598237BF436">
    <w:name w:val="C99260BB8E234F3F84F965598237BF436"/>
    <w:rsid w:val="00055975"/>
    <w:rPr>
      <w:rFonts w:eastAsiaTheme="minorHAnsi"/>
      <w:lang w:eastAsia="en-US"/>
    </w:rPr>
  </w:style>
  <w:style w:type="paragraph" w:customStyle="1" w:styleId="6ABABA8518034CB19227D73FE5B7E4339">
    <w:name w:val="6ABABA8518034CB19227D73FE5B7E4339"/>
    <w:rsid w:val="00055975"/>
    <w:rPr>
      <w:rFonts w:eastAsiaTheme="minorHAnsi"/>
      <w:lang w:eastAsia="en-US"/>
    </w:rPr>
  </w:style>
  <w:style w:type="paragraph" w:customStyle="1" w:styleId="E11E1066F7EB43ACA6732D8EDB6FA71B9">
    <w:name w:val="E11E1066F7EB43ACA6732D8EDB6FA71B9"/>
    <w:rsid w:val="00055975"/>
    <w:rPr>
      <w:rFonts w:eastAsiaTheme="minorHAnsi"/>
      <w:lang w:eastAsia="en-US"/>
    </w:rPr>
  </w:style>
  <w:style w:type="paragraph" w:customStyle="1" w:styleId="CEFB06538B7841E1A49CC8E0BEEC3B3F9">
    <w:name w:val="CEFB06538B7841E1A49CC8E0BEEC3B3F9"/>
    <w:rsid w:val="00055975"/>
    <w:rPr>
      <w:rFonts w:eastAsiaTheme="minorHAnsi"/>
      <w:lang w:eastAsia="en-US"/>
    </w:rPr>
  </w:style>
  <w:style w:type="paragraph" w:customStyle="1" w:styleId="421D3F721A504716ACE8ABCF63DFFE5A6">
    <w:name w:val="421D3F721A504716ACE8ABCF63DFFE5A6"/>
    <w:rsid w:val="00055975"/>
    <w:rPr>
      <w:rFonts w:eastAsiaTheme="minorHAnsi"/>
      <w:lang w:eastAsia="en-US"/>
    </w:rPr>
  </w:style>
  <w:style w:type="paragraph" w:customStyle="1" w:styleId="B00B68CFC8314A75BDABFCFD6A16878F8">
    <w:name w:val="B00B68CFC8314A75BDABFCFD6A16878F8"/>
    <w:rsid w:val="00055975"/>
    <w:rPr>
      <w:rFonts w:eastAsiaTheme="minorHAnsi"/>
      <w:lang w:eastAsia="en-US"/>
    </w:rPr>
  </w:style>
  <w:style w:type="paragraph" w:customStyle="1" w:styleId="9AF7E07CCD3544F6812B3631926BC6223">
    <w:name w:val="9AF7E07CCD3544F6812B3631926BC6223"/>
    <w:rsid w:val="00055975"/>
    <w:rPr>
      <w:rFonts w:eastAsiaTheme="minorHAnsi"/>
      <w:lang w:eastAsia="en-US"/>
    </w:rPr>
  </w:style>
  <w:style w:type="paragraph" w:customStyle="1" w:styleId="F38A35EE33BA4F9E936B357E1B428B4E8">
    <w:name w:val="F38A35EE33BA4F9E936B357E1B428B4E8"/>
    <w:rsid w:val="00055975"/>
    <w:rPr>
      <w:rFonts w:eastAsiaTheme="minorHAnsi"/>
      <w:lang w:eastAsia="en-US"/>
    </w:rPr>
  </w:style>
  <w:style w:type="paragraph" w:customStyle="1" w:styleId="C467EC0A723B4E99A6CBAAD1182FFB2C8">
    <w:name w:val="C467EC0A723B4E99A6CBAAD1182FFB2C8"/>
    <w:rsid w:val="00055975"/>
    <w:rPr>
      <w:rFonts w:eastAsiaTheme="minorHAnsi"/>
      <w:lang w:eastAsia="en-US"/>
    </w:rPr>
  </w:style>
  <w:style w:type="paragraph" w:customStyle="1" w:styleId="74E4CC3D70E848D0B0BC9BAFEB9D0B828">
    <w:name w:val="74E4CC3D70E848D0B0BC9BAFEB9D0B828"/>
    <w:rsid w:val="00055975"/>
    <w:rPr>
      <w:rFonts w:eastAsiaTheme="minorHAnsi"/>
      <w:lang w:eastAsia="en-US"/>
    </w:rPr>
  </w:style>
  <w:style w:type="paragraph" w:customStyle="1" w:styleId="423BA7F8695340918EBA6BEF4D3BA2C57">
    <w:name w:val="423BA7F8695340918EBA6BEF4D3BA2C57"/>
    <w:rsid w:val="00055975"/>
    <w:rPr>
      <w:rFonts w:eastAsiaTheme="minorHAnsi"/>
      <w:lang w:eastAsia="en-US"/>
    </w:rPr>
  </w:style>
  <w:style w:type="paragraph" w:customStyle="1" w:styleId="62D66C51290C4171B908B1957A2910E36">
    <w:name w:val="62D66C51290C4171B908B1957A2910E36"/>
    <w:rsid w:val="00055975"/>
    <w:rPr>
      <w:rFonts w:eastAsiaTheme="minorHAnsi"/>
      <w:lang w:eastAsia="en-US"/>
    </w:rPr>
  </w:style>
  <w:style w:type="paragraph" w:customStyle="1" w:styleId="2FDE3F31E98A4876B90BDA8734B27B275">
    <w:name w:val="2FDE3F31E98A4876B90BDA8734B27B275"/>
    <w:rsid w:val="00055975"/>
    <w:rPr>
      <w:rFonts w:eastAsiaTheme="minorHAnsi"/>
      <w:lang w:eastAsia="en-US"/>
    </w:rPr>
  </w:style>
  <w:style w:type="paragraph" w:customStyle="1" w:styleId="39E0C5C920C34F8493A247C54E91EB882">
    <w:name w:val="39E0C5C920C34F8493A247C54E91EB882"/>
    <w:rsid w:val="00055975"/>
    <w:rPr>
      <w:rFonts w:eastAsiaTheme="minorHAnsi"/>
      <w:lang w:eastAsia="en-US"/>
    </w:rPr>
  </w:style>
  <w:style w:type="paragraph" w:customStyle="1" w:styleId="648927059C88438A95C487678B93609F4">
    <w:name w:val="648927059C88438A95C487678B93609F4"/>
    <w:rsid w:val="00055975"/>
    <w:rPr>
      <w:rFonts w:eastAsiaTheme="minorHAnsi"/>
      <w:lang w:eastAsia="en-US"/>
    </w:rPr>
  </w:style>
  <w:style w:type="paragraph" w:customStyle="1" w:styleId="7BB634EB939C48D1965835906B2B7AE84">
    <w:name w:val="7BB634EB939C48D1965835906B2B7AE84"/>
    <w:rsid w:val="00055975"/>
    <w:rPr>
      <w:rFonts w:eastAsiaTheme="minorHAnsi"/>
      <w:lang w:eastAsia="en-US"/>
    </w:rPr>
  </w:style>
  <w:style w:type="paragraph" w:customStyle="1" w:styleId="5E2744C709B94B1FBC4EC59325DB498F4">
    <w:name w:val="5E2744C709B94B1FBC4EC59325DB498F4"/>
    <w:rsid w:val="00055975"/>
    <w:rPr>
      <w:rFonts w:eastAsiaTheme="minorHAnsi"/>
      <w:lang w:eastAsia="en-US"/>
    </w:rPr>
  </w:style>
  <w:style w:type="paragraph" w:customStyle="1" w:styleId="945C8DD6037D4B7C9D4377B2C48F40E24">
    <w:name w:val="945C8DD6037D4B7C9D4377B2C48F40E24"/>
    <w:rsid w:val="00055975"/>
    <w:rPr>
      <w:rFonts w:eastAsiaTheme="minorHAnsi"/>
      <w:lang w:eastAsia="en-US"/>
    </w:rPr>
  </w:style>
  <w:style w:type="paragraph" w:customStyle="1" w:styleId="D11FD30CBE7147778CFE0A5F65283C364">
    <w:name w:val="D11FD30CBE7147778CFE0A5F65283C364"/>
    <w:rsid w:val="00055975"/>
    <w:rPr>
      <w:rFonts w:eastAsiaTheme="minorHAnsi"/>
      <w:lang w:eastAsia="en-US"/>
    </w:rPr>
  </w:style>
  <w:style w:type="paragraph" w:customStyle="1" w:styleId="7C409CB595874AFC8EBCFC85462DEC294">
    <w:name w:val="7C409CB595874AFC8EBCFC85462DEC294"/>
    <w:rsid w:val="00055975"/>
    <w:rPr>
      <w:rFonts w:eastAsiaTheme="minorHAnsi"/>
      <w:lang w:eastAsia="en-US"/>
    </w:rPr>
  </w:style>
  <w:style w:type="paragraph" w:customStyle="1" w:styleId="3542C6B767C249F2841EA9C59B06F8FB4">
    <w:name w:val="3542C6B767C249F2841EA9C59B06F8FB4"/>
    <w:rsid w:val="00055975"/>
    <w:rPr>
      <w:rFonts w:eastAsiaTheme="minorHAnsi"/>
      <w:lang w:eastAsia="en-US"/>
    </w:rPr>
  </w:style>
  <w:style w:type="paragraph" w:customStyle="1" w:styleId="9A60BC37593040DDA6F7E117DF0702D24">
    <w:name w:val="9A60BC37593040DDA6F7E117DF0702D24"/>
    <w:rsid w:val="00055975"/>
    <w:rPr>
      <w:rFonts w:eastAsiaTheme="minorHAnsi"/>
      <w:lang w:eastAsia="en-US"/>
    </w:rPr>
  </w:style>
  <w:style w:type="paragraph" w:customStyle="1" w:styleId="9D10DAB62A794E088BD49480292A53573">
    <w:name w:val="9D10DAB62A794E088BD49480292A53573"/>
    <w:rsid w:val="00055975"/>
    <w:rPr>
      <w:rFonts w:eastAsiaTheme="minorHAnsi"/>
      <w:lang w:eastAsia="en-US"/>
    </w:rPr>
  </w:style>
  <w:style w:type="paragraph" w:customStyle="1" w:styleId="34CF0AC8510241E79030DDC1841002D54">
    <w:name w:val="34CF0AC8510241E79030DDC1841002D54"/>
    <w:rsid w:val="00055975"/>
    <w:rPr>
      <w:rFonts w:eastAsiaTheme="minorHAnsi"/>
      <w:lang w:eastAsia="en-US"/>
    </w:rPr>
  </w:style>
  <w:style w:type="paragraph" w:customStyle="1" w:styleId="0A7DE2CB894A4F8697FC7012CF3705763">
    <w:name w:val="0A7DE2CB894A4F8697FC7012CF3705763"/>
    <w:rsid w:val="00055975"/>
    <w:rPr>
      <w:rFonts w:eastAsiaTheme="minorHAnsi"/>
      <w:lang w:eastAsia="en-US"/>
    </w:rPr>
  </w:style>
  <w:style w:type="paragraph" w:customStyle="1" w:styleId="529F82172A494AEBB281628C609D0CCC4">
    <w:name w:val="529F82172A494AEBB281628C609D0CCC4"/>
    <w:rsid w:val="00055975"/>
    <w:rPr>
      <w:rFonts w:eastAsiaTheme="minorHAnsi"/>
      <w:lang w:eastAsia="en-US"/>
    </w:rPr>
  </w:style>
  <w:style w:type="paragraph" w:customStyle="1" w:styleId="C9E46C9F6BDB479698FC41D9A2B789783">
    <w:name w:val="C9E46C9F6BDB479698FC41D9A2B789783"/>
    <w:rsid w:val="00055975"/>
    <w:rPr>
      <w:rFonts w:eastAsiaTheme="minorHAnsi"/>
      <w:lang w:eastAsia="en-US"/>
    </w:rPr>
  </w:style>
  <w:style w:type="paragraph" w:customStyle="1" w:styleId="165CD05B471D4F4DBD1F0F3D745ED98A6">
    <w:name w:val="165CD05B471D4F4DBD1F0F3D745ED98A6"/>
    <w:rsid w:val="00055975"/>
    <w:rPr>
      <w:rFonts w:eastAsiaTheme="minorHAnsi"/>
      <w:lang w:eastAsia="en-US"/>
    </w:rPr>
  </w:style>
  <w:style w:type="paragraph" w:customStyle="1" w:styleId="C99260BB8E234F3F84F965598237BF437">
    <w:name w:val="C99260BB8E234F3F84F965598237BF437"/>
    <w:rsid w:val="00055975"/>
    <w:rPr>
      <w:rFonts w:eastAsiaTheme="minorHAnsi"/>
      <w:lang w:eastAsia="en-US"/>
    </w:rPr>
  </w:style>
  <w:style w:type="paragraph" w:customStyle="1" w:styleId="E3E0985FE884484AB4643D82C1449AC6">
    <w:name w:val="E3E0985FE884484AB4643D82C1449AC6"/>
    <w:rsid w:val="00055975"/>
  </w:style>
  <w:style w:type="paragraph" w:customStyle="1" w:styleId="6ABABA8518034CB19227D73FE5B7E43310">
    <w:name w:val="6ABABA8518034CB19227D73FE5B7E43310"/>
    <w:rsid w:val="00055975"/>
    <w:rPr>
      <w:rFonts w:eastAsiaTheme="minorHAnsi"/>
      <w:lang w:eastAsia="en-US"/>
    </w:rPr>
  </w:style>
  <w:style w:type="paragraph" w:customStyle="1" w:styleId="E11E1066F7EB43ACA6732D8EDB6FA71B10">
    <w:name w:val="E11E1066F7EB43ACA6732D8EDB6FA71B10"/>
    <w:rsid w:val="00055975"/>
    <w:rPr>
      <w:rFonts w:eastAsiaTheme="minorHAnsi"/>
      <w:lang w:eastAsia="en-US"/>
    </w:rPr>
  </w:style>
  <w:style w:type="paragraph" w:customStyle="1" w:styleId="CEFB06538B7841E1A49CC8E0BEEC3B3F10">
    <w:name w:val="CEFB06538B7841E1A49CC8E0BEEC3B3F10"/>
    <w:rsid w:val="00055975"/>
    <w:rPr>
      <w:rFonts w:eastAsiaTheme="minorHAnsi"/>
      <w:lang w:eastAsia="en-US"/>
    </w:rPr>
  </w:style>
  <w:style w:type="paragraph" w:customStyle="1" w:styleId="421D3F721A504716ACE8ABCF63DFFE5A7">
    <w:name w:val="421D3F721A504716ACE8ABCF63DFFE5A7"/>
    <w:rsid w:val="00055975"/>
    <w:rPr>
      <w:rFonts w:eastAsiaTheme="minorHAnsi"/>
      <w:lang w:eastAsia="en-US"/>
    </w:rPr>
  </w:style>
  <w:style w:type="paragraph" w:customStyle="1" w:styleId="B00B68CFC8314A75BDABFCFD6A16878F9">
    <w:name w:val="B00B68CFC8314A75BDABFCFD6A16878F9"/>
    <w:rsid w:val="00055975"/>
    <w:rPr>
      <w:rFonts w:eastAsiaTheme="minorHAnsi"/>
      <w:lang w:eastAsia="en-US"/>
    </w:rPr>
  </w:style>
  <w:style w:type="paragraph" w:customStyle="1" w:styleId="9AF7E07CCD3544F6812B3631926BC6224">
    <w:name w:val="9AF7E07CCD3544F6812B3631926BC6224"/>
    <w:rsid w:val="00055975"/>
    <w:rPr>
      <w:rFonts w:eastAsiaTheme="minorHAnsi"/>
      <w:lang w:eastAsia="en-US"/>
    </w:rPr>
  </w:style>
  <w:style w:type="paragraph" w:customStyle="1" w:styleId="F38A35EE33BA4F9E936B357E1B428B4E9">
    <w:name w:val="F38A35EE33BA4F9E936B357E1B428B4E9"/>
    <w:rsid w:val="00055975"/>
    <w:rPr>
      <w:rFonts w:eastAsiaTheme="minorHAnsi"/>
      <w:lang w:eastAsia="en-US"/>
    </w:rPr>
  </w:style>
  <w:style w:type="paragraph" w:customStyle="1" w:styleId="C467EC0A723B4E99A6CBAAD1182FFB2C9">
    <w:name w:val="C467EC0A723B4E99A6CBAAD1182FFB2C9"/>
    <w:rsid w:val="00055975"/>
    <w:rPr>
      <w:rFonts w:eastAsiaTheme="minorHAnsi"/>
      <w:lang w:eastAsia="en-US"/>
    </w:rPr>
  </w:style>
  <w:style w:type="paragraph" w:customStyle="1" w:styleId="74E4CC3D70E848D0B0BC9BAFEB9D0B829">
    <w:name w:val="74E4CC3D70E848D0B0BC9BAFEB9D0B829"/>
    <w:rsid w:val="00055975"/>
    <w:rPr>
      <w:rFonts w:eastAsiaTheme="minorHAnsi"/>
      <w:lang w:eastAsia="en-US"/>
    </w:rPr>
  </w:style>
  <w:style w:type="paragraph" w:customStyle="1" w:styleId="423BA7F8695340918EBA6BEF4D3BA2C58">
    <w:name w:val="423BA7F8695340918EBA6BEF4D3BA2C58"/>
    <w:rsid w:val="00055975"/>
    <w:rPr>
      <w:rFonts w:eastAsiaTheme="minorHAnsi"/>
      <w:lang w:eastAsia="en-US"/>
    </w:rPr>
  </w:style>
  <w:style w:type="paragraph" w:customStyle="1" w:styleId="62D66C51290C4171B908B1957A2910E37">
    <w:name w:val="62D66C51290C4171B908B1957A2910E37"/>
    <w:rsid w:val="00055975"/>
    <w:rPr>
      <w:rFonts w:eastAsiaTheme="minorHAnsi"/>
      <w:lang w:eastAsia="en-US"/>
    </w:rPr>
  </w:style>
  <w:style w:type="paragraph" w:customStyle="1" w:styleId="2FDE3F31E98A4876B90BDA8734B27B276">
    <w:name w:val="2FDE3F31E98A4876B90BDA8734B27B276"/>
    <w:rsid w:val="00055975"/>
    <w:rPr>
      <w:rFonts w:eastAsiaTheme="minorHAnsi"/>
      <w:lang w:eastAsia="en-US"/>
    </w:rPr>
  </w:style>
  <w:style w:type="paragraph" w:customStyle="1" w:styleId="39E0C5C920C34F8493A247C54E91EB883">
    <w:name w:val="39E0C5C920C34F8493A247C54E91EB883"/>
    <w:rsid w:val="00055975"/>
    <w:rPr>
      <w:rFonts w:eastAsiaTheme="minorHAnsi"/>
      <w:lang w:eastAsia="en-US"/>
    </w:rPr>
  </w:style>
  <w:style w:type="paragraph" w:customStyle="1" w:styleId="648927059C88438A95C487678B93609F5">
    <w:name w:val="648927059C88438A95C487678B93609F5"/>
    <w:rsid w:val="00055975"/>
    <w:rPr>
      <w:rFonts w:eastAsiaTheme="minorHAnsi"/>
      <w:lang w:eastAsia="en-US"/>
    </w:rPr>
  </w:style>
  <w:style w:type="paragraph" w:customStyle="1" w:styleId="7BB634EB939C48D1965835906B2B7AE85">
    <w:name w:val="7BB634EB939C48D1965835906B2B7AE85"/>
    <w:rsid w:val="00055975"/>
    <w:rPr>
      <w:rFonts w:eastAsiaTheme="minorHAnsi"/>
      <w:lang w:eastAsia="en-US"/>
    </w:rPr>
  </w:style>
  <w:style w:type="paragraph" w:customStyle="1" w:styleId="5E2744C709B94B1FBC4EC59325DB498F5">
    <w:name w:val="5E2744C709B94B1FBC4EC59325DB498F5"/>
    <w:rsid w:val="00055975"/>
    <w:rPr>
      <w:rFonts w:eastAsiaTheme="minorHAnsi"/>
      <w:lang w:eastAsia="en-US"/>
    </w:rPr>
  </w:style>
  <w:style w:type="paragraph" w:customStyle="1" w:styleId="945C8DD6037D4B7C9D4377B2C48F40E25">
    <w:name w:val="945C8DD6037D4B7C9D4377B2C48F40E25"/>
    <w:rsid w:val="00055975"/>
    <w:rPr>
      <w:rFonts w:eastAsiaTheme="minorHAnsi"/>
      <w:lang w:eastAsia="en-US"/>
    </w:rPr>
  </w:style>
  <w:style w:type="paragraph" w:customStyle="1" w:styleId="D11FD30CBE7147778CFE0A5F65283C365">
    <w:name w:val="D11FD30CBE7147778CFE0A5F65283C365"/>
    <w:rsid w:val="00055975"/>
    <w:rPr>
      <w:rFonts w:eastAsiaTheme="minorHAnsi"/>
      <w:lang w:eastAsia="en-US"/>
    </w:rPr>
  </w:style>
  <w:style w:type="paragraph" w:customStyle="1" w:styleId="7C409CB595874AFC8EBCFC85462DEC295">
    <w:name w:val="7C409CB595874AFC8EBCFC85462DEC295"/>
    <w:rsid w:val="00055975"/>
    <w:rPr>
      <w:rFonts w:eastAsiaTheme="minorHAnsi"/>
      <w:lang w:eastAsia="en-US"/>
    </w:rPr>
  </w:style>
  <w:style w:type="paragraph" w:customStyle="1" w:styleId="3542C6B767C249F2841EA9C59B06F8FB5">
    <w:name w:val="3542C6B767C249F2841EA9C59B06F8FB5"/>
    <w:rsid w:val="00055975"/>
    <w:rPr>
      <w:rFonts w:eastAsiaTheme="minorHAnsi"/>
      <w:lang w:eastAsia="en-US"/>
    </w:rPr>
  </w:style>
  <w:style w:type="paragraph" w:customStyle="1" w:styleId="9A60BC37593040DDA6F7E117DF0702D25">
    <w:name w:val="9A60BC37593040DDA6F7E117DF0702D25"/>
    <w:rsid w:val="00055975"/>
    <w:rPr>
      <w:rFonts w:eastAsiaTheme="minorHAnsi"/>
      <w:lang w:eastAsia="en-US"/>
    </w:rPr>
  </w:style>
  <w:style w:type="paragraph" w:customStyle="1" w:styleId="9D10DAB62A794E088BD49480292A53574">
    <w:name w:val="9D10DAB62A794E088BD49480292A53574"/>
    <w:rsid w:val="00055975"/>
    <w:rPr>
      <w:rFonts w:eastAsiaTheme="minorHAnsi"/>
      <w:lang w:eastAsia="en-US"/>
    </w:rPr>
  </w:style>
  <w:style w:type="paragraph" w:customStyle="1" w:styleId="34CF0AC8510241E79030DDC1841002D55">
    <w:name w:val="34CF0AC8510241E79030DDC1841002D55"/>
    <w:rsid w:val="00055975"/>
    <w:rPr>
      <w:rFonts w:eastAsiaTheme="minorHAnsi"/>
      <w:lang w:eastAsia="en-US"/>
    </w:rPr>
  </w:style>
  <w:style w:type="paragraph" w:customStyle="1" w:styleId="0A7DE2CB894A4F8697FC7012CF3705764">
    <w:name w:val="0A7DE2CB894A4F8697FC7012CF3705764"/>
    <w:rsid w:val="00055975"/>
    <w:rPr>
      <w:rFonts w:eastAsiaTheme="minorHAnsi"/>
      <w:lang w:eastAsia="en-US"/>
    </w:rPr>
  </w:style>
  <w:style w:type="paragraph" w:customStyle="1" w:styleId="529F82172A494AEBB281628C609D0CCC5">
    <w:name w:val="529F82172A494AEBB281628C609D0CCC5"/>
    <w:rsid w:val="00055975"/>
    <w:rPr>
      <w:rFonts w:eastAsiaTheme="minorHAnsi"/>
      <w:lang w:eastAsia="en-US"/>
    </w:rPr>
  </w:style>
  <w:style w:type="paragraph" w:customStyle="1" w:styleId="C9E46C9F6BDB479698FC41D9A2B789784">
    <w:name w:val="C9E46C9F6BDB479698FC41D9A2B789784"/>
    <w:rsid w:val="00055975"/>
    <w:rPr>
      <w:rFonts w:eastAsiaTheme="minorHAnsi"/>
      <w:lang w:eastAsia="en-US"/>
    </w:rPr>
  </w:style>
  <w:style w:type="paragraph" w:customStyle="1" w:styleId="165CD05B471D4F4DBD1F0F3D745ED98A7">
    <w:name w:val="165CD05B471D4F4DBD1F0F3D745ED98A7"/>
    <w:rsid w:val="00055975"/>
    <w:rPr>
      <w:rFonts w:eastAsiaTheme="minorHAnsi"/>
      <w:lang w:eastAsia="en-US"/>
    </w:rPr>
  </w:style>
  <w:style w:type="paragraph" w:customStyle="1" w:styleId="C99260BB8E234F3F84F965598237BF438">
    <w:name w:val="C99260BB8E234F3F84F965598237BF438"/>
    <w:rsid w:val="00055975"/>
    <w:rPr>
      <w:rFonts w:eastAsiaTheme="minorHAnsi"/>
      <w:lang w:eastAsia="en-US"/>
    </w:rPr>
  </w:style>
  <w:style w:type="paragraph" w:customStyle="1" w:styleId="6ABABA8518034CB19227D73FE5B7E43311">
    <w:name w:val="6ABABA8518034CB19227D73FE5B7E43311"/>
    <w:rsid w:val="00055975"/>
    <w:rPr>
      <w:rFonts w:eastAsiaTheme="minorHAnsi"/>
      <w:lang w:eastAsia="en-US"/>
    </w:rPr>
  </w:style>
  <w:style w:type="paragraph" w:customStyle="1" w:styleId="E11E1066F7EB43ACA6732D8EDB6FA71B11">
    <w:name w:val="E11E1066F7EB43ACA6732D8EDB6FA71B11"/>
    <w:rsid w:val="00055975"/>
    <w:rPr>
      <w:rFonts w:eastAsiaTheme="minorHAnsi"/>
      <w:lang w:eastAsia="en-US"/>
    </w:rPr>
  </w:style>
  <w:style w:type="paragraph" w:customStyle="1" w:styleId="CEFB06538B7841E1A49CC8E0BEEC3B3F11">
    <w:name w:val="CEFB06538B7841E1A49CC8E0BEEC3B3F11"/>
    <w:rsid w:val="00055975"/>
    <w:rPr>
      <w:rFonts w:eastAsiaTheme="minorHAnsi"/>
      <w:lang w:eastAsia="en-US"/>
    </w:rPr>
  </w:style>
  <w:style w:type="paragraph" w:customStyle="1" w:styleId="421D3F721A504716ACE8ABCF63DFFE5A8">
    <w:name w:val="421D3F721A504716ACE8ABCF63DFFE5A8"/>
    <w:rsid w:val="00055975"/>
    <w:rPr>
      <w:rFonts w:eastAsiaTheme="minorHAnsi"/>
      <w:lang w:eastAsia="en-US"/>
    </w:rPr>
  </w:style>
  <w:style w:type="paragraph" w:customStyle="1" w:styleId="B00B68CFC8314A75BDABFCFD6A16878F10">
    <w:name w:val="B00B68CFC8314A75BDABFCFD6A16878F10"/>
    <w:rsid w:val="00055975"/>
    <w:rPr>
      <w:rFonts w:eastAsiaTheme="minorHAnsi"/>
      <w:lang w:eastAsia="en-US"/>
    </w:rPr>
  </w:style>
  <w:style w:type="paragraph" w:customStyle="1" w:styleId="9AF7E07CCD3544F6812B3631926BC6225">
    <w:name w:val="9AF7E07CCD3544F6812B3631926BC6225"/>
    <w:rsid w:val="00055975"/>
    <w:rPr>
      <w:rFonts w:eastAsiaTheme="minorHAnsi"/>
      <w:lang w:eastAsia="en-US"/>
    </w:rPr>
  </w:style>
  <w:style w:type="paragraph" w:customStyle="1" w:styleId="F38A35EE33BA4F9E936B357E1B428B4E10">
    <w:name w:val="F38A35EE33BA4F9E936B357E1B428B4E10"/>
    <w:rsid w:val="00055975"/>
    <w:rPr>
      <w:rFonts w:eastAsiaTheme="minorHAnsi"/>
      <w:lang w:eastAsia="en-US"/>
    </w:rPr>
  </w:style>
  <w:style w:type="paragraph" w:customStyle="1" w:styleId="C467EC0A723B4E99A6CBAAD1182FFB2C10">
    <w:name w:val="C467EC0A723B4E99A6CBAAD1182FFB2C10"/>
    <w:rsid w:val="00055975"/>
    <w:rPr>
      <w:rFonts w:eastAsiaTheme="minorHAnsi"/>
      <w:lang w:eastAsia="en-US"/>
    </w:rPr>
  </w:style>
  <w:style w:type="paragraph" w:customStyle="1" w:styleId="74E4CC3D70E848D0B0BC9BAFEB9D0B8210">
    <w:name w:val="74E4CC3D70E848D0B0BC9BAFEB9D0B8210"/>
    <w:rsid w:val="00055975"/>
    <w:rPr>
      <w:rFonts w:eastAsiaTheme="minorHAnsi"/>
      <w:lang w:eastAsia="en-US"/>
    </w:rPr>
  </w:style>
  <w:style w:type="paragraph" w:customStyle="1" w:styleId="423BA7F8695340918EBA6BEF4D3BA2C59">
    <w:name w:val="423BA7F8695340918EBA6BEF4D3BA2C59"/>
    <w:rsid w:val="00055975"/>
    <w:rPr>
      <w:rFonts w:eastAsiaTheme="minorHAnsi"/>
      <w:lang w:eastAsia="en-US"/>
    </w:rPr>
  </w:style>
  <w:style w:type="paragraph" w:customStyle="1" w:styleId="62D66C51290C4171B908B1957A2910E38">
    <w:name w:val="62D66C51290C4171B908B1957A2910E38"/>
    <w:rsid w:val="00055975"/>
    <w:rPr>
      <w:rFonts w:eastAsiaTheme="minorHAnsi"/>
      <w:lang w:eastAsia="en-US"/>
    </w:rPr>
  </w:style>
  <w:style w:type="paragraph" w:customStyle="1" w:styleId="2FDE3F31E98A4876B90BDA8734B27B277">
    <w:name w:val="2FDE3F31E98A4876B90BDA8734B27B277"/>
    <w:rsid w:val="00055975"/>
    <w:rPr>
      <w:rFonts w:eastAsiaTheme="minorHAnsi"/>
      <w:lang w:eastAsia="en-US"/>
    </w:rPr>
  </w:style>
  <w:style w:type="paragraph" w:customStyle="1" w:styleId="39E0C5C920C34F8493A247C54E91EB884">
    <w:name w:val="39E0C5C920C34F8493A247C54E91EB884"/>
    <w:rsid w:val="00055975"/>
    <w:rPr>
      <w:rFonts w:eastAsiaTheme="minorHAnsi"/>
      <w:lang w:eastAsia="en-US"/>
    </w:rPr>
  </w:style>
  <w:style w:type="paragraph" w:customStyle="1" w:styleId="648927059C88438A95C487678B93609F6">
    <w:name w:val="648927059C88438A95C487678B93609F6"/>
    <w:rsid w:val="00055975"/>
    <w:rPr>
      <w:rFonts w:eastAsiaTheme="minorHAnsi"/>
      <w:lang w:eastAsia="en-US"/>
    </w:rPr>
  </w:style>
  <w:style w:type="paragraph" w:customStyle="1" w:styleId="7BB634EB939C48D1965835906B2B7AE86">
    <w:name w:val="7BB634EB939C48D1965835906B2B7AE86"/>
    <w:rsid w:val="00055975"/>
    <w:rPr>
      <w:rFonts w:eastAsiaTheme="minorHAnsi"/>
      <w:lang w:eastAsia="en-US"/>
    </w:rPr>
  </w:style>
  <w:style w:type="paragraph" w:customStyle="1" w:styleId="5E2744C709B94B1FBC4EC59325DB498F6">
    <w:name w:val="5E2744C709B94B1FBC4EC59325DB498F6"/>
    <w:rsid w:val="00055975"/>
    <w:rPr>
      <w:rFonts w:eastAsiaTheme="minorHAnsi"/>
      <w:lang w:eastAsia="en-US"/>
    </w:rPr>
  </w:style>
  <w:style w:type="paragraph" w:customStyle="1" w:styleId="945C8DD6037D4B7C9D4377B2C48F40E26">
    <w:name w:val="945C8DD6037D4B7C9D4377B2C48F40E26"/>
    <w:rsid w:val="00055975"/>
    <w:rPr>
      <w:rFonts w:eastAsiaTheme="minorHAnsi"/>
      <w:lang w:eastAsia="en-US"/>
    </w:rPr>
  </w:style>
  <w:style w:type="paragraph" w:customStyle="1" w:styleId="D11FD30CBE7147778CFE0A5F65283C366">
    <w:name w:val="D11FD30CBE7147778CFE0A5F65283C366"/>
    <w:rsid w:val="00055975"/>
    <w:rPr>
      <w:rFonts w:eastAsiaTheme="minorHAnsi"/>
      <w:lang w:eastAsia="en-US"/>
    </w:rPr>
  </w:style>
  <w:style w:type="paragraph" w:customStyle="1" w:styleId="7C409CB595874AFC8EBCFC85462DEC296">
    <w:name w:val="7C409CB595874AFC8EBCFC85462DEC296"/>
    <w:rsid w:val="00055975"/>
    <w:rPr>
      <w:rFonts w:eastAsiaTheme="minorHAnsi"/>
      <w:lang w:eastAsia="en-US"/>
    </w:rPr>
  </w:style>
  <w:style w:type="paragraph" w:customStyle="1" w:styleId="3542C6B767C249F2841EA9C59B06F8FB6">
    <w:name w:val="3542C6B767C249F2841EA9C59B06F8FB6"/>
    <w:rsid w:val="00055975"/>
    <w:rPr>
      <w:rFonts w:eastAsiaTheme="minorHAnsi"/>
      <w:lang w:eastAsia="en-US"/>
    </w:rPr>
  </w:style>
  <w:style w:type="paragraph" w:customStyle="1" w:styleId="9A60BC37593040DDA6F7E117DF0702D26">
    <w:name w:val="9A60BC37593040DDA6F7E117DF0702D26"/>
    <w:rsid w:val="00055975"/>
    <w:rPr>
      <w:rFonts w:eastAsiaTheme="minorHAnsi"/>
      <w:lang w:eastAsia="en-US"/>
    </w:rPr>
  </w:style>
  <w:style w:type="paragraph" w:customStyle="1" w:styleId="9D10DAB62A794E088BD49480292A53575">
    <w:name w:val="9D10DAB62A794E088BD49480292A53575"/>
    <w:rsid w:val="00055975"/>
    <w:rPr>
      <w:rFonts w:eastAsiaTheme="minorHAnsi"/>
      <w:lang w:eastAsia="en-US"/>
    </w:rPr>
  </w:style>
  <w:style w:type="paragraph" w:customStyle="1" w:styleId="34CF0AC8510241E79030DDC1841002D56">
    <w:name w:val="34CF0AC8510241E79030DDC1841002D56"/>
    <w:rsid w:val="00055975"/>
    <w:rPr>
      <w:rFonts w:eastAsiaTheme="minorHAnsi"/>
      <w:lang w:eastAsia="en-US"/>
    </w:rPr>
  </w:style>
  <w:style w:type="paragraph" w:customStyle="1" w:styleId="0A7DE2CB894A4F8697FC7012CF3705765">
    <w:name w:val="0A7DE2CB894A4F8697FC7012CF3705765"/>
    <w:rsid w:val="00055975"/>
    <w:rPr>
      <w:rFonts w:eastAsiaTheme="minorHAnsi"/>
      <w:lang w:eastAsia="en-US"/>
    </w:rPr>
  </w:style>
  <w:style w:type="paragraph" w:customStyle="1" w:styleId="529F82172A494AEBB281628C609D0CCC6">
    <w:name w:val="529F82172A494AEBB281628C609D0CCC6"/>
    <w:rsid w:val="00055975"/>
    <w:rPr>
      <w:rFonts w:eastAsiaTheme="minorHAnsi"/>
      <w:lang w:eastAsia="en-US"/>
    </w:rPr>
  </w:style>
  <w:style w:type="paragraph" w:customStyle="1" w:styleId="C9E46C9F6BDB479698FC41D9A2B789785">
    <w:name w:val="C9E46C9F6BDB479698FC41D9A2B789785"/>
    <w:rsid w:val="00055975"/>
    <w:rPr>
      <w:rFonts w:eastAsiaTheme="minorHAnsi"/>
      <w:lang w:eastAsia="en-US"/>
    </w:rPr>
  </w:style>
  <w:style w:type="paragraph" w:customStyle="1" w:styleId="165CD05B471D4F4DBD1F0F3D745ED98A8">
    <w:name w:val="165CD05B471D4F4DBD1F0F3D745ED98A8"/>
    <w:rsid w:val="00055975"/>
    <w:rPr>
      <w:rFonts w:eastAsiaTheme="minorHAnsi"/>
      <w:lang w:eastAsia="en-US"/>
    </w:rPr>
  </w:style>
  <w:style w:type="paragraph" w:customStyle="1" w:styleId="C99260BB8E234F3F84F965598237BF439">
    <w:name w:val="C99260BB8E234F3F84F965598237BF439"/>
    <w:rsid w:val="00055975"/>
    <w:rPr>
      <w:rFonts w:eastAsiaTheme="minorHAnsi"/>
      <w:lang w:eastAsia="en-US"/>
    </w:rPr>
  </w:style>
  <w:style w:type="paragraph" w:customStyle="1" w:styleId="AB9B36FDF2F845B399382C1721272431">
    <w:name w:val="AB9B36FDF2F845B399382C1721272431"/>
    <w:rsid w:val="00055975"/>
  </w:style>
  <w:style w:type="paragraph" w:customStyle="1" w:styleId="6ABABA8518034CB19227D73FE5B7E43312">
    <w:name w:val="6ABABA8518034CB19227D73FE5B7E43312"/>
    <w:rsid w:val="00055975"/>
    <w:rPr>
      <w:rFonts w:eastAsiaTheme="minorHAnsi"/>
      <w:lang w:eastAsia="en-US"/>
    </w:rPr>
  </w:style>
  <w:style w:type="paragraph" w:customStyle="1" w:styleId="E11E1066F7EB43ACA6732D8EDB6FA71B12">
    <w:name w:val="E11E1066F7EB43ACA6732D8EDB6FA71B12"/>
    <w:rsid w:val="00055975"/>
    <w:rPr>
      <w:rFonts w:eastAsiaTheme="minorHAnsi"/>
      <w:lang w:eastAsia="en-US"/>
    </w:rPr>
  </w:style>
  <w:style w:type="paragraph" w:customStyle="1" w:styleId="CEFB06538B7841E1A49CC8E0BEEC3B3F12">
    <w:name w:val="CEFB06538B7841E1A49CC8E0BEEC3B3F12"/>
    <w:rsid w:val="00055975"/>
    <w:rPr>
      <w:rFonts w:eastAsiaTheme="minorHAnsi"/>
      <w:lang w:eastAsia="en-US"/>
    </w:rPr>
  </w:style>
  <w:style w:type="paragraph" w:customStyle="1" w:styleId="421D3F721A504716ACE8ABCF63DFFE5A9">
    <w:name w:val="421D3F721A504716ACE8ABCF63DFFE5A9"/>
    <w:rsid w:val="00055975"/>
    <w:rPr>
      <w:rFonts w:eastAsiaTheme="minorHAnsi"/>
      <w:lang w:eastAsia="en-US"/>
    </w:rPr>
  </w:style>
  <w:style w:type="paragraph" w:customStyle="1" w:styleId="B00B68CFC8314A75BDABFCFD6A16878F11">
    <w:name w:val="B00B68CFC8314A75BDABFCFD6A16878F11"/>
    <w:rsid w:val="00055975"/>
    <w:rPr>
      <w:rFonts w:eastAsiaTheme="minorHAnsi"/>
      <w:lang w:eastAsia="en-US"/>
    </w:rPr>
  </w:style>
  <w:style w:type="paragraph" w:customStyle="1" w:styleId="9AF7E07CCD3544F6812B3631926BC6226">
    <w:name w:val="9AF7E07CCD3544F6812B3631926BC6226"/>
    <w:rsid w:val="00055975"/>
    <w:rPr>
      <w:rFonts w:eastAsiaTheme="minorHAnsi"/>
      <w:lang w:eastAsia="en-US"/>
    </w:rPr>
  </w:style>
  <w:style w:type="paragraph" w:customStyle="1" w:styleId="F38A35EE33BA4F9E936B357E1B428B4E11">
    <w:name w:val="F38A35EE33BA4F9E936B357E1B428B4E11"/>
    <w:rsid w:val="00055975"/>
    <w:rPr>
      <w:rFonts w:eastAsiaTheme="minorHAnsi"/>
      <w:lang w:eastAsia="en-US"/>
    </w:rPr>
  </w:style>
  <w:style w:type="paragraph" w:customStyle="1" w:styleId="C467EC0A723B4E99A6CBAAD1182FFB2C11">
    <w:name w:val="C467EC0A723B4E99A6CBAAD1182FFB2C11"/>
    <w:rsid w:val="00055975"/>
    <w:rPr>
      <w:rFonts w:eastAsiaTheme="minorHAnsi"/>
      <w:lang w:eastAsia="en-US"/>
    </w:rPr>
  </w:style>
  <w:style w:type="paragraph" w:customStyle="1" w:styleId="74E4CC3D70E848D0B0BC9BAFEB9D0B8211">
    <w:name w:val="74E4CC3D70E848D0B0BC9BAFEB9D0B8211"/>
    <w:rsid w:val="00055975"/>
    <w:rPr>
      <w:rFonts w:eastAsiaTheme="minorHAnsi"/>
      <w:lang w:eastAsia="en-US"/>
    </w:rPr>
  </w:style>
  <w:style w:type="paragraph" w:customStyle="1" w:styleId="423BA7F8695340918EBA6BEF4D3BA2C510">
    <w:name w:val="423BA7F8695340918EBA6BEF4D3BA2C510"/>
    <w:rsid w:val="00055975"/>
    <w:rPr>
      <w:rFonts w:eastAsiaTheme="minorHAnsi"/>
      <w:lang w:eastAsia="en-US"/>
    </w:rPr>
  </w:style>
  <w:style w:type="paragraph" w:customStyle="1" w:styleId="62D66C51290C4171B908B1957A2910E39">
    <w:name w:val="62D66C51290C4171B908B1957A2910E39"/>
    <w:rsid w:val="00055975"/>
    <w:rPr>
      <w:rFonts w:eastAsiaTheme="minorHAnsi"/>
      <w:lang w:eastAsia="en-US"/>
    </w:rPr>
  </w:style>
  <w:style w:type="paragraph" w:customStyle="1" w:styleId="2FDE3F31E98A4876B90BDA8734B27B278">
    <w:name w:val="2FDE3F31E98A4876B90BDA8734B27B278"/>
    <w:rsid w:val="00055975"/>
    <w:rPr>
      <w:rFonts w:eastAsiaTheme="minorHAnsi"/>
      <w:lang w:eastAsia="en-US"/>
    </w:rPr>
  </w:style>
  <w:style w:type="paragraph" w:customStyle="1" w:styleId="39E0C5C920C34F8493A247C54E91EB885">
    <w:name w:val="39E0C5C920C34F8493A247C54E91EB885"/>
    <w:rsid w:val="00055975"/>
    <w:rPr>
      <w:rFonts w:eastAsiaTheme="minorHAnsi"/>
      <w:lang w:eastAsia="en-US"/>
    </w:rPr>
  </w:style>
  <w:style w:type="paragraph" w:customStyle="1" w:styleId="648927059C88438A95C487678B93609F7">
    <w:name w:val="648927059C88438A95C487678B93609F7"/>
    <w:rsid w:val="00055975"/>
    <w:rPr>
      <w:rFonts w:eastAsiaTheme="minorHAnsi"/>
      <w:lang w:eastAsia="en-US"/>
    </w:rPr>
  </w:style>
  <w:style w:type="paragraph" w:customStyle="1" w:styleId="7BB634EB939C48D1965835906B2B7AE87">
    <w:name w:val="7BB634EB939C48D1965835906B2B7AE87"/>
    <w:rsid w:val="00055975"/>
    <w:rPr>
      <w:rFonts w:eastAsiaTheme="minorHAnsi"/>
      <w:lang w:eastAsia="en-US"/>
    </w:rPr>
  </w:style>
  <w:style w:type="paragraph" w:customStyle="1" w:styleId="5E2744C709B94B1FBC4EC59325DB498F7">
    <w:name w:val="5E2744C709B94B1FBC4EC59325DB498F7"/>
    <w:rsid w:val="00055975"/>
    <w:rPr>
      <w:rFonts w:eastAsiaTheme="minorHAnsi"/>
      <w:lang w:eastAsia="en-US"/>
    </w:rPr>
  </w:style>
  <w:style w:type="paragraph" w:customStyle="1" w:styleId="945C8DD6037D4B7C9D4377B2C48F40E27">
    <w:name w:val="945C8DD6037D4B7C9D4377B2C48F40E27"/>
    <w:rsid w:val="00055975"/>
    <w:rPr>
      <w:rFonts w:eastAsiaTheme="minorHAnsi"/>
      <w:lang w:eastAsia="en-US"/>
    </w:rPr>
  </w:style>
  <w:style w:type="paragraph" w:customStyle="1" w:styleId="D11FD30CBE7147778CFE0A5F65283C367">
    <w:name w:val="D11FD30CBE7147778CFE0A5F65283C367"/>
    <w:rsid w:val="00055975"/>
    <w:rPr>
      <w:rFonts w:eastAsiaTheme="minorHAnsi"/>
      <w:lang w:eastAsia="en-US"/>
    </w:rPr>
  </w:style>
  <w:style w:type="paragraph" w:customStyle="1" w:styleId="7C409CB595874AFC8EBCFC85462DEC297">
    <w:name w:val="7C409CB595874AFC8EBCFC85462DEC297"/>
    <w:rsid w:val="00055975"/>
    <w:rPr>
      <w:rFonts w:eastAsiaTheme="minorHAnsi"/>
      <w:lang w:eastAsia="en-US"/>
    </w:rPr>
  </w:style>
  <w:style w:type="paragraph" w:customStyle="1" w:styleId="3542C6B767C249F2841EA9C59B06F8FB7">
    <w:name w:val="3542C6B767C249F2841EA9C59B06F8FB7"/>
    <w:rsid w:val="00055975"/>
    <w:rPr>
      <w:rFonts w:eastAsiaTheme="minorHAnsi"/>
      <w:lang w:eastAsia="en-US"/>
    </w:rPr>
  </w:style>
  <w:style w:type="paragraph" w:customStyle="1" w:styleId="9A60BC37593040DDA6F7E117DF0702D27">
    <w:name w:val="9A60BC37593040DDA6F7E117DF0702D27"/>
    <w:rsid w:val="00055975"/>
    <w:rPr>
      <w:rFonts w:eastAsiaTheme="minorHAnsi"/>
      <w:lang w:eastAsia="en-US"/>
    </w:rPr>
  </w:style>
  <w:style w:type="paragraph" w:customStyle="1" w:styleId="9D10DAB62A794E088BD49480292A53576">
    <w:name w:val="9D10DAB62A794E088BD49480292A53576"/>
    <w:rsid w:val="00055975"/>
    <w:rPr>
      <w:rFonts w:eastAsiaTheme="minorHAnsi"/>
      <w:lang w:eastAsia="en-US"/>
    </w:rPr>
  </w:style>
  <w:style w:type="paragraph" w:customStyle="1" w:styleId="34CF0AC8510241E79030DDC1841002D57">
    <w:name w:val="34CF0AC8510241E79030DDC1841002D57"/>
    <w:rsid w:val="00055975"/>
    <w:rPr>
      <w:rFonts w:eastAsiaTheme="minorHAnsi"/>
      <w:lang w:eastAsia="en-US"/>
    </w:rPr>
  </w:style>
  <w:style w:type="paragraph" w:customStyle="1" w:styleId="0A7DE2CB894A4F8697FC7012CF3705766">
    <w:name w:val="0A7DE2CB894A4F8697FC7012CF3705766"/>
    <w:rsid w:val="00055975"/>
    <w:rPr>
      <w:rFonts w:eastAsiaTheme="minorHAnsi"/>
      <w:lang w:eastAsia="en-US"/>
    </w:rPr>
  </w:style>
  <w:style w:type="paragraph" w:customStyle="1" w:styleId="529F82172A494AEBB281628C609D0CCC7">
    <w:name w:val="529F82172A494AEBB281628C609D0CCC7"/>
    <w:rsid w:val="00055975"/>
    <w:rPr>
      <w:rFonts w:eastAsiaTheme="minorHAnsi"/>
      <w:lang w:eastAsia="en-US"/>
    </w:rPr>
  </w:style>
  <w:style w:type="paragraph" w:customStyle="1" w:styleId="C9E46C9F6BDB479698FC41D9A2B789786">
    <w:name w:val="C9E46C9F6BDB479698FC41D9A2B789786"/>
    <w:rsid w:val="00055975"/>
    <w:rPr>
      <w:rFonts w:eastAsiaTheme="minorHAnsi"/>
      <w:lang w:eastAsia="en-US"/>
    </w:rPr>
  </w:style>
  <w:style w:type="paragraph" w:customStyle="1" w:styleId="165CD05B471D4F4DBD1F0F3D745ED98A9">
    <w:name w:val="165CD05B471D4F4DBD1F0F3D745ED98A9"/>
    <w:rsid w:val="00055975"/>
    <w:rPr>
      <w:rFonts w:eastAsiaTheme="minorHAnsi"/>
      <w:lang w:eastAsia="en-US"/>
    </w:rPr>
  </w:style>
  <w:style w:type="paragraph" w:customStyle="1" w:styleId="C99260BB8E234F3F84F965598237BF4310">
    <w:name w:val="C99260BB8E234F3F84F965598237BF4310"/>
    <w:rsid w:val="00055975"/>
    <w:rPr>
      <w:rFonts w:eastAsiaTheme="minorHAnsi"/>
      <w:lang w:eastAsia="en-US"/>
    </w:rPr>
  </w:style>
  <w:style w:type="paragraph" w:customStyle="1" w:styleId="6ABABA8518034CB19227D73FE5B7E43313">
    <w:name w:val="6ABABA8518034CB19227D73FE5B7E43313"/>
    <w:rsid w:val="00055975"/>
    <w:rPr>
      <w:rFonts w:eastAsiaTheme="minorHAnsi"/>
      <w:lang w:eastAsia="en-US"/>
    </w:rPr>
  </w:style>
  <w:style w:type="paragraph" w:customStyle="1" w:styleId="E11E1066F7EB43ACA6732D8EDB6FA71B13">
    <w:name w:val="E11E1066F7EB43ACA6732D8EDB6FA71B13"/>
    <w:rsid w:val="00055975"/>
    <w:rPr>
      <w:rFonts w:eastAsiaTheme="minorHAnsi"/>
      <w:lang w:eastAsia="en-US"/>
    </w:rPr>
  </w:style>
  <w:style w:type="paragraph" w:customStyle="1" w:styleId="CEFB06538B7841E1A49CC8E0BEEC3B3F13">
    <w:name w:val="CEFB06538B7841E1A49CC8E0BEEC3B3F13"/>
    <w:rsid w:val="00055975"/>
    <w:rPr>
      <w:rFonts w:eastAsiaTheme="minorHAnsi"/>
      <w:lang w:eastAsia="en-US"/>
    </w:rPr>
  </w:style>
  <w:style w:type="paragraph" w:customStyle="1" w:styleId="421D3F721A504716ACE8ABCF63DFFE5A10">
    <w:name w:val="421D3F721A504716ACE8ABCF63DFFE5A10"/>
    <w:rsid w:val="00055975"/>
    <w:rPr>
      <w:rFonts w:eastAsiaTheme="minorHAnsi"/>
      <w:lang w:eastAsia="en-US"/>
    </w:rPr>
  </w:style>
  <w:style w:type="paragraph" w:customStyle="1" w:styleId="B00B68CFC8314A75BDABFCFD6A16878F12">
    <w:name w:val="B00B68CFC8314A75BDABFCFD6A16878F12"/>
    <w:rsid w:val="00055975"/>
    <w:rPr>
      <w:rFonts w:eastAsiaTheme="minorHAnsi"/>
      <w:lang w:eastAsia="en-US"/>
    </w:rPr>
  </w:style>
  <w:style w:type="paragraph" w:customStyle="1" w:styleId="9AF7E07CCD3544F6812B3631926BC6227">
    <w:name w:val="9AF7E07CCD3544F6812B3631926BC6227"/>
    <w:rsid w:val="00055975"/>
    <w:rPr>
      <w:rFonts w:eastAsiaTheme="minorHAnsi"/>
      <w:lang w:eastAsia="en-US"/>
    </w:rPr>
  </w:style>
  <w:style w:type="paragraph" w:customStyle="1" w:styleId="F38A35EE33BA4F9E936B357E1B428B4E12">
    <w:name w:val="F38A35EE33BA4F9E936B357E1B428B4E12"/>
    <w:rsid w:val="00055975"/>
    <w:rPr>
      <w:rFonts w:eastAsiaTheme="minorHAnsi"/>
      <w:lang w:eastAsia="en-US"/>
    </w:rPr>
  </w:style>
  <w:style w:type="paragraph" w:customStyle="1" w:styleId="C467EC0A723B4E99A6CBAAD1182FFB2C12">
    <w:name w:val="C467EC0A723B4E99A6CBAAD1182FFB2C12"/>
    <w:rsid w:val="00055975"/>
    <w:rPr>
      <w:rFonts w:eastAsiaTheme="minorHAnsi"/>
      <w:lang w:eastAsia="en-US"/>
    </w:rPr>
  </w:style>
  <w:style w:type="paragraph" w:customStyle="1" w:styleId="74E4CC3D70E848D0B0BC9BAFEB9D0B8212">
    <w:name w:val="74E4CC3D70E848D0B0BC9BAFEB9D0B8212"/>
    <w:rsid w:val="00055975"/>
    <w:rPr>
      <w:rFonts w:eastAsiaTheme="minorHAnsi"/>
      <w:lang w:eastAsia="en-US"/>
    </w:rPr>
  </w:style>
  <w:style w:type="paragraph" w:customStyle="1" w:styleId="423BA7F8695340918EBA6BEF4D3BA2C511">
    <w:name w:val="423BA7F8695340918EBA6BEF4D3BA2C511"/>
    <w:rsid w:val="00055975"/>
    <w:rPr>
      <w:rFonts w:eastAsiaTheme="minorHAnsi"/>
      <w:lang w:eastAsia="en-US"/>
    </w:rPr>
  </w:style>
  <w:style w:type="paragraph" w:customStyle="1" w:styleId="62D66C51290C4171B908B1957A2910E310">
    <w:name w:val="62D66C51290C4171B908B1957A2910E310"/>
    <w:rsid w:val="00055975"/>
    <w:rPr>
      <w:rFonts w:eastAsiaTheme="minorHAnsi"/>
      <w:lang w:eastAsia="en-US"/>
    </w:rPr>
  </w:style>
  <w:style w:type="paragraph" w:customStyle="1" w:styleId="2FDE3F31E98A4876B90BDA8734B27B279">
    <w:name w:val="2FDE3F31E98A4876B90BDA8734B27B279"/>
    <w:rsid w:val="00055975"/>
    <w:rPr>
      <w:rFonts w:eastAsiaTheme="minorHAnsi"/>
      <w:lang w:eastAsia="en-US"/>
    </w:rPr>
  </w:style>
  <w:style w:type="paragraph" w:customStyle="1" w:styleId="39E0C5C920C34F8493A247C54E91EB886">
    <w:name w:val="39E0C5C920C34F8493A247C54E91EB886"/>
    <w:rsid w:val="00055975"/>
    <w:rPr>
      <w:rFonts w:eastAsiaTheme="minorHAnsi"/>
      <w:lang w:eastAsia="en-US"/>
    </w:rPr>
  </w:style>
  <w:style w:type="paragraph" w:customStyle="1" w:styleId="648927059C88438A95C487678B93609F8">
    <w:name w:val="648927059C88438A95C487678B93609F8"/>
    <w:rsid w:val="00055975"/>
    <w:rPr>
      <w:rFonts w:eastAsiaTheme="minorHAnsi"/>
      <w:lang w:eastAsia="en-US"/>
    </w:rPr>
  </w:style>
  <w:style w:type="paragraph" w:customStyle="1" w:styleId="7BB634EB939C48D1965835906B2B7AE88">
    <w:name w:val="7BB634EB939C48D1965835906B2B7AE88"/>
    <w:rsid w:val="00055975"/>
    <w:rPr>
      <w:rFonts w:eastAsiaTheme="minorHAnsi"/>
      <w:lang w:eastAsia="en-US"/>
    </w:rPr>
  </w:style>
  <w:style w:type="paragraph" w:customStyle="1" w:styleId="5E2744C709B94B1FBC4EC59325DB498F8">
    <w:name w:val="5E2744C709B94B1FBC4EC59325DB498F8"/>
    <w:rsid w:val="00055975"/>
    <w:rPr>
      <w:rFonts w:eastAsiaTheme="minorHAnsi"/>
      <w:lang w:eastAsia="en-US"/>
    </w:rPr>
  </w:style>
  <w:style w:type="paragraph" w:customStyle="1" w:styleId="945C8DD6037D4B7C9D4377B2C48F40E28">
    <w:name w:val="945C8DD6037D4B7C9D4377B2C48F40E28"/>
    <w:rsid w:val="00055975"/>
    <w:rPr>
      <w:rFonts w:eastAsiaTheme="minorHAnsi"/>
      <w:lang w:eastAsia="en-US"/>
    </w:rPr>
  </w:style>
  <w:style w:type="paragraph" w:customStyle="1" w:styleId="D11FD30CBE7147778CFE0A5F65283C368">
    <w:name w:val="D11FD30CBE7147778CFE0A5F65283C368"/>
    <w:rsid w:val="00055975"/>
    <w:rPr>
      <w:rFonts w:eastAsiaTheme="minorHAnsi"/>
      <w:lang w:eastAsia="en-US"/>
    </w:rPr>
  </w:style>
  <w:style w:type="paragraph" w:customStyle="1" w:styleId="7C409CB595874AFC8EBCFC85462DEC298">
    <w:name w:val="7C409CB595874AFC8EBCFC85462DEC298"/>
    <w:rsid w:val="00055975"/>
    <w:rPr>
      <w:rFonts w:eastAsiaTheme="minorHAnsi"/>
      <w:lang w:eastAsia="en-US"/>
    </w:rPr>
  </w:style>
  <w:style w:type="paragraph" w:customStyle="1" w:styleId="3542C6B767C249F2841EA9C59B06F8FB8">
    <w:name w:val="3542C6B767C249F2841EA9C59B06F8FB8"/>
    <w:rsid w:val="00055975"/>
    <w:rPr>
      <w:rFonts w:eastAsiaTheme="minorHAnsi"/>
      <w:lang w:eastAsia="en-US"/>
    </w:rPr>
  </w:style>
  <w:style w:type="paragraph" w:customStyle="1" w:styleId="9A60BC37593040DDA6F7E117DF0702D28">
    <w:name w:val="9A60BC37593040DDA6F7E117DF0702D28"/>
    <w:rsid w:val="00055975"/>
    <w:rPr>
      <w:rFonts w:eastAsiaTheme="minorHAnsi"/>
      <w:lang w:eastAsia="en-US"/>
    </w:rPr>
  </w:style>
  <w:style w:type="paragraph" w:customStyle="1" w:styleId="9D10DAB62A794E088BD49480292A53577">
    <w:name w:val="9D10DAB62A794E088BD49480292A53577"/>
    <w:rsid w:val="00055975"/>
    <w:rPr>
      <w:rFonts w:eastAsiaTheme="minorHAnsi"/>
      <w:lang w:eastAsia="en-US"/>
    </w:rPr>
  </w:style>
  <w:style w:type="paragraph" w:customStyle="1" w:styleId="34CF0AC8510241E79030DDC1841002D58">
    <w:name w:val="34CF0AC8510241E79030DDC1841002D58"/>
    <w:rsid w:val="00055975"/>
    <w:rPr>
      <w:rFonts w:eastAsiaTheme="minorHAnsi"/>
      <w:lang w:eastAsia="en-US"/>
    </w:rPr>
  </w:style>
  <w:style w:type="paragraph" w:customStyle="1" w:styleId="0A7DE2CB894A4F8697FC7012CF3705767">
    <w:name w:val="0A7DE2CB894A4F8697FC7012CF3705767"/>
    <w:rsid w:val="00055975"/>
    <w:rPr>
      <w:rFonts w:eastAsiaTheme="minorHAnsi"/>
      <w:lang w:eastAsia="en-US"/>
    </w:rPr>
  </w:style>
  <w:style w:type="paragraph" w:customStyle="1" w:styleId="529F82172A494AEBB281628C609D0CCC8">
    <w:name w:val="529F82172A494AEBB281628C609D0CCC8"/>
    <w:rsid w:val="00055975"/>
    <w:rPr>
      <w:rFonts w:eastAsiaTheme="minorHAnsi"/>
      <w:lang w:eastAsia="en-US"/>
    </w:rPr>
  </w:style>
  <w:style w:type="paragraph" w:customStyle="1" w:styleId="C9E46C9F6BDB479698FC41D9A2B789787">
    <w:name w:val="C9E46C9F6BDB479698FC41D9A2B789787"/>
    <w:rsid w:val="00055975"/>
    <w:rPr>
      <w:rFonts w:eastAsiaTheme="minorHAnsi"/>
      <w:lang w:eastAsia="en-US"/>
    </w:rPr>
  </w:style>
  <w:style w:type="paragraph" w:customStyle="1" w:styleId="165CD05B471D4F4DBD1F0F3D745ED98A10">
    <w:name w:val="165CD05B471D4F4DBD1F0F3D745ED98A10"/>
    <w:rsid w:val="00055975"/>
    <w:rPr>
      <w:rFonts w:eastAsiaTheme="minorHAnsi"/>
      <w:lang w:eastAsia="en-US"/>
    </w:rPr>
  </w:style>
  <w:style w:type="paragraph" w:customStyle="1" w:styleId="C99260BB8E234F3F84F965598237BF4311">
    <w:name w:val="C99260BB8E234F3F84F965598237BF4311"/>
    <w:rsid w:val="00055975"/>
    <w:rPr>
      <w:rFonts w:eastAsiaTheme="minorHAnsi"/>
      <w:lang w:eastAsia="en-US"/>
    </w:rPr>
  </w:style>
  <w:style w:type="paragraph" w:customStyle="1" w:styleId="6ABABA8518034CB19227D73FE5B7E43314">
    <w:name w:val="6ABABA8518034CB19227D73FE5B7E43314"/>
    <w:rsid w:val="00055975"/>
    <w:rPr>
      <w:rFonts w:eastAsiaTheme="minorHAnsi"/>
      <w:lang w:eastAsia="en-US"/>
    </w:rPr>
  </w:style>
  <w:style w:type="paragraph" w:customStyle="1" w:styleId="E11E1066F7EB43ACA6732D8EDB6FA71B14">
    <w:name w:val="E11E1066F7EB43ACA6732D8EDB6FA71B14"/>
    <w:rsid w:val="00055975"/>
    <w:rPr>
      <w:rFonts w:eastAsiaTheme="minorHAnsi"/>
      <w:lang w:eastAsia="en-US"/>
    </w:rPr>
  </w:style>
  <w:style w:type="paragraph" w:customStyle="1" w:styleId="CEFB06538B7841E1A49CC8E0BEEC3B3F14">
    <w:name w:val="CEFB06538B7841E1A49CC8E0BEEC3B3F14"/>
    <w:rsid w:val="00055975"/>
    <w:rPr>
      <w:rFonts w:eastAsiaTheme="minorHAnsi"/>
      <w:lang w:eastAsia="en-US"/>
    </w:rPr>
  </w:style>
  <w:style w:type="paragraph" w:customStyle="1" w:styleId="421D3F721A504716ACE8ABCF63DFFE5A11">
    <w:name w:val="421D3F721A504716ACE8ABCF63DFFE5A11"/>
    <w:rsid w:val="00055975"/>
    <w:rPr>
      <w:rFonts w:eastAsiaTheme="minorHAnsi"/>
      <w:lang w:eastAsia="en-US"/>
    </w:rPr>
  </w:style>
  <w:style w:type="paragraph" w:customStyle="1" w:styleId="B00B68CFC8314A75BDABFCFD6A16878F13">
    <w:name w:val="B00B68CFC8314A75BDABFCFD6A16878F13"/>
    <w:rsid w:val="00055975"/>
    <w:rPr>
      <w:rFonts w:eastAsiaTheme="minorHAnsi"/>
      <w:lang w:eastAsia="en-US"/>
    </w:rPr>
  </w:style>
  <w:style w:type="paragraph" w:customStyle="1" w:styleId="9AF7E07CCD3544F6812B3631926BC6228">
    <w:name w:val="9AF7E07CCD3544F6812B3631926BC6228"/>
    <w:rsid w:val="00055975"/>
    <w:rPr>
      <w:rFonts w:eastAsiaTheme="minorHAnsi"/>
      <w:lang w:eastAsia="en-US"/>
    </w:rPr>
  </w:style>
  <w:style w:type="paragraph" w:customStyle="1" w:styleId="F38A35EE33BA4F9E936B357E1B428B4E13">
    <w:name w:val="F38A35EE33BA4F9E936B357E1B428B4E13"/>
    <w:rsid w:val="00055975"/>
    <w:rPr>
      <w:rFonts w:eastAsiaTheme="minorHAnsi"/>
      <w:lang w:eastAsia="en-US"/>
    </w:rPr>
  </w:style>
  <w:style w:type="paragraph" w:customStyle="1" w:styleId="C467EC0A723B4E99A6CBAAD1182FFB2C13">
    <w:name w:val="C467EC0A723B4E99A6CBAAD1182FFB2C13"/>
    <w:rsid w:val="00055975"/>
    <w:rPr>
      <w:rFonts w:eastAsiaTheme="minorHAnsi"/>
      <w:lang w:eastAsia="en-US"/>
    </w:rPr>
  </w:style>
  <w:style w:type="paragraph" w:customStyle="1" w:styleId="74E4CC3D70E848D0B0BC9BAFEB9D0B8213">
    <w:name w:val="74E4CC3D70E848D0B0BC9BAFEB9D0B8213"/>
    <w:rsid w:val="00055975"/>
    <w:rPr>
      <w:rFonts w:eastAsiaTheme="minorHAnsi"/>
      <w:lang w:eastAsia="en-US"/>
    </w:rPr>
  </w:style>
  <w:style w:type="paragraph" w:customStyle="1" w:styleId="423BA7F8695340918EBA6BEF4D3BA2C512">
    <w:name w:val="423BA7F8695340918EBA6BEF4D3BA2C512"/>
    <w:rsid w:val="00055975"/>
    <w:rPr>
      <w:rFonts w:eastAsiaTheme="minorHAnsi"/>
      <w:lang w:eastAsia="en-US"/>
    </w:rPr>
  </w:style>
  <w:style w:type="paragraph" w:customStyle="1" w:styleId="62D66C51290C4171B908B1957A2910E311">
    <w:name w:val="62D66C51290C4171B908B1957A2910E311"/>
    <w:rsid w:val="00055975"/>
    <w:rPr>
      <w:rFonts w:eastAsiaTheme="minorHAnsi"/>
      <w:lang w:eastAsia="en-US"/>
    </w:rPr>
  </w:style>
  <w:style w:type="paragraph" w:customStyle="1" w:styleId="2FDE3F31E98A4876B90BDA8734B27B2710">
    <w:name w:val="2FDE3F31E98A4876B90BDA8734B27B2710"/>
    <w:rsid w:val="00055975"/>
    <w:rPr>
      <w:rFonts w:eastAsiaTheme="minorHAnsi"/>
      <w:lang w:eastAsia="en-US"/>
    </w:rPr>
  </w:style>
  <w:style w:type="paragraph" w:customStyle="1" w:styleId="39E0C5C920C34F8493A247C54E91EB887">
    <w:name w:val="39E0C5C920C34F8493A247C54E91EB887"/>
    <w:rsid w:val="00055975"/>
    <w:rPr>
      <w:rFonts w:eastAsiaTheme="minorHAnsi"/>
      <w:lang w:eastAsia="en-US"/>
    </w:rPr>
  </w:style>
  <w:style w:type="paragraph" w:customStyle="1" w:styleId="648927059C88438A95C487678B93609F9">
    <w:name w:val="648927059C88438A95C487678B93609F9"/>
    <w:rsid w:val="00055975"/>
    <w:rPr>
      <w:rFonts w:eastAsiaTheme="minorHAnsi"/>
      <w:lang w:eastAsia="en-US"/>
    </w:rPr>
  </w:style>
  <w:style w:type="paragraph" w:customStyle="1" w:styleId="7BB634EB939C48D1965835906B2B7AE89">
    <w:name w:val="7BB634EB939C48D1965835906B2B7AE89"/>
    <w:rsid w:val="00055975"/>
    <w:rPr>
      <w:rFonts w:eastAsiaTheme="minorHAnsi"/>
      <w:lang w:eastAsia="en-US"/>
    </w:rPr>
  </w:style>
  <w:style w:type="paragraph" w:customStyle="1" w:styleId="5E2744C709B94B1FBC4EC59325DB498F9">
    <w:name w:val="5E2744C709B94B1FBC4EC59325DB498F9"/>
    <w:rsid w:val="00055975"/>
    <w:rPr>
      <w:rFonts w:eastAsiaTheme="minorHAnsi"/>
      <w:lang w:eastAsia="en-US"/>
    </w:rPr>
  </w:style>
  <w:style w:type="paragraph" w:customStyle="1" w:styleId="945C8DD6037D4B7C9D4377B2C48F40E29">
    <w:name w:val="945C8DD6037D4B7C9D4377B2C48F40E29"/>
    <w:rsid w:val="00055975"/>
    <w:rPr>
      <w:rFonts w:eastAsiaTheme="minorHAnsi"/>
      <w:lang w:eastAsia="en-US"/>
    </w:rPr>
  </w:style>
  <w:style w:type="paragraph" w:customStyle="1" w:styleId="D11FD30CBE7147778CFE0A5F65283C369">
    <w:name w:val="D11FD30CBE7147778CFE0A5F65283C369"/>
    <w:rsid w:val="00055975"/>
    <w:rPr>
      <w:rFonts w:eastAsiaTheme="minorHAnsi"/>
      <w:lang w:eastAsia="en-US"/>
    </w:rPr>
  </w:style>
  <w:style w:type="paragraph" w:customStyle="1" w:styleId="7C409CB595874AFC8EBCFC85462DEC299">
    <w:name w:val="7C409CB595874AFC8EBCFC85462DEC299"/>
    <w:rsid w:val="00055975"/>
    <w:rPr>
      <w:rFonts w:eastAsiaTheme="minorHAnsi"/>
      <w:lang w:eastAsia="en-US"/>
    </w:rPr>
  </w:style>
  <w:style w:type="paragraph" w:customStyle="1" w:styleId="3542C6B767C249F2841EA9C59B06F8FB9">
    <w:name w:val="3542C6B767C249F2841EA9C59B06F8FB9"/>
    <w:rsid w:val="00055975"/>
    <w:rPr>
      <w:rFonts w:eastAsiaTheme="minorHAnsi"/>
      <w:lang w:eastAsia="en-US"/>
    </w:rPr>
  </w:style>
  <w:style w:type="paragraph" w:customStyle="1" w:styleId="9A60BC37593040DDA6F7E117DF0702D29">
    <w:name w:val="9A60BC37593040DDA6F7E117DF0702D29"/>
    <w:rsid w:val="00055975"/>
    <w:rPr>
      <w:rFonts w:eastAsiaTheme="minorHAnsi"/>
      <w:lang w:eastAsia="en-US"/>
    </w:rPr>
  </w:style>
  <w:style w:type="paragraph" w:customStyle="1" w:styleId="9D10DAB62A794E088BD49480292A53578">
    <w:name w:val="9D10DAB62A794E088BD49480292A53578"/>
    <w:rsid w:val="00055975"/>
    <w:rPr>
      <w:rFonts w:eastAsiaTheme="minorHAnsi"/>
      <w:lang w:eastAsia="en-US"/>
    </w:rPr>
  </w:style>
  <w:style w:type="paragraph" w:customStyle="1" w:styleId="34CF0AC8510241E79030DDC1841002D59">
    <w:name w:val="34CF0AC8510241E79030DDC1841002D59"/>
    <w:rsid w:val="00055975"/>
    <w:rPr>
      <w:rFonts w:eastAsiaTheme="minorHAnsi"/>
      <w:lang w:eastAsia="en-US"/>
    </w:rPr>
  </w:style>
  <w:style w:type="paragraph" w:customStyle="1" w:styleId="0A7DE2CB894A4F8697FC7012CF3705768">
    <w:name w:val="0A7DE2CB894A4F8697FC7012CF3705768"/>
    <w:rsid w:val="00055975"/>
    <w:rPr>
      <w:rFonts w:eastAsiaTheme="minorHAnsi"/>
      <w:lang w:eastAsia="en-US"/>
    </w:rPr>
  </w:style>
  <w:style w:type="paragraph" w:customStyle="1" w:styleId="529F82172A494AEBB281628C609D0CCC9">
    <w:name w:val="529F82172A494AEBB281628C609D0CCC9"/>
    <w:rsid w:val="00055975"/>
    <w:rPr>
      <w:rFonts w:eastAsiaTheme="minorHAnsi"/>
      <w:lang w:eastAsia="en-US"/>
    </w:rPr>
  </w:style>
  <w:style w:type="paragraph" w:customStyle="1" w:styleId="C9E46C9F6BDB479698FC41D9A2B789788">
    <w:name w:val="C9E46C9F6BDB479698FC41D9A2B789788"/>
    <w:rsid w:val="00055975"/>
    <w:rPr>
      <w:rFonts w:eastAsiaTheme="minorHAnsi"/>
      <w:lang w:eastAsia="en-US"/>
    </w:rPr>
  </w:style>
  <w:style w:type="paragraph" w:customStyle="1" w:styleId="165CD05B471D4F4DBD1F0F3D745ED98A11">
    <w:name w:val="165CD05B471D4F4DBD1F0F3D745ED98A11"/>
    <w:rsid w:val="00055975"/>
    <w:rPr>
      <w:rFonts w:eastAsiaTheme="minorHAnsi"/>
      <w:lang w:eastAsia="en-US"/>
    </w:rPr>
  </w:style>
  <w:style w:type="paragraph" w:customStyle="1" w:styleId="C99260BB8E234F3F84F965598237BF4312">
    <w:name w:val="C99260BB8E234F3F84F965598237BF4312"/>
    <w:rsid w:val="00055975"/>
    <w:rPr>
      <w:rFonts w:eastAsiaTheme="minorHAnsi"/>
      <w:lang w:eastAsia="en-US"/>
    </w:rPr>
  </w:style>
  <w:style w:type="paragraph" w:customStyle="1" w:styleId="6ABABA8518034CB19227D73FE5B7E43315">
    <w:name w:val="6ABABA8518034CB19227D73FE5B7E43315"/>
    <w:rsid w:val="00055975"/>
    <w:rPr>
      <w:rFonts w:eastAsiaTheme="minorHAnsi"/>
      <w:lang w:eastAsia="en-US"/>
    </w:rPr>
  </w:style>
  <w:style w:type="paragraph" w:customStyle="1" w:styleId="E11E1066F7EB43ACA6732D8EDB6FA71B15">
    <w:name w:val="E11E1066F7EB43ACA6732D8EDB6FA71B15"/>
    <w:rsid w:val="00055975"/>
    <w:rPr>
      <w:rFonts w:eastAsiaTheme="minorHAnsi"/>
      <w:lang w:eastAsia="en-US"/>
    </w:rPr>
  </w:style>
  <w:style w:type="paragraph" w:customStyle="1" w:styleId="CEFB06538B7841E1A49CC8E0BEEC3B3F15">
    <w:name w:val="CEFB06538B7841E1A49CC8E0BEEC3B3F15"/>
    <w:rsid w:val="00055975"/>
    <w:rPr>
      <w:rFonts w:eastAsiaTheme="minorHAnsi"/>
      <w:lang w:eastAsia="en-US"/>
    </w:rPr>
  </w:style>
  <w:style w:type="paragraph" w:customStyle="1" w:styleId="421D3F721A504716ACE8ABCF63DFFE5A12">
    <w:name w:val="421D3F721A504716ACE8ABCF63DFFE5A12"/>
    <w:rsid w:val="00055975"/>
    <w:rPr>
      <w:rFonts w:eastAsiaTheme="minorHAnsi"/>
      <w:lang w:eastAsia="en-US"/>
    </w:rPr>
  </w:style>
  <w:style w:type="paragraph" w:customStyle="1" w:styleId="B00B68CFC8314A75BDABFCFD6A16878F14">
    <w:name w:val="B00B68CFC8314A75BDABFCFD6A16878F14"/>
    <w:rsid w:val="00055975"/>
    <w:rPr>
      <w:rFonts w:eastAsiaTheme="minorHAnsi"/>
      <w:lang w:eastAsia="en-US"/>
    </w:rPr>
  </w:style>
  <w:style w:type="paragraph" w:customStyle="1" w:styleId="9AF7E07CCD3544F6812B3631926BC6229">
    <w:name w:val="9AF7E07CCD3544F6812B3631926BC6229"/>
    <w:rsid w:val="00055975"/>
    <w:rPr>
      <w:rFonts w:eastAsiaTheme="minorHAnsi"/>
      <w:lang w:eastAsia="en-US"/>
    </w:rPr>
  </w:style>
  <w:style w:type="paragraph" w:customStyle="1" w:styleId="F38A35EE33BA4F9E936B357E1B428B4E14">
    <w:name w:val="F38A35EE33BA4F9E936B357E1B428B4E14"/>
    <w:rsid w:val="00055975"/>
    <w:rPr>
      <w:rFonts w:eastAsiaTheme="minorHAnsi"/>
      <w:lang w:eastAsia="en-US"/>
    </w:rPr>
  </w:style>
  <w:style w:type="paragraph" w:customStyle="1" w:styleId="C467EC0A723B4E99A6CBAAD1182FFB2C14">
    <w:name w:val="C467EC0A723B4E99A6CBAAD1182FFB2C14"/>
    <w:rsid w:val="00055975"/>
    <w:rPr>
      <w:rFonts w:eastAsiaTheme="minorHAnsi"/>
      <w:lang w:eastAsia="en-US"/>
    </w:rPr>
  </w:style>
  <w:style w:type="paragraph" w:customStyle="1" w:styleId="74E4CC3D70E848D0B0BC9BAFEB9D0B8214">
    <w:name w:val="74E4CC3D70E848D0B0BC9BAFEB9D0B8214"/>
    <w:rsid w:val="00055975"/>
    <w:rPr>
      <w:rFonts w:eastAsiaTheme="minorHAnsi"/>
      <w:lang w:eastAsia="en-US"/>
    </w:rPr>
  </w:style>
  <w:style w:type="paragraph" w:customStyle="1" w:styleId="423BA7F8695340918EBA6BEF4D3BA2C513">
    <w:name w:val="423BA7F8695340918EBA6BEF4D3BA2C513"/>
    <w:rsid w:val="00055975"/>
    <w:rPr>
      <w:rFonts w:eastAsiaTheme="minorHAnsi"/>
      <w:lang w:eastAsia="en-US"/>
    </w:rPr>
  </w:style>
  <w:style w:type="paragraph" w:customStyle="1" w:styleId="62D66C51290C4171B908B1957A2910E312">
    <w:name w:val="62D66C51290C4171B908B1957A2910E312"/>
    <w:rsid w:val="00055975"/>
    <w:rPr>
      <w:rFonts w:eastAsiaTheme="minorHAnsi"/>
      <w:lang w:eastAsia="en-US"/>
    </w:rPr>
  </w:style>
  <w:style w:type="paragraph" w:customStyle="1" w:styleId="2FDE3F31E98A4876B90BDA8734B27B2711">
    <w:name w:val="2FDE3F31E98A4876B90BDA8734B27B2711"/>
    <w:rsid w:val="00055975"/>
    <w:rPr>
      <w:rFonts w:eastAsiaTheme="minorHAnsi"/>
      <w:lang w:eastAsia="en-US"/>
    </w:rPr>
  </w:style>
  <w:style w:type="paragraph" w:customStyle="1" w:styleId="39E0C5C920C34F8493A247C54E91EB888">
    <w:name w:val="39E0C5C920C34F8493A247C54E91EB888"/>
    <w:rsid w:val="00055975"/>
    <w:rPr>
      <w:rFonts w:eastAsiaTheme="minorHAnsi"/>
      <w:lang w:eastAsia="en-US"/>
    </w:rPr>
  </w:style>
  <w:style w:type="paragraph" w:customStyle="1" w:styleId="648927059C88438A95C487678B93609F10">
    <w:name w:val="648927059C88438A95C487678B93609F10"/>
    <w:rsid w:val="00055975"/>
    <w:rPr>
      <w:rFonts w:eastAsiaTheme="minorHAnsi"/>
      <w:lang w:eastAsia="en-US"/>
    </w:rPr>
  </w:style>
  <w:style w:type="paragraph" w:customStyle="1" w:styleId="7BB634EB939C48D1965835906B2B7AE810">
    <w:name w:val="7BB634EB939C48D1965835906B2B7AE810"/>
    <w:rsid w:val="00055975"/>
    <w:rPr>
      <w:rFonts w:eastAsiaTheme="minorHAnsi"/>
      <w:lang w:eastAsia="en-US"/>
    </w:rPr>
  </w:style>
  <w:style w:type="paragraph" w:customStyle="1" w:styleId="5E2744C709B94B1FBC4EC59325DB498F10">
    <w:name w:val="5E2744C709B94B1FBC4EC59325DB498F10"/>
    <w:rsid w:val="00055975"/>
    <w:rPr>
      <w:rFonts w:eastAsiaTheme="minorHAnsi"/>
      <w:lang w:eastAsia="en-US"/>
    </w:rPr>
  </w:style>
  <w:style w:type="paragraph" w:customStyle="1" w:styleId="945C8DD6037D4B7C9D4377B2C48F40E210">
    <w:name w:val="945C8DD6037D4B7C9D4377B2C48F40E210"/>
    <w:rsid w:val="00055975"/>
    <w:rPr>
      <w:rFonts w:eastAsiaTheme="minorHAnsi"/>
      <w:lang w:eastAsia="en-US"/>
    </w:rPr>
  </w:style>
  <w:style w:type="paragraph" w:customStyle="1" w:styleId="D11FD30CBE7147778CFE0A5F65283C3610">
    <w:name w:val="D11FD30CBE7147778CFE0A5F65283C3610"/>
    <w:rsid w:val="00055975"/>
    <w:rPr>
      <w:rFonts w:eastAsiaTheme="minorHAnsi"/>
      <w:lang w:eastAsia="en-US"/>
    </w:rPr>
  </w:style>
  <w:style w:type="paragraph" w:customStyle="1" w:styleId="7C409CB595874AFC8EBCFC85462DEC2910">
    <w:name w:val="7C409CB595874AFC8EBCFC85462DEC2910"/>
    <w:rsid w:val="00055975"/>
    <w:rPr>
      <w:rFonts w:eastAsiaTheme="minorHAnsi"/>
      <w:lang w:eastAsia="en-US"/>
    </w:rPr>
  </w:style>
  <w:style w:type="paragraph" w:customStyle="1" w:styleId="3542C6B767C249F2841EA9C59B06F8FB10">
    <w:name w:val="3542C6B767C249F2841EA9C59B06F8FB10"/>
    <w:rsid w:val="00055975"/>
    <w:rPr>
      <w:rFonts w:eastAsiaTheme="minorHAnsi"/>
      <w:lang w:eastAsia="en-US"/>
    </w:rPr>
  </w:style>
  <w:style w:type="paragraph" w:customStyle="1" w:styleId="9A60BC37593040DDA6F7E117DF0702D210">
    <w:name w:val="9A60BC37593040DDA6F7E117DF0702D210"/>
    <w:rsid w:val="00055975"/>
    <w:rPr>
      <w:rFonts w:eastAsiaTheme="minorHAnsi"/>
      <w:lang w:eastAsia="en-US"/>
    </w:rPr>
  </w:style>
  <w:style w:type="paragraph" w:customStyle="1" w:styleId="9D10DAB62A794E088BD49480292A53579">
    <w:name w:val="9D10DAB62A794E088BD49480292A53579"/>
    <w:rsid w:val="00055975"/>
    <w:rPr>
      <w:rFonts w:eastAsiaTheme="minorHAnsi"/>
      <w:lang w:eastAsia="en-US"/>
    </w:rPr>
  </w:style>
  <w:style w:type="paragraph" w:customStyle="1" w:styleId="34CF0AC8510241E79030DDC1841002D510">
    <w:name w:val="34CF0AC8510241E79030DDC1841002D510"/>
    <w:rsid w:val="00055975"/>
    <w:rPr>
      <w:rFonts w:eastAsiaTheme="minorHAnsi"/>
      <w:lang w:eastAsia="en-US"/>
    </w:rPr>
  </w:style>
  <w:style w:type="paragraph" w:customStyle="1" w:styleId="0A7DE2CB894A4F8697FC7012CF3705769">
    <w:name w:val="0A7DE2CB894A4F8697FC7012CF3705769"/>
    <w:rsid w:val="00055975"/>
    <w:rPr>
      <w:rFonts w:eastAsiaTheme="minorHAnsi"/>
      <w:lang w:eastAsia="en-US"/>
    </w:rPr>
  </w:style>
  <w:style w:type="paragraph" w:customStyle="1" w:styleId="529F82172A494AEBB281628C609D0CCC10">
    <w:name w:val="529F82172A494AEBB281628C609D0CCC10"/>
    <w:rsid w:val="00055975"/>
    <w:rPr>
      <w:rFonts w:eastAsiaTheme="minorHAnsi"/>
      <w:lang w:eastAsia="en-US"/>
    </w:rPr>
  </w:style>
  <w:style w:type="paragraph" w:customStyle="1" w:styleId="C9E46C9F6BDB479698FC41D9A2B789789">
    <w:name w:val="C9E46C9F6BDB479698FC41D9A2B789789"/>
    <w:rsid w:val="00055975"/>
    <w:rPr>
      <w:rFonts w:eastAsiaTheme="minorHAnsi"/>
      <w:lang w:eastAsia="en-US"/>
    </w:rPr>
  </w:style>
  <w:style w:type="paragraph" w:customStyle="1" w:styleId="165CD05B471D4F4DBD1F0F3D745ED98A12">
    <w:name w:val="165CD05B471D4F4DBD1F0F3D745ED98A12"/>
    <w:rsid w:val="00055975"/>
    <w:rPr>
      <w:rFonts w:eastAsiaTheme="minorHAnsi"/>
      <w:lang w:eastAsia="en-US"/>
    </w:rPr>
  </w:style>
  <w:style w:type="paragraph" w:customStyle="1" w:styleId="C99260BB8E234F3F84F965598237BF4313">
    <w:name w:val="C99260BB8E234F3F84F965598237BF4313"/>
    <w:rsid w:val="00055975"/>
    <w:rPr>
      <w:rFonts w:eastAsiaTheme="minorHAnsi"/>
      <w:lang w:eastAsia="en-US"/>
    </w:rPr>
  </w:style>
  <w:style w:type="paragraph" w:customStyle="1" w:styleId="6ABABA8518034CB19227D73FE5B7E43316">
    <w:name w:val="6ABABA8518034CB19227D73FE5B7E43316"/>
    <w:rsid w:val="00055975"/>
    <w:rPr>
      <w:rFonts w:eastAsiaTheme="minorHAnsi"/>
      <w:lang w:eastAsia="en-US"/>
    </w:rPr>
  </w:style>
  <w:style w:type="paragraph" w:customStyle="1" w:styleId="E11E1066F7EB43ACA6732D8EDB6FA71B16">
    <w:name w:val="E11E1066F7EB43ACA6732D8EDB6FA71B16"/>
    <w:rsid w:val="00055975"/>
    <w:rPr>
      <w:rFonts w:eastAsiaTheme="minorHAnsi"/>
      <w:lang w:eastAsia="en-US"/>
    </w:rPr>
  </w:style>
  <w:style w:type="paragraph" w:customStyle="1" w:styleId="CEFB06538B7841E1A49CC8E0BEEC3B3F16">
    <w:name w:val="CEFB06538B7841E1A49CC8E0BEEC3B3F16"/>
    <w:rsid w:val="00055975"/>
    <w:rPr>
      <w:rFonts w:eastAsiaTheme="minorHAnsi"/>
      <w:lang w:eastAsia="en-US"/>
    </w:rPr>
  </w:style>
  <w:style w:type="paragraph" w:customStyle="1" w:styleId="421D3F721A504716ACE8ABCF63DFFE5A13">
    <w:name w:val="421D3F721A504716ACE8ABCF63DFFE5A13"/>
    <w:rsid w:val="00055975"/>
    <w:rPr>
      <w:rFonts w:eastAsiaTheme="minorHAnsi"/>
      <w:lang w:eastAsia="en-US"/>
    </w:rPr>
  </w:style>
  <w:style w:type="paragraph" w:customStyle="1" w:styleId="B00B68CFC8314A75BDABFCFD6A16878F15">
    <w:name w:val="B00B68CFC8314A75BDABFCFD6A16878F15"/>
    <w:rsid w:val="00055975"/>
    <w:rPr>
      <w:rFonts w:eastAsiaTheme="minorHAnsi"/>
      <w:lang w:eastAsia="en-US"/>
    </w:rPr>
  </w:style>
  <w:style w:type="paragraph" w:customStyle="1" w:styleId="9AF7E07CCD3544F6812B3631926BC62210">
    <w:name w:val="9AF7E07CCD3544F6812B3631926BC62210"/>
    <w:rsid w:val="00055975"/>
    <w:rPr>
      <w:rFonts w:eastAsiaTheme="minorHAnsi"/>
      <w:lang w:eastAsia="en-US"/>
    </w:rPr>
  </w:style>
  <w:style w:type="paragraph" w:customStyle="1" w:styleId="F38A35EE33BA4F9E936B357E1B428B4E15">
    <w:name w:val="F38A35EE33BA4F9E936B357E1B428B4E15"/>
    <w:rsid w:val="00055975"/>
    <w:rPr>
      <w:rFonts w:eastAsiaTheme="minorHAnsi"/>
      <w:lang w:eastAsia="en-US"/>
    </w:rPr>
  </w:style>
  <w:style w:type="paragraph" w:customStyle="1" w:styleId="C467EC0A723B4E99A6CBAAD1182FFB2C15">
    <w:name w:val="C467EC0A723B4E99A6CBAAD1182FFB2C15"/>
    <w:rsid w:val="00055975"/>
    <w:rPr>
      <w:rFonts w:eastAsiaTheme="minorHAnsi"/>
      <w:lang w:eastAsia="en-US"/>
    </w:rPr>
  </w:style>
  <w:style w:type="paragraph" w:customStyle="1" w:styleId="74E4CC3D70E848D0B0BC9BAFEB9D0B8215">
    <w:name w:val="74E4CC3D70E848D0B0BC9BAFEB9D0B8215"/>
    <w:rsid w:val="00055975"/>
    <w:rPr>
      <w:rFonts w:eastAsiaTheme="minorHAnsi"/>
      <w:lang w:eastAsia="en-US"/>
    </w:rPr>
  </w:style>
  <w:style w:type="paragraph" w:customStyle="1" w:styleId="423BA7F8695340918EBA6BEF4D3BA2C514">
    <w:name w:val="423BA7F8695340918EBA6BEF4D3BA2C514"/>
    <w:rsid w:val="00055975"/>
    <w:rPr>
      <w:rFonts w:eastAsiaTheme="minorHAnsi"/>
      <w:lang w:eastAsia="en-US"/>
    </w:rPr>
  </w:style>
  <w:style w:type="paragraph" w:customStyle="1" w:styleId="62D66C51290C4171B908B1957A2910E313">
    <w:name w:val="62D66C51290C4171B908B1957A2910E313"/>
    <w:rsid w:val="00055975"/>
    <w:rPr>
      <w:rFonts w:eastAsiaTheme="minorHAnsi"/>
      <w:lang w:eastAsia="en-US"/>
    </w:rPr>
  </w:style>
  <w:style w:type="paragraph" w:customStyle="1" w:styleId="2FDE3F31E98A4876B90BDA8734B27B2712">
    <w:name w:val="2FDE3F31E98A4876B90BDA8734B27B2712"/>
    <w:rsid w:val="00055975"/>
    <w:rPr>
      <w:rFonts w:eastAsiaTheme="minorHAnsi"/>
      <w:lang w:eastAsia="en-US"/>
    </w:rPr>
  </w:style>
  <w:style w:type="paragraph" w:customStyle="1" w:styleId="39E0C5C920C34F8493A247C54E91EB889">
    <w:name w:val="39E0C5C920C34F8493A247C54E91EB889"/>
    <w:rsid w:val="00055975"/>
    <w:rPr>
      <w:rFonts w:eastAsiaTheme="minorHAnsi"/>
      <w:lang w:eastAsia="en-US"/>
    </w:rPr>
  </w:style>
  <w:style w:type="paragraph" w:customStyle="1" w:styleId="648927059C88438A95C487678B93609F11">
    <w:name w:val="648927059C88438A95C487678B93609F11"/>
    <w:rsid w:val="00055975"/>
    <w:rPr>
      <w:rFonts w:eastAsiaTheme="minorHAnsi"/>
      <w:lang w:eastAsia="en-US"/>
    </w:rPr>
  </w:style>
  <w:style w:type="paragraph" w:customStyle="1" w:styleId="7BB634EB939C48D1965835906B2B7AE811">
    <w:name w:val="7BB634EB939C48D1965835906B2B7AE811"/>
    <w:rsid w:val="00055975"/>
    <w:rPr>
      <w:rFonts w:eastAsiaTheme="minorHAnsi"/>
      <w:lang w:eastAsia="en-US"/>
    </w:rPr>
  </w:style>
  <w:style w:type="paragraph" w:customStyle="1" w:styleId="5E2744C709B94B1FBC4EC59325DB498F11">
    <w:name w:val="5E2744C709B94B1FBC4EC59325DB498F11"/>
    <w:rsid w:val="00055975"/>
    <w:rPr>
      <w:rFonts w:eastAsiaTheme="minorHAnsi"/>
      <w:lang w:eastAsia="en-US"/>
    </w:rPr>
  </w:style>
  <w:style w:type="paragraph" w:customStyle="1" w:styleId="945C8DD6037D4B7C9D4377B2C48F40E211">
    <w:name w:val="945C8DD6037D4B7C9D4377B2C48F40E211"/>
    <w:rsid w:val="00055975"/>
    <w:rPr>
      <w:rFonts w:eastAsiaTheme="minorHAnsi"/>
      <w:lang w:eastAsia="en-US"/>
    </w:rPr>
  </w:style>
  <w:style w:type="paragraph" w:customStyle="1" w:styleId="D11FD30CBE7147778CFE0A5F65283C3611">
    <w:name w:val="D11FD30CBE7147778CFE0A5F65283C3611"/>
    <w:rsid w:val="00055975"/>
    <w:rPr>
      <w:rFonts w:eastAsiaTheme="minorHAnsi"/>
      <w:lang w:eastAsia="en-US"/>
    </w:rPr>
  </w:style>
  <w:style w:type="paragraph" w:customStyle="1" w:styleId="7C409CB595874AFC8EBCFC85462DEC2911">
    <w:name w:val="7C409CB595874AFC8EBCFC85462DEC2911"/>
    <w:rsid w:val="00055975"/>
    <w:rPr>
      <w:rFonts w:eastAsiaTheme="minorHAnsi"/>
      <w:lang w:eastAsia="en-US"/>
    </w:rPr>
  </w:style>
  <w:style w:type="paragraph" w:customStyle="1" w:styleId="3542C6B767C249F2841EA9C59B06F8FB11">
    <w:name w:val="3542C6B767C249F2841EA9C59B06F8FB11"/>
    <w:rsid w:val="00055975"/>
    <w:rPr>
      <w:rFonts w:eastAsiaTheme="minorHAnsi"/>
      <w:lang w:eastAsia="en-US"/>
    </w:rPr>
  </w:style>
  <w:style w:type="paragraph" w:customStyle="1" w:styleId="9A60BC37593040DDA6F7E117DF0702D211">
    <w:name w:val="9A60BC37593040DDA6F7E117DF0702D211"/>
    <w:rsid w:val="00055975"/>
    <w:rPr>
      <w:rFonts w:eastAsiaTheme="minorHAnsi"/>
      <w:lang w:eastAsia="en-US"/>
    </w:rPr>
  </w:style>
  <w:style w:type="paragraph" w:customStyle="1" w:styleId="9D10DAB62A794E088BD49480292A535710">
    <w:name w:val="9D10DAB62A794E088BD49480292A535710"/>
    <w:rsid w:val="00055975"/>
    <w:rPr>
      <w:rFonts w:eastAsiaTheme="minorHAnsi"/>
      <w:lang w:eastAsia="en-US"/>
    </w:rPr>
  </w:style>
  <w:style w:type="paragraph" w:customStyle="1" w:styleId="34CF0AC8510241E79030DDC1841002D511">
    <w:name w:val="34CF0AC8510241E79030DDC1841002D511"/>
    <w:rsid w:val="00055975"/>
    <w:rPr>
      <w:rFonts w:eastAsiaTheme="minorHAnsi"/>
      <w:lang w:eastAsia="en-US"/>
    </w:rPr>
  </w:style>
  <w:style w:type="paragraph" w:customStyle="1" w:styleId="0A7DE2CB894A4F8697FC7012CF37057610">
    <w:name w:val="0A7DE2CB894A4F8697FC7012CF37057610"/>
    <w:rsid w:val="00055975"/>
    <w:rPr>
      <w:rFonts w:eastAsiaTheme="minorHAnsi"/>
      <w:lang w:eastAsia="en-US"/>
    </w:rPr>
  </w:style>
  <w:style w:type="paragraph" w:customStyle="1" w:styleId="529F82172A494AEBB281628C609D0CCC11">
    <w:name w:val="529F82172A494AEBB281628C609D0CCC11"/>
    <w:rsid w:val="00055975"/>
    <w:rPr>
      <w:rFonts w:eastAsiaTheme="minorHAnsi"/>
      <w:lang w:eastAsia="en-US"/>
    </w:rPr>
  </w:style>
  <w:style w:type="paragraph" w:customStyle="1" w:styleId="C9E46C9F6BDB479698FC41D9A2B7897810">
    <w:name w:val="C9E46C9F6BDB479698FC41D9A2B7897810"/>
    <w:rsid w:val="00055975"/>
    <w:rPr>
      <w:rFonts w:eastAsiaTheme="minorHAnsi"/>
      <w:lang w:eastAsia="en-US"/>
    </w:rPr>
  </w:style>
  <w:style w:type="paragraph" w:customStyle="1" w:styleId="165CD05B471D4F4DBD1F0F3D745ED98A13">
    <w:name w:val="165CD05B471D4F4DBD1F0F3D745ED98A13"/>
    <w:rsid w:val="00055975"/>
    <w:rPr>
      <w:rFonts w:eastAsiaTheme="minorHAnsi"/>
      <w:lang w:eastAsia="en-US"/>
    </w:rPr>
  </w:style>
  <w:style w:type="paragraph" w:customStyle="1" w:styleId="C99260BB8E234F3F84F965598237BF4314">
    <w:name w:val="C99260BB8E234F3F84F965598237BF4314"/>
    <w:rsid w:val="00055975"/>
    <w:rPr>
      <w:rFonts w:eastAsiaTheme="minorHAnsi"/>
      <w:lang w:eastAsia="en-US"/>
    </w:rPr>
  </w:style>
  <w:style w:type="paragraph" w:customStyle="1" w:styleId="6ABABA8518034CB19227D73FE5B7E43317">
    <w:name w:val="6ABABA8518034CB19227D73FE5B7E43317"/>
    <w:rsid w:val="00055975"/>
    <w:rPr>
      <w:rFonts w:eastAsiaTheme="minorHAnsi"/>
      <w:lang w:eastAsia="en-US"/>
    </w:rPr>
  </w:style>
  <w:style w:type="paragraph" w:customStyle="1" w:styleId="E11E1066F7EB43ACA6732D8EDB6FA71B17">
    <w:name w:val="E11E1066F7EB43ACA6732D8EDB6FA71B17"/>
    <w:rsid w:val="00055975"/>
    <w:rPr>
      <w:rFonts w:eastAsiaTheme="minorHAnsi"/>
      <w:lang w:eastAsia="en-US"/>
    </w:rPr>
  </w:style>
  <w:style w:type="paragraph" w:customStyle="1" w:styleId="CEFB06538B7841E1A49CC8E0BEEC3B3F17">
    <w:name w:val="CEFB06538B7841E1A49CC8E0BEEC3B3F17"/>
    <w:rsid w:val="00055975"/>
    <w:rPr>
      <w:rFonts w:eastAsiaTheme="minorHAnsi"/>
      <w:lang w:eastAsia="en-US"/>
    </w:rPr>
  </w:style>
  <w:style w:type="paragraph" w:customStyle="1" w:styleId="421D3F721A504716ACE8ABCF63DFFE5A14">
    <w:name w:val="421D3F721A504716ACE8ABCF63DFFE5A14"/>
    <w:rsid w:val="00055975"/>
    <w:rPr>
      <w:rFonts w:eastAsiaTheme="minorHAnsi"/>
      <w:lang w:eastAsia="en-US"/>
    </w:rPr>
  </w:style>
  <w:style w:type="paragraph" w:customStyle="1" w:styleId="B00B68CFC8314A75BDABFCFD6A16878F16">
    <w:name w:val="B00B68CFC8314A75BDABFCFD6A16878F16"/>
    <w:rsid w:val="00055975"/>
    <w:rPr>
      <w:rFonts w:eastAsiaTheme="minorHAnsi"/>
      <w:lang w:eastAsia="en-US"/>
    </w:rPr>
  </w:style>
  <w:style w:type="paragraph" w:customStyle="1" w:styleId="9AF7E07CCD3544F6812B3631926BC62211">
    <w:name w:val="9AF7E07CCD3544F6812B3631926BC62211"/>
    <w:rsid w:val="00055975"/>
    <w:rPr>
      <w:rFonts w:eastAsiaTheme="minorHAnsi"/>
      <w:lang w:eastAsia="en-US"/>
    </w:rPr>
  </w:style>
  <w:style w:type="paragraph" w:customStyle="1" w:styleId="F38A35EE33BA4F9E936B357E1B428B4E16">
    <w:name w:val="F38A35EE33BA4F9E936B357E1B428B4E16"/>
    <w:rsid w:val="00055975"/>
    <w:rPr>
      <w:rFonts w:eastAsiaTheme="minorHAnsi"/>
      <w:lang w:eastAsia="en-US"/>
    </w:rPr>
  </w:style>
  <w:style w:type="paragraph" w:customStyle="1" w:styleId="C467EC0A723B4E99A6CBAAD1182FFB2C16">
    <w:name w:val="C467EC0A723B4E99A6CBAAD1182FFB2C16"/>
    <w:rsid w:val="00055975"/>
    <w:rPr>
      <w:rFonts w:eastAsiaTheme="minorHAnsi"/>
      <w:lang w:eastAsia="en-US"/>
    </w:rPr>
  </w:style>
  <w:style w:type="paragraph" w:customStyle="1" w:styleId="74E4CC3D70E848D0B0BC9BAFEB9D0B8216">
    <w:name w:val="74E4CC3D70E848D0B0BC9BAFEB9D0B8216"/>
    <w:rsid w:val="00055975"/>
    <w:rPr>
      <w:rFonts w:eastAsiaTheme="minorHAnsi"/>
      <w:lang w:eastAsia="en-US"/>
    </w:rPr>
  </w:style>
  <w:style w:type="paragraph" w:customStyle="1" w:styleId="423BA7F8695340918EBA6BEF4D3BA2C515">
    <w:name w:val="423BA7F8695340918EBA6BEF4D3BA2C515"/>
    <w:rsid w:val="00055975"/>
    <w:rPr>
      <w:rFonts w:eastAsiaTheme="minorHAnsi"/>
      <w:lang w:eastAsia="en-US"/>
    </w:rPr>
  </w:style>
  <w:style w:type="paragraph" w:customStyle="1" w:styleId="62D66C51290C4171B908B1957A2910E314">
    <w:name w:val="62D66C51290C4171B908B1957A2910E314"/>
    <w:rsid w:val="00055975"/>
    <w:rPr>
      <w:rFonts w:eastAsiaTheme="minorHAnsi"/>
      <w:lang w:eastAsia="en-US"/>
    </w:rPr>
  </w:style>
  <w:style w:type="paragraph" w:customStyle="1" w:styleId="2FDE3F31E98A4876B90BDA8734B27B2713">
    <w:name w:val="2FDE3F31E98A4876B90BDA8734B27B2713"/>
    <w:rsid w:val="00055975"/>
    <w:rPr>
      <w:rFonts w:eastAsiaTheme="minorHAnsi"/>
      <w:lang w:eastAsia="en-US"/>
    </w:rPr>
  </w:style>
  <w:style w:type="paragraph" w:customStyle="1" w:styleId="39E0C5C920C34F8493A247C54E91EB8810">
    <w:name w:val="39E0C5C920C34F8493A247C54E91EB8810"/>
    <w:rsid w:val="00055975"/>
    <w:rPr>
      <w:rFonts w:eastAsiaTheme="minorHAnsi"/>
      <w:lang w:eastAsia="en-US"/>
    </w:rPr>
  </w:style>
  <w:style w:type="paragraph" w:customStyle="1" w:styleId="648927059C88438A95C487678B93609F12">
    <w:name w:val="648927059C88438A95C487678B93609F12"/>
    <w:rsid w:val="00055975"/>
    <w:rPr>
      <w:rFonts w:eastAsiaTheme="minorHAnsi"/>
      <w:lang w:eastAsia="en-US"/>
    </w:rPr>
  </w:style>
  <w:style w:type="paragraph" w:customStyle="1" w:styleId="7BB634EB939C48D1965835906B2B7AE812">
    <w:name w:val="7BB634EB939C48D1965835906B2B7AE812"/>
    <w:rsid w:val="00055975"/>
    <w:rPr>
      <w:rFonts w:eastAsiaTheme="minorHAnsi"/>
      <w:lang w:eastAsia="en-US"/>
    </w:rPr>
  </w:style>
  <w:style w:type="paragraph" w:customStyle="1" w:styleId="5E2744C709B94B1FBC4EC59325DB498F12">
    <w:name w:val="5E2744C709B94B1FBC4EC59325DB498F12"/>
    <w:rsid w:val="00055975"/>
    <w:rPr>
      <w:rFonts w:eastAsiaTheme="minorHAnsi"/>
      <w:lang w:eastAsia="en-US"/>
    </w:rPr>
  </w:style>
  <w:style w:type="paragraph" w:customStyle="1" w:styleId="945C8DD6037D4B7C9D4377B2C48F40E212">
    <w:name w:val="945C8DD6037D4B7C9D4377B2C48F40E212"/>
    <w:rsid w:val="00055975"/>
    <w:rPr>
      <w:rFonts w:eastAsiaTheme="minorHAnsi"/>
      <w:lang w:eastAsia="en-US"/>
    </w:rPr>
  </w:style>
  <w:style w:type="paragraph" w:customStyle="1" w:styleId="D11FD30CBE7147778CFE0A5F65283C3612">
    <w:name w:val="D11FD30CBE7147778CFE0A5F65283C3612"/>
    <w:rsid w:val="00055975"/>
    <w:rPr>
      <w:rFonts w:eastAsiaTheme="minorHAnsi"/>
      <w:lang w:eastAsia="en-US"/>
    </w:rPr>
  </w:style>
  <w:style w:type="paragraph" w:customStyle="1" w:styleId="7C409CB595874AFC8EBCFC85462DEC2912">
    <w:name w:val="7C409CB595874AFC8EBCFC85462DEC2912"/>
    <w:rsid w:val="00055975"/>
    <w:rPr>
      <w:rFonts w:eastAsiaTheme="minorHAnsi"/>
      <w:lang w:eastAsia="en-US"/>
    </w:rPr>
  </w:style>
  <w:style w:type="paragraph" w:customStyle="1" w:styleId="3542C6B767C249F2841EA9C59B06F8FB12">
    <w:name w:val="3542C6B767C249F2841EA9C59B06F8FB12"/>
    <w:rsid w:val="00055975"/>
    <w:rPr>
      <w:rFonts w:eastAsiaTheme="minorHAnsi"/>
      <w:lang w:eastAsia="en-US"/>
    </w:rPr>
  </w:style>
  <w:style w:type="paragraph" w:customStyle="1" w:styleId="9A60BC37593040DDA6F7E117DF0702D212">
    <w:name w:val="9A60BC37593040DDA6F7E117DF0702D212"/>
    <w:rsid w:val="00055975"/>
    <w:rPr>
      <w:rFonts w:eastAsiaTheme="minorHAnsi"/>
      <w:lang w:eastAsia="en-US"/>
    </w:rPr>
  </w:style>
  <w:style w:type="paragraph" w:customStyle="1" w:styleId="9D10DAB62A794E088BD49480292A535711">
    <w:name w:val="9D10DAB62A794E088BD49480292A535711"/>
    <w:rsid w:val="00055975"/>
    <w:rPr>
      <w:rFonts w:eastAsiaTheme="minorHAnsi"/>
      <w:lang w:eastAsia="en-US"/>
    </w:rPr>
  </w:style>
  <w:style w:type="paragraph" w:customStyle="1" w:styleId="34CF0AC8510241E79030DDC1841002D512">
    <w:name w:val="34CF0AC8510241E79030DDC1841002D512"/>
    <w:rsid w:val="00055975"/>
    <w:rPr>
      <w:rFonts w:eastAsiaTheme="minorHAnsi"/>
      <w:lang w:eastAsia="en-US"/>
    </w:rPr>
  </w:style>
  <w:style w:type="paragraph" w:customStyle="1" w:styleId="0A7DE2CB894A4F8697FC7012CF37057611">
    <w:name w:val="0A7DE2CB894A4F8697FC7012CF37057611"/>
    <w:rsid w:val="00055975"/>
    <w:rPr>
      <w:rFonts w:eastAsiaTheme="minorHAnsi"/>
      <w:lang w:eastAsia="en-US"/>
    </w:rPr>
  </w:style>
  <w:style w:type="paragraph" w:customStyle="1" w:styleId="529F82172A494AEBB281628C609D0CCC12">
    <w:name w:val="529F82172A494AEBB281628C609D0CCC12"/>
    <w:rsid w:val="00055975"/>
    <w:rPr>
      <w:rFonts w:eastAsiaTheme="minorHAnsi"/>
      <w:lang w:eastAsia="en-US"/>
    </w:rPr>
  </w:style>
  <w:style w:type="paragraph" w:customStyle="1" w:styleId="C9E46C9F6BDB479698FC41D9A2B7897811">
    <w:name w:val="C9E46C9F6BDB479698FC41D9A2B7897811"/>
    <w:rsid w:val="00055975"/>
    <w:rPr>
      <w:rFonts w:eastAsiaTheme="minorHAnsi"/>
      <w:lang w:eastAsia="en-US"/>
    </w:rPr>
  </w:style>
  <w:style w:type="paragraph" w:customStyle="1" w:styleId="165CD05B471D4F4DBD1F0F3D745ED98A14">
    <w:name w:val="165CD05B471D4F4DBD1F0F3D745ED98A14"/>
    <w:rsid w:val="00055975"/>
    <w:rPr>
      <w:rFonts w:eastAsiaTheme="minorHAnsi"/>
      <w:lang w:eastAsia="en-US"/>
    </w:rPr>
  </w:style>
  <w:style w:type="paragraph" w:customStyle="1" w:styleId="C99260BB8E234F3F84F965598237BF4315">
    <w:name w:val="C99260BB8E234F3F84F965598237BF4315"/>
    <w:rsid w:val="00055975"/>
    <w:rPr>
      <w:rFonts w:eastAsiaTheme="minorHAnsi"/>
      <w:lang w:eastAsia="en-US"/>
    </w:rPr>
  </w:style>
  <w:style w:type="paragraph" w:customStyle="1" w:styleId="5F7802EDC45240A28D4D00ED9296157E">
    <w:name w:val="5F7802EDC45240A28D4D00ED9296157E"/>
    <w:rsid w:val="00A523CC"/>
  </w:style>
  <w:style w:type="paragraph" w:customStyle="1" w:styleId="AB4D3BCE51A04837B057DABBFA160A1F">
    <w:name w:val="AB4D3BCE51A04837B057DABBFA160A1F"/>
    <w:rsid w:val="00A523CC"/>
  </w:style>
  <w:style w:type="paragraph" w:customStyle="1" w:styleId="E75AF024FCFD4CB7A7B8DC389363929B">
    <w:name w:val="E75AF024FCFD4CB7A7B8DC389363929B"/>
    <w:rsid w:val="00A523CC"/>
  </w:style>
  <w:style w:type="paragraph" w:customStyle="1" w:styleId="E434A69EBAA5470E92F62C08682A763C">
    <w:name w:val="E434A69EBAA5470E92F62C08682A763C"/>
    <w:rsid w:val="00A523CC"/>
  </w:style>
  <w:style w:type="paragraph" w:customStyle="1" w:styleId="9FD0849B29D8404E93B6F8DE439EE9F0">
    <w:name w:val="9FD0849B29D8404E93B6F8DE439EE9F0"/>
    <w:rsid w:val="00A523CC"/>
  </w:style>
  <w:style w:type="paragraph" w:customStyle="1" w:styleId="6ABABA8518034CB19227D73FE5B7E43318">
    <w:name w:val="6ABABA8518034CB19227D73FE5B7E43318"/>
    <w:rsid w:val="00A523CC"/>
    <w:rPr>
      <w:rFonts w:eastAsiaTheme="minorHAnsi"/>
      <w:lang w:eastAsia="en-US"/>
    </w:rPr>
  </w:style>
  <w:style w:type="paragraph" w:customStyle="1" w:styleId="E11E1066F7EB43ACA6732D8EDB6FA71B18">
    <w:name w:val="E11E1066F7EB43ACA6732D8EDB6FA71B18"/>
    <w:rsid w:val="00A523CC"/>
    <w:rPr>
      <w:rFonts w:eastAsiaTheme="minorHAnsi"/>
      <w:lang w:eastAsia="en-US"/>
    </w:rPr>
  </w:style>
  <w:style w:type="paragraph" w:customStyle="1" w:styleId="CEFB06538B7841E1A49CC8E0BEEC3B3F18">
    <w:name w:val="CEFB06538B7841E1A49CC8E0BEEC3B3F18"/>
    <w:rsid w:val="00A523CC"/>
    <w:rPr>
      <w:rFonts w:eastAsiaTheme="minorHAnsi"/>
      <w:lang w:eastAsia="en-US"/>
    </w:rPr>
  </w:style>
  <w:style w:type="paragraph" w:customStyle="1" w:styleId="421D3F721A504716ACE8ABCF63DFFE5A15">
    <w:name w:val="421D3F721A504716ACE8ABCF63DFFE5A15"/>
    <w:rsid w:val="00A523CC"/>
    <w:rPr>
      <w:rFonts w:eastAsiaTheme="minorHAnsi"/>
      <w:lang w:eastAsia="en-US"/>
    </w:rPr>
  </w:style>
  <w:style w:type="paragraph" w:customStyle="1" w:styleId="B00B68CFC8314A75BDABFCFD6A16878F17">
    <w:name w:val="B00B68CFC8314A75BDABFCFD6A16878F17"/>
    <w:rsid w:val="00A523CC"/>
    <w:rPr>
      <w:rFonts w:eastAsiaTheme="minorHAnsi"/>
      <w:lang w:eastAsia="en-US"/>
    </w:rPr>
  </w:style>
  <w:style w:type="paragraph" w:customStyle="1" w:styleId="F2CB0C512E354F629AC87338B728C107">
    <w:name w:val="F2CB0C512E354F629AC87338B728C107"/>
    <w:rsid w:val="00A523CC"/>
    <w:rPr>
      <w:rFonts w:eastAsiaTheme="minorHAnsi"/>
      <w:lang w:eastAsia="en-US"/>
    </w:rPr>
  </w:style>
  <w:style w:type="paragraph" w:customStyle="1" w:styleId="9AF7E07CCD3544F6812B3631926BC62212">
    <w:name w:val="9AF7E07CCD3544F6812B3631926BC62212"/>
    <w:rsid w:val="00A523CC"/>
    <w:rPr>
      <w:rFonts w:eastAsiaTheme="minorHAnsi"/>
      <w:lang w:eastAsia="en-US"/>
    </w:rPr>
  </w:style>
  <w:style w:type="paragraph" w:customStyle="1" w:styleId="F38A35EE33BA4F9E936B357E1B428B4E17">
    <w:name w:val="F38A35EE33BA4F9E936B357E1B428B4E17"/>
    <w:rsid w:val="00A523CC"/>
    <w:rPr>
      <w:rFonts w:eastAsiaTheme="minorHAnsi"/>
      <w:lang w:eastAsia="en-US"/>
    </w:rPr>
  </w:style>
  <w:style w:type="paragraph" w:customStyle="1" w:styleId="5F7802EDC45240A28D4D00ED9296157E1">
    <w:name w:val="5F7802EDC45240A28D4D00ED9296157E1"/>
    <w:rsid w:val="00A523CC"/>
    <w:rPr>
      <w:rFonts w:eastAsiaTheme="minorHAnsi"/>
      <w:lang w:eastAsia="en-US"/>
    </w:rPr>
  </w:style>
  <w:style w:type="paragraph" w:customStyle="1" w:styleId="AB4D3BCE51A04837B057DABBFA160A1F1">
    <w:name w:val="AB4D3BCE51A04837B057DABBFA160A1F1"/>
    <w:rsid w:val="00A523CC"/>
    <w:rPr>
      <w:rFonts w:eastAsiaTheme="minorHAnsi"/>
      <w:lang w:eastAsia="en-US"/>
    </w:rPr>
  </w:style>
  <w:style w:type="paragraph" w:customStyle="1" w:styleId="E75AF024FCFD4CB7A7B8DC389363929B1">
    <w:name w:val="E75AF024FCFD4CB7A7B8DC389363929B1"/>
    <w:rsid w:val="00A523CC"/>
    <w:rPr>
      <w:rFonts w:eastAsiaTheme="minorHAnsi"/>
      <w:lang w:eastAsia="en-US"/>
    </w:rPr>
  </w:style>
  <w:style w:type="paragraph" w:customStyle="1" w:styleId="E434A69EBAA5470E92F62C08682A763C1">
    <w:name w:val="E434A69EBAA5470E92F62C08682A763C1"/>
    <w:rsid w:val="00A523CC"/>
    <w:rPr>
      <w:rFonts w:eastAsiaTheme="minorHAnsi"/>
      <w:lang w:eastAsia="en-US"/>
    </w:rPr>
  </w:style>
  <w:style w:type="paragraph" w:customStyle="1" w:styleId="9FD0849B29D8404E93B6F8DE439EE9F01">
    <w:name w:val="9FD0849B29D8404E93B6F8DE439EE9F01"/>
    <w:rsid w:val="00A523CC"/>
    <w:rPr>
      <w:rFonts w:eastAsiaTheme="minorHAnsi"/>
      <w:lang w:eastAsia="en-US"/>
    </w:rPr>
  </w:style>
  <w:style w:type="paragraph" w:customStyle="1" w:styleId="423BA7F8695340918EBA6BEF4D3BA2C516">
    <w:name w:val="423BA7F8695340918EBA6BEF4D3BA2C516"/>
    <w:rsid w:val="00A523CC"/>
    <w:rPr>
      <w:rFonts w:eastAsiaTheme="minorHAnsi"/>
      <w:lang w:eastAsia="en-US"/>
    </w:rPr>
  </w:style>
  <w:style w:type="paragraph" w:customStyle="1" w:styleId="62D66C51290C4171B908B1957A2910E315">
    <w:name w:val="62D66C51290C4171B908B1957A2910E315"/>
    <w:rsid w:val="00A523CC"/>
    <w:rPr>
      <w:rFonts w:eastAsiaTheme="minorHAnsi"/>
      <w:lang w:eastAsia="en-US"/>
    </w:rPr>
  </w:style>
  <w:style w:type="paragraph" w:customStyle="1" w:styleId="2FDE3F31E98A4876B90BDA8734B27B2714">
    <w:name w:val="2FDE3F31E98A4876B90BDA8734B27B2714"/>
    <w:rsid w:val="00A523CC"/>
    <w:rPr>
      <w:rFonts w:eastAsiaTheme="minorHAnsi"/>
      <w:lang w:eastAsia="en-US"/>
    </w:rPr>
  </w:style>
  <w:style w:type="paragraph" w:customStyle="1" w:styleId="39E0C5C920C34F8493A247C54E91EB8811">
    <w:name w:val="39E0C5C920C34F8493A247C54E91EB8811"/>
    <w:rsid w:val="00A523CC"/>
    <w:rPr>
      <w:rFonts w:eastAsiaTheme="minorHAnsi"/>
      <w:lang w:eastAsia="en-US"/>
    </w:rPr>
  </w:style>
  <w:style w:type="paragraph" w:customStyle="1" w:styleId="648927059C88438A95C487678B93609F13">
    <w:name w:val="648927059C88438A95C487678B93609F13"/>
    <w:rsid w:val="00A523CC"/>
    <w:rPr>
      <w:rFonts w:eastAsiaTheme="minorHAnsi"/>
      <w:lang w:eastAsia="en-US"/>
    </w:rPr>
  </w:style>
  <w:style w:type="paragraph" w:customStyle="1" w:styleId="7BB634EB939C48D1965835906B2B7AE813">
    <w:name w:val="7BB634EB939C48D1965835906B2B7AE813"/>
    <w:rsid w:val="00A523CC"/>
    <w:rPr>
      <w:rFonts w:eastAsiaTheme="minorHAnsi"/>
      <w:lang w:eastAsia="en-US"/>
    </w:rPr>
  </w:style>
  <w:style w:type="paragraph" w:customStyle="1" w:styleId="5E2744C709B94B1FBC4EC59325DB498F13">
    <w:name w:val="5E2744C709B94B1FBC4EC59325DB498F13"/>
    <w:rsid w:val="00A523CC"/>
    <w:rPr>
      <w:rFonts w:eastAsiaTheme="minorHAnsi"/>
      <w:lang w:eastAsia="en-US"/>
    </w:rPr>
  </w:style>
  <w:style w:type="paragraph" w:customStyle="1" w:styleId="945C8DD6037D4B7C9D4377B2C48F40E213">
    <w:name w:val="945C8DD6037D4B7C9D4377B2C48F40E213"/>
    <w:rsid w:val="00A523CC"/>
    <w:rPr>
      <w:rFonts w:eastAsiaTheme="minorHAnsi"/>
      <w:lang w:eastAsia="en-US"/>
    </w:rPr>
  </w:style>
  <w:style w:type="paragraph" w:customStyle="1" w:styleId="D11FD30CBE7147778CFE0A5F65283C3613">
    <w:name w:val="D11FD30CBE7147778CFE0A5F65283C3613"/>
    <w:rsid w:val="00A523CC"/>
    <w:rPr>
      <w:rFonts w:eastAsiaTheme="minorHAnsi"/>
      <w:lang w:eastAsia="en-US"/>
    </w:rPr>
  </w:style>
  <w:style w:type="paragraph" w:customStyle="1" w:styleId="7C409CB595874AFC8EBCFC85462DEC2913">
    <w:name w:val="7C409CB595874AFC8EBCFC85462DEC2913"/>
    <w:rsid w:val="00A523CC"/>
    <w:rPr>
      <w:rFonts w:eastAsiaTheme="minorHAnsi"/>
      <w:lang w:eastAsia="en-US"/>
    </w:rPr>
  </w:style>
  <w:style w:type="paragraph" w:customStyle="1" w:styleId="3542C6B767C249F2841EA9C59B06F8FB13">
    <w:name w:val="3542C6B767C249F2841EA9C59B06F8FB13"/>
    <w:rsid w:val="00A523CC"/>
    <w:rPr>
      <w:rFonts w:eastAsiaTheme="minorHAnsi"/>
      <w:lang w:eastAsia="en-US"/>
    </w:rPr>
  </w:style>
  <w:style w:type="paragraph" w:customStyle="1" w:styleId="9A60BC37593040DDA6F7E117DF0702D213">
    <w:name w:val="9A60BC37593040DDA6F7E117DF0702D213"/>
    <w:rsid w:val="00A523CC"/>
    <w:rPr>
      <w:rFonts w:eastAsiaTheme="minorHAnsi"/>
      <w:lang w:eastAsia="en-US"/>
    </w:rPr>
  </w:style>
  <w:style w:type="paragraph" w:customStyle="1" w:styleId="9D10DAB62A794E088BD49480292A535712">
    <w:name w:val="9D10DAB62A794E088BD49480292A535712"/>
    <w:rsid w:val="00A523CC"/>
    <w:rPr>
      <w:rFonts w:eastAsiaTheme="minorHAnsi"/>
      <w:lang w:eastAsia="en-US"/>
    </w:rPr>
  </w:style>
  <w:style w:type="paragraph" w:customStyle="1" w:styleId="34CF0AC8510241E79030DDC1841002D513">
    <w:name w:val="34CF0AC8510241E79030DDC1841002D513"/>
    <w:rsid w:val="00A523CC"/>
    <w:rPr>
      <w:rFonts w:eastAsiaTheme="minorHAnsi"/>
      <w:lang w:eastAsia="en-US"/>
    </w:rPr>
  </w:style>
  <w:style w:type="paragraph" w:customStyle="1" w:styleId="0A7DE2CB894A4F8697FC7012CF37057612">
    <w:name w:val="0A7DE2CB894A4F8697FC7012CF37057612"/>
    <w:rsid w:val="00A523CC"/>
    <w:rPr>
      <w:rFonts w:eastAsiaTheme="minorHAnsi"/>
      <w:lang w:eastAsia="en-US"/>
    </w:rPr>
  </w:style>
  <w:style w:type="paragraph" w:customStyle="1" w:styleId="529F82172A494AEBB281628C609D0CCC13">
    <w:name w:val="529F82172A494AEBB281628C609D0CCC13"/>
    <w:rsid w:val="00A523CC"/>
    <w:rPr>
      <w:rFonts w:eastAsiaTheme="minorHAnsi"/>
      <w:lang w:eastAsia="en-US"/>
    </w:rPr>
  </w:style>
  <w:style w:type="paragraph" w:customStyle="1" w:styleId="C9E46C9F6BDB479698FC41D9A2B7897812">
    <w:name w:val="C9E46C9F6BDB479698FC41D9A2B7897812"/>
    <w:rsid w:val="00A523CC"/>
    <w:rPr>
      <w:rFonts w:eastAsiaTheme="minorHAnsi"/>
      <w:lang w:eastAsia="en-US"/>
    </w:rPr>
  </w:style>
  <w:style w:type="paragraph" w:customStyle="1" w:styleId="165CD05B471D4F4DBD1F0F3D745ED98A15">
    <w:name w:val="165CD05B471D4F4DBD1F0F3D745ED98A15"/>
    <w:rsid w:val="00A523CC"/>
    <w:rPr>
      <w:rFonts w:eastAsiaTheme="minorHAnsi"/>
      <w:lang w:eastAsia="en-US"/>
    </w:rPr>
  </w:style>
  <w:style w:type="paragraph" w:customStyle="1" w:styleId="C99260BB8E234F3F84F965598237BF4316">
    <w:name w:val="C99260BB8E234F3F84F965598237BF4316"/>
    <w:rsid w:val="00A523CC"/>
    <w:rPr>
      <w:rFonts w:eastAsiaTheme="minorHAnsi"/>
      <w:lang w:eastAsia="en-US"/>
    </w:rPr>
  </w:style>
  <w:style w:type="paragraph" w:customStyle="1" w:styleId="6ABABA8518034CB19227D73FE5B7E43319">
    <w:name w:val="6ABABA8518034CB19227D73FE5B7E43319"/>
    <w:rsid w:val="00A523CC"/>
    <w:rPr>
      <w:rFonts w:eastAsiaTheme="minorHAnsi"/>
      <w:lang w:eastAsia="en-US"/>
    </w:rPr>
  </w:style>
  <w:style w:type="paragraph" w:customStyle="1" w:styleId="E11E1066F7EB43ACA6732D8EDB6FA71B19">
    <w:name w:val="E11E1066F7EB43ACA6732D8EDB6FA71B19"/>
    <w:rsid w:val="00A523CC"/>
    <w:rPr>
      <w:rFonts w:eastAsiaTheme="minorHAnsi"/>
      <w:lang w:eastAsia="en-US"/>
    </w:rPr>
  </w:style>
  <w:style w:type="paragraph" w:customStyle="1" w:styleId="CEFB06538B7841E1A49CC8E0BEEC3B3F19">
    <w:name w:val="CEFB06538B7841E1A49CC8E0BEEC3B3F19"/>
    <w:rsid w:val="00A523CC"/>
    <w:rPr>
      <w:rFonts w:eastAsiaTheme="minorHAnsi"/>
      <w:lang w:eastAsia="en-US"/>
    </w:rPr>
  </w:style>
  <w:style w:type="paragraph" w:customStyle="1" w:styleId="421D3F721A504716ACE8ABCF63DFFE5A16">
    <w:name w:val="421D3F721A504716ACE8ABCF63DFFE5A16"/>
    <w:rsid w:val="00A523CC"/>
    <w:rPr>
      <w:rFonts w:eastAsiaTheme="minorHAnsi"/>
      <w:lang w:eastAsia="en-US"/>
    </w:rPr>
  </w:style>
  <w:style w:type="paragraph" w:customStyle="1" w:styleId="B00B68CFC8314A75BDABFCFD6A16878F18">
    <w:name w:val="B00B68CFC8314A75BDABFCFD6A16878F18"/>
    <w:rsid w:val="00A523CC"/>
    <w:rPr>
      <w:rFonts w:eastAsiaTheme="minorHAnsi"/>
      <w:lang w:eastAsia="en-US"/>
    </w:rPr>
  </w:style>
  <w:style w:type="paragraph" w:customStyle="1" w:styleId="F2CB0C512E354F629AC87338B728C1071">
    <w:name w:val="F2CB0C512E354F629AC87338B728C1071"/>
    <w:rsid w:val="00A523CC"/>
    <w:rPr>
      <w:rFonts w:eastAsiaTheme="minorHAnsi"/>
      <w:lang w:eastAsia="en-US"/>
    </w:rPr>
  </w:style>
  <w:style w:type="paragraph" w:customStyle="1" w:styleId="9AF7E07CCD3544F6812B3631926BC62213">
    <w:name w:val="9AF7E07CCD3544F6812B3631926BC62213"/>
    <w:rsid w:val="00A523CC"/>
    <w:rPr>
      <w:rFonts w:eastAsiaTheme="minorHAnsi"/>
      <w:lang w:eastAsia="en-US"/>
    </w:rPr>
  </w:style>
  <w:style w:type="paragraph" w:customStyle="1" w:styleId="F38A35EE33BA4F9E936B357E1B428B4E18">
    <w:name w:val="F38A35EE33BA4F9E936B357E1B428B4E18"/>
    <w:rsid w:val="00A523CC"/>
    <w:rPr>
      <w:rFonts w:eastAsiaTheme="minorHAnsi"/>
      <w:lang w:eastAsia="en-US"/>
    </w:rPr>
  </w:style>
  <w:style w:type="paragraph" w:customStyle="1" w:styleId="5F7802EDC45240A28D4D00ED9296157E2">
    <w:name w:val="5F7802EDC45240A28D4D00ED9296157E2"/>
    <w:rsid w:val="00A523CC"/>
    <w:rPr>
      <w:rFonts w:eastAsiaTheme="minorHAnsi"/>
      <w:lang w:eastAsia="en-US"/>
    </w:rPr>
  </w:style>
  <w:style w:type="paragraph" w:customStyle="1" w:styleId="AB4D3BCE51A04837B057DABBFA160A1F2">
    <w:name w:val="AB4D3BCE51A04837B057DABBFA160A1F2"/>
    <w:rsid w:val="00A523CC"/>
    <w:rPr>
      <w:rFonts w:eastAsiaTheme="minorHAnsi"/>
      <w:lang w:eastAsia="en-US"/>
    </w:rPr>
  </w:style>
  <w:style w:type="paragraph" w:customStyle="1" w:styleId="E75AF024FCFD4CB7A7B8DC389363929B2">
    <w:name w:val="E75AF024FCFD4CB7A7B8DC389363929B2"/>
    <w:rsid w:val="00A523CC"/>
    <w:rPr>
      <w:rFonts w:eastAsiaTheme="minorHAnsi"/>
      <w:lang w:eastAsia="en-US"/>
    </w:rPr>
  </w:style>
  <w:style w:type="paragraph" w:customStyle="1" w:styleId="E434A69EBAA5470E92F62C08682A763C2">
    <w:name w:val="E434A69EBAA5470E92F62C08682A763C2"/>
    <w:rsid w:val="00A523CC"/>
    <w:rPr>
      <w:rFonts w:eastAsiaTheme="minorHAnsi"/>
      <w:lang w:eastAsia="en-US"/>
    </w:rPr>
  </w:style>
  <w:style w:type="paragraph" w:customStyle="1" w:styleId="9FD0849B29D8404E93B6F8DE439EE9F02">
    <w:name w:val="9FD0849B29D8404E93B6F8DE439EE9F02"/>
    <w:rsid w:val="00A523CC"/>
    <w:rPr>
      <w:rFonts w:eastAsiaTheme="minorHAnsi"/>
      <w:lang w:eastAsia="en-US"/>
    </w:rPr>
  </w:style>
  <w:style w:type="paragraph" w:customStyle="1" w:styleId="423BA7F8695340918EBA6BEF4D3BA2C517">
    <w:name w:val="423BA7F8695340918EBA6BEF4D3BA2C517"/>
    <w:rsid w:val="00A523CC"/>
    <w:rPr>
      <w:rFonts w:eastAsiaTheme="minorHAnsi"/>
      <w:lang w:eastAsia="en-US"/>
    </w:rPr>
  </w:style>
  <w:style w:type="paragraph" w:customStyle="1" w:styleId="62D66C51290C4171B908B1957A2910E316">
    <w:name w:val="62D66C51290C4171B908B1957A2910E316"/>
    <w:rsid w:val="00A523CC"/>
    <w:rPr>
      <w:rFonts w:eastAsiaTheme="minorHAnsi"/>
      <w:lang w:eastAsia="en-US"/>
    </w:rPr>
  </w:style>
  <w:style w:type="paragraph" w:customStyle="1" w:styleId="2FDE3F31E98A4876B90BDA8734B27B2715">
    <w:name w:val="2FDE3F31E98A4876B90BDA8734B27B2715"/>
    <w:rsid w:val="00A523CC"/>
    <w:rPr>
      <w:rFonts w:eastAsiaTheme="minorHAnsi"/>
      <w:lang w:eastAsia="en-US"/>
    </w:rPr>
  </w:style>
  <w:style w:type="paragraph" w:customStyle="1" w:styleId="39E0C5C920C34F8493A247C54E91EB8812">
    <w:name w:val="39E0C5C920C34F8493A247C54E91EB8812"/>
    <w:rsid w:val="00A523CC"/>
    <w:rPr>
      <w:rFonts w:eastAsiaTheme="minorHAnsi"/>
      <w:lang w:eastAsia="en-US"/>
    </w:rPr>
  </w:style>
  <w:style w:type="paragraph" w:customStyle="1" w:styleId="648927059C88438A95C487678B93609F14">
    <w:name w:val="648927059C88438A95C487678B93609F14"/>
    <w:rsid w:val="00A523CC"/>
    <w:rPr>
      <w:rFonts w:eastAsiaTheme="minorHAnsi"/>
      <w:lang w:eastAsia="en-US"/>
    </w:rPr>
  </w:style>
  <w:style w:type="paragraph" w:customStyle="1" w:styleId="7BB634EB939C48D1965835906B2B7AE814">
    <w:name w:val="7BB634EB939C48D1965835906B2B7AE814"/>
    <w:rsid w:val="00A523CC"/>
    <w:rPr>
      <w:rFonts w:eastAsiaTheme="minorHAnsi"/>
      <w:lang w:eastAsia="en-US"/>
    </w:rPr>
  </w:style>
  <w:style w:type="paragraph" w:customStyle="1" w:styleId="5E2744C709B94B1FBC4EC59325DB498F14">
    <w:name w:val="5E2744C709B94B1FBC4EC59325DB498F14"/>
    <w:rsid w:val="00A523CC"/>
    <w:rPr>
      <w:rFonts w:eastAsiaTheme="minorHAnsi"/>
      <w:lang w:eastAsia="en-US"/>
    </w:rPr>
  </w:style>
  <w:style w:type="paragraph" w:customStyle="1" w:styleId="945C8DD6037D4B7C9D4377B2C48F40E214">
    <w:name w:val="945C8DD6037D4B7C9D4377B2C48F40E214"/>
    <w:rsid w:val="00A523CC"/>
    <w:rPr>
      <w:rFonts w:eastAsiaTheme="minorHAnsi"/>
      <w:lang w:eastAsia="en-US"/>
    </w:rPr>
  </w:style>
  <w:style w:type="paragraph" w:customStyle="1" w:styleId="D11FD30CBE7147778CFE0A5F65283C3614">
    <w:name w:val="D11FD30CBE7147778CFE0A5F65283C3614"/>
    <w:rsid w:val="00A523CC"/>
    <w:rPr>
      <w:rFonts w:eastAsiaTheme="minorHAnsi"/>
      <w:lang w:eastAsia="en-US"/>
    </w:rPr>
  </w:style>
  <w:style w:type="paragraph" w:customStyle="1" w:styleId="7C409CB595874AFC8EBCFC85462DEC2914">
    <w:name w:val="7C409CB595874AFC8EBCFC85462DEC2914"/>
    <w:rsid w:val="00A523CC"/>
    <w:rPr>
      <w:rFonts w:eastAsiaTheme="minorHAnsi"/>
      <w:lang w:eastAsia="en-US"/>
    </w:rPr>
  </w:style>
  <w:style w:type="paragraph" w:customStyle="1" w:styleId="3542C6B767C249F2841EA9C59B06F8FB14">
    <w:name w:val="3542C6B767C249F2841EA9C59B06F8FB14"/>
    <w:rsid w:val="00A523CC"/>
    <w:rPr>
      <w:rFonts w:eastAsiaTheme="minorHAnsi"/>
      <w:lang w:eastAsia="en-US"/>
    </w:rPr>
  </w:style>
  <w:style w:type="paragraph" w:customStyle="1" w:styleId="9A60BC37593040DDA6F7E117DF0702D214">
    <w:name w:val="9A60BC37593040DDA6F7E117DF0702D214"/>
    <w:rsid w:val="00A523CC"/>
    <w:rPr>
      <w:rFonts w:eastAsiaTheme="minorHAnsi"/>
      <w:lang w:eastAsia="en-US"/>
    </w:rPr>
  </w:style>
  <w:style w:type="paragraph" w:customStyle="1" w:styleId="9D10DAB62A794E088BD49480292A535713">
    <w:name w:val="9D10DAB62A794E088BD49480292A535713"/>
    <w:rsid w:val="00A523CC"/>
    <w:rPr>
      <w:rFonts w:eastAsiaTheme="minorHAnsi"/>
      <w:lang w:eastAsia="en-US"/>
    </w:rPr>
  </w:style>
  <w:style w:type="paragraph" w:customStyle="1" w:styleId="34CF0AC8510241E79030DDC1841002D514">
    <w:name w:val="34CF0AC8510241E79030DDC1841002D514"/>
    <w:rsid w:val="00A523CC"/>
    <w:rPr>
      <w:rFonts w:eastAsiaTheme="minorHAnsi"/>
      <w:lang w:eastAsia="en-US"/>
    </w:rPr>
  </w:style>
  <w:style w:type="paragraph" w:customStyle="1" w:styleId="0A7DE2CB894A4F8697FC7012CF37057613">
    <w:name w:val="0A7DE2CB894A4F8697FC7012CF37057613"/>
    <w:rsid w:val="00A523CC"/>
    <w:rPr>
      <w:rFonts w:eastAsiaTheme="minorHAnsi"/>
      <w:lang w:eastAsia="en-US"/>
    </w:rPr>
  </w:style>
  <w:style w:type="paragraph" w:customStyle="1" w:styleId="529F82172A494AEBB281628C609D0CCC14">
    <w:name w:val="529F82172A494AEBB281628C609D0CCC14"/>
    <w:rsid w:val="00A523CC"/>
    <w:rPr>
      <w:rFonts w:eastAsiaTheme="minorHAnsi"/>
      <w:lang w:eastAsia="en-US"/>
    </w:rPr>
  </w:style>
  <w:style w:type="paragraph" w:customStyle="1" w:styleId="C9E46C9F6BDB479698FC41D9A2B7897813">
    <w:name w:val="C9E46C9F6BDB479698FC41D9A2B7897813"/>
    <w:rsid w:val="00A523CC"/>
    <w:rPr>
      <w:rFonts w:eastAsiaTheme="minorHAnsi"/>
      <w:lang w:eastAsia="en-US"/>
    </w:rPr>
  </w:style>
  <w:style w:type="paragraph" w:customStyle="1" w:styleId="165CD05B471D4F4DBD1F0F3D745ED98A16">
    <w:name w:val="165CD05B471D4F4DBD1F0F3D745ED98A16"/>
    <w:rsid w:val="00A523CC"/>
    <w:rPr>
      <w:rFonts w:eastAsiaTheme="minorHAnsi"/>
      <w:lang w:eastAsia="en-US"/>
    </w:rPr>
  </w:style>
  <w:style w:type="paragraph" w:customStyle="1" w:styleId="C99260BB8E234F3F84F965598237BF4317">
    <w:name w:val="C99260BB8E234F3F84F965598237BF4317"/>
    <w:rsid w:val="00A523CC"/>
    <w:rPr>
      <w:rFonts w:eastAsiaTheme="minorHAnsi"/>
      <w:lang w:eastAsia="en-US"/>
    </w:rPr>
  </w:style>
  <w:style w:type="paragraph" w:customStyle="1" w:styleId="37F0FDADB33349968B62813928AF5093">
    <w:name w:val="37F0FDADB33349968B62813928AF5093"/>
    <w:rsid w:val="00A523CC"/>
  </w:style>
  <w:style w:type="paragraph" w:customStyle="1" w:styleId="A5923411B78F48DD84C4C545904146AB">
    <w:name w:val="A5923411B78F48DD84C4C545904146AB"/>
    <w:rsid w:val="00A523CC"/>
  </w:style>
  <w:style w:type="paragraph" w:customStyle="1" w:styleId="6ABABA8518034CB19227D73FE5B7E43320">
    <w:name w:val="6ABABA8518034CB19227D73FE5B7E43320"/>
    <w:rsid w:val="00E235E6"/>
    <w:rPr>
      <w:rFonts w:eastAsiaTheme="minorHAnsi"/>
      <w:lang w:eastAsia="en-US"/>
    </w:rPr>
  </w:style>
  <w:style w:type="paragraph" w:customStyle="1" w:styleId="E11E1066F7EB43ACA6732D8EDB6FA71B20">
    <w:name w:val="E11E1066F7EB43ACA6732D8EDB6FA71B20"/>
    <w:rsid w:val="00E235E6"/>
    <w:rPr>
      <w:rFonts w:eastAsiaTheme="minorHAnsi"/>
      <w:lang w:eastAsia="en-US"/>
    </w:rPr>
  </w:style>
  <w:style w:type="paragraph" w:customStyle="1" w:styleId="CEFB06538B7841E1A49CC8E0BEEC3B3F20">
    <w:name w:val="CEFB06538B7841E1A49CC8E0BEEC3B3F20"/>
    <w:rsid w:val="00E235E6"/>
    <w:rPr>
      <w:rFonts w:eastAsiaTheme="minorHAnsi"/>
      <w:lang w:eastAsia="en-US"/>
    </w:rPr>
  </w:style>
  <w:style w:type="paragraph" w:customStyle="1" w:styleId="421D3F721A504716ACE8ABCF63DFFE5A17">
    <w:name w:val="421D3F721A504716ACE8ABCF63DFFE5A17"/>
    <w:rsid w:val="00E235E6"/>
    <w:rPr>
      <w:rFonts w:eastAsiaTheme="minorHAnsi"/>
      <w:lang w:eastAsia="en-US"/>
    </w:rPr>
  </w:style>
  <w:style w:type="paragraph" w:customStyle="1" w:styleId="B00B68CFC8314A75BDABFCFD6A16878F19">
    <w:name w:val="B00B68CFC8314A75BDABFCFD6A16878F19"/>
    <w:rsid w:val="00E235E6"/>
    <w:rPr>
      <w:rFonts w:eastAsiaTheme="minorHAnsi"/>
      <w:lang w:eastAsia="en-US"/>
    </w:rPr>
  </w:style>
  <w:style w:type="paragraph" w:customStyle="1" w:styleId="DA8994918FA74DB1B0BB7D40C00FB7DF">
    <w:name w:val="DA8994918FA74DB1B0BB7D40C00FB7DF"/>
    <w:rsid w:val="00E235E6"/>
    <w:rPr>
      <w:rFonts w:eastAsiaTheme="minorHAnsi"/>
      <w:lang w:eastAsia="en-US"/>
    </w:rPr>
  </w:style>
  <w:style w:type="paragraph" w:customStyle="1" w:styleId="F2CB0C512E354F629AC87338B728C1072">
    <w:name w:val="F2CB0C512E354F629AC87338B728C1072"/>
    <w:rsid w:val="00E235E6"/>
    <w:rPr>
      <w:rFonts w:eastAsiaTheme="minorHAnsi"/>
      <w:lang w:eastAsia="en-US"/>
    </w:rPr>
  </w:style>
  <w:style w:type="paragraph" w:customStyle="1" w:styleId="9AF7E07CCD3544F6812B3631926BC62214">
    <w:name w:val="9AF7E07CCD3544F6812B3631926BC62214"/>
    <w:rsid w:val="00E235E6"/>
    <w:rPr>
      <w:rFonts w:eastAsiaTheme="minorHAnsi"/>
      <w:lang w:eastAsia="en-US"/>
    </w:rPr>
  </w:style>
  <w:style w:type="paragraph" w:customStyle="1" w:styleId="F38A35EE33BA4F9E936B357E1B428B4E19">
    <w:name w:val="F38A35EE33BA4F9E936B357E1B428B4E19"/>
    <w:rsid w:val="00E235E6"/>
    <w:rPr>
      <w:rFonts w:eastAsiaTheme="minorHAnsi"/>
      <w:lang w:eastAsia="en-US"/>
    </w:rPr>
  </w:style>
  <w:style w:type="paragraph" w:customStyle="1" w:styleId="5F7802EDC45240A28D4D00ED9296157E3">
    <w:name w:val="5F7802EDC45240A28D4D00ED9296157E3"/>
    <w:rsid w:val="00E235E6"/>
    <w:rPr>
      <w:rFonts w:eastAsiaTheme="minorHAnsi"/>
      <w:lang w:eastAsia="en-US"/>
    </w:rPr>
  </w:style>
  <w:style w:type="paragraph" w:customStyle="1" w:styleId="AB4D3BCE51A04837B057DABBFA160A1F3">
    <w:name w:val="AB4D3BCE51A04837B057DABBFA160A1F3"/>
    <w:rsid w:val="00E235E6"/>
    <w:rPr>
      <w:rFonts w:eastAsiaTheme="minorHAnsi"/>
      <w:lang w:eastAsia="en-US"/>
    </w:rPr>
  </w:style>
  <w:style w:type="paragraph" w:customStyle="1" w:styleId="E75AF024FCFD4CB7A7B8DC389363929B3">
    <w:name w:val="E75AF024FCFD4CB7A7B8DC389363929B3"/>
    <w:rsid w:val="00E235E6"/>
    <w:rPr>
      <w:rFonts w:eastAsiaTheme="minorHAnsi"/>
      <w:lang w:eastAsia="en-US"/>
    </w:rPr>
  </w:style>
  <w:style w:type="paragraph" w:customStyle="1" w:styleId="E434A69EBAA5470E92F62C08682A763C3">
    <w:name w:val="E434A69EBAA5470E92F62C08682A763C3"/>
    <w:rsid w:val="00E235E6"/>
    <w:rPr>
      <w:rFonts w:eastAsiaTheme="minorHAnsi"/>
      <w:lang w:eastAsia="en-US"/>
    </w:rPr>
  </w:style>
  <w:style w:type="paragraph" w:customStyle="1" w:styleId="9FD0849B29D8404E93B6F8DE439EE9F03">
    <w:name w:val="9FD0849B29D8404E93B6F8DE439EE9F03"/>
    <w:rsid w:val="00E235E6"/>
    <w:rPr>
      <w:rFonts w:eastAsiaTheme="minorHAnsi"/>
      <w:lang w:eastAsia="en-US"/>
    </w:rPr>
  </w:style>
  <w:style w:type="paragraph" w:customStyle="1" w:styleId="423BA7F8695340918EBA6BEF4D3BA2C518">
    <w:name w:val="423BA7F8695340918EBA6BEF4D3BA2C518"/>
    <w:rsid w:val="00E235E6"/>
    <w:rPr>
      <w:rFonts w:eastAsiaTheme="minorHAnsi"/>
      <w:lang w:eastAsia="en-US"/>
    </w:rPr>
  </w:style>
  <w:style w:type="paragraph" w:customStyle="1" w:styleId="62D66C51290C4171B908B1957A2910E317">
    <w:name w:val="62D66C51290C4171B908B1957A2910E317"/>
    <w:rsid w:val="00E235E6"/>
    <w:rPr>
      <w:rFonts w:eastAsiaTheme="minorHAnsi"/>
      <w:lang w:eastAsia="en-US"/>
    </w:rPr>
  </w:style>
  <w:style w:type="paragraph" w:customStyle="1" w:styleId="2FDE3F31E98A4876B90BDA8734B27B2716">
    <w:name w:val="2FDE3F31E98A4876B90BDA8734B27B2716"/>
    <w:rsid w:val="00E235E6"/>
    <w:rPr>
      <w:rFonts w:eastAsiaTheme="minorHAnsi"/>
      <w:lang w:eastAsia="en-US"/>
    </w:rPr>
  </w:style>
  <w:style w:type="paragraph" w:customStyle="1" w:styleId="39E0C5C920C34F8493A247C54E91EB8813">
    <w:name w:val="39E0C5C920C34F8493A247C54E91EB8813"/>
    <w:rsid w:val="00E235E6"/>
    <w:rPr>
      <w:rFonts w:eastAsiaTheme="minorHAnsi"/>
      <w:lang w:eastAsia="en-US"/>
    </w:rPr>
  </w:style>
  <w:style w:type="paragraph" w:customStyle="1" w:styleId="648927059C88438A95C487678B93609F15">
    <w:name w:val="648927059C88438A95C487678B93609F15"/>
    <w:rsid w:val="00E235E6"/>
    <w:rPr>
      <w:rFonts w:eastAsiaTheme="minorHAnsi"/>
      <w:lang w:eastAsia="en-US"/>
    </w:rPr>
  </w:style>
  <w:style w:type="paragraph" w:customStyle="1" w:styleId="7BB634EB939C48D1965835906B2B7AE815">
    <w:name w:val="7BB634EB939C48D1965835906B2B7AE815"/>
    <w:rsid w:val="00E235E6"/>
    <w:rPr>
      <w:rFonts w:eastAsiaTheme="minorHAnsi"/>
      <w:lang w:eastAsia="en-US"/>
    </w:rPr>
  </w:style>
  <w:style w:type="paragraph" w:customStyle="1" w:styleId="5E2744C709B94B1FBC4EC59325DB498F15">
    <w:name w:val="5E2744C709B94B1FBC4EC59325DB498F15"/>
    <w:rsid w:val="00E235E6"/>
    <w:rPr>
      <w:rFonts w:eastAsiaTheme="minorHAnsi"/>
      <w:lang w:eastAsia="en-US"/>
    </w:rPr>
  </w:style>
  <w:style w:type="paragraph" w:customStyle="1" w:styleId="945C8DD6037D4B7C9D4377B2C48F40E215">
    <w:name w:val="945C8DD6037D4B7C9D4377B2C48F40E215"/>
    <w:rsid w:val="00E235E6"/>
    <w:rPr>
      <w:rFonts w:eastAsiaTheme="minorHAnsi"/>
      <w:lang w:eastAsia="en-US"/>
    </w:rPr>
  </w:style>
  <w:style w:type="paragraph" w:customStyle="1" w:styleId="D11FD30CBE7147778CFE0A5F65283C3615">
    <w:name w:val="D11FD30CBE7147778CFE0A5F65283C3615"/>
    <w:rsid w:val="00E235E6"/>
    <w:rPr>
      <w:rFonts w:eastAsiaTheme="minorHAnsi"/>
      <w:lang w:eastAsia="en-US"/>
    </w:rPr>
  </w:style>
  <w:style w:type="paragraph" w:customStyle="1" w:styleId="7C409CB595874AFC8EBCFC85462DEC2915">
    <w:name w:val="7C409CB595874AFC8EBCFC85462DEC2915"/>
    <w:rsid w:val="00E235E6"/>
    <w:rPr>
      <w:rFonts w:eastAsiaTheme="minorHAnsi"/>
      <w:lang w:eastAsia="en-US"/>
    </w:rPr>
  </w:style>
  <w:style w:type="paragraph" w:customStyle="1" w:styleId="3542C6B767C249F2841EA9C59B06F8FB15">
    <w:name w:val="3542C6B767C249F2841EA9C59B06F8FB15"/>
    <w:rsid w:val="00E235E6"/>
    <w:rPr>
      <w:rFonts w:eastAsiaTheme="minorHAnsi"/>
      <w:lang w:eastAsia="en-US"/>
    </w:rPr>
  </w:style>
  <w:style w:type="paragraph" w:customStyle="1" w:styleId="9A60BC37593040DDA6F7E117DF0702D215">
    <w:name w:val="9A60BC37593040DDA6F7E117DF0702D215"/>
    <w:rsid w:val="00E235E6"/>
    <w:rPr>
      <w:rFonts w:eastAsiaTheme="minorHAnsi"/>
      <w:lang w:eastAsia="en-US"/>
    </w:rPr>
  </w:style>
  <w:style w:type="paragraph" w:customStyle="1" w:styleId="9D10DAB62A794E088BD49480292A535714">
    <w:name w:val="9D10DAB62A794E088BD49480292A535714"/>
    <w:rsid w:val="00E235E6"/>
    <w:rPr>
      <w:rFonts w:eastAsiaTheme="minorHAnsi"/>
      <w:lang w:eastAsia="en-US"/>
    </w:rPr>
  </w:style>
  <w:style w:type="paragraph" w:customStyle="1" w:styleId="34CF0AC8510241E79030DDC1841002D515">
    <w:name w:val="34CF0AC8510241E79030DDC1841002D515"/>
    <w:rsid w:val="00E235E6"/>
    <w:rPr>
      <w:rFonts w:eastAsiaTheme="minorHAnsi"/>
      <w:lang w:eastAsia="en-US"/>
    </w:rPr>
  </w:style>
  <w:style w:type="paragraph" w:customStyle="1" w:styleId="0A7DE2CB894A4F8697FC7012CF37057614">
    <w:name w:val="0A7DE2CB894A4F8697FC7012CF37057614"/>
    <w:rsid w:val="00E235E6"/>
    <w:rPr>
      <w:rFonts w:eastAsiaTheme="minorHAnsi"/>
      <w:lang w:eastAsia="en-US"/>
    </w:rPr>
  </w:style>
  <w:style w:type="paragraph" w:customStyle="1" w:styleId="529F82172A494AEBB281628C609D0CCC15">
    <w:name w:val="529F82172A494AEBB281628C609D0CCC15"/>
    <w:rsid w:val="00E235E6"/>
    <w:rPr>
      <w:rFonts w:eastAsiaTheme="minorHAnsi"/>
      <w:lang w:eastAsia="en-US"/>
    </w:rPr>
  </w:style>
  <w:style w:type="paragraph" w:customStyle="1" w:styleId="C9E46C9F6BDB479698FC41D9A2B7897814">
    <w:name w:val="C9E46C9F6BDB479698FC41D9A2B7897814"/>
    <w:rsid w:val="00E235E6"/>
    <w:rPr>
      <w:rFonts w:eastAsiaTheme="minorHAnsi"/>
      <w:lang w:eastAsia="en-US"/>
    </w:rPr>
  </w:style>
  <w:style w:type="paragraph" w:customStyle="1" w:styleId="165CD05B471D4F4DBD1F0F3D745ED98A17">
    <w:name w:val="165CD05B471D4F4DBD1F0F3D745ED98A17"/>
    <w:rsid w:val="00E235E6"/>
    <w:rPr>
      <w:rFonts w:eastAsiaTheme="minorHAnsi"/>
      <w:lang w:eastAsia="en-US"/>
    </w:rPr>
  </w:style>
  <w:style w:type="paragraph" w:customStyle="1" w:styleId="C99260BB8E234F3F84F965598237BF4318">
    <w:name w:val="C99260BB8E234F3F84F965598237BF4318"/>
    <w:rsid w:val="00E235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AEA3-68D5-406D-882D-E4750031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1939CB4D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Manfred</dc:creator>
  <cp:lastModifiedBy>Kreis, Stephanie</cp:lastModifiedBy>
  <cp:revision>2</cp:revision>
  <cp:lastPrinted>2016-07-11T14:37:00Z</cp:lastPrinted>
  <dcterms:created xsi:type="dcterms:W3CDTF">2016-07-12T13:26:00Z</dcterms:created>
  <dcterms:modified xsi:type="dcterms:W3CDTF">2016-07-12T13:26:00Z</dcterms:modified>
</cp:coreProperties>
</file>