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69C" w:rsidRDefault="0092569C" w:rsidP="0092569C">
      <w:pPr>
        <w:pStyle w:val="Titel"/>
        <w:ind w:left="1134"/>
      </w:pPr>
      <w:r>
        <w:t>Bitte dieses Formblatt mit Schreibma</w:t>
      </w:r>
      <w:r w:rsidR="00207B81">
        <w:t xml:space="preserve">schine oder in Druckbuchstaben </w:t>
      </w:r>
      <w:r>
        <w:t>ausfüllen</w:t>
      </w:r>
    </w:p>
    <w:p w:rsidR="0092569C" w:rsidRDefault="0092569C" w:rsidP="0092569C">
      <w:pPr>
        <w:pStyle w:val="Textkrper-Zeileneinzug"/>
      </w:pPr>
      <w:r>
        <w:t>Die Wahlvorschläge sind innerhalb der im Terminplan vorgesehenen Frist beim Wahlvorstand einzureichen. Bis zum Ablauf dieser Frist kann die Vertrauensperson den Wahlvorschlag zurücknehmen, ändern oder ergänzen. Danach können Wahlvorschläge nicht mehr geändert oder ergänzt oder zurückgenommen werden.</w:t>
      </w:r>
    </w:p>
    <w:p w:rsidR="0092569C" w:rsidRPr="0087079A" w:rsidRDefault="0092569C" w:rsidP="0092569C">
      <w:pPr>
        <w:ind w:left="1134"/>
        <w:jc w:val="center"/>
        <w:rPr>
          <w:b/>
        </w:rPr>
      </w:pPr>
      <w:r w:rsidRPr="0087079A">
        <w:rPr>
          <w:b/>
        </w:rPr>
        <w:t>Spä</w:t>
      </w:r>
      <w:r w:rsidR="001E2A28">
        <w:rPr>
          <w:b/>
        </w:rPr>
        <w:t>tester Abgabetermin D</w:t>
      </w:r>
      <w:r w:rsidR="0032685B">
        <w:rPr>
          <w:b/>
        </w:rPr>
        <w:t>onners</w:t>
      </w:r>
      <w:r w:rsidR="007F6E7F">
        <w:rPr>
          <w:b/>
        </w:rPr>
        <w:t>tag, 14</w:t>
      </w:r>
      <w:bookmarkStart w:id="0" w:name="_GoBack"/>
      <w:bookmarkEnd w:id="0"/>
      <w:r w:rsidR="00207B81">
        <w:rPr>
          <w:b/>
        </w:rPr>
        <w:t>.05.2020</w:t>
      </w:r>
      <w:r w:rsidRPr="0087079A">
        <w:rPr>
          <w:b/>
        </w:rPr>
        <w:t xml:space="preserve">, 15.30 Uhr Geschäftsstelle des Wahlvorstandes Biegenstraße 10, 3. Obergeschoss, Zimmer </w:t>
      </w:r>
      <w:r w:rsidR="00207B81">
        <w:rPr>
          <w:b/>
        </w:rPr>
        <w:t>03003</w:t>
      </w:r>
    </w:p>
    <w:p w:rsidR="0092569C" w:rsidRDefault="0092569C" w:rsidP="0092569C">
      <w:pPr>
        <w:ind w:left="1134"/>
        <w:jc w:val="center"/>
      </w:pPr>
    </w:p>
    <w:tbl>
      <w:tblPr>
        <w:tblW w:w="20278" w:type="dxa"/>
        <w:tblInd w:w="1150" w:type="dxa"/>
        <w:tblLayout w:type="fixed"/>
        <w:tblCellMar>
          <w:left w:w="70" w:type="dxa"/>
          <w:right w:w="70" w:type="dxa"/>
        </w:tblCellMar>
        <w:tblLook w:val="0000" w:firstRow="0" w:lastRow="0" w:firstColumn="0" w:lastColumn="0" w:noHBand="0" w:noVBand="0"/>
      </w:tblPr>
      <w:tblGrid>
        <w:gridCol w:w="4207"/>
        <w:gridCol w:w="5357"/>
        <w:gridCol w:w="5357"/>
        <w:gridCol w:w="5357"/>
      </w:tblGrid>
      <w:tr w:rsidR="0092569C" w:rsidTr="00092528">
        <w:tc>
          <w:tcPr>
            <w:tcW w:w="4207" w:type="dxa"/>
          </w:tcPr>
          <w:p w:rsidR="0092569C" w:rsidRDefault="0092569C" w:rsidP="00092528">
            <w:pPr>
              <w:jc w:val="center"/>
            </w:pPr>
            <w:r>
              <w:rPr>
                <w:sz w:val="36"/>
              </w:rPr>
              <w:t>Wahlvorschlag</w:t>
            </w:r>
          </w:p>
        </w:tc>
        <w:tc>
          <w:tcPr>
            <w:tcW w:w="5357" w:type="dxa"/>
          </w:tcPr>
          <w:p w:rsidR="0092569C" w:rsidRPr="001B5499" w:rsidRDefault="00E65C18" w:rsidP="00092528">
            <w:pPr>
              <w:jc w:val="center"/>
              <w:rPr>
                <w:b/>
              </w:rPr>
            </w:pPr>
            <w:r>
              <w:rPr>
                <w:b/>
              </w:rPr>
              <w:t>für die Wahl zum</w:t>
            </w:r>
          </w:p>
          <w:p w:rsidR="0092569C" w:rsidRDefault="0092569C" w:rsidP="00092528">
            <w:pPr>
              <w:jc w:val="center"/>
            </w:pPr>
          </w:p>
          <w:p w:rsidR="0092569C" w:rsidRDefault="0092569C" w:rsidP="00092528">
            <w:pPr>
              <w:jc w:val="center"/>
              <w:rPr>
                <w:b/>
                <w:bCs/>
              </w:rPr>
            </w:pPr>
            <w:r>
              <w:rPr>
                <w:b/>
                <w:bCs/>
              </w:rPr>
              <w:t>!!!   Unzutreffendes bitte streichen und</w:t>
            </w:r>
          </w:p>
          <w:p w:rsidR="0092569C" w:rsidRDefault="0092569C" w:rsidP="00092528">
            <w:pPr>
              <w:jc w:val="center"/>
            </w:pPr>
            <w:r>
              <w:rPr>
                <w:b/>
                <w:bCs/>
              </w:rPr>
              <w:t xml:space="preserve">         bitte </w:t>
            </w:r>
            <w:r w:rsidRPr="001B5499">
              <w:rPr>
                <w:b/>
                <w:u w:val="single"/>
              </w:rPr>
              <w:t>alle</w:t>
            </w:r>
            <w:r w:rsidRPr="001B5499">
              <w:rPr>
                <w:b/>
              </w:rPr>
              <w:t xml:space="preserve"> </w:t>
            </w:r>
            <w:r>
              <w:rPr>
                <w:b/>
              </w:rPr>
              <w:t xml:space="preserve">Kontaktdaten ausfüllen  </w:t>
            </w:r>
            <w:r>
              <w:rPr>
                <w:b/>
                <w:bCs/>
              </w:rPr>
              <w:t xml:space="preserve"> !!!</w:t>
            </w:r>
          </w:p>
        </w:tc>
        <w:tc>
          <w:tcPr>
            <w:tcW w:w="5357" w:type="dxa"/>
          </w:tcPr>
          <w:p w:rsidR="0092569C" w:rsidRDefault="0092569C" w:rsidP="00092528">
            <w:pPr>
              <w:jc w:val="center"/>
              <w:rPr>
                <w:sz w:val="36"/>
              </w:rPr>
            </w:pPr>
            <w:r>
              <w:rPr>
                <w:sz w:val="36"/>
              </w:rPr>
              <w:t>Senat</w:t>
            </w:r>
          </w:p>
          <w:p w:rsidR="0092569C" w:rsidRDefault="0092569C" w:rsidP="00092528">
            <w:pPr>
              <w:jc w:val="center"/>
            </w:pPr>
            <w:r>
              <w:rPr>
                <w:sz w:val="36"/>
              </w:rPr>
              <w:t>Fachbereichsrat</w:t>
            </w:r>
          </w:p>
        </w:tc>
        <w:tc>
          <w:tcPr>
            <w:tcW w:w="5357" w:type="dxa"/>
            <w:tcBorders>
              <w:left w:val="nil"/>
            </w:tcBorders>
          </w:tcPr>
          <w:p w:rsidR="0092569C" w:rsidRDefault="0092569C" w:rsidP="00092528"/>
        </w:tc>
      </w:tr>
    </w:tbl>
    <w:p w:rsidR="00F37192" w:rsidRDefault="00F37192"/>
    <w:tbl>
      <w:tblPr>
        <w:tblW w:w="0" w:type="auto"/>
        <w:tblInd w:w="1150" w:type="dxa"/>
        <w:tblLayout w:type="fixed"/>
        <w:tblCellMar>
          <w:left w:w="70" w:type="dxa"/>
          <w:right w:w="70" w:type="dxa"/>
        </w:tblCellMar>
        <w:tblLook w:val="0000" w:firstRow="0" w:lastRow="0" w:firstColumn="0" w:lastColumn="0" w:noHBand="0" w:noVBand="0"/>
      </w:tblPr>
      <w:tblGrid>
        <w:gridCol w:w="4207"/>
        <w:gridCol w:w="7896"/>
        <w:gridCol w:w="2818"/>
      </w:tblGrid>
      <w:tr w:rsidR="00F37192">
        <w:tc>
          <w:tcPr>
            <w:tcW w:w="4207" w:type="dxa"/>
          </w:tcPr>
          <w:p w:rsidR="00F37192" w:rsidRDefault="00740BF9">
            <w:pPr>
              <w:pStyle w:val="berschrift1"/>
            </w:pPr>
            <w:r>
              <w:t xml:space="preserve">Gruppe </w:t>
            </w:r>
            <w:r w:rsidR="00983532">
              <w:t>1</w:t>
            </w:r>
          </w:p>
        </w:tc>
        <w:tc>
          <w:tcPr>
            <w:tcW w:w="7896" w:type="dxa"/>
            <w:tcBorders>
              <w:top w:val="single" w:sz="6" w:space="0" w:color="auto"/>
              <w:left w:val="single" w:sz="6" w:space="0" w:color="auto"/>
              <w:bottom w:val="single" w:sz="6" w:space="0" w:color="auto"/>
              <w:right w:val="single" w:sz="6" w:space="0" w:color="auto"/>
            </w:tcBorders>
          </w:tcPr>
          <w:p w:rsidR="00F37192" w:rsidRDefault="00F37192">
            <w:r>
              <w:t>Kennwort</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p w:rsidR="00F37192" w:rsidRDefault="00F37192">
            <w:r>
              <w:t xml:space="preserve">       Eingang (Wahlamt)</w:t>
            </w:r>
          </w:p>
        </w:tc>
      </w:tr>
      <w:tr w:rsidR="00F37192">
        <w:tc>
          <w:tcPr>
            <w:tcW w:w="4207" w:type="dxa"/>
          </w:tcPr>
          <w:p w:rsidR="007E7C56" w:rsidRDefault="00983532">
            <w:pPr>
              <w:pStyle w:val="berschrift1"/>
            </w:pPr>
            <w:r>
              <w:t>Professor</w:t>
            </w:r>
            <w:r w:rsidR="007E7C56">
              <w:t>innen</w:t>
            </w:r>
          </w:p>
          <w:p w:rsidR="00F37192" w:rsidRDefault="007E7C56">
            <w:pPr>
              <w:pStyle w:val="berschrift1"/>
            </w:pPr>
            <w:r>
              <w:t>und Professor</w:t>
            </w:r>
            <w:r w:rsidR="00983532">
              <w:t>en</w:t>
            </w:r>
          </w:p>
        </w:tc>
        <w:tc>
          <w:tcPr>
            <w:tcW w:w="7896" w:type="dxa"/>
            <w:tcBorders>
              <w:top w:val="single" w:sz="6" w:space="0" w:color="auto"/>
              <w:left w:val="single" w:sz="6" w:space="0" w:color="auto"/>
              <w:bottom w:val="single" w:sz="6" w:space="0" w:color="auto"/>
              <w:right w:val="single" w:sz="6" w:space="0" w:color="auto"/>
            </w:tcBorders>
          </w:tcPr>
          <w:p w:rsidR="00F37192" w:rsidRDefault="00F37192">
            <w:r>
              <w:t>Vertrauensperson (Listensprecher/in):                                Vertreter:</w:t>
            </w:r>
          </w:p>
          <w:p w:rsidR="00F37192" w:rsidRDefault="00F37192">
            <w:r>
              <w:t>Name, Vorname                                                                  Name, Vorname</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p w:rsidR="00F37192" w:rsidRDefault="00F37192">
            <w:pPr>
              <w:tabs>
                <w:tab w:val="left" w:pos="567"/>
              </w:tabs>
            </w:pPr>
            <w:r>
              <w:t>Datum</w:t>
            </w:r>
            <w:r>
              <w:rPr>
                <w:u w:val="single"/>
              </w:rPr>
              <w:t xml:space="preserve">                                   </w:t>
            </w:r>
          </w:p>
          <w:p w:rsidR="00F37192" w:rsidRDefault="00F37192"/>
          <w:p w:rsidR="00F37192" w:rsidRDefault="00F37192">
            <w:r>
              <w:t>Uhrzei</w:t>
            </w:r>
            <w:r>
              <w:rPr>
                <w:u w:val="single"/>
              </w:rPr>
              <w:t xml:space="preserve">t                                  </w:t>
            </w:r>
          </w:p>
        </w:tc>
      </w:tr>
      <w:tr w:rsidR="00F37192">
        <w:tc>
          <w:tcPr>
            <w:tcW w:w="4207" w:type="dxa"/>
          </w:tcPr>
          <w:p w:rsidR="00F37192" w:rsidRDefault="00F37192"/>
        </w:tc>
        <w:tc>
          <w:tcPr>
            <w:tcW w:w="7896" w:type="dxa"/>
            <w:tcBorders>
              <w:top w:val="single" w:sz="6" w:space="0" w:color="auto"/>
              <w:left w:val="single" w:sz="6" w:space="0" w:color="auto"/>
              <w:bottom w:val="single" w:sz="6" w:space="0" w:color="auto"/>
              <w:right w:val="single" w:sz="6" w:space="0" w:color="auto"/>
            </w:tcBorders>
          </w:tcPr>
          <w:p w:rsidR="00F37192" w:rsidRDefault="00F37192">
            <w:r>
              <w:t>Anschriften</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r>
              <w:t>Telefon</w:t>
            </w:r>
          </w:p>
          <w:p w:rsidR="00F37192" w:rsidRDefault="00F37192">
            <w:pPr>
              <w:rPr>
                <w:u w:val="words"/>
              </w:rPr>
            </w:pPr>
          </w:p>
          <w:p w:rsidR="00F37192" w:rsidRDefault="00F37192">
            <w:r>
              <w:t xml:space="preserve">                                              </w:t>
            </w:r>
          </w:p>
        </w:tc>
      </w:tr>
    </w:tbl>
    <w:p w:rsidR="00F37192" w:rsidRDefault="00F37192">
      <w:pPr>
        <w:pStyle w:val="Kopfzeile"/>
        <w:pBdr>
          <w:bottom w:val="single" w:sz="6" w:space="1" w:color="auto"/>
          <w:right w:val="single" w:sz="6" w:space="1" w:color="auto"/>
        </w:pBdr>
        <w:tabs>
          <w:tab w:val="clear" w:pos="4536"/>
          <w:tab w:val="clear" w:pos="9072"/>
        </w:tabs>
        <w:ind w:left="1134"/>
      </w:pPr>
    </w:p>
    <w:tbl>
      <w:tblPr>
        <w:tblW w:w="0" w:type="auto"/>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3480"/>
        <w:gridCol w:w="3120"/>
        <w:gridCol w:w="1680"/>
        <w:gridCol w:w="3120"/>
        <w:gridCol w:w="2760"/>
      </w:tblGrid>
      <w:tr w:rsidR="00F37192">
        <w:tc>
          <w:tcPr>
            <w:tcW w:w="720" w:type="dxa"/>
            <w:tcBorders>
              <w:top w:val="nil"/>
            </w:tcBorders>
          </w:tcPr>
          <w:p w:rsidR="00F37192" w:rsidRDefault="00F37192">
            <w:pPr>
              <w:spacing w:line="360" w:lineRule="auto"/>
            </w:pPr>
            <w:r>
              <w:t>lfd. Nr.</w:t>
            </w:r>
          </w:p>
          <w:p w:rsidR="00F37192" w:rsidRDefault="00F37192">
            <w:pPr>
              <w:spacing w:line="360" w:lineRule="auto"/>
            </w:pPr>
          </w:p>
        </w:tc>
        <w:tc>
          <w:tcPr>
            <w:tcW w:w="3480" w:type="dxa"/>
            <w:tcBorders>
              <w:top w:val="nil"/>
            </w:tcBorders>
          </w:tcPr>
          <w:p w:rsidR="00F37192" w:rsidRDefault="00F37192">
            <w:pPr>
              <w:spacing w:line="360" w:lineRule="auto"/>
            </w:pPr>
            <w:r>
              <w:t>Name</w:t>
            </w:r>
          </w:p>
          <w:p w:rsidR="00F37192" w:rsidRDefault="00F37192">
            <w:pPr>
              <w:spacing w:line="360" w:lineRule="auto"/>
            </w:pPr>
          </w:p>
        </w:tc>
        <w:tc>
          <w:tcPr>
            <w:tcW w:w="3120" w:type="dxa"/>
            <w:tcBorders>
              <w:top w:val="nil"/>
            </w:tcBorders>
          </w:tcPr>
          <w:p w:rsidR="00F37192" w:rsidRDefault="00F37192">
            <w:pPr>
              <w:spacing w:line="360" w:lineRule="auto"/>
            </w:pPr>
            <w:r>
              <w:t>Vorname</w:t>
            </w:r>
          </w:p>
          <w:p w:rsidR="00F37192" w:rsidRDefault="00F37192">
            <w:pPr>
              <w:spacing w:line="360" w:lineRule="auto"/>
            </w:pPr>
          </w:p>
        </w:tc>
        <w:tc>
          <w:tcPr>
            <w:tcW w:w="1680" w:type="dxa"/>
            <w:tcBorders>
              <w:top w:val="nil"/>
            </w:tcBorders>
          </w:tcPr>
          <w:p w:rsidR="00F37192" w:rsidRDefault="00F37192">
            <w:pPr>
              <w:spacing w:line="360" w:lineRule="auto"/>
            </w:pPr>
            <w:r>
              <w:t>Geburtsdatum</w:t>
            </w:r>
          </w:p>
          <w:p w:rsidR="00F37192" w:rsidRDefault="00F37192">
            <w:pPr>
              <w:spacing w:line="360" w:lineRule="auto"/>
            </w:pPr>
          </w:p>
        </w:tc>
        <w:tc>
          <w:tcPr>
            <w:tcW w:w="3120" w:type="dxa"/>
            <w:tcBorders>
              <w:top w:val="nil"/>
            </w:tcBorders>
          </w:tcPr>
          <w:p w:rsidR="00F37192" w:rsidRDefault="00F37192">
            <w:pPr>
              <w:spacing w:line="360" w:lineRule="auto"/>
            </w:pPr>
            <w:r>
              <w:t>Fachbereich</w:t>
            </w:r>
          </w:p>
          <w:p w:rsidR="00F37192" w:rsidRDefault="00F37192">
            <w:pPr>
              <w:spacing w:line="360" w:lineRule="auto"/>
            </w:pPr>
          </w:p>
        </w:tc>
        <w:tc>
          <w:tcPr>
            <w:tcW w:w="2760" w:type="dxa"/>
            <w:tcBorders>
              <w:top w:val="nil"/>
            </w:tcBorders>
          </w:tcPr>
          <w:p w:rsidR="00F37192" w:rsidRDefault="00F37192">
            <w:pPr>
              <w:spacing w:line="360" w:lineRule="auto"/>
            </w:pPr>
            <w:r>
              <w:t xml:space="preserve">eigenhändige Unterschrift </w:t>
            </w:r>
          </w:p>
          <w:p w:rsidR="00F37192" w:rsidRDefault="00F37192">
            <w:pPr>
              <w:spacing w:line="360" w:lineRule="auto"/>
            </w:pPr>
            <w:r>
              <w:t>gilt als Einverständniserklärung</w:t>
            </w: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pStyle w:val="Kopfzeile"/>
              <w:tabs>
                <w:tab w:val="clear" w:pos="4536"/>
                <w:tab w:val="clear" w:pos="9072"/>
              </w:tabs>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r w:rsidR="00F37192">
        <w:tc>
          <w:tcPr>
            <w:tcW w:w="720" w:type="dxa"/>
          </w:tcPr>
          <w:p w:rsidR="00F37192" w:rsidRDefault="00F37192">
            <w:pPr>
              <w:spacing w:line="480" w:lineRule="auto"/>
            </w:pPr>
          </w:p>
        </w:tc>
        <w:tc>
          <w:tcPr>
            <w:tcW w:w="3480" w:type="dxa"/>
          </w:tcPr>
          <w:p w:rsidR="00F37192" w:rsidRDefault="00F37192">
            <w:pPr>
              <w:spacing w:line="480" w:lineRule="auto"/>
            </w:pPr>
          </w:p>
        </w:tc>
        <w:tc>
          <w:tcPr>
            <w:tcW w:w="3120" w:type="dxa"/>
          </w:tcPr>
          <w:p w:rsidR="00F37192" w:rsidRDefault="00F37192">
            <w:pPr>
              <w:spacing w:line="480" w:lineRule="auto"/>
            </w:pPr>
          </w:p>
        </w:tc>
        <w:tc>
          <w:tcPr>
            <w:tcW w:w="1680" w:type="dxa"/>
          </w:tcPr>
          <w:p w:rsidR="00F37192" w:rsidRDefault="00F37192">
            <w:pPr>
              <w:spacing w:line="480" w:lineRule="auto"/>
            </w:pPr>
          </w:p>
        </w:tc>
        <w:tc>
          <w:tcPr>
            <w:tcW w:w="3120" w:type="dxa"/>
          </w:tcPr>
          <w:p w:rsidR="00F37192" w:rsidRDefault="00F37192">
            <w:pPr>
              <w:spacing w:line="480" w:lineRule="auto"/>
            </w:pPr>
          </w:p>
        </w:tc>
        <w:tc>
          <w:tcPr>
            <w:tcW w:w="2760" w:type="dxa"/>
          </w:tcPr>
          <w:p w:rsidR="00F37192" w:rsidRDefault="00F37192">
            <w:pPr>
              <w:spacing w:line="480" w:lineRule="auto"/>
            </w:pPr>
          </w:p>
        </w:tc>
      </w:tr>
    </w:tbl>
    <w:p w:rsidR="00F37192" w:rsidRDefault="00F37192">
      <w:pPr>
        <w:spacing w:line="480" w:lineRule="auto"/>
      </w:pPr>
    </w:p>
    <w:sectPr w:rsidR="00F37192">
      <w:footerReference w:type="default" r:id="rId6"/>
      <w:type w:val="continuous"/>
      <w:pgSz w:w="16840" w:h="11907" w:orient="landscape" w:code="9"/>
      <w:pgMar w:top="567" w:right="454" w:bottom="454" w:left="454" w:header="720" w:footer="720" w:gutter="0"/>
      <w:paperSrc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788" w:rsidRDefault="00ED5788">
      <w:r>
        <w:separator/>
      </w:r>
    </w:p>
  </w:endnote>
  <w:endnote w:type="continuationSeparator" w:id="0">
    <w:p w:rsidR="00ED5788" w:rsidRDefault="00ED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46" w:rsidRDefault="00414E46">
    <w:pPr>
      <w:pStyle w:val="Fuzeile"/>
      <w:jc w:val="center"/>
      <w:rPr>
        <w:sz w:val="16"/>
      </w:rPr>
    </w:pPr>
    <w:r>
      <w:rPr>
        <w:snapToGrid w:val="0"/>
        <w:sz w:val="16"/>
      </w:rPr>
      <w:fldChar w:fldCharType="begin"/>
    </w:r>
    <w:r>
      <w:rPr>
        <w:snapToGrid w:val="0"/>
        <w:sz w:val="16"/>
      </w:rPr>
      <w:instrText xml:space="preserve"> FILENAME </w:instrText>
    </w:r>
    <w:r>
      <w:rPr>
        <w:snapToGrid w:val="0"/>
        <w:sz w:val="16"/>
      </w:rPr>
      <w:fldChar w:fldCharType="separate"/>
    </w:r>
    <w:r w:rsidR="007E7C56">
      <w:rPr>
        <w:noProof/>
        <w:snapToGrid w:val="0"/>
        <w:sz w:val="16"/>
      </w:rPr>
      <w:t>vordruck.vorschlagsliste.wg1.doc</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788" w:rsidRDefault="00ED5788">
      <w:r>
        <w:separator/>
      </w:r>
    </w:p>
  </w:footnote>
  <w:footnote w:type="continuationSeparator" w:id="0">
    <w:p w:rsidR="00ED5788" w:rsidRDefault="00ED5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B48"/>
    <w:rsid w:val="00092528"/>
    <w:rsid w:val="00117FE8"/>
    <w:rsid w:val="001E2A28"/>
    <w:rsid w:val="00207B81"/>
    <w:rsid w:val="002B57AB"/>
    <w:rsid w:val="00314803"/>
    <w:rsid w:val="0032685B"/>
    <w:rsid w:val="00414E46"/>
    <w:rsid w:val="00543DD0"/>
    <w:rsid w:val="005C02A7"/>
    <w:rsid w:val="00736245"/>
    <w:rsid w:val="00737178"/>
    <w:rsid w:val="00740BF9"/>
    <w:rsid w:val="007E7C56"/>
    <w:rsid w:val="007F6E7F"/>
    <w:rsid w:val="00900FD3"/>
    <w:rsid w:val="0092569C"/>
    <w:rsid w:val="00936663"/>
    <w:rsid w:val="00983532"/>
    <w:rsid w:val="00991821"/>
    <w:rsid w:val="00CA1F8C"/>
    <w:rsid w:val="00D620DD"/>
    <w:rsid w:val="00E07B48"/>
    <w:rsid w:val="00E65C18"/>
    <w:rsid w:val="00E83D3C"/>
    <w:rsid w:val="00ED5788"/>
    <w:rsid w:val="00F20213"/>
    <w:rsid w:val="00F37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25D98"/>
  <w15:chartTrackingRefBased/>
  <w15:docId w15:val="{4F1243F6-BA79-4941-A5B5-1EEE0848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both"/>
    </w:pPr>
    <w:rPr>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jc w:val="center"/>
    </w:pPr>
    <w:rPr>
      <w:b/>
    </w:rPr>
  </w:style>
  <w:style w:type="paragraph" w:styleId="Textkrper-Zeileneinzug">
    <w:name w:val="Body Text Indent"/>
    <w:basedOn w:val="Standard"/>
    <w:pPr>
      <w:ind w:left="1134"/>
      <w:jc w:val="center"/>
    </w:pPr>
  </w:style>
  <w:style w:type="paragraph" w:styleId="Sprechblasentext">
    <w:name w:val="Balloon Text"/>
    <w:basedOn w:val="Standard"/>
    <w:semiHidden/>
    <w:rsid w:val="00117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9D88E8AF</Template>
  <TotalTime>0</TotalTime>
  <Pages>2</Pages>
  <Words>191</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Bitte dieses Formblatt mit Schreibmaschine oder in Druckbuchstaben  ausfüllen</vt:lpstr>
    </vt:vector>
  </TitlesOfParts>
  <Company>Philipps-Universität Marburg</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dieses Formblatt mit Schreibmaschine oder in Druckbuchstaben  ausfüllen</dc:title>
  <dc:subject/>
  <dc:creator>Manfred Luh</dc:creator>
  <cp:keywords/>
  <cp:lastModifiedBy>Rösel, Stefan</cp:lastModifiedBy>
  <cp:revision>3</cp:revision>
  <cp:lastPrinted>2016-02-21T10:22:00Z</cp:lastPrinted>
  <dcterms:created xsi:type="dcterms:W3CDTF">2020-02-17T06:32:00Z</dcterms:created>
  <dcterms:modified xsi:type="dcterms:W3CDTF">2020-04-16T05:40:00Z</dcterms:modified>
</cp:coreProperties>
</file>