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67" w:rsidRDefault="00D97767" w:rsidP="00D97767">
      <w:pPr>
        <w:pStyle w:val="Titel"/>
        <w:ind w:left="1134"/>
      </w:pPr>
      <w:r>
        <w:t>Bitte dieses Formblatt mit Schreibmaschine oder in Druckbuchstaben ausfüllen</w:t>
      </w:r>
    </w:p>
    <w:p w:rsidR="00D97767" w:rsidRDefault="00D97767" w:rsidP="00D97767">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D97767" w:rsidRDefault="00D97767" w:rsidP="00D97767">
      <w:pPr>
        <w:ind w:left="1134"/>
        <w:jc w:val="center"/>
        <w:rPr>
          <w:b/>
        </w:rPr>
      </w:pPr>
      <w:r>
        <w:rPr>
          <w:b/>
        </w:rPr>
        <w:t>Spät</w:t>
      </w:r>
      <w:r w:rsidR="00172512">
        <w:rPr>
          <w:b/>
        </w:rPr>
        <w:t>ester Abgabetermin Donnerstag, 14</w:t>
      </w:r>
      <w:bookmarkStart w:id="0" w:name="_GoBack"/>
      <w:bookmarkEnd w:id="0"/>
      <w:r>
        <w:rPr>
          <w:b/>
        </w:rPr>
        <w:t>.05.2020, 15.30 Uhr Geschäftsstelle des Wahlvorstandes Biegenstraße 10, 3. Obergeschoss, Zimmer 03003</w:t>
      </w:r>
    </w:p>
    <w:p w:rsidR="00E83B84" w:rsidRDefault="00E83B84" w:rsidP="00E83B84">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E83B84" w:rsidTr="006A7119">
        <w:tc>
          <w:tcPr>
            <w:tcW w:w="4207" w:type="dxa"/>
          </w:tcPr>
          <w:p w:rsidR="00E83B84" w:rsidRDefault="00E83B84" w:rsidP="006A7119">
            <w:pPr>
              <w:jc w:val="center"/>
            </w:pPr>
            <w:r>
              <w:rPr>
                <w:sz w:val="36"/>
              </w:rPr>
              <w:t>Wahlvorschlag</w:t>
            </w:r>
          </w:p>
        </w:tc>
        <w:tc>
          <w:tcPr>
            <w:tcW w:w="5357" w:type="dxa"/>
          </w:tcPr>
          <w:p w:rsidR="00E83B84" w:rsidRPr="001B5499" w:rsidRDefault="00801350" w:rsidP="006A7119">
            <w:pPr>
              <w:jc w:val="center"/>
              <w:rPr>
                <w:b/>
              </w:rPr>
            </w:pPr>
            <w:r>
              <w:rPr>
                <w:b/>
              </w:rPr>
              <w:t>für die Wahl zum</w:t>
            </w:r>
          </w:p>
          <w:p w:rsidR="00E83B84" w:rsidRDefault="00E83B84" w:rsidP="006A7119">
            <w:pPr>
              <w:jc w:val="center"/>
            </w:pPr>
          </w:p>
          <w:p w:rsidR="00E83B84" w:rsidRDefault="00E83B84" w:rsidP="006A7119">
            <w:pPr>
              <w:jc w:val="center"/>
              <w:rPr>
                <w:b/>
                <w:bCs/>
              </w:rPr>
            </w:pPr>
            <w:r>
              <w:rPr>
                <w:b/>
                <w:bCs/>
              </w:rPr>
              <w:t>!!!   Unzutreffendes bitte streichen und</w:t>
            </w:r>
            <w:r w:rsidR="00F36E29">
              <w:rPr>
                <w:b/>
                <w:bCs/>
              </w:rPr>
              <w:t xml:space="preserve"> es sind</w:t>
            </w:r>
          </w:p>
          <w:p w:rsidR="00E83B84" w:rsidRDefault="00E83B84" w:rsidP="006A7119">
            <w:pPr>
              <w:jc w:val="center"/>
            </w:pPr>
            <w:r>
              <w:rPr>
                <w:b/>
                <w:bCs/>
              </w:rPr>
              <w:t xml:space="preserve">         bitte </w:t>
            </w:r>
            <w:r w:rsidRPr="001B5499">
              <w:rPr>
                <w:b/>
                <w:u w:val="single"/>
              </w:rPr>
              <w:t>alle</w:t>
            </w:r>
            <w:r w:rsidRPr="001B5499">
              <w:rPr>
                <w:b/>
              </w:rPr>
              <w:t xml:space="preserve"> </w:t>
            </w:r>
            <w:r>
              <w:rPr>
                <w:b/>
              </w:rPr>
              <w:t>Kontaktdaten aus</w:t>
            </w:r>
            <w:r w:rsidR="00F36E29">
              <w:rPr>
                <w:b/>
              </w:rPr>
              <w:t>zu</w:t>
            </w:r>
            <w:r>
              <w:rPr>
                <w:b/>
              </w:rPr>
              <w:t xml:space="preserve">füllen  </w:t>
            </w:r>
            <w:r>
              <w:rPr>
                <w:b/>
                <w:bCs/>
              </w:rPr>
              <w:t xml:space="preserve"> !!!</w:t>
            </w:r>
          </w:p>
        </w:tc>
        <w:tc>
          <w:tcPr>
            <w:tcW w:w="5357" w:type="dxa"/>
          </w:tcPr>
          <w:p w:rsidR="00E83B84" w:rsidRDefault="00E83B84" w:rsidP="006A7119">
            <w:pPr>
              <w:jc w:val="center"/>
              <w:rPr>
                <w:sz w:val="36"/>
              </w:rPr>
            </w:pPr>
            <w:r>
              <w:rPr>
                <w:sz w:val="36"/>
              </w:rPr>
              <w:t>Senat</w:t>
            </w:r>
          </w:p>
          <w:p w:rsidR="00E83B84" w:rsidRDefault="00E83B84" w:rsidP="006A7119">
            <w:pPr>
              <w:jc w:val="center"/>
            </w:pPr>
            <w:r>
              <w:rPr>
                <w:sz w:val="36"/>
              </w:rPr>
              <w:t>Fachbereichsrat</w:t>
            </w:r>
          </w:p>
        </w:tc>
        <w:tc>
          <w:tcPr>
            <w:tcW w:w="5357" w:type="dxa"/>
            <w:tcBorders>
              <w:left w:val="nil"/>
            </w:tcBorders>
          </w:tcPr>
          <w:p w:rsidR="00E83B84" w:rsidRDefault="00E83B84" w:rsidP="006A7119"/>
        </w:tc>
      </w:tr>
    </w:tbl>
    <w:p w:rsidR="009C2BA7" w:rsidRDefault="009C2BA7"/>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9C2BA7">
        <w:tc>
          <w:tcPr>
            <w:tcW w:w="4207" w:type="dxa"/>
          </w:tcPr>
          <w:p w:rsidR="009C2BA7" w:rsidRDefault="005D5A34">
            <w:pPr>
              <w:pStyle w:val="berschrift1"/>
            </w:pPr>
            <w:r>
              <w:t>Gruppe 3</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Kennwort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r>
              <w:t xml:space="preserve">       Eingang (Wahlamt)</w:t>
            </w:r>
          </w:p>
        </w:tc>
      </w:tr>
      <w:tr w:rsidR="009C2BA7">
        <w:tc>
          <w:tcPr>
            <w:tcW w:w="4207" w:type="dxa"/>
          </w:tcPr>
          <w:p w:rsidR="009C2BA7" w:rsidRDefault="009C2BA7">
            <w:pPr>
              <w:pStyle w:val="berschrift1"/>
            </w:pPr>
            <w:r>
              <w:t>Studierende</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Vertrauensperson (Listensprecher/in): Name, Vorname</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pPr>
              <w:tabs>
                <w:tab w:val="left" w:pos="567"/>
              </w:tabs>
            </w:pPr>
            <w:r>
              <w:t>Datum</w:t>
            </w:r>
            <w:r>
              <w:rPr>
                <w:u w:val="single"/>
              </w:rPr>
              <w:t xml:space="preserve">                                   </w:t>
            </w:r>
          </w:p>
          <w:p w:rsidR="009C2BA7" w:rsidRDefault="009C2BA7"/>
          <w:p w:rsidR="009C2BA7" w:rsidRDefault="009C2BA7">
            <w:r>
              <w:t>Uhrzei</w:t>
            </w:r>
            <w:r>
              <w:rPr>
                <w:u w:val="single"/>
              </w:rPr>
              <w:t xml:space="preserve">t                                  </w:t>
            </w:r>
          </w:p>
        </w:tc>
      </w:tr>
      <w:tr w:rsidR="009C2BA7">
        <w:tc>
          <w:tcPr>
            <w:tcW w:w="4207" w:type="dxa"/>
          </w:tcPr>
          <w:p w:rsidR="009C2BA7" w:rsidRDefault="009C2BA7"/>
        </w:tc>
        <w:tc>
          <w:tcPr>
            <w:tcW w:w="7896" w:type="dxa"/>
            <w:tcBorders>
              <w:top w:val="single" w:sz="6" w:space="0" w:color="auto"/>
              <w:left w:val="single" w:sz="6" w:space="0" w:color="auto"/>
              <w:bottom w:val="single" w:sz="6" w:space="0" w:color="auto"/>
              <w:right w:val="single" w:sz="6" w:space="0" w:color="auto"/>
            </w:tcBorders>
          </w:tcPr>
          <w:p w:rsidR="009C2BA7" w:rsidRDefault="009C2BA7">
            <w:r>
              <w:t>Anschrift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r>
              <w:t>Telefon</w:t>
            </w:r>
          </w:p>
          <w:p w:rsidR="009C2BA7" w:rsidRDefault="009C2BA7">
            <w:pPr>
              <w:rPr>
                <w:u w:val="words"/>
              </w:rPr>
            </w:pPr>
          </w:p>
          <w:p w:rsidR="009C2BA7" w:rsidRDefault="009C2BA7">
            <w:r>
              <w:t xml:space="preserve">                                              </w:t>
            </w:r>
          </w:p>
        </w:tc>
      </w:tr>
    </w:tbl>
    <w:p w:rsidR="009C2BA7" w:rsidRDefault="009C2BA7">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2126"/>
        <w:gridCol w:w="1984"/>
        <w:gridCol w:w="1560"/>
        <w:gridCol w:w="1417"/>
        <w:gridCol w:w="1701"/>
        <w:gridCol w:w="5651"/>
      </w:tblGrid>
      <w:tr w:rsidR="009C2BA7" w:rsidTr="00F36E29">
        <w:tc>
          <w:tcPr>
            <w:tcW w:w="480" w:type="dxa"/>
            <w:tcBorders>
              <w:top w:val="nil"/>
            </w:tcBorders>
          </w:tcPr>
          <w:p w:rsidR="009C2BA7" w:rsidRDefault="009C2BA7">
            <w:pPr>
              <w:spacing w:line="360" w:lineRule="auto"/>
            </w:pPr>
            <w:r>
              <w:t>lfd. Nr.</w:t>
            </w:r>
          </w:p>
          <w:p w:rsidR="009C2BA7" w:rsidRDefault="009C2BA7">
            <w:pPr>
              <w:spacing w:line="360" w:lineRule="auto"/>
            </w:pPr>
          </w:p>
        </w:tc>
        <w:tc>
          <w:tcPr>
            <w:tcW w:w="2126" w:type="dxa"/>
            <w:tcBorders>
              <w:top w:val="nil"/>
            </w:tcBorders>
          </w:tcPr>
          <w:p w:rsidR="009C2BA7" w:rsidRPr="00F36E29" w:rsidRDefault="009C2BA7">
            <w:pPr>
              <w:spacing w:line="360" w:lineRule="auto"/>
              <w:rPr>
                <w:b/>
              </w:rPr>
            </w:pPr>
            <w:r w:rsidRPr="00F36E29">
              <w:rPr>
                <w:b/>
              </w:rPr>
              <w:t>Name</w:t>
            </w:r>
          </w:p>
          <w:p w:rsidR="009C2BA7" w:rsidRPr="00F36E29" w:rsidRDefault="009C2BA7">
            <w:pPr>
              <w:spacing w:line="360" w:lineRule="auto"/>
              <w:rPr>
                <w:b/>
              </w:rPr>
            </w:pPr>
          </w:p>
        </w:tc>
        <w:tc>
          <w:tcPr>
            <w:tcW w:w="1984" w:type="dxa"/>
            <w:tcBorders>
              <w:top w:val="nil"/>
            </w:tcBorders>
          </w:tcPr>
          <w:p w:rsidR="009C2BA7" w:rsidRPr="00F36E29" w:rsidRDefault="009C2BA7">
            <w:pPr>
              <w:spacing w:line="360" w:lineRule="auto"/>
              <w:rPr>
                <w:b/>
              </w:rPr>
            </w:pPr>
            <w:r w:rsidRPr="00F36E29">
              <w:rPr>
                <w:b/>
              </w:rPr>
              <w:t>Vorname</w:t>
            </w:r>
          </w:p>
          <w:p w:rsidR="009C2BA7" w:rsidRPr="00F36E29" w:rsidRDefault="009C2BA7">
            <w:pPr>
              <w:spacing w:line="360" w:lineRule="auto"/>
              <w:rPr>
                <w:b/>
              </w:rPr>
            </w:pPr>
          </w:p>
        </w:tc>
        <w:tc>
          <w:tcPr>
            <w:tcW w:w="1560" w:type="dxa"/>
            <w:tcBorders>
              <w:top w:val="nil"/>
            </w:tcBorders>
          </w:tcPr>
          <w:p w:rsidR="009C2BA7" w:rsidRPr="00F36E29" w:rsidRDefault="009C2BA7">
            <w:pPr>
              <w:spacing w:line="360" w:lineRule="auto"/>
              <w:rPr>
                <w:b/>
              </w:rPr>
            </w:pPr>
            <w:r w:rsidRPr="00F36E29">
              <w:rPr>
                <w:b/>
              </w:rPr>
              <w:t>Geburtsdatum</w:t>
            </w:r>
          </w:p>
          <w:p w:rsidR="009C2BA7" w:rsidRPr="00F36E29" w:rsidRDefault="009C2BA7">
            <w:pPr>
              <w:spacing w:line="360" w:lineRule="auto"/>
              <w:rPr>
                <w:b/>
              </w:rPr>
            </w:pPr>
          </w:p>
        </w:tc>
        <w:tc>
          <w:tcPr>
            <w:tcW w:w="1417" w:type="dxa"/>
            <w:tcBorders>
              <w:top w:val="nil"/>
            </w:tcBorders>
          </w:tcPr>
          <w:p w:rsidR="009C2BA7" w:rsidRPr="00F36E29" w:rsidRDefault="009C2BA7">
            <w:pPr>
              <w:spacing w:line="360" w:lineRule="auto"/>
              <w:rPr>
                <w:b/>
              </w:rPr>
            </w:pPr>
            <w:r w:rsidRPr="00F36E29">
              <w:rPr>
                <w:b/>
              </w:rPr>
              <w:t>Fachbereich</w:t>
            </w:r>
          </w:p>
          <w:p w:rsidR="009C2BA7" w:rsidRPr="00F36E29" w:rsidRDefault="009C2BA7">
            <w:pPr>
              <w:spacing w:line="360" w:lineRule="auto"/>
              <w:rPr>
                <w:b/>
              </w:rPr>
            </w:pPr>
          </w:p>
        </w:tc>
        <w:tc>
          <w:tcPr>
            <w:tcW w:w="1701" w:type="dxa"/>
            <w:tcBorders>
              <w:top w:val="nil"/>
            </w:tcBorders>
          </w:tcPr>
          <w:p w:rsidR="009C2BA7" w:rsidRPr="00F36E29" w:rsidRDefault="009C2BA7">
            <w:pPr>
              <w:spacing w:line="360" w:lineRule="auto"/>
              <w:rPr>
                <w:b/>
              </w:rPr>
            </w:pPr>
            <w:r w:rsidRPr="00F36E29">
              <w:rPr>
                <w:b/>
              </w:rPr>
              <w:t>Matrikelnummer</w:t>
            </w:r>
          </w:p>
        </w:tc>
        <w:tc>
          <w:tcPr>
            <w:tcW w:w="5651" w:type="dxa"/>
            <w:tcBorders>
              <w:top w:val="nil"/>
            </w:tcBorders>
          </w:tcPr>
          <w:p w:rsidR="009C2BA7" w:rsidRPr="00F36E29" w:rsidRDefault="009C2BA7">
            <w:pPr>
              <w:spacing w:line="360" w:lineRule="auto"/>
              <w:rPr>
                <w:b/>
              </w:rPr>
            </w:pPr>
            <w:r w:rsidRPr="00F36E29">
              <w:rPr>
                <w:b/>
              </w:rPr>
              <w:t xml:space="preserve">eigenhändige Unterschrift </w:t>
            </w:r>
          </w:p>
          <w:p w:rsidR="009C2BA7" w:rsidRPr="00F36E29" w:rsidRDefault="009C2BA7">
            <w:pPr>
              <w:spacing w:line="360" w:lineRule="auto"/>
              <w:rPr>
                <w:b/>
              </w:rPr>
            </w:pPr>
            <w:r w:rsidRPr="00F36E29">
              <w:rPr>
                <w:b/>
              </w:rPr>
              <w:t>gilt als Einverständniserklärung</w:t>
            </w: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pStyle w:val="Kopfzeile"/>
              <w:tabs>
                <w:tab w:val="clear" w:pos="4536"/>
                <w:tab w:val="clear" w:pos="9072"/>
              </w:tabs>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bl>
    <w:p w:rsidR="009C2BA7" w:rsidRDefault="009C2BA7">
      <w:pPr>
        <w:spacing w:line="480" w:lineRule="auto"/>
      </w:pPr>
    </w:p>
    <w:sectPr w:rsidR="009C2BA7">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5" w:rsidRDefault="00165395">
      <w:r>
        <w:separator/>
      </w:r>
    </w:p>
  </w:endnote>
  <w:endnote w:type="continuationSeparator" w:id="0">
    <w:p w:rsidR="00165395" w:rsidRDefault="001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E" w:rsidRDefault="0020794E">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45B1B">
      <w:rPr>
        <w:noProof/>
        <w:snapToGrid w:val="0"/>
        <w:sz w:val="16"/>
      </w:rPr>
      <w:t>vordruck.vorschlagsliste.wg3</w:t>
    </w:r>
    <w:r w:rsidR="003F6E1E">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5" w:rsidRDefault="00165395">
      <w:r>
        <w:separator/>
      </w:r>
    </w:p>
  </w:footnote>
  <w:footnote w:type="continuationSeparator" w:id="0">
    <w:p w:rsidR="00165395" w:rsidRDefault="0016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CB"/>
    <w:rsid w:val="000A389E"/>
    <w:rsid w:val="00165395"/>
    <w:rsid w:val="00172512"/>
    <w:rsid w:val="0020794E"/>
    <w:rsid w:val="00211272"/>
    <w:rsid w:val="00286AC8"/>
    <w:rsid w:val="002D6497"/>
    <w:rsid w:val="003F6E1E"/>
    <w:rsid w:val="004336BC"/>
    <w:rsid w:val="004402B9"/>
    <w:rsid w:val="004D6846"/>
    <w:rsid w:val="004D7434"/>
    <w:rsid w:val="00516548"/>
    <w:rsid w:val="005D5A34"/>
    <w:rsid w:val="005D5FDD"/>
    <w:rsid w:val="006A7119"/>
    <w:rsid w:val="00745B1B"/>
    <w:rsid w:val="00760CCB"/>
    <w:rsid w:val="00801350"/>
    <w:rsid w:val="00815D4D"/>
    <w:rsid w:val="008678BE"/>
    <w:rsid w:val="009C2BA7"/>
    <w:rsid w:val="00B3666F"/>
    <w:rsid w:val="00C74D58"/>
    <w:rsid w:val="00D02E66"/>
    <w:rsid w:val="00D728DA"/>
    <w:rsid w:val="00D74D24"/>
    <w:rsid w:val="00D97767"/>
    <w:rsid w:val="00E83B84"/>
    <w:rsid w:val="00F01A8E"/>
    <w:rsid w:val="00F36E29"/>
    <w:rsid w:val="00F46D6C"/>
    <w:rsid w:val="00F5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04288"/>
  <w15:chartTrackingRefBased/>
  <w15:docId w15:val="{93B85A31-9EAB-4EDA-BE4B-81B731C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D728DA"/>
    <w:rPr>
      <w:rFonts w:ascii="Tahoma" w:hAnsi="Tahoma" w:cs="Tahoma"/>
      <w:sz w:val="16"/>
      <w:szCs w:val="16"/>
    </w:rPr>
  </w:style>
  <w:style w:type="character" w:customStyle="1" w:styleId="TitelZchn">
    <w:name w:val="Titel Zchn"/>
    <w:link w:val="Titel"/>
    <w:rsid w:val="005D5FDD"/>
    <w:rPr>
      <w:rFonts w:ascii="Arial" w:hAnsi="Arial"/>
      <w:b/>
    </w:rPr>
  </w:style>
  <w:style w:type="character" w:customStyle="1" w:styleId="Textkrper-ZeileneinzugZchn">
    <w:name w:val="Textkörper-Zeileneinzug Zchn"/>
    <w:link w:val="Textkrper-Zeileneinzug"/>
    <w:rsid w:val="005D5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D0FD458F</Template>
  <TotalTime>0</TotalTime>
  <Pages>2</Pages>
  <Words>180</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3</cp:revision>
  <cp:lastPrinted>2011-03-15T08:11:00Z</cp:lastPrinted>
  <dcterms:created xsi:type="dcterms:W3CDTF">2020-02-17T06:31:00Z</dcterms:created>
  <dcterms:modified xsi:type="dcterms:W3CDTF">2020-04-16T05:41:00Z</dcterms:modified>
</cp:coreProperties>
</file>