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3F" w:rsidRDefault="00470C3F" w:rsidP="00470C3F">
      <w:pPr>
        <w:pStyle w:val="Titel"/>
        <w:ind w:left="1134"/>
      </w:pPr>
      <w:r>
        <w:t>Bitt</w:t>
      </w:r>
      <w:r w:rsidR="00056521">
        <w:t>e</w:t>
      </w:r>
      <w:r>
        <w:t xml:space="preserve"> dieses Formblatt mit Schreibmaschine oder in Druckbuchstaben ausfüllen</w:t>
      </w:r>
    </w:p>
    <w:p w:rsidR="00470C3F" w:rsidRDefault="00470C3F" w:rsidP="00470C3F">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470C3F" w:rsidRDefault="00470C3F" w:rsidP="00470C3F">
      <w:pPr>
        <w:ind w:left="1134"/>
        <w:jc w:val="center"/>
        <w:rPr>
          <w:b/>
        </w:rPr>
      </w:pPr>
      <w:r>
        <w:rPr>
          <w:b/>
        </w:rPr>
        <w:t>Späte</w:t>
      </w:r>
      <w:r w:rsidR="00962779">
        <w:rPr>
          <w:b/>
        </w:rPr>
        <w:t>ster Abgabetermin Donnerstag, 14</w:t>
      </w:r>
      <w:bookmarkStart w:id="0" w:name="_GoBack"/>
      <w:bookmarkEnd w:id="0"/>
      <w:r>
        <w:rPr>
          <w:b/>
        </w:rPr>
        <w:t>.05.2020, 15.30 Uhr Geschäftsstelle des Wahlvorstandes Biegenstraße 10, 3. Obergeschoss, Zimmer 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92569C" w:rsidP="00092528">
            <w:pPr>
              <w:jc w:val="center"/>
              <w:rPr>
                <w:b/>
              </w:rPr>
            </w:pPr>
            <w:r w:rsidRPr="001B5499">
              <w:rPr>
                <w:b/>
              </w:rPr>
              <w:t xml:space="preserve">für die Wahl zum </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F37192">
            <w:pPr>
              <w:pStyle w:val="berschrift1"/>
            </w:pPr>
            <w:r>
              <w:t>Gruppe 4</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F37192" w:rsidRDefault="00D045D7">
            <w:pPr>
              <w:pStyle w:val="berschrift1"/>
            </w:pPr>
            <w:r>
              <w:t>Administrativ-T</w:t>
            </w:r>
            <w:r w:rsidR="00F37192">
              <w:t>echnische</w:t>
            </w:r>
          </w:p>
          <w:p w:rsidR="00F37192" w:rsidRDefault="00F37192">
            <w:pPr>
              <w:pStyle w:val="berschrift1"/>
            </w:pPr>
            <w:r>
              <w:t>Mitglieder</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480"/>
        <w:gridCol w:w="3120"/>
        <w:gridCol w:w="1680"/>
        <w:gridCol w:w="3120"/>
        <w:gridCol w:w="2760"/>
      </w:tblGrid>
      <w:tr w:rsidR="00F37192">
        <w:tc>
          <w:tcPr>
            <w:tcW w:w="720" w:type="dxa"/>
            <w:tcBorders>
              <w:top w:val="nil"/>
            </w:tcBorders>
          </w:tcPr>
          <w:p w:rsidR="00F37192" w:rsidRDefault="00F37192">
            <w:pPr>
              <w:spacing w:line="360" w:lineRule="auto"/>
            </w:pPr>
            <w:r>
              <w:t>lfd. Nr.</w:t>
            </w:r>
          </w:p>
          <w:p w:rsidR="00F37192" w:rsidRDefault="00F37192">
            <w:pPr>
              <w:spacing w:line="360" w:lineRule="auto"/>
            </w:pPr>
          </w:p>
        </w:tc>
        <w:tc>
          <w:tcPr>
            <w:tcW w:w="3480" w:type="dxa"/>
            <w:tcBorders>
              <w:top w:val="nil"/>
            </w:tcBorders>
          </w:tcPr>
          <w:p w:rsidR="00F37192" w:rsidRDefault="00F37192">
            <w:pPr>
              <w:spacing w:line="360" w:lineRule="auto"/>
            </w:pPr>
            <w:r>
              <w:t>Name</w:t>
            </w:r>
          </w:p>
          <w:p w:rsidR="00F37192" w:rsidRDefault="00F37192">
            <w:pPr>
              <w:spacing w:line="360" w:lineRule="auto"/>
            </w:pPr>
          </w:p>
        </w:tc>
        <w:tc>
          <w:tcPr>
            <w:tcW w:w="3120" w:type="dxa"/>
            <w:tcBorders>
              <w:top w:val="nil"/>
            </w:tcBorders>
          </w:tcPr>
          <w:p w:rsidR="00F37192" w:rsidRDefault="00F37192">
            <w:pPr>
              <w:spacing w:line="360" w:lineRule="auto"/>
            </w:pPr>
            <w:r>
              <w:t>Vorname</w:t>
            </w:r>
          </w:p>
          <w:p w:rsidR="00F37192" w:rsidRDefault="00F37192">
            <w:pPr>
              <w:spacing w:line="360" w:lineRule="auto"/>
            </w:pPr>
          </w:p>
        </w:tc>
        <w:tc>
          <w:tcPr>
            <w:tcW w:w="1680" w:type="dxa"/>
            <w:tcBorders>
              <w:top w:val="nil"/>
            </w:tcBorders>
          </w:tcPr>
          <w:p w:rsidR="00F37192" w:rsidRDefault="00F37192">
            <w:pPr>
              <w:spacing w:line="360" w:lineRule="auto"/>
            </w:pPr>
            <w:r>
              <w:t>Geburtsdatum</w:t>
            </w:r>
          </w:p>
          <w:p w:rsidR="00F37192" w:rsidRDefault="00F37192">
            <w:pPr>
              <w:spacing w:line="360" w:lineRule="auto"/>
            </w:pPr>
          </w:p>
        </w:tc>
        <w:tc>
          <w:tcPr>
            <w:tcW w:w="3120" w:type="dxa"/>
            <w:tcBorders>
              <w:top w:val="nil"/>
            </w:tcBorders>
          </w:tcPr>
          <w:p w:rsidR="00F37192" w:rsidRDefault="00F37192">
            <w:pPr>
              <w:spacing w:line="360" w:lineRule="auto"/>
            </w:pPr>
            <w:r>
              <w:t>Fachbereich</w:t>
            </w:r>
          </w:p>
          <w:p w:rsidR="00F37192" w:rsidRDefault="00F37192">
            <w:pPr>
              <w:spacing w:line="360" w:lineRule="auto"/>
            </w:pPr>
          </w:p>
        </w:tc>
        <w:tc>
          <w:tcPr>
            <w:tcW w:w="2760" w:type="dxa"/>
            <w:tcBorders>
              <w:top w:val="nil"/>
            </w:tcBorders>
          </w:tcPr>
          <w:p w:rsidR="00F37192" w:rsidRDefault="00F37192">
            <w:pPr>
              <w:spacing w:line="360" w:lineRule="auto"/>
            </w:pPr>
            <w:r>
              <w:t xml:space="preserve">eigenhändige Unterschrift </w:t>
            </w:r>
          </w:p>
          <w:p w:rsidR="00F37192" w:rsidRDefault="00F37192">
            <w:pPr>
              <w:spacing w:line="360" w:lineRule="auto"/>
            </w:pPr>
            <w:r>
              <w:t>gilt als Einverständniserklärung</w:t>
            </w: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pStyle w:val="Kopfzeile"/>
              <w:tabs>
                <w:tab w:val="clear" w:pos="4536"/>
                <w:tab w:val="clear" w:pos="9072"/>
              </w:tabs>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6E" w:rsidRDefault="0052066E">
      <w:r>
        <w:separator/>
      </w:r>
    </w:p>
  </w:endnote>
  <w:endnote w:type="continuationSeparator" w:id="0">
    <w:p w:rsidR="0052066E" w:rsidRDefault="0052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E83D3C">
      <w:rPr>
        <w:noProof/>
        <w:snapToGrid w:val="0"/>
        <w:sz w:val="16"/>
      </w:rPr>
      <w:t>vordruck.vorschlagsliste.wg4.doc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6E" w:rsidRDefault="0052066E">
      <w:r>
        <w:separator/>
      </w:r>
    </w:p>
  </w:footnote>
  <w:footnote w:type="continuationSeparator" w:id="0">
    <w:p w:rsidR="0052066E" w:rsidRDefault="0052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56521"/>
    <w:rsid w:val="00092528"/>
    <w:rsid w:val="00117FE8"/>
    <w:rsid w:val="002B57AB"/>
    <w:rsid w:val="00314803"/>
    <w:rsid w:val="00462F07"/>
    <w:rsid w:val="00470C3F"/>
    <w:rsid w:val="0052066E"/>
    <w:rsid w:val="005655CC"/>
    <w:rsid w:val="005C02A7"/>
    <w:rsid w:val="006A3EEA"/>
    <w:rsid w:val="00900FD3"/>
    <w:rsid w:val="0092569C"/>
    <w:rsid w:val="00962779"/>
    <w:rsid w:val="009B43D3"/>
    <w:rsid w:val="00CA1F8C"/>
    <w:rsid w:val="00D045D7"/>
    <w:rsid w:val="00E07B48"/>
    <w:rsid w:val="00E83D3C"/>
    <w:rsid w:val="00F20213"/>
    <w:rsid w:val="00F34762"/>
    <w:rsid w:val="00F37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E8987"/>
  <w15:chartTrackingRefBased/>
  <w15:docId w15:val="{F8241212-0BCB-414A-A199-308A903E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117FE8"/>
    <w:rPr>
      <w:rFonts w:ascii="Tahoma" w:hAnsi="Tahoma" w:cs="Tahoma"/>
      <w:sz w:val="16"/>
      <w:szCs w:val="16"/>
    </w:rPr>
  </w:style>
  <w:style w:type="character" w:customStyle="1" w:styleId="TitelZchn">
    <w:name w:val="Titel Zchn"/>
    <w:link w:val="Titel"/>
    <w:rsid w:val="006A3EEA"/>
    <w:rPr>
      <w:rFonts w:ascii="Arial" w:hAnsi="Arial"/>
      <w:b/>
    </w:rPr>
  </w:style>
  <w:style w:type="character" w:customStyle="1" w:styleId="Textkrper-ZeileneinzugZchn">
    <w:name w:val="Textkörper-Zeileneinzug Zchn"/>
    <w:link w:val="Textkrper-Zeileneinzug"/>
    <w:rsid w:val="006A3E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786FD5FE</Template>
  <TotalTime>0</TotalTime>
  <Pages>2</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3</cp:revision>
  <cp:lastPrinted>2012-01-30T12:51:00Z</cp:lastPrinted>
  <dcterms:created xsi:type="dcterms:W3CDTF">2020-02-17T06:29:00Z</dcterms:created>
  <dcterms:modified xsi:type="dcterms:W3CDTF">2020-04-16T05:41:00Z</dcterms:modified>
</cp:coreProperties>
</file>