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0"/>
      </w:pPr>
      <w:r/>
      <w:r/>
    </w:p>
    <w:p>
      <w:pPr>
        <w:pStyle w:val="681"/>
      </w:pPr>
      <w:r>
        <w:t xml:space="preserve">Der Wahlausschuss der Stude</w:t>
      </w:r>
      <w:r>
        <w:t xml:space="preserve">nt*innenschaft</w:t>
      </w:r>
      <w:r>
        <w:tab/>
        <w:t xml:space="preserve">beschlossen am 25</w:t>
      </w:r>
      <w:r>
        <w:t xml:space="preserve">.01.2022</w:t>
      </w:r>
      <w:r>
        <w:tab/>
      </w:r>
      <w:r>
        <w:fldChar w:fldCharType="begin"/>
      </w:r>
      <w:r>
        <w:instrText xml:space="preserve"> PAGE </w:instrText>
      </w:r>
      <w:r>
        <w:fldChar w:fldCharType="separate"/>
      </w:r>
      <w:r>
        <w:t xml:space="preserve">1</w:t>
      </w:r>
      <w:r>
        <w:fldChar w:fldCharType="end"/>
      </w:r>
      <w:r/>
    </w:p>
    <w:p>
      <w:r>
        <w:rPr>
          <w:b/>
          <w:bCs/>
          <w:sz w:val="56"/>
          <w:szCs w:val="56"/>
          <w:lang w:bidi="ar-SA" w:eastAsia="de-DE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5431155</wp:posOffset>
                </wp:positionH>
                <wp:positionV relativeFrom="paragraph">
                  <wp:posOffset>6985</wp:posOffset>
                </wp:positionV>
                <wp:extent cx="4524375" cy="901065"/>
                <wp:effectExtent l="0" t="0" r="9525" b="3810"/>
                <wp:wrapSquare wrapText="bothSides"/>
                <wp:docPr id="1" name="Rahmen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524375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tbl>
                            <w:tblPr>
                              <w:tblW w:w="7051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45"/>
                              <w:gridCol w:w="1853"/>
                              <w:gridCol w:w="1853"/>
                            </w:tblGrid>
                            <w:tr>
                              <w:trPr/>
                              <w:tc>
                                <w:tcPr>
                                  <w:gridSpan w:val="3"/>
                                  <w:shd w:val="clear" w:color="auto" w:fill="auto"/>
                                  <w:tcBorders>
                                    <w:top w:val="single" w:color="000000" w:sz="12" w:space="0"/>
                                    <w:left w:val="single" w:color="000000" w:sz="12" w:space="0"/>
                                    <w:bottom w:val="single" w:color="000000" w:sz="2" w:space="0"/>
                                    <w:right w:val="single" w:color="000000" w:sz="12" w:space="0"/>
                                  </w:tcBorders>
                                  <w:tcMar>
                                    <w:left w:w="55" w:type="dxa"/>
                                    <w:top w:w="55" w:type="dxa"/>
                                    <w:right w:w="55" w:type="dxa"/>
                                    <w:bottom w:w="55" w:type="dxa"/>
                                  </w:tcMar>
                                  <w:tcW w:w="705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76"/>
                                    <w:rPr>
                                      <w:b/>
                                      <w:bCs/>
                                    </w:rPr>
                                  </w:pPr>
                                  <w:r/>
                                  <w:bookmarkStart w:id="0" w:name="_GoBack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Vermerke des Wahlausschuss</w:t>
                                  </w:r>
                                  <w:r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left w:val="single" w:color="000000" w:sz="12" w:space="0"/>
                                    <w:bottom w:val="single" w:color="000000" w:sz="2" w:space="0"/>
                                  </w:tcBorders>
                                  <w:tcMar>
                                    <w:left w:w="55" w:type="dxa"/>
                                    <w:top w:w="55" w:type="dxa"/>
                                    <w:right w:w="55" w:type="dxa"/>
                                    <w:bottom w:w="55" w:type="dxa"/>
                                  </w:tcMar>
                                  <w:tcW w:w="334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76"/>
                                  </w:pPr>
                                  <w:r>
                                    <w:t xml:space="preserve">Eingegangen am: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shd w:val="clear" w:color="auto" w:fill="auto"/>
                                  <w:tcBorders>
                                    <w:left w:val="single" w:color="000000" w:sz="2" w:space="0"/>
                                    <w:bottom w:val="single" w:color="000000" w:sz="2" w:space="0"/>
                                  </w:tcBorders>
                                  <w:tcMar>
                                    <w:left w:w="55" w:type="dxa"/>
                                    <w:top w:w="55" w:type="dxa"/>
                                    <w:right w:w="55" w:type="dxa"/>
                                    <w:bottom w:w="55" w:type="dxa"/>
                                  </w:tcMar>
                                  <w:tcW w:w="1853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76"/>
                                  </w:pPr>
                                  <w:r/>
                                  <w:r/>
                                </w:p>
                              </w:tc>
                              <w:tc>
                                <w:tcPr>
                                  <w:shd w:val="clear" w:color="auto" w:fill="auto"/>
                                  <w:tcBorders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12" w:space="0"/>
                                  </w:tcBorders>
                                  <w:tcMar>
                                    <w:left w:w="55" w:type="dxa"/>
                                    <w:top w:w="55" w:type="dxa"/>
                                    <w:right w:w="55" w:type="dxa"/>
                                    <w:bottom w:w="55" w:type="dxa"/>
                                  </w:tcMar>
                                  <w:tcW w:w="1853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76"/>
                                    <w:jc w:val="right"/>
                                  </w:pPr>
                                  <w:r>
                                    <w:t xml:space="preserve">Uhr</w:t>
                                  </w:r>
                                  <w:r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left w:val="single" w:color="000000" w:sz="12" w:space="0"/>
                                    <w:bottom w:val="single" w:color="000000" w:sz="12" w:space="0"/>
                                  </w:tcBorders>
                                  <w:tcMar>
                                    <w:left w:w="55" w:type="dxa"/>
                                    <w:top w:w="55" w:type="dxa"/>
                                    <w:right w:w="55" w:type="dxa"/>
                                    <w:bottom w:w="55" w:type="dxa"/>
                                  </w:tcMar>
                                  <w:tcW w:w="334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76"/>
                                  </w:pPr>
                                  <w:r>
                                    <w:t xml:space="preserve">Anzahl Seiten d. Wahlvorschlags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gridSpan w:val="2"/>
                                  <w:shd w:val="clear" w:color="auto" w:fill="auto"/>
                                  <w:tcBorders>
                                    <w:left w:val="single" w:color="000000" w:sz="2" w:space="0"/>
                                    <w:bottom w:val="single" w:color="000000" w:sz="12" w:space="0"/>
                                    <w:right w:val="single" w:color="000000" w:sz="12" w:space="0"/>
                                  </w:tcBorders>
                                  <w:tcMar>
                                    <w:left w:w="55" w:type="dxa"/>
                                    <w:top w:w="55" w:type="dxa"/>
                                    <w:right w:w="55" w:type="dxa"/>
                                    <w:bottom w:w="55" w:type="dxa"/>
                                  </w:tcMar>
                                  <w:tcW w:w="370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76"/>
                                  </w:pPr>
                                  <w:r/>
                                  <w:bookmarkEnd w:id="0"/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678"/>
                            </w:pPr>
                            <w:r/>
                            <w:r/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0" o:spid="_x0000_s0" o:spt="1" style="position:absolute;mso-wrap-distance-left:9.0pt;mso-wrap-distance-top:0.0pt;mso-wrap-distance-right:9.0pt;mso-wrap-distance-bottom:0.0pt;z-index:251658240;o:allowoverlap:true;o:allowincell:true;mso-position-horizontal-relative:text;margin-left:427.6pt;mso-position-horizontal:absolute;mso-position-vertical-relative:text;margin-top:0.5pt;mso-position-vertical:absolute;width:356.2pt;height:71.0pt;v-text-anchor:top;" coordsize="100000,100000" path="" filled="f" stroked="f">
                <v:path textboxrect="0,0,0,0"/>
                <w10:wrap type="square"/>
                <v:textbox>
                  <w:txbxContent>
                    <w:tbl>
                      <w:tblPr>
                        <w:tblW w:w="7051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45"/>
                        <w:gridCol w:w="1853"/>
                        <w:gridCol w:w="1853"/>
                      </w:tblGrid>
                      <w:tr>
                        <w:trPr/>
                        <w:tc>
                          <w:tcPr>
                            <w:gridSpan w:val="3"/>
                            <w:shd w:val="clear" w:color="auto" w:fill="auto"/>
                            <w:tcBorders>
                              <w:top w:val="single" w:color="000000" w:sz="12" w:space="0"/>
                              <w:left w:val="single" w:color="000000" w:sz="12" w:space="0"/>
                              <w:bottom w:val="single" w:color="000000" w:sz="2" w:space="0"/>
                              <w:right w:val="single" w:color="000000" w:sz="12" w:space="0"/>
                            </w:tcBorders>
                            <w:tcMar>
                              <w:left w:w="55" w:type="dxa"/>
                              <w:top w:w="55" w:type="dxa"/>
                              <w:right w:w="55" w:type="dxa"/>
                              <w:bottom w:w="55" w:type="dxa"/>
                            </w:tcMar>
                            <w:tcW w:w="7051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76"/>
                              <w:rPr>
                                <w:b/>
                                <w:bCs/>
                              </w:rPr>
                            </w:pPr>
                            <w:r/>
                            <w:bookmarkStart w:id="0" w:name="_GoBack"/>
                            <w:r>
                              <w:rPr>
                                <w:b/>
                                <w:bCs/>
                              </w:rPr>
                              <w:t xml:space="preserve">Vermerke des Wahlausschuss</w:t>
                            </w:r>
                            <w:r/>
                          </w:p>
                        </w:tc>
                      </w:tr>
                      <w:tr>
                        <w:trPr/>
                        <w:tc>
                          <w:tcPr>
                            <w:shd w:val="clear" w:color="auto" w:fill="auto"/>
                            <w:tcBorders>
                              <w:left w:val="single" w:color="000000" w:sz="12" w:space="0"/>
                              <w:bottom w:val="single" w:color="000000" w:sz="2" w:space="0"/>
                            </w:tcBorders>
                            <w:tcMar>
                              <w:left w:w="55" w:type="dxa"/>
                              <w:top w:w="55" w:type="dxa"/>
                              <w:right w:w="55" w:type="dxa"/>
                              <w:bottom w:w="55" w:type="dxa"/>
                            </w:tcMar>
                            <w:tcW w:w="3345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76"/>
                            </w:pPr>
                            <w:r>
                              <w:t xml:space="preserve">Eingegangen am:</w:t>
                            </w:r>
                            <w:r/>
                          </w:p>
                        </w:tc>
                        <w:tc>
                          <w:tcPr>
                            <w:shd w:val="clear" w:color="auto" w:fill="auto"/>
                            <w:tcBorders>
                              <w:left w:val="single" w:color="000000" w:sz="2" w:space="0"/>
                              <w:bottom w:val="single" w:color="000000" w:sz="2" w:space="0"/>
                            </w:tcBorders>
                            <w:tcMar>
                              <w:left w:w="55" w:type="dxa"/>
                              <w:top w:w="55" w:type="dxa"/>
                              <w:right w:w="55" w:type="dxa"/>
                              <w:bottom w:w="55" w:type="dxa"/>
                            </w:tcMar>
                            <w:tcW w:w="1853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76"/>
                            </w:pPr>
                            <w:r/>
                            <w:r/>
                          </w:p>
                        </w:tc>
                        <w:tc>
                          <w:tcPr>
                            <w:shd w:val="clear" w:color="auto" w:fill="auto"/>
                            <w:tcBorders>
                              <w:left w:val="single" w:color="000000" w:sz="2" w:space="0"/>
                              <w:bottom w:val="single" w:color="000000" w:sz="2" w:space="0"/>
                              <w:right w:val="single" w:color="000000" w:sz="12" w:space="0"/>
                            </w:tcBorders>
                            <w:tcMar>
                              <w:left w:w="55" w:type="dxa"/>
                              <w:top w:w="55" w:type="dxa"/>
                              <w:right w:w="55" w:type="dxa"/>
                              <w:bottom w:w="55" w:type="dxa"/>
                            </w:tcMar>
                            <w:tcW w:w="1853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76"/>
                              <w:jc w:val="right"/>
                            </w:pPr>
                            <w:r>
                              <w:t xml:space="preserve">Uhr</w:t>
                            </w:r>
                            <w:r/>
                          </w:p>
                        </w:tc>
                      </w:tr>
                      <w:tr>
                        <w:trPr/>
                        <w:tc>
                          <w:tcPr>
                            <w:shd w:val="clear" w:color="auto" w:fill="auto"/>
                            <w:tcBorders>
                              <w:left w:val="single" w:color="000000" w:sz="12" w:space="0"/>
                              <w:bottom w:val="single" w:color="000000" w:sz="12" w:space="0"/>
                            </w:tcBorders>
                            <w:tcMar>
                              <w:left w:w="55" w:type="dxa"/>
                              <w:top w:w="55" w:type="dxa"/>
                              <w:right w:w="55" w:type="dxa"/>
                              <w:bottom w:w="55" w:type="dxa"/>
                            </w:tcMar>
                            <w:tcW w:w="3345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76"/>
                            </w:pPr>
                            <w:r>
                              <w:t xml:space="preserve">Anzahl Seiten d. Wahlvorschlags</w:t>
                            </w:r>
                            <w:r/>
                          </w:p>
                        </w:tc>
                        <w:tc>
                          <w:tcPr>
                            <w:gridSpan w:val="2"/>
                            <w:shd w:val="clear" w:color="auto" w:fill="auto"/>
                            <w:tcBorders>
                              <w:left w:val="single" w:color="000000" w:sz="2" w:space="0"/>
                              <w:bottom w:val="single" w:color="000000" w:sz="12" w:space="0"/>
                              <w:right w:val="single" w:color="000000" w:sz="12" w:space="0"/>
                            </w:tcBorders>
                            <w:tcMar>
                              <w:left w:w="55" w:type="dxa"/>
                              <w:top w:w="55" w:type="dxa"/>
                              <w:right w:w="55" w:type="dxa"/>
                              <w:bottom w:w="55" w:type="dxa"/>
                            </w:tcMar>
                            <w:tcW w:w="370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76"/>
                            </w:pPr>
                            <w:r/>
                            <w:bookmarkEnd w:id="0"/>
                            <w:r/>
                          </w:p>
                        </w:tc>
                      </w:tr>
                    </w:tbl>
                    <w:p>
                      <w:pPr>
                        <w:pStyle w:val="678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56"/>
          <w:szCs w:val="56"/>
        </w:rPr>
        <w:t xml:space="preserve">Unterstützer*innenliste</w:t>
      </w:r>
      <w:r/>
    </w:p>
    <w:p>
      <w:pPr>
        <w:rPr>
          <w:b/>
          <w:bCs/>
        </w:rPr>
      </w:pPr>
      <w:r>
        <w:rPr>
          <w:b/>
          <w:bCs/>
        </w:rPr>
        <w:t xml:space="preserve">Für die Wahl zum Student*innenparlament</w:t>
      </w:r>
      <w:r/>
    </w:p>
    <w:p>
      <w:r/>
      <w:r/>
    </w:p>
    <w:p>
      <w:r/>
      <w:r/>
    </w:p>
    <w:p>
      <w:r/>
      <w:r/>
    </w:p>
    <w:p>
      <w:pPr>
        <w:jc w:val="both"/>
      </w:pPr>
      <w:r>
        <w:t xml:space="preserve">Nach §12 Abs. 8 der Wahlordnung der Student*innenschaft muss jeder Wahlvorschlag zum </w:t>
      </w:r>
      <w:r>
        <w:rPr>
          <w:b/>
          <w:bCs/>
        </w:rPr>
        <w:t xml:space="preserve">Student*innenparlamen</w:t>
      </w:r>
      <w:r>
        <w:t xml:space="preserve">t von </w:t>
      </w:r>
      <w:r>
        <w:rPr>
          <w:b/>
          <w:bCs/>
          <w:u w:val="single"/>
        </w:rPr>
        <w:t xml:space="preserve">mindestens vierzig</w:t>
      </w:r>
      <w:r>
        <w:t xml:space="preserve"> wahlberechtigten Student*innen unterstützt werden.</w:t>
      </w:r>
      <w:r/>
    </w:p>
    <w:p>
      <w:r/>
      <w:r/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0"/>
        <w:gridCol w:w="11114"/>
      </w:tblGrid>
      <w:tr>
        <w:trPr/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590" w:type="dxa"/>
            <w:textDirection w:val="lrTb"/>
            <w:noWrap w:val="false"/>
          </w:tcPr>
          <w:p>
            <w:pPr>
              <w:pStyle w:val="676"/>
            </w:pPr>
            <w:r>
              <w:t xml:space="preserve">(Listen-) Kennwort: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114" w:type="dxa"/>
            <w:textDirection w:val="lrTb"/>
            <w:noWrap w:val="false"/>
          </w:tcPr>
          <w:p>
            <w:pPr>
              <w:pStyle w:val="676"/>
            </w:pPr>
            <w:r/>
            <w:r/>
          </w:p>
        </w:tc>
      </w:tr>
    </w:tbl>
    <w:p>
      <w:r/>
      <w:r/>
    </w:p>
    <w:p>
      <w:pPr>
        <w:rPr>
          <w:b/>
          <w:bCs/>
        </w:rPr>
      </w:pPr>
      <w:r>
        <w:rPr>
          <w:b/>
          <w:bCs/>
        </w:rPr>
        <w:t xml:space="preserve">Mehrere Blätter sind fest verbunden gemeinsam abzugeben und als zusammengehörig zu Kennzeichnen.</w:t>
      </w:r>
      <w:r/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2714"/>
        <w:gridCol w:w="2714"/>
        <w:gridCol w:w="1590"/>
        <w:gridCol w:w="961"/>
        <w:gridCol w:w="1378"/>
        <w:gridCol w:w="2845"/>
        <w:gridCol w:w="2752"/>
      </w:tblGrid>
      <w:tr>
        <w:trPr>
          <w:trHeight w:val="850" w:hRule="exact"/>
        </w:trPr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</w:pPr>
            <w:r>
              <w:t xml:space="preserve">Nr.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>
              <w:t xml:space="preserve">Name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>
              <w:t xml:space="preserve">Vorname (Passname)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0" w:type="dxa"/>
            <w:vAlign w:val="center"/>
            <w:textDirection w:val="lrTb"/>
            <w:noWrap w:val="false"/>
          </w:tcPr>
          <w:p>
            <w:pPr>
              <w:pStyle w:val="676"/>
            </w:pPr>
            <w:r>
              <w:t xml:space="preserve">Geburtsdatum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1" w:type="dxa"/>
            <w:vAlign w:val="center"/>
            <w:textDirection w:val="lrTb"/>
            <w:noWrap w:val="false"/>
          </w:tcPr>
          <w:p>
            <w:pPr>
              <w:pStyle w:val="676"/>
            </w:pPr>
            <w:r>
              <w:t xml:space="preserve">Fach-bereich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78" w:type="dxa"/>
            <w:vAlign w:val="center"/>
            <w:textDirection w:val="lrTb"/>
            <w:noWrap w:val="false"/>
          </w:tcPr>
          <w:p>
            <w:pPr>
              <w:pStyle w:val="676"/>
            </w:pPr>
            <w:r>
              <w:t xml:space="preserve">Matrikel-nummer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845" w:type="dxa"/>
            <w:vAlign w:val="center"/>
            <w:textDirection w:val="lrTb"/>
            <w:noWrap w:val="false"/>
          </w:tcPr>
          <w:p>
            <w:pPr>
              <w:pStyle w:val="676"/>
            </w:pPr>
            <w:r>
              <w:t xml:space="preserve">Semesteranschrift</w:t>
            </w:r>
            <w:r/>
          </w:p>
          <w:p>
            <w:pPr>
              <w:pStyle w:val="676"/>
            </w:pPr>
            <w:r>
              <w:t xml:space="preserve">(Straße, Nr., PLZ, Ort)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52" w:type="dxa"/>
            <w:vAlign w:val="center"/>
            <w:textDirection w:val="lrTb"/>
            <w:noWrap w:val="false"/>
          </w:tcPr>
          <w:p>
            <w:pPr>
              <w:pStyle w:val="676"/>
            </w:pPr>
            <w:r>
              <w:t xml:space="preserve">Eigenhändige Unterschrift</w:t>
            </w:r>
            <w:r/>
          </w:p>
        </w:tc>
      </w:tr>
      <w:tr>
        <w:trPr>
          <w:trHeight w:val="850" w:hRule="exact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</w:pPr>
            <w:r>
              <w:t xml:space="preserve">01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0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1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78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845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52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</w:tr>
      <w:tr>
        <w:trPr>
          <w:trHeight w:val="850" w:hRule="exact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</w:pPr>
            <w:r>
              <w:t xml:space="preserve">02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0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1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78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845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52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</w:tr>
      <w:tr>
        <w:trPr>
          <w:trHeight w:val="850" w:hRule="exact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</w:pPr>
            <w:r>
              <w:t xml:space="preserve">03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0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1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78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845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52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</w:tr>
      <w:tr>
        <w:trPr>
          <w:trHeight w:val="850" w:hRule="exact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</w:pPr>
            <w:r>
              <w:t xml:space="preserve">04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0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1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78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845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52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</w:tr>
      <w:tr>
        <w:trPr>
          <w:trHeight w:val="850" w:hRule="exact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</w:pPr>
            <w:r>
              <w:t xml:space="preserve">Nr.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>
              <w:t xml:space="preserve">Name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>
              <w:t xml:space="preserve">Vorname (Passname)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0" w:type="dxa"/>
            <w:vAlign w:val="center"/>
            <w:textDirection w:val="lrTb"/>
            <w:noWrap w:val="false"/>
          </w:tcPr>
          <w:p>
            <w:pPr>
              <w:pStyle w:val="676"/>
            </w:pPr>
            <w:r>
              <w:t xml:space="preserve">Geburtsdatum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1" w:type="dxa"/>
            <w:vAlign w:val="center"/>
            <w:textDirection w:val="lrTb"/>
            <w:noWrap w:val="false"/>
          </w:tcPr>
          <w:p>
            <w:pPr>
              <w:pStyle w:val="676"/>
            </w:pPr>
            <w:r>
              <w:t xml:space="preserve">Fach-bereich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78" w:type="dxa"/>
            <w:vAlign w:val="center"/>
            <w:textDirection w:val="lrTb"/>
            <w:noWrap w:val="false"/>
          </w:tcPr>
          <w:p>
            <w:pPr>
              <w:pStyle w:val="676"/>
            </w:pPr>
            <w:r>
              <w:t xml:space="preserve">Matrikel-nummer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845" w:type="dxa"/>
            <w:vAlign w:val="center"/>
            <w:textDirection w:val="lrTb"/>
            <w:noWrap w:val="false"/>
          </w:tcPr>
          <w:p>
            <w:pPr>
              <w:pStyle w:val="676"/>
            </w:pPr>
            <w:r>
              <w:t xml:space="preserve">Semesteranschrift (Straße, PLZ, Ort)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52" w:type="dxa"/>
            <w:vAlign w:val="center"/>
            <w:textDirection w:val="lrTb"/>
            <w:noWrap w:val="false"/>
          </w:tcPr>
          <w:p>
            <w:pPr>
              <w:pStyle w:val="676"/>
            </w:pPr>
            <w:r>
              <w:t xml:space="preserve">Eigenhändige Unterschrift</w:t>
            </w:r>
            <w:r/>
          </w:p>
        </w:tc>
      </w:tr>
      <w:tr>
        <w:trPr>
          <w:trHeight w:val="850" w:hRule="exact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</w:pPr>
            <w:r>
              <w:t xml:space="preserve">05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0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1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78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845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52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</w:tr>
      <w:tr>
        <w:trPr>
          <w:trHeight w:val="850" w:hRule="exact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</w:pPr>
            <w:r>
              <w:t xml:space="preserve">06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0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1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78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845" w:type="dxa"/>
            <w:vAlign w:val="center"/>
            <w:textDirection w:val="lrTb"/>
            <w:noWrap w:val="false"/>
          </w:tcPr>
          <w:p>
            <w:pPr>
              <w:pStyle w:val="681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52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</w:tr>
      <w:tr>
        <w:trPr>
          <w:trHeight w:val="850" w:hRule="exact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</w:pPr>
            <w:r>
              <w:t xml:space="preserve">07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0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1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78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845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52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</w:tr>
      <w:tr>
        <w:trPr>
          <w:trHeight w:val="850" w:hRule="exact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</w:pPr>
            <w:r>
              <w:t xml:space="preserve">08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0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1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78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845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52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</w:tr>
      <w:tr>
        <w:trPr>
          <w:trHeight w:val="850" w:hRule="exact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</w:pPr>
            <w:r>
              <w:t xml:space="preserve">09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0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1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78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845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52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</w:tr>
      <w:tr>
        <w:trPr>
          <w:trHeight w:val="850" w:hRule="exact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</w:pPr>
            <w:r>
              <w:t xml:space="preserve">10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0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1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78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845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52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</w:tr>
      <w:tr>
        <w:trPr>
          <w:trHeight w:val="850" w:hRule="exact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</w:pPr>
            <w:r>
              <w:t xml:space="preserve">11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0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1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78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845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52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</w:tr>
      <w:tr>
        <w:trPr>
          <w:trHeight w:val="850" w:hRule="exact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</w:pPr>
            <w:r>
              <w:t xml:space="preserve">12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0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1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78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845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52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</w:tr>
      <w:tr>
        <w:trPr>
          <w:trHeight w:val="850" w:hRule="exact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</w:pPr>
            <w:r>
              <w:t xml:space="preserve">13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0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1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78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845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52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</w:tr>
      <w:tr>
        <w:trPr>
          <w:trHeight w:val="850" w:hRule="exact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</w:pPr>
            <w:r>
              <w:t xml:space="preserve">Nr.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>
              <w:t xml:space="preserve">Name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>
              <w:t xml:space="preserve">Vorname (Passname)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0" w:type="dxa"/>
            <w:vAlign w:val="center"/>
            <w:textDirection w:val="lrTb"/>
            <w:noWrap w:val="false"/>
          </w:tcPr>
          <w:p>
            <w:pPr>
              <w:pStyle w:val="676"/>
            </w:pPr>
            <w:r>
              <w:t xml:space="preserve">Geburtsdatum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1" w:type="dxa"/>
            <w:vAlign w:val="center"/>
            <w:textDirection w:val="lrTb"/>
            <w:noWrap w:val="false"/>
          </w:tcPr>
          <w:p>
            <w:pPr>
              <w:pStyle w:val="676"/>
            </w:pPr>
            <w:r>
              <w:t xml:space="preserve">Fach-bereich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78" w:type="dxa"/>
            <w:vAlign w:val="center"/>
            <w:textDirection w:val="lrTb"/>
            <w:noWrap w:val="false"/>
          </w:tcPr>
          <w:p>
            <w:pPr>
              <w:pStyle w:val="676"/>
            </w:pPr>
            <w:r>
              <w:t xml:space="preserve">Matrikel-nummer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845" w:type="dxa"/>
            <w:vAlign w:val="center"/>
            <w:textDirection w:val="lrTb"/>
            <w:noWrap w:val="false"/>
          </w:tcPr>
          <w:p>
            <w:pPr>
              <w:pStyle w:val="676"/>
            </w:pPr>
            <w:r>
              <w:t xml:space="preserve">Semesteranschrift (Straße, PLZ, Ort)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52" w:type="dxa"/>
            <w:vAlign w:val="center"/>
            <w:textDirection w:val="lrTb"/>
            <w:noWrap w:val="false"/>
          </w:tcPr>
          <w:p>
            <w:pPr>
              <w:pStyle w:val="676"/>
            </w:pPr>
            <w:r>
              <w:t xml:space="preserve">Eigenhändige Unterschrift</w:t>
            </w:r>
            <w:r/>
          </w:p>
        </w:tc>
      </w:tr>
      <w:tr>
        <w:trPr>
          <w:trHeight w:val="850" w:hRule="exact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</w:pPr>
            <w:r>
              <w:t xml:space="preserve">14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0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1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78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845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52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</w:tr>
      <w:tr>
        <w:trPr>
          <w:trHeight w:val="850" w:hRule="exact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</w:pPr>
            <w:r>
              <w:t xml:space="preserve">15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0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1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78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845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52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</w:tr>
      <w:tr>
        <w:trPr>
          <w:trHeight w:val="850" w:hRule="exact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</w:pPr>
            <w:r>
              <w:t xml:space="preserve">16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0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1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78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845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52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</w:tr>
      <w:tr>
        <w:trPr>
          <w:trHeight w:val="850" w:hRule="exact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</w:pPr>
            <w:r>
              <w:t xml:space="preserve">17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0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1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78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845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52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</w:tr>
      <w:tr>
        <w:trPr>
          <w:trHeight w:val="850" w:hRule="exact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</w:pPr>
            <w:r>
              <w:t xml:space="preserve">18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0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1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78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845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52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</w:tr>
      <w:tr>
        <w:trPr>
          <w:trHeight w:val="850" w:hRule="exact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</w:pPr>
            <w:r>
              <w:t xml:space="preserve">19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0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1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78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845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52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</w:tr>
      <w:tr>
        <w:trPr>
          <w:trHeight w:val="850" w:hRule="exact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</w:pPr>
            <w:r>
              <w:t xml:space="preserve">20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0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1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78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845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52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</w:tr>
      <w:tr>
        <w:trPr>
          <w:trHeight w:val="850" w:hRule="exact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</w:pPr>
            <w:r>
              <w:t xml:space="preserve">21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0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1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78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845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52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</w:tr>
      <w:tr>
        <w:trPr>
          <w:trHeight w:val="850" w:hRule="exact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</w:pPr>
            <w:r>
              <w:t xml:space="preserve">22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0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1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78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845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52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</w:tr>
      <w:tr>
        <w:trPr>
          <w:trHeight w:val="850" w:hRule="exact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</w:pPr>
            <w:r>
              <w:t xml:space="preserve">Nr.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>
              <w:t xml:space="preserve">Name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>
              <w:t xml:space="preserve">Vorname (Passname)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0" w:type="dxa"/>
            <w:vAlign w:val="center"/>
            <w:textDirection w:val="lrTb"/>
            <w:noWrap w:val="false"/>
          </w:tcPr>
          <w:p>
            <w:pPr>
              <w:pStyle w:val="676"/>
            </w:pPr>
            <w:r>
              <w:t xml:space="preserve">Geburtsdatum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1" w:type="dxa"/>
            <w:vAlign w:val="center"/>
            <w:textDirection w:val="lrTb"/>
            <w:noWrap w:val="false"/>
          </w:tcPr>
          <w:p>
            <w:pPr>
              <w:pStyle w:val="676"/>
            </w:pPr>
            <w:r>
              <w:t xml:space="preserve">Fach-bereich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78" w:type="dxa"/>
            <w:vAlign w:val="center"/>
            <w:textDirection w:val="lrTb"/>
            <w:noWrap w:val="false"/>
          </w:tcPr>
          <w:p>
            <w:pPr>
              <w:pStyle w:val="676"/>
            </w:pPr>
            <w:r>
              <w:t xml:space="preserve">Matrikel-nummer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845" w:type="dxa"/>
            <w:vAlign w:val="center"/>
            <w:textDirection w:val="lrTb"/>
            <w:noWrap w:val="false"/>
          </w:tcPr>
          <w:p>
            <w:pPr>
              <w:pStyle w:val="676"/>
            </w:pPr>
            <w:r>
              <w:t xml:space="preserve">Semesteranschrift (Straße, PLZ, Ort)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52" w:type="dxa"/>
            <w:vAlign w:val="center"/>
            <w:textDirection w:val="lrTb"/>
            <w:noWrap w:val="false"/>
          </w:tcPr>
          <w:p>
            <w:pPr>
              <w:pStyle w:val="676"/>
            </w:pPr>
            <w:r>
              <w:t xml:space="preserve">Eigenhändige Unterschrift</w:t>
            </w:r>
            <w:r/>
          </w:p>
        </w:tc>
      </w:tr>
      <w:tr>
        <w:trPr>
          <w:trHeight w:val="850" w:hRule="exact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</w:pPr>
            <w:r>
              <w:t xml:space="preserve">23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0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1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78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845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52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</w:tr>
      <w:tr>
        <w:trPr>
          <w:trHeight w:val="850" w:hRule="exact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</w:pPr>
            <w:r>
              <w:t xml:space="preserve">24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0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1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78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845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52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</w:tr>
      <w:tr>
        <w:trPr>
          <w:trHeight w:val="850" w:hRule="exact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</w:pPr>
            <w:r>
              <w:t xml:space="preserve">25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0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1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78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845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52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</w:tr>
      <w:tr>
        <w:trPr>
          <w:trHeight w:val="850" w:hRule="exact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</w:pPr>
            <w:r>
              <w:t xml:space="preserve">26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0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1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78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845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52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</w:tr>
      <w:tr>
        <w:trPr>
          <w:trHeight w:val="850" w:hRule="exact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</w:pPr>
            <w:r>
              <w:t xml:space="preserve">27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0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1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78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845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52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</w:tr>
      <w:tr>
        <w:trPr>
          <w:trHeight w:val="850" w:hRule="exact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</w:pPr>
            <w:r>
              <w:t xml:space="preserve">28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0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1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78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845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52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</w:tr>
      <w:tr>
        <w:trPr>
          <w:trHeight w:val="850" w:hRule="exact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</w:pPr>
            <w:r>
              <w:t xml:space="preserve">29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0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1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78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845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52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</w:tr>
      <w:tr>
        <w:trPr>
          <w:trHeight w:val="850" w:hRule="exact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</w:pPr>
            <w:r>
              <w:t xml:space="preserve">30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0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1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78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845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52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</w:tr>
      <w:tr>
        <w:trPr>
          <w:trHeight w:val="850" w:hRule="exact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</w:pPr>
            <w:r>
              <w:t xml:space="preserve">31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0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1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78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845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52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</w:tr>
      <w:tr>
        <w:trPr>
          <w:trHeight w:val="850" w:hRule="exact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</w:pPr>
            <w:r>
              <w:t xml:space="preserve">Nr.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>
              <w:t xml:space="preserve">Name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>
              <w:t xml:space="preserve">Vorname (Passname)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0" w:type="dxa"/>
            <w:vAlign w:val="center"/>
            <w:textDirection w:val="lrTb"/>
            <w:noWrap w:val="false"/>
          </w:tcPr>
          <w:p>
            <w:pPr>
              <w:pStyle w:val="676"/>
            </w:pPr>
            <w:r>
              <w:t xml:space="preserve">Geburtsdatum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1" w:type="dxa"/>
            <w:vAlign w:val="center"/>
            <w:textDirection w:val="lrTb"/>
            <w:noWrap w:val="false"/>
          </w:tcPr>
          <w:p>
            <w:pPr>
              <w:pStyle w:val="676"/>
            </w:pPr>
            <w:r>
              <w:t xml:space="preserve">Fach-bereich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78" w:type="dxa"/>
            <w:vAlign w:val="center"/>
            <w:textDirection w:val="lrTb"/>
            <w:noWrap w:val="false"/>
          </w:tcPr>
          <w:p>
            <w:pPr>
              <w:pStyle w:val="676"/>
            </w:pPr>
            <w:r>
              <w:t xml:space="preserve">Matrikel-nummer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845" w:type="dxa"/>
            <w:vAlign w:val="center"/>
            <w:textDirection w:val="lrTb"/>
            <w:noWrap w:val="false"/>
          </w:tcPr>
          <w:p>
            <w:pPr>
              <w:pStyle w:val="676"/>
            </w:pPr>
            <w:r>
              <w:t xml:space="preserve">Semesteranschrift (Straße, PLZ, Ort)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52" w:type="dxa"/>
            <w:vAlign w:val="center"/>
            <w:textDirection w:val="lrTb"/>
            <w:noWrap w:val="false"/>
          </w:tcPr>
          <w:p>
            <w:pPr>
              <w:pStyle w:val="676"/>
            </w:pPr>
            <w:r>
              <w:t xml:space="preserve">Eigenhändige Unterschrift</w:t>
            </w:r>
            <w:r/>
          </w:p>
        </w:tc>
      </w:tr>
      <w:tr>
        <w:trPr>
          <w:trHeight w:val="850" w:hRule="exact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</w:pPr>
            <w:r>
              <w:t xml:space="preserve">32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0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1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78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845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52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</w:tr>
      <w:tr>
        <w:trPr>
          <w:trHeight w:val="850" w:hRule="exact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</w:pPr>
            <w:r>
              <w:t xml:space="preserve">33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0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1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78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845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52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</w:tr>
      <w:tr>
        <w:trPr>
          <w:trHeight w:val="850" w:hRule="exact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</w:pPr>
            <w:r>
              <w:t xml:space="preserve">34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0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1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78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845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52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</w:tr>
      <w:tr>
        <w:trPr>
          <w:trHeight w:val="850" w:hRule="exact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</w:pPr>
            <w:r>
              <w:t xml:space="preserve">35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0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1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78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845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52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</w:tr>
      <w:tr>
        <w:trPr>
          <w:trHeight w:val="850" w:hRule="exact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</w:pPr>
            <w:r>
              <w:t xml:space="preserve">36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0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1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78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845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52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</w:tr>
      <w:tr>
        <w:trPr>
          <w:trHeight w:val="850" w:hRule="exact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</w:pPr>
            <w:r>
              <w:t xml:space="preserve">37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0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1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78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845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52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</w:tr>
      <w:tr>
        <w:trPr>
          <w:trHeight w:val="850" w:hRule="exact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</w:pPr>
            <w:r>
              <w:t xml:space="preserve">38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0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1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78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845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52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</w:tr>
      <w:tr>
        <w:trPr>
          <w:trHeight w:val="850" w:hRule="exact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</w:pPr>
            <w:r>
              <w:t xml:space="preserve">39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0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1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78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845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52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</w:tr>
      <w:tr>
        <w:trPr>
          <w:trHeight w:val="799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</w:pPr>
            <w:r>
              <w:t xml:space="preserve">40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14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0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1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78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845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52" w:type="dxa"/>
            <w:vAlign w:val="center"/>
            <w:textDirection w:val="lrTb"/>
            <w:noWrap w:val="false"/>
          </w:tcPr>
          <w:p>
            <w:pPr>
              <w:pStyle w:val="676"/>
            </w:pPr>
            <w:r/>
            <w:r/>
          </w:p>
        </w:tc>
      </w:tr>
    </w:tbl>
    <w:p>
      <w:r/>
      <w:r/>
    </w:p>
    <w:sectPr>
      <w:headerReference w:type="default" r:id="rId8"/>
      <w:footerReference w:type="default" r:id="rId9"/>
      <w:footnotePr/>
      <w:endnotePr/>
      <w:type w:val="nextPage"/>
      <w:pgSz w:w="16838" w:h="11906" w:orient="landscape"/>
      <w:pgMar w:top="907" w:right="567" w:bottom="1133" w:left="567" w:header="567" w:footer="567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droid sans fallback">
    <w:panose1 w:val="02000603000000000000"/>
  </w:font>
  <w:font w:name="freesans">
    <w:panose1 w:val="02000603000000000000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1"/>
    </w:pPr>
    <w:r>
      <w:t xml:space="preserve">Der Wahlausschuss der Student*innenschaft</w:t>
    </w:r>
    <w:r>
      <w:tab/>
      <w:t xml:space="preserve">beschlossen am 0</w:t>
    </w:r>
    <w:r>
      <w:t xml:space="preserve">4.03.2019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t xml:space="preserve">6</w:t>
    </w:r>
    <w:r>
      <w:fldChar w:fldCharType="end"/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rPr>
          <w:color w:val="000000"/>
        </w:rP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9"/>
    </w:pPr>
    <w:r>
      <w:rPr>
        <w:b/>
        <w:bCs/>
      </w:rPr>
      <w:t xml:space="preserve">Unterstützer*innenliste für Student*</w:t>
    </w:r>
    <w:r>
      <w:rPr>
        <w:b/>
        <w:bCs/>
      </w:rPr>
      <w:t xml:space="preserve">innenparlamentwahlvorschlag</w:t>
    </w:r>
    <w:r>
      <w:rPr>
        <w:b/>
        <w:bCs/>
      </w:rPr>
      <w:tab/>
    </w:r>
    <w:r>
      <w:rPr>
        <w:b/>
        <w:bCs/>
      </w:rPr>
      <w:tab/>
      <w:t xml:space="preserve">(Listen-)</w:t>
    </w:r>
    <w:r>
      <w:rPr>
        <w:b/>
        <w:bCs/>
      </w:rPr>
      <w:t xml:space="preserve">Kennwort:_</w:t>
    </w:r>
    <w:r>
      <w:rPr>
        <w:b/>
        <w:bCs/>
      </w:rPr>
      <w:t xml:space="preserve">___________________________________________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FreeSans" w:eastAsia="Droid Sans Fallback" w:hint="default"/>
        <w:sz w:val="24"/>
        <w:szCs w:val="24"/>
        <w:lang w:val="de-DE" w:bidi="hi-IN" w:eastAsia="zh-CN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7"/>
    <w:next w:val="667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68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7"/>
    <w:next w:val="667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68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7"/>
    <w:next w:val="66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7"/>
    <w:next w:val="667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7"/>
    <w:next w:val="66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7"/>
    <w:next w:val="66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7"/>
    <w:next w:val="66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7"/>
    <w:next w:val="66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7"/>
    <w:next w:val="66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67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67"/>
    <w:next w:val="66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8"/>
    <w:link w:val="32"/>
    <w:uiPriority w:val="10"/>
    <w:rPr>
      <w:sz w:val="48"/>
      <w:szCs w:val="48"/>
    </w:rPr>
  </w:style>
  <w:style w:type="paragraph" w:styleId="34">
    <w:name w:val="Subtitle"/>
    <w:basedOn w:val="667"/>
    <w:next w:val="66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8"/>
    <w:link w:val="34"/>
    <w:uiPriority w:val="11"/>
    <w:rPr>
      <w:sz w:val="24"/>
      <w:szCs w:val="24"/>
    </w:rPr>
  </w:style>
  <w:style w:type="paragraph" w:styleId="36">
    <w:name w:val="Quote"/>
    <w:basedOn w:val="667"/>
    <w:next w:val="66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7"/>
    <w:next w:val="66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8"/>
    <w:link w:val="679"/>
    <w:uiPriority w:val="99"/>
  </w:style>
  <w:style w:type="character" w:styleId="43">
    <w:name w:val="Footer Char"/>
    <w:basedOn w:val="668"/>
    <w:link w:val="681"/>
    <w:uiPriority w:val="99"/>
  </w:style>
  <w:style w:type="character" w:styleId="45">
    <w:name w:val="Caption Char"/>
    <w:basedOn w:val="674"/>
    <w:link w:val="681"/>
    <w:uiPriority w:val="99"/>
  </w:style>
  <w:style w:type="table" w:styleId="46">
    <w:name w:val="Table Grid"/>
    <w:basedOn w:val="66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6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8"/>
    <w:uiPriority w:val="99"/>
    <w:unhideWhenUsed/>
    <w:rPr>
      <w:vertAlign w:val="superscript"/>
    </w:rPr>
  </w:style>
  <w:style w:type="paragraph" w:styleId="176">
    <w:name w:val="endnote text"/>
    <w:basedOn w:val="66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8"/>
    <w:uiPriority w:val="99"/>
    <w:semiHidden/>
    <w:unhideWhenUsed/>
    <w:rPr>
      <w:vertAlign w:val="superscript"/>
    </w:rPr>
  </w:style>
  <w:style w:type="paragraph" w:styleId="179">
    <w:name w:val="toc 1"/>
    <w:basedOn w:val="667"/>
    <w:next w:val="66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7"/>
    <w:next w:val="66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7"/>
    <w:next w:val="66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7"/>
    <w:next w:val="66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7"/>
    <w:next w:val="66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7"/>
    <w:next w:val="66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7"/>
    <w:next w:val="66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7"/>
    <w:next w:val="66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7"/>
    <w:next w:val="66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7"/>
    <w:next w:val="667"/>
    <w:uiPriority w:val="99"/>
    <w:unhideWhenUsed/>
    <w:pPr>
      <w:spacing w:after="0" w:afterAutospacing="0"/>
    </w:pPr>
  </w:style>
  <w:style w:type="paragraph" w:styleId="667" w:default="1">
    <w:name w:val="Normal"/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paragraph" w:styleId="671" w:customStyle="1">
    <w:name w:val="Heading"/>
    <w:basedOn w:val="667"/>
    <w:next w:val="672"/>
    <w:pPr>
      <w:keepNext/>
      <w:spacing w:before="240" w:after="120"/>
    </w:pPr>
    <w:rPr>
      <w:rFonts w:ascii="Arial" w:hAnsi="Arial"/>
      <w:sz w:val="28"/>
      <w:szCs w:val="28"/>
    </w:rPr>
  </w:style>
  <w:style w:type="paragraph" w:styleId="672" w:customStyle="1">
    <w:name w:val="Text body"/>
    <w:basedOn w:val="667"/>
    <w:pPr>
      <w:spacing w:after="140" w:line="288" w:lineRule="auto"/>
    </w:pPr>
  </w:style>
  <w:style w:type="paragraph" w:styleId="673">
    <w:name w:val="List"/>
    <w:basedOn w:val="672"/>
  </w:style>
  <w:style w:type="paragraph" w:styleId="674">
    <w:name w:val="Caption"/>
    <w:basedOn w:val="667"/>
    <w:pPr>
      <w:spacing w:before="120" w:after="120"/>
      <w:suppressLineNumbers/>
    </w:pPr>
    <w:rPr>
      <w:i/>
      <w:iCs/>
    </w:rPr>
  </w:style>
  <w:style w:type="paragraph" w:styleId="675" w:customStyle="1">
    <w:name w:val="Index"/>
    <w:basedOn w:val="667"/>
    <w:pPr>
      <w:suppressLineNumbers/>
    </w:pPr>
  </w:style>
  <w:style w:type="paragraph" w:styleId="676" w:customStyle="1">
    <w:name w:val="Table Contents"/>
    <w:basedOn w:val="667"/>
    <w:pPr>
      <w:suppressLineNumbers/>
    </w:pPr>
  </w:style>
  <w:style w:type="paragraph" w:styleId="677" w:customStyle="1">
    <w:name w:val="Table Heading"/>
    <w:basedOn w:val="676"/>
    <w:pPr>
      <w:jc w:val="center"/>
    </w:pPr>
    <w:rPr>
      <w:b/>
      <w:bCs/>
    </w:rPr>
  </w:style>
  <w:style w:type="paragraph" w:styleId="678" w:customStyle="1">
    <w:name w:val="Frame contents"/>
    <w:basedOn w:val="667"/>
  </w:style>
  <w:style w:type="paragraph" w:styleId="679">
    <w:name w:val="Header"/>
    <w:basedOn w:val="667"/>
    <w:pPr>
      <w:tabs>
        <w:tab w:val="center" w:pos="7852" w:leader="none"/>
        <w:tab w:val="right" w:pos="15704" w:leader="none"/>
      </w:tabs>
      <w:suppressLineNumbers/>
    </w:pPr>
  </w:style>
  <w:style w:type="paragraph" w:styleId="680" w:customStyle="1">
    <w:name w:val="Header left"/>
    <w:basedOn w:val="667"/>
    <w:pPr>
      <w:tabs>
        <w:tab w:val="center" w:pos="7852" w:leader="none"/>
        <w:tab w:val="right" w:pos="15704" w:leader="none"/>
      </w:tabs>
      <w:suppressLineNumbers/>
    </w:pPr>
  </w:style>
  <w:style w:type="paragraph" w:styleId="681">
    <w:name w:val="Footer"/>
    <w:basedOn w:val="667"/>
    <w:pPr>
      <w:tabs>
        <w:tab w:val="center" w:pos="7852" w:leader="none"/>
        <w:tab w:val="right" w:pos="15704" w:leader="none"/>
      </w:tabs>
      <w:suppressLineNumbers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/>
  <DocSecurity>0</DocSecurity>
  <HyperlinksChanged>false</HyperlinksChanged>
  <LinksUpToDate>false</LinksUpToDate>
  <ScaleCrop>false</ScaleCrop>
  <SharedDoc>false</SharedDoc>
  <Template>9EA3DABD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Eberhardt</dc:creator>
  <cp:revision>5</cp:revision>
  <dcterms:created xsi:type="dcterms:W3CDTF">2018-03-12T14:10:00Z</dcterms:created>
  <dcterms:modified xsi:type="dcterms:W3CDTF">2022-03-16T07:23:26Z</dcterms:modified>
</cp:coreProperties>
</file>