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D" w:rsidRDefault="00873509" w:rsidP="00EE1ACD">
      <w:pPr>
        <w:jc w:val="left"/>
        <w:rPr>
          <w:rFonts w:ascii="Profile-Regular" w:hAnsi="Profile-Regular"/>
          <w:sz w:val="24"/>
        </w:rPr>
      </w:pPr>
      <w:bookmarkStart w:id="0" w:name="_GoBack"/>
      <w:bookmarkEnd w:id="0"/>
      <w:r>
        <w:rPr>
          <w:rFonts w:ascii="Profile-Regular" w:hAnsi="Profile-Regula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-114300</wp:posOffset>
                </wp:positionV>
                <wp:extent cx="457200" cy="6057900"/>
                <wp:effectExtent l="0" t="0" r="127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7B" w:rsidRPr="00030A32" w:rsidRDefault="0010487B" w:rsidP="00675C61">
                            <w:pPr>
                              <w:rPr>
                                <w:szCs w:val="28"/>
                              </w:rPr>
                            </w:pPr>
                            <w:r w:rsidRPr="00030A32"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28"/>
                                <w:szCs w:val="28"/>
                              </w:rPr>
                              <w:t xml:space="preserve">Buchrücken (nur bei </w:t>
                            </w:r>
                            <w:r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28"/>
                                <w:szCs w:val="28"/>
                              </w:rPr>
                              <w:t>Klebebindung ab</w:t>
                            </w:r>
                            <w:r w:rsidRPr="00030A32"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28"/>
                                <w:szCs w:val="28"/>
                              </w:rPr>
                              <w:t xml:space="preserve"> 150 Druckseiten)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69.65pt;margin-top:-9pt;width:36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" filled="f" stroked="f">
                <v:textbox style="layout-flow:vertical;mso-layout-flow-alt:bottom-to-top">
                  <w:txbxContent>
                    <w:p w:rsidR="0010487B" w:rsidRPr="00030A32" w:rsidRDefault="0010487B" w:rsidP="00675C61">
                      <w:pPr>
                        <w:rPr>
                          <w:szCs w:val="28"/>
                        </w:rPr>
                      </w:pPr>
                      <w:r w:rsidRPr="00030A32">
                        <w:rPr>
                          <w:rFonts w:ascii="Profile-Regular" w:hAnsi="Profile-Regular" w:cs="Arial"/>
                          <w:bCs/>
                          <w:kern w:val="32"/>
                          <w:sz w:val="28"/>
                          <w:szCs w:val="28"/>
                        </w:rPr>
                        <w:t xml:space="preserve">Buchrücken (nur bei </w:t>
                      </w:r>
                      <w:r>
                        <w:rPr>
                          <w:rFonts w:ascii="Profile-Regular" w:hAnsi="Profile-Regular" w:cs="Arial"/>
                          <w:bCs/>
                          <w:kern w:val="32"/>
                          <w:sz w:val="28"/>
                          <w:szCs w:val="28"/>
                        </w:rPr>
                        <w:t>Klebebindung ab</w:t>
                      </w:r>
                      <w:r w:rsidRPr="00030A32">
                        <w:rPr>
                          <w:rFonts w:ascii="Profile-Regular" w:hAnsi="Profile-Regular" w:cs="Arial"/>
                          <w:bCs/>
                          <w:kern w:val="32"/>
                          <w:sz w:val="28"/>
                          <w:szCs w:val="28"/>
                        </w:rPr>
                        <w:t xml:space="preserve"> 150 Druckseiten)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ofile-Regular" w:hAnsi="Profile-Regular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column">
                  <wp:posOffset>5829300</wp:posOffset>
                </wp:positionH>
                <wp:positionV relativeFrom="page">
                  <wp:posOffset>6875145</wp:posOffset>
                </wp:positionV>
                <wp:extent cx="4114800" cy="457200"/>
                <wp:effectExtent l="0" t="0" r="0" b="1905"/>
                <wp:wrapTight wrapText="bothSides">
                  <wp:wrapPolygon edited="0">
                    <wp:start x="-77" y="0"/>
                    <wp:lineTo x="-77" y="21150"/>
                    <wp:lineTo x="21600" y="21150"/>
                    <wp:lineTo x="21600" y="0"/>
                    <wp:lineTo x="-77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7B" w:rsidRPr="00D52BE9" w:rsidRDefault="0010487B" w:rsidP="00DB063D">
                            <w:pPr>
                              <w:pStyle w:val="Fachbereich"/>
                              <w:rPr>
                                <w:lang w:val="it-IT"/>
                              </w:rPr>
                            </w:pPr>
                            <w:r w:rsidRPr="00D52BE9">
                              <w:rPr>
                                <w:rStyle w:val="FachbereichZchnZchn"/>
                              </w:rPr>
                              <w:t>Name des Fachbereichs oder der Einrichtung</w:t>
                            </w:r>
                          </w:p>
                        </w:txbxContent>
                      </wps:txbx>
                      <wps:bodyPr rot="0" vert="horz" wrap="square" lIns="360000" tIns="45720" rIns="36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59pt;margin-top:541.35pt;width:32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" o:allowoverlap="f" stroked="f">
                <v:textbox inset="10mm,,10mm">
                  <w:txbxContent>
                    <w:p w:rsidR="0010487B" w:rsidRPr="00D52BE9" w:rsidRDefault="0010487B" w:rsidP="00DB063D">
                      <w:pPr>
                        <w:pStyle w:val="Fachbereich"/>
                        <w:rPr>
                          <w:lang w:val="it-IT"/>
                        </w:rPr>
                      </w:pPr>
                      <w:r w:rsidRPr="00D52BE9">
                        <w:rPr>
                          <w:rStyle w:val="FachbereichZchnZchn"/>
                        </w:rPr>
                        <w:t>Name des Fachbereichs oder der Einrichtung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732DE9" w:rsidRDefault="00732DE9" w:rsidP="00EE1ACD">
      <w:pPr>
        <w:jc w:val="left"/>
        <w:rPr>
          <w:rFonts w:ascii="Profile-Regular" w:hAnsi="Profile-Regular"/>
          <w:color w:val="FF0000"/>
          <w:sz w:val="22"/>
          <w:szCs w:val="22"/>
        </w:rPr>
      </w:pPr>
    </w:p>
    <w:p w:rsidR="00EE1ACD" w:rsidRDefault="00675C61" w:rsidP="00EE1ACD">
      <w:pPr>
        <w:jc w:val="left"/>
        <w:rPr>
          <w:rFonts w:ascii="Profile-Regular" w:hAnsi="Profile-Regular"/>
          <w:color w:val="FF0000"/>
          <w:sz w:val="22"/>
          <w:szCs w:val="22"/>
        </w:rPr>
      </w:pPr>
      <w:r w:rsidRPr="0063771E">
        <w:rPr>
          <w:rFonts w:ascii="Profile-Regular" w:hAnsi="Profile-Regular"/>
          <w:color w:val="FF0000"/>
          <w:sz w:val="22"/>
          <w:szCs w:val="22"/>
        </w:rPr>
        <w:t>((</w:t>
      </w:r>
      <w:r w:rsidR="0010487B">
        <w:rPr>
          <w:rFonts w:ascii="Profile-Regular" w:hAnsi="Profile-Regular"/>
          <w:color w:val="FF0000"/>
          <w:sz w:val="22"/>
          <w:szCs w:val="22"/>
        </w:rPr>
        <w:t xml:space="preserve">Beispiel für </w:t>
      </w:r>
      <w:r w:rsidR="006978AE">
        <w:rPr>
          <w:rFonts w:ascii="Profile-Regular" w:hAnsi="Profile-Regular"/>
          <w:color w:val="FF0000"/>
          <w:sz w:val="22"/>
          <w:szCs w:val="22"/>
        </w:rPr>
        <w:t xml:space="preserve">ein </w:t>
      </w:r>
      <w:r w:rsidR="0010487B">
        <w:rPr>
          <w:rFonts w:ascii="Profile-Regular" w:hAnsi="Profile-Regular"/>
          <w:color w:val="FF0000"/>
          <w:sz w:val="22"/>
          <w:szCs w:val="22"/>
        </w:rPr>
        <w:t>zusätzliches Logo</w:t>
      </w:r>
      <w:r w:rsidRPr="0063771E">
        <w:rPr>
          <w:rFonts w:ascii="Profile-Regular" w:hAnsi="Profile-Regular"/>
          <w:color w:val="FF0000"/>
          <w:sz w:val="22"/>
          <w:szCs w:val="22"/>
        </w:rPr>
        <w:t>))</w:t>
      </w:r>
    </w:p>
    <w:p w:rsidR="0010487B" w:rsidRDefault="0010487B" w:rsidP="00EE1ACD">
      <w:pPr>
        <w:jc w:val="left"/>
        <w:rPr>
          <w:rFonts w:ascii="Profile-Regular" w:hAnsi="Profile-Regular"/>
          <w:color w:val="FF0000"/>
          <w:sz w:val="22"/>
          <w:szCs w:val="22"/>
        </w:rPr>
      </w:pPr>
    </w:p>
    <w:p w:rsidR="0010487B" w:rsidRPr="00675C61" w:rsidRDefault="0010487B" w:rsidP="00EE1ACD">
      <w:pPr>
        <w:jc w:val="left"/>
        <w:rPr>
          <w:rFonts w:ascii="Profile-Regular" w:hAnsi="Profile-Regular"/>
          <w:color w:val="FF0000"/>
          <w:sz w:val="22"/>
          <w:szCs w:val="22"/>
        </w:rPr>
      </w:pPr>
    </w:p>
    <w:p w:rsidR="00EE1ACD" w:rsidRDefault="00873509" w:rsidP="00EE1ACD">
      <w:pPr>
        <w:jc w:val="left"/>
        <w:rPr>
          <w:rFonts w:ascii="Profile-Regular" w:hAnsi="Profile-Regular"/>
          <w:sz w:val="24"/>
        </w:rPr>
      </w:pPr>
      <w:r>
        <w:rPr>
          <w:rFonts w:ascii="Profile-Regular" w:hAnsi="Profile-Regular"/>
          <w:noProof/>
          <w:sz w:val="24"/>
        </w:rPr>
        <w:drawing>
          <wp:inline distT="0" distB="0" distL="0" distR="0">
            <wp:extent cx="1828800" cy="657225"/>
            <wp:effectExtent l="0" t="0" r="0" b="9525"/>
            <wp:docPr id="1" name="Bild 1" descr="studifon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fonlo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EE1ACD" w:rsidRDefault="00EE1ACD" w:rsidP="00EE1ACD">
      <w:pPr>
        <w:jc w:val="left"/>
        <w:rPr>
          <w:rFonts w:ascii="Profile-Regular" w:hAnsi="Profile-Regular"/>
          <w:sz w:val="24"/>
        </w:rPr>
      </w:pPr>
    </w:p>
    <w:p w:rsidR="00DB063D" w:rsidRDefault="00DB063D" w:rsidP="00EE1ACD">
      <w:pPr>
        <w:jc w:val="left"/>
        <w:rPr>
          <w:rFonts w:ascii="Profile-Regular" w:hAnsi="Profile-Regular"/>
          <w:sz w:val="24"/>
        </w:rPr>
      </w:pPr>
    </w:p>
    <w:p w:rsidR="00DB063D" w:rsidRDefault="00DB063D" w:rsidP="00EE1ACD">
      <w:pPr>
        <w:jc w:val="left"/>
        <w:rPr>
          <w:rFonts w:ascii="Profile-Regular" w:hAnsi="Profile-Regular"/>
          <w:sz w:val="24"/>
        </w:rPr>
      </w:pP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</w:rPr>
      </w:pPr>
      <w:r w:rsidRPr="0063771E">
        <w:rPr>
          <w:rFonts w:ascii="Profile-Regular" w:hAnsi="Profile-Regular"/>
          <w:sz w:val="22"/>
          <w:szCs w:val="22"/>
        </w:rPr>
        <w:t>Philipps-Universität </w:t>
      </w:r>
      <w:r w:rsidR="00E521F4" w:rsidRPr="0063771E">
        <w:rPr>
          <w:rFonts w:ascii="Profile-Regular" w:hAnsi="Profile-Regular"/>
          <w:sz w:val="22"/>
          <w:szCs w:val="22"/>
        </w:rPr>
        <w:t>Marburg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</w:rPr>
      </w:pPr>
      <w:r w:rsidRPr="0063771E">
        <w:rPr>
          <w:rFonts w:ascii="Profile-Regular" w:hAnsi="Profile-Regular"/>
          <w:sz w:val="22"/>
          <w:szCs w:val="22"/>
        </w:rPr>
        <w:t>Bezeichnung Fachbereich/Einrichtung</w:t>
      </w:r>
    </w:p>
    <w:p w:rsidR="001A0103" w:rsidRPr="0063771E" w:rsidRDefault="00675C61" w:rsidP="001A0103">
      <w:pPr>
        <w:jc w:val="left"/>
        <w:rPr>
          <w:rFonts w:ascii="Profile-Regular" w:hAnsi="Profile-Regular"/>
          <w:sz w:val="22"/>
          <w:szCs w:val="22"/>
        </w:rPr>
      </w:pPr>
      <w:r>
        <w:rPr>
          <w:rFonts w:ascii="Profile-Regular" w:hAnsi="Profile-Regular"/>
          <w:sz w:val="22"/>
          <w:szCs w:val="22"/>
        </w:rPr>
        <w:t>Ansprechpartner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</w:rPr>
      </w:pPr>
      <w:r w:rsidRPr="0063771E">
        <w:rPr>
          <w:rFonts w:ascii="Profile-Regular" w:hAnsi="Profile-Regular"/>
          <w:sz w:val="22"/>
          <w:szCs w:val="22"/>
        </w:rPr>
        <w:t>Straße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</w:rPr>
      </w:pPr>
      <w:r w:rsidRPr="0063771E">
        <w:rPr>
          <w:rFonts w:ascii="Profile-Regular" w:hAnsi="Profile-Regular"/>
          <w:sz w:val="22"/>
          <w:szCs w:val="22"/>
        </w:rPr>
        <w:t>Ort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  <w:lang w:val="en-GB"/>
        </w:rPr>
      </w:pPr>
      <w:r w:rsidRPr="0063771E">
        <w:rPr>
          <w:rFonts w:ascii="Profile-Regular" w:hAnsi="Profile-Regular"/>
          <w:sz w:val="22"/>
          <w:szCs w:val="22"/>
          <w:lang w:val="en-GB"/>
        </w:rPr>
        <w:t>Tel. 06421/28-xx,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  <w:lang w:val="en-GB"/>
        </w:rPr>
      </w:pPr>
      <w:r w:rsidRPr="0063771E">
        <w:rPr>
          <w:rFonts w:ascii="Profile-Regular" w:hAnsi="Profile-Regular"/>
          <w:sz w:val="22"/>
          <w:szCs w:val="22"/>
          <w:lang w:val="en-GB"/>
        </w:rPr>
        <w:t>Fax 06421/28-xx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  <w:lang w:val="en-GB"/>
        </w:rPr>
      </w:pPr>
      <w:r w:rsidRPr="0063771E">
        <w:rPr>
          <w:rFonts w:ascii="Profile-Regular" w:hAnsi="Profile-Regular"/>
          <w:sz w:val="22"/>
          <w:szCs w:val="22"/>
          <w:lang w:val="en-GB"/>
        </w:rPr>
        <w:t>Name@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  <w:lang w:val="en-GB"/>
        </w:rPr>
      </w:pPr>
      <w:r w:rsidRPr="0063771E">
        <w:rPr>
          <w:rFonts w:ascii="Profile-Regular" w:hAnsi="Profile-Regular"/>
          <w:sz w:val="22"/>
          <w:szCs w:val="22"/>
          <w:lang w:val="en-GB"/>
        </w:rPr>
        <w:t>www.</w:t>
      </w: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  <w:lang w:val="en-GB"/>
        </w:rPr>
      </w:pPr>
    </w:p>
    <w:p w:rsidR="00EE1ACD" w:rsidRPr="0063771E" w:rsidRDefault="00EE1ACD" w:rsidP="00EE1ACD">
      <w:pPr>
        <w:jc w:val="left"/>
        <w:rPr>
          <w:rFonts w:ascii="Profile-Regular" w:hAnsi="Profile-Regular"/>
          <w:sz w:val="22"/>
          <w:szCs w:val="22"/>
        </w:rPr>
      </w:pPr>
      <w:r w:rsidRPr="0063771E">
        <w:rPr>
          <w:rFonts w:ascii="Profile-Regular" w:hAnsi="Profile-Regular"/>
          <w:sz w:val="22"/>
          <w:szCs w:val="22"/>
        </w:rPr>
        <w:t>Monat Jahr</w:t>
      </w:r>
    </w:p>
    <w:p w:rsidR="00D91794" w:rsidRPr="0063771E" w:rsidRDefault="00873509" w:rsidP="0015035F">
      <w:pPr>
        <w:pStyle w:val="Inline-Titel"/>
        <w:rPr>
          <w:szCs w:val="20"/>
        </w:rPr>
      </w:pPr>
      <w:r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0">
                <wp:simplePos x="0" y="0"/>
                <wp:positionH relativeFrom="column">
                  <wp:posOffset>5829300</wp:posOffset>
                </wp:positionH>
                <wp:positionV relativeFrom="page">
                  <wp:posOffset>4426585</wp:posOffset>
                </wp:positionV>
                <wp:extent cx="4000500" cy="10287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7B" w:rsidRDefault="0010487B" w:rsidP="00EE1ACD">
                            <w:pPr>
                              <w:pStyle w:val="berschrift2"/>
                            </w:pPr>
                            <w:r>
                              <w:t>Unterüberschrift</w:t>
                            </w:r>
                          </w:p>
                          <w:p w:rsidR="0010487B" w:rsidRDefault="0010487B" w:rsidP="00EE1ACD">
                            <w:pPr>
                              <w:pStyle w:val="berschrift2"/>
                            </w:pPr>
                            <w:r>
                              <w:t>Unterüberschrift</w:t>
                            </w:r>
                          </w:p>
                          <w:p w:rsidR="0010487B" w:rsidRDefault="00104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59pt;margin-top:348.55pt;width:315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u1ug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" o:allowoverlap="f" filled="f" stroked="f">
                <v:textbox>
                  <w:txbxContent>
                    <w:p w:rsidR="0010487B" w:rsidRDefault="0010487B" w:rsidP="00EE1ACD">
                      <w:pPr>
                        <w:pStyle w:val="berschrift2"/>
                      </w:pPr>
                      <w:r>
                        <w:t>Unterüberschrift</w:t>
                      </w:r>
                    </w:p>
                    <w:p w:rsidR="0010487B" w:rsidRDefault="0010487B" w:rsidP="00EE1ACD">
                      <w:pPr>
                        <w:pStyle w:val="berschrift2"/>
                      </w:pPr>
                      <w:r>
                        <w:t>Unterüberschrift</w:t>
                      </w:r>
                    </w:p>
                    <w:p w:rsidR="0010487B" w:rsidRDefault="0010487B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rFonts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0">
                <wp:simplePos x="0" y="0"/>
                <wp:positionH relativeFrom="column">
                  <wp:posOffset>5829300</wp:posOffset>
                </wp:positionH>
                <wp:positionV relativeFrom="page">
                  <wp:posOffset>3397885</wp:posOffset>
                </wp:positionV>
                <wp:extent cx="4000500" cy="1019175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7B" w:rsidRDefault="0010487B" w:rsidP="00EE1ACD">
                            <w:pPr>
                              <w:jc w:val="right"/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  <w:t>Überschrift</w:t>
                            </w:r>
                          </w:p>
                          <w:p w:rsidR="0010487B" w:rsidRPr="00497941" w:rsidRDefault="0010487B" w:rsidP="00EE1ACD">
                            <w:pPr>
                              <w:jc w:val="right"/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Profile-Regular" w:hAnsi="Profile-Regular" w:cs="Arial"/>
                                <w:bCs/>
                                <w:kern w:val="32"/>
                                <w:sz w:val="48"/>
                                <w:szCs w:val="32"/>
                              </w:rPr>
                              <w:t xml:space="preserve">Überschrift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59pt;margin-top:267.55pt;width:315pt;height:8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mgug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" o:allowoverlap="f" filled="f" stroked="f">
                <v:textbox>
                  <w:txbxContent>
                    <w:p w:rsidR="0010487B" w:rsidRDefault="0010487B" w:rsidP="00EE1ACD">
                      <w:pPr>
                        <w:jc w:val="right"/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</w:pPr>
                      <w:r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  <w:t>Überschrift</w:t>
                      </w:r>
                    </w:p>
                    <w:p w:rsidR="0010487B" w:rsidRPr="00497941" w:rsidRDefault="0010487B" w:rsidP="00EE1ACD">
                      <w:pPr>
                        <w:jc w:val="right"/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</w:pPr>
                      <w:r>
                        <w:rPr>
                          <w:rFonts w:ascii="Profile-Regular" w:hAnsi="Profile-Regular" w:cs="Arial"/>
                          <w:bCs/>
                          <w:kern w:val="32"/>
                          <w:sz w:val="48"/>
                          <w:szCs w:val="32"/>
                        </w:rPr>
                        <w:t xml:space="preserve">Überschrift 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E8098C">
        <w:t xml:space="preserve"> </w:t>
      </w:r>
    </w:p>
    <w:p w:rsidR="006C1BED" w:rsidRPr="00DD7046" w:rsidRDefault="006C1BED" w:rsidP="006C1BED">
      <w:pPr>
        <w:spacing w:line="260" w:lineRule="exact"/>
      </w:pPr>
    </w:p>
    <w:sectPr w:rsidR="006C1BED" w:rsidRPr="00DD7046" w:rsidSect="00D060FF">
      <w:footerReference w:type="even" r:id="rId9"/>
      <w:footerReference w:type="default" r:id="rId10"/>
      <w:type w:val="continuous"/>
      <w:pgSz w:w="16838" w:h="11906" w:orient="landscape" w:code="9"/>
      <w:pgMar w:top="851" w:right="737" w:bottom="1079" w:left="737" w:header="709" w:footer="709" w:gutter="0"/>
      <w:pgNumType w:start="1"/>
      <w:cols w:num="2" w:space="23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37" w:rsidRDefault="00324337">
      <w:r>
        <w:separator/>
      </w:r>
    </w:p>
  </w:endnote>
  <w:endnote w:type="continuationSeparator" w:id="0">
    <w:p w:rsidR="00324337" w:rsidRDefault="003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B" w:rsidRDefault="0010487B" w:rsidP="0065102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0487B" w:rsidRDefault="0010487B" w:rsidP="000E4CD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B" w:rsidRDefault="0010487B" w:rsidP="000E4CD1">
    <w:pPr>
      <w:pStyle w:val="Fuzeile"/>
      <w:ind w:firstLine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37" w:rsidRDefault="00324337">
      <w:r>
        <w:separator/>
      </w:r>
    </w:p>
  </w:footnote>
  <w:footnote w:type="continuationSeparator" w:id="0">
    <w:p w:rsidR="00324337" w:rsidRDefault="0032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AB0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06A1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AE29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5ED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B48F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8"/>
    <w:rsid w:val="00030A32"/>
    <w:rsid w:val="00046FF0"/>
    <w:rsid w:val="000C0125"/>
    <w:rsid w:val="000E463B"/>
    <w:rsid w:val="000E4CD1"/>
    <w:rsid w:val="0010487B"/>
    <w:rsid w:val="00107B33"/>
    <w:rsid w:val="00120ABA"/>
    <w:rsid w:val="00143D33"/>
    <w:rsid w:val="00144DC7"/>
    <w:rsid w:val="001458DB"/>
    <w:rsid w:val="0015035F"/>
    <w:rsid w:val="00152D6C"/>
    <w:rsid w:val="001564F2"/>
    <w:rsid w:val="00184E9B"/>
    <w:rsid w:val="001A0103"/>
    <w:rsid w:val="00205C45"/>
    <w:rsid w:val="002447E7"/>
    <w:rsid w:val="0027561D"/>
    <w:rsid w:val="002773D9"/>
    <w:rsid w:val="002B0EF3"/>
    <w:rsid w:val="002B711B"/>
    <w:rsid w:val="002D4BF5"/>
    <w:rsid w:val="002E2664"/>
    <w:rsid w:val="00304C2A"/>
    <w:rsid w:val="00324337"/>
    <w:rsid w:val="00341144"/>
    <w:rsid w:val="00344CBF"/>
    <w:rsid w:val="003519BC"/>
    <w:rsid w:val="003867AB"/>
    <w:rsid w:val="0039426E"/>
    <w:rsid w:val="003944B1"/>
    <w:rsid w:val="003C30BB"/>
    <w:rsid w:val="004363CC"/>
    <w:rsid w:val="00445237"/>
    <w:rsid w:val="00466422"/>
    <w:rsid w:val="00473FCD"/>
    <w:rsid w:val="00497941"/>
    <w:rsid w:val="004C0EF7"/>
    <w:rsid w:val="004D5047"/>
    <w:rsid w:val="004F3A1E"/>
    <w:rsid w:val="005501A2"/>
    <w:rsid w:val="00556D1A"/>
    <w:rsid w:val="00570B7E"/>
    <w:rsid w:val="005765F9"/>
    <w:rsid w:val="00577797"/>
    <w:rsid w:val="005A0778"/>
    <w:rsid w:val="005E1F83"/>
    <w:rsid w:val="005E39FB"/>
    <w:rsid w:val="005F4FEC"/>
    <w:rsid w:val="006118FF"/>
    <w:rsid w:val="006312AC"/>
    <w:rsid w:val="0063771E"/>
    <w:rsid w:val="00651024"/>
    <w:rsid w:val="006660CC"/>
    <w:rsid w:val="00675C61"/>
    <w:rsid w:val="00684674"/>
    <w:rsid w:val="00691302"/>
    <w:rsid w:val="00691417"/>
    <w:rsid w:val="006973AE"/>
    <w:rsid w:val="006978AE"/>
    <w:rsid w:val="006C1BED"/>
    <w:rsid w:val="00704F2D"/>
    <w:rsid w:val="00732DE9"/>
    <w:rsid w:val="00794999"/>
    <w:rsid w:val="007C40BB"/>
    <w:rsid w:val="007E28FA"/>
    <w:rsid w:val="00855325"/>
    <w:rsid w:val="00873509"/>
    <w:rsid w:val="00887C56"/>
    <w:rsid w:val="00890B29"/>
    <w:rsid w:val="008C4BDA"/>
    <w:rsid w:val="008E470D"/>
    <w:rsid w:val="008F4342"/>
    <w:rsid w:val="008F6421"/>
    <w:rsid w:val="00900CEC"/>
    <w:rsid w:val="00907211"/>
    <w:rsid w:val="00942C2E"/>
    <w:rsid w:val="009A7C1E"/>
    <w:rsid w:val="009B33CB"/>
    <w:rsid w:val="009F390D"/>
    <w:rsid w:val="00A242A0"/>
    <w:rsid w:val="00A33C70"/>
    <w:rsid w:val="00A44141"/>
    <w:rsid w:val="00A453AA"/>
    <w:rsid w:val="00A6091E"/>
    <w:rsid w:val="00A71756"/>
    <w:rsid w:val="00A800C2"/>
    <w:rsid w:val="00A968F7"/>
    <w:rsid w:val="00B030AB"/>
    <w:rsid w:val="00B072DD"/>
    <w:rsid w:val="00B11F31"/>
    <w:rsid w:val="00B33719"/>
    <w:rsid w:val="00B412D9"/>
    <w:rsid w:val="00B43772"/>
    <w:rsid w:val="00B50D3E"/>
    <w:rsid w:val="00B54ED5"/>
    <w:rsid w:val="00BA3FBC"/>
    <w:rsid w:val="00BB31CF"/>
    <w:rsid w:val="00BB51F3"/>
    <w:rsid w:val="00BC2EE6"/>
    <w:rsid w:val="00BC44EE"/>
    <w:rsid w:val="00C025C3"/>
    <w:rsid w:val="00C916D3"/>
    <w:rsid w:val="00CA1406"/>
    <w:rsid w:val="00CA4B20"/>
    <w:rsid w:val="00CD496E"/>
    <w:rsid w:val="00CE4A48"/>
    <w:rsid w:val="00D02F4E"/>
    <w:rsid w:val="00D060FF"/>
    <w:rsid w:val="00D33D75"/>
    <w:rsid w:val="00D3478A"/>
    <w:rsid w:val="00D42E7B"/>
    <w:rsid w:val="00D66137"/>
    <w:rsid w:val="00D9079D"/>
    <w:rsid w:val="00D91794"/>
    <w:rsid w:val="00DB063D"/>
    <w:rsid w:val="00DB3F5E"/>
    <w:rsid w:val="00DD7046"/>
    <w:rsid w:val="00DE484D"/>
    <w:rsid w:val="00E10BAF"/>
    <w:rsid w:val="00E22B4C"/>
    <w:rsid w:val="00E41E4F"/>
    <w:rsid w:val="00E521F4"/>
    <w:rsid w:val="00E704D6"/>
    <w:rsid w:val="00E8098C"/>
    <w:rsid w:val="00EB3ACE"/>
    <w:rsid w:val="00EE1ACD"/>
    <w:rsid w:val="00F511FF"/>
    <w:rsid w:val="00F55426"/>
    <w:rsid w:val="00F802DC"/>
    <w:rsid w:val="00FA2D3C"/>
    <w:rsid w:val="00FA69A3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9F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Überschrift 1 Titel 1"/>
    <w:basedOn w:val="Standard"/>
    <w:next w:val="Standard"/>
    <w:link w:val="berschrift1Zchn"/>
    <w:qFormat/>
    <w:rsid w:val="005E39FB"/>
    <w:pPr>
      <w:keepNext/>
      <w:spacing w:before="120" w:after="60" w:line="520" w:lineRule="exact"/>
      <w:jc w:val="right"/>
      <w:outlineLvl w:val="0"/>
    </w:pPr>
    <w:rPr>
      <w:rFonts w:ascii="Profile-Regular" w:hAnsi="Profile-Regular" w:cs="Arial"/>
      <w:bCs/>
      <w:kern w:val="32"/>
      <w:sz w:val="48"/>
      <w:szCs w:val="32"/>
    </w:rPr>
  </w:style>
  <w:style w:type="paragraph" w:styleId="berschrift2">
    <w:name w:val="heading 2"/>
    <w:aliases w:val="Überschrift 2 Titel 2"/>
    <w:basedOn w:val="Standard"/>
    <w:next w:val="Standard"/>
    <w:link w:val="berschrift2Zchn"/>
    <w:qFormat/>
    <w:rsid w:val="005E39FB"/>
    <w:pPr>
      <w:keepNext/>
      <w:spacing w:before="60" w:after="120" w:line="420" w:lineRule="exact"/>
      <w:jc w:val="right"/>
      <w:outlineLvl w:val="1"/>
    </w:pPr>
    <w:rPr>
      <w:rFonts w:ascii="Profile-Regular" w:hAnsi="Profile-Regular" w:cs="Arial"/>
      <w:bCs/>
      <w:iCs/>
      <w:sz w:val="28"/>
      <w:szCs w:val="28"/>
    </w:rPr>
  </w:style>
  <w:style w:type="character" w:default="1" w:styleId="Absatz-Standardschriftart">
    <w:name w:val="Default Paragraph Font"/>
    <w:semiHidden/>
    <w:rsid w:val="005E39F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5E39FB"/>
  </w:style>
  <w:style w:type="character" w:customStyle="1" w:styleId="berschrift1Zchn">
    <w:name w:val="Überschrift 1 Zchn"/>
    <w:aliases w:val="Überschrift 1 Titel 1 Zchn"/>
    <w:link w:val="berschrift1"/>
    <w:rsid w:val="005E39FB"/>
    <w:rPr>
      <w:rFonts w:ascii="Profile-Regular" w:hAnsi="Profile-Regular" w:cs="Arial"/>
      <w:bCs/>
      <w:kern w:val="32"/>
      <w:sz w:val="48"/>
      <w:szCs w:val="32"/>
      <w:lang w:val="de-DE" w:eastAsia="de-DE" w:bidi="ar-SA"/>
    </w:rPr>
  </w:style>
  <w:style w:type="paragraph" w:customStyle="1" w:styleId="Inline-Titel">
    <w:name w:val="Inline-Titel"/>
    <w:basedOn w:val="berschrift2"/>
    <w:link w:val="Inline-TitelZchn"/>
    <w:rsid w:val="005E39FB"/>
    <w:pPr>
      <w:spacing w:before="0"/>
      <w:jc w:val="left"/>
    </w:pPr>
  </w:style>
  <w:style w:type="character" w:customStyle="1" w:styleId="Inline-TitelZchn">
    <w:name w:val="Inline-Titel Zchn"/>
    <w:basedOn w:val="berschrift2Zchn"/>
    <w:link w:val="Inline-Titel"/>
    <w:rsid w:val="005E39FB"/>
    <w:rPr>
      <w:rFonts w:ascii="Profile-Regular" w:hAnsi="Profile-Regular" w:cs="Arial"/>
      <w:bCs/>
      <w:iCs/>
      <w:sz w:val="28"/>
      <w:szCs w:val="28"/>
      <w:lang w:val="de-DE" w:eastAsia="de-DE" w:bidi="ar-SA"/>
    </w:rPr>
  </w:style>
  <w:style w:type="paragraph" w:customStyle="1" w:styleId="Fachbereich">
    <w:name w:val="Fachbereich"/>
    <w:basedOn w:val="berschrift2"/>
    <w:link w:val="FachbereichZchnZchn"/>
    <w:autoRedefine/>
    <w:rsid w:val="00890B29"/>
    <w:pPr>
      <w:spacing w:before="0" w:after="0" w:line="240" w:lineRule="auto"/>
      <w:jc w:val="center"/>
    </w:pPr>
    <w:rPr>
      <w:sz w:val="24"/>
      <w:szCs w:val="24"/>
    </w:rPr>
  </w:style>
  <w:style w:type="character" w:customStyle="1" w:styleId="berschrift2Zchn">
    <w:name w:val="Überschrift 2 Zchn"/>
    <w:aliases w:val="Überschrift 2 Titel 2 Zchn"/>
    <w:link w:val="berschrift2"/>
    <w:rsid w:val="005E39FB"/>
    <w:rPr>
      <w:rFonts w:ascii="Profile-Regular" w:hAnsi="Profile-Regular" w:cs="Arial"/>
      <w:bCs/>
      <w:iCs/>
      <w:sz w:val="28"/>
      <w:szCs w:val="28"/>
      <w:lang w:val="de-DE" w:eastAsia="de-DE" w:bidi="ar-SA"/>
    </w:rPr>
  </w:style>
  <w:style w:type="character" w:customStyle="1" w:styleId="FachbereichZchnZchn">
    <w:name w:val="Fachbereich Zchn Zchn"/>
    <w:link w:val="Fachbereich"/>
    <w:rsid w:val="00890B29"/>
    <w:rPr>
      <w:rFonts w:ascii="Profile-Regular" w:hAnsi="Profile-Regular" w:cs="Arial"/>
      <w:bCs/>
      <w:iCs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A80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39F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Überschrift 1 Titel 1"/>
    <w:basedOn w:val="Standard"/>
    <w:next w:val="Standard"/>
    <w:link w:val="berschrift1Zchn"/>
    <w:qFormat/>
    <w:rsid w:val="005E39FB"/>
    <w:pPr>
      <w:keepNext/>
      <w:spacing w:before="120" w:after="60" w:line="520" w:lineRule="exact"/>
      <w:jc w:val="right"/>
      <w:outlineLvl w:val="0"/>
    </w:pPr>
    <w:rPr>
      <w:rFonts w:ascii="Profile-Regular" w:hAnsi="Profile-Regular" w:cs="Arial"/>
      <w:bCs/>
      <w:kern w:val="32"/>
      <w:sz w:val="48"/>
      <w:szCs w:val="32"/>
    </w:rPr>
  </w:style>
  <w:style w:type="paragraph" w:styleId="berschrift2">
    <w:name w:val="heading 2"/>
    <w:aliases w:val="Überschrift 2 Titel 2"/>
    <w:basedOn w:val="Standard"/>
    <w:next w:val="Standard"/>
    <w:link w:val="berschrift2Zchn"/>
    <w:qFormat/>
    <w:rsid w:val="005E39FB"/>
    <w:pPr>
      <w:keepNext/>
      <w:spacing w:before="60" w:after="120" w:line="420" w:lineRule="exact"/>
      <w:jc w:val="right"/>
      <w:outlineLvl w:val="1"/>
    </w:pPr>
    <w:rPr>
      <w:rFonts w:ascii="Profile-Regular" w:hAnsi="Profile-Regular" w:cs="Arial"/>
      <w:bCs/>
      <w:iCs/>
      <w:sz w:val="28"/>
      <w:szCs w:val="28"/>
    </w:rPr>
  </w:style>
  <w:style w:type="character" w:default="1" w:styleId="Absatz-Standardschriftart">
    <w:name w:val="Default Paragraph Font"/>
    <w:semiHidden/>
    <w:rsid w:val="005E39FB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5E39FB"/>
  </w:style>
  <w:style w:type="character" w:customStyle="1" w:styleId="berschrift1Zchn">
    <w:name w:val="Überschrift 1 Zchn"/>
    <w:aliases w:val="Überschrift 1 Titel 1 Zchn"/>
    <w:link w:val="berschrift1"/>
    <w:rsid w:val="005E39FB"/>
    <w:rPr>
      <w:rFonts w:ascii="Profile-Regular" w:hAnsi="Profile-Regular" w:cs="Arial"/>
      <w:bCs/>
      <w:kern w:val="32"/>
      <w:sz w:val="48"/>
      <w:szCs w:val="32"/>
      <w:lang w:val="de-DE" w:eastAsia="de-DE" w:bidi="ar-SA"/>
    </w:rPr>
  </w:style>
  <w:style w:type="paragraph" w:customStyle="1" w:styleId="Inline-Titel">
    <w:name w:val="Inline-Titel"/>
    <w:basedOn w:val="berschrift2"/>
    <w:link w:val="Inline-TitelZchn"/>
    <w:rsid w:val="005E39FB"/>
    <w:pPr>
      <w:spacing w:before="0"/>
      <w:jc w:val="left"/>
    </w:pPr>
  </w:style>
  <w:style w:type="character" w:customStyle="1" w:styleId="Inline-TitelZchn">
    <w:name w:val="Inline-Titel Zchn"/>
    <w:basedOn w:val="berschrift2Zchn"/>
    <w:link w:val="Inline-Titel"/>
    <w:rsid w:val="005E39FB"/>
    <w:rPr>
      <w:rFonts w:ascii="Profile-Regular" w:hAnsi="Profile-Regular" w:cs="Arial"/>
      <w:bCs/>
      <w:iCs/>
      <w:sz w:val="28"/>
      <w:szCs w:val="28"/>
      <w:lang w:val="de-DE" w:eastAsia="de-DE" w:bidi="ar-SA"/>
    </w:rPr>
  </w:style>
  <w:style w:type="paragraph" w:customStyle="1" w:styleId="Fachbereich">
    <w:name w:val="Fachbereich"/>
    <w:basedOn w:val="berschrift2"/>
    <w:link w:val="FachbereichZchnZchn"/>
    <w:autoRedefine/>
    <w:rsid w:val="00890B29"/>
    <w:pPr>
      <w:spacing w:before="0" w:after="0" w:line="240" w:lineRule="auto"/>
      <w:jc w:val="center"/>
    </w:pPr>
    <w:rPr>
      <w:sz w:val="24"/>
      <w:szCs w:val="24"/>
    </w:rPr>
  </w:style>
  <w:style w:type="character" w:customStyle="1" w:styleId="berschrift2Zchn">
    <w:name w:val="Überschrift 2 Zchn"/>
    <w:aliases w:val="Überschrift 2 Titel 2 Zchn"/>
    <w:link w:val="berschrift2"/>
    <w:rsid w:val="005E39FB"/>
    <w:rPr>
      <w:rFonts w:ascii="Profile-Regular" w:hAnsi="Profile-Regular" w:cs="Arial"/>
      <w:bCs/>
      <w:iCs/>
      <w:sz w:val="28"/>
      <w:szCs w:val="28"/>
      <w:lang w:val="de-DE" w:eastAsia="de-DE" w:bidi="ar-SA"/>
    </w:rPr>
  </w:style>
  <w:style w:type="character" w:customStyle="1" w:styleId="FachbereichZchnZchn">
    <w:name w:val="Fachbereich Zchn Zchn"/>
    <w:link w:val="Fachbereich"/>
    <w:rsid w:val="00890B29"/>
    <w:rPr>
      <w:rFonts w:ascii="Profile-Regular" w:hAnsi="Profile-Regular" w:cs="Arial"/>
      <w:bCs/>
      <w:iCs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A800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Buchumschlag_DINA5.dot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A4 Wickelfalz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Wickelfalz</dc:title>
  <dc:subject/>
  <dc:creator>Andrea Hahn</dc:creator>
  <cp:keywords/>
  <cp:lastModifiedBy>Hahn, Andrea</cp:lastModifiedBy>
  <cp:revision>2</cp:revision>
  <cp:lastPrinted>2012-07-24T08:00:00Z</cp:lastPrinted>
  <dcterms:created xsi:type="dcterms:W3CDTF">2012-08-30T09:53:00Z</dcterms:created>
  <dcterms:modified xsi:type="dcterms:W3CDTF">2012-08-30T09:53:00Z</dcterms:modified>
</cp:coreProperties>
</file>