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FF" w:rsidRPr="00D3478A" w:rsidRDefault="00D66137" w:rsidP="006118FF">
      <w:pPr>
        <w:pStyle w:val="Inline-Titel"/>
      </w:pPr>
      <w:r w:rsidRPr="00D3478A">
        <w:t>Format: Inline-Titel</w:t>
      </w:r>
    </w:p>
    <w:p w:rsidR="00D3478A" w:rsidRPr="000B2438" w:rsidRDefault="00D3478A" w:rsidP="00C157B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color w:val="FF0000"/>
          <w:szCs w:val="20"/>
        </w:rPr>
        <w:t xml:space="preserve">Seite 2 von 6 </w:t>
      </w:r>
      <w:r w:rsidR="002B0EF3" w:rsidRPr="000B2438">
        <w:rPr>
          <w:rFonts w:ascii="Profile-Regular" w:hAnsi="Profile-Regular"/>
          <w:color w:val="FF0000"/>
          <w:szCs w:val="20"/>
        </w:rPr>
        <w:t>-</w:t>
      </w:r>
      <w:r w:rsidRPr="000B2438">
        <w:rPr>
          <w:rFonts w:ascii="Profile-Regular" w:hAnsi="Profile-Regular"/>
          <w:color w:val="FF0000"/>
          <w:szCs w:val="20"/>
        </w:rPr>
        <w:t xml:space="preserve"> Innenseite hinter dem Titelblatt. </w:t>
      </w:r>
      <w:r w:rsidR="002B0EF3" w:rsidRPr="000B2438">
        <w:rPr>
          <w:rFonts w:ascii="Profile-Regular" w:hAnsi="Profile-Regular"/>
          <w:color w:val="FF0000"/>
          <w:szCs w:val="20"/>
        </w:rPr>
        <w:t xml:space="preserve">Spaltenbreite beträgt 80 mm bei einem Spaltenabstand von 2 cm. </w:t>
      </w:r>
      <w:r w:rsidRPr="000B2438">
        <w:rPr>
          <w:rFonts w:ascii="Profile-Regular" w:hAnsi="Profile-Regular"/>
          <w:color w:val="FF0000"/>
          <w:szCs w:val="20"/>
        </w:rPr>
        <w:t>Die Fo</w:t>
      </w:r>
      <w:r w:rsidR="00120ABA" w:rsidRPr="000B2438">
        <w:rPr>
          <w:rFonts w:ascii="Profile-Regular" w:hAnsi="Profile-Regular"/>
          <w:color w:val="FF0000"/>
          <w:szCs w:val="20"/>
        </w:rPr>
        <w:t>rmatierung des Fließtextes ist  das Standardformat</w:t>
      </w:r>
      <w:r w:rsidRPr="000B2438">
        <w:rPr>
          <w:rFonts w:ascii="Profile-Regular" w:hAnsi="Profile-Regular"/>
          <w:color w:val="FF0000"/>
          <w:szCs w:val="20"/>
        </w:rPr>
        <w:t>.</w:t>
      </w:r>
      <w:r w:rsidRPr="000B2438">
        <w:rPr>
          <w:rFonts w:ascii="Profile-Regular" w:hAnsi="Profile-Regular"/>
          <w:szCs w:val="20"/>
        </w:rPr>
        <w:t xml:space="preserve"> </w:t>
      </w:r>
    </w:p>
    <w:p w:rsidR="00D3478A" w:rsidRPr="000B2438" w:rsidRDefault="00D3478A" w:rsidP="00C157B0">
      <w:pPr>
        <w:rPr>
          <w:rFonts w:ascii="Profile-Regular" w:hAnsi="Profile-Regular"/>
          <w:szCs w:val="20"/>
        </w:rPr>
      </w:pPr>
    </w:p>
    <w:p w:rsidR="00D3478A" w:rsidRPr="000B2438" w:rsidRDefault="00D3478A" w:rsidP="00C157B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 xml:space="preserve">Für Überschriften im </w:t>
      </w:r>
      <w:r w:rsidR="00120ABA" w:rsidRPr="000B2438">
        <w:rPr>
          <w:rFonts w:ascii="Profile-Regular" w:hAnsi="Profile-Regular"/>
          <w:szCs w:val="20"/>
        </w:rPr>
        <w:t>Fließt</w:t>
      </w:r>
      <w:r w:rsidRPr="000B2438">
        <w:rPr>
          <w:rFonts w:ascii="Profile-Regular" w:hAnsi="Profile-Regular"/>
          <w:szCs w:val="20"/>
        </w:rPr>
        <w:t>ext ist das Format: Inline-Titel angelegt</w:t>
      </w:r>
      <w:r w:rsidR="00120ABA" w:rsidRPr="000B2438">
        <w:rPr>
          <w:rFonts w:ascii="Profile-Regular" w:hAnsi="Profile-Regular"/>
          <w:szCs w:val="20"/>
        </w:rPr>
        <w:t xml:space="preserve"> (siehe oben)</w:t>
      </w:r>
      <w:r w:rsidRPr="000B2438">
        <w:rPr>
          <w:rFonts w:ascii="Profile-Regular" w:hAnsi="Profile-Regular"/>
          <w:szCs w:val="20"/>
        </w:rPr>
        <w:t xml:space="preserve">. </w:t>
      </w:r>
    </w:p>
    <w:p w:rsidR="00120ABA" w:rsidRPr="000B2438" w:rsidRDefault="00120ABA" w:rsidP="00C157B0">
      <w:pPr>
        <w:rPr>
          <w:rFonts w:ascii="Profile-Regular" w:hAnsi="Profile-Regular"/>
          <w:szCs w:val="20"/>
        </w:rPr>
      </w:pPr>
    </w:p>
    <w:p w:rsidR="00CA4B20" w:rsidRPr="000B2438" w:rsidRDefault="00D3478A" w:rsidP="00C157B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 xml:space="preserve">Die Überschriften: Titel 1 und Titel 2 </w:t>
      </w:r>
      <w:r w:rsidR="00120ABA" w:rsidRPr="000B2438">
        <w:rPr>
          <w:rFonts w:ascii="Profile-Regular" w:hAnsi="Profile-Regular"/>
          <w:szCs w:val="20"/>
        </w:rPr>
        <w:t>in der Hausschrift der Universität „P</w:t>
      </w:r>
      <w:r w:rsidR="00AE186A" w:rsidRPr="000B2438">
        <w:rPr>
          <w:rFonts w:ascii="Profile-Regular" w:hAnsi="Profile-Regular"/>
          <w:szCs w:val="20"/>
        </w:rPr>
        <w:t>ro</w:t>
      </w:r>
      <w:r w:rsidR="00120ABA" w:rsidRPr="000B2438">
        <w:rPr>
          <w:rFonts w:ascii="Profile-Regular" w:hAnsi="Profile-Regular"/>
          <w:szCs w:val="20"/>
        </w:rPr>
        <w:t xml:space="preserve">file Regular“ angelegt und </w:t>
      </w:r>
      <w:r w:rsidRPr="000B2438">
        <w:rPr>
          <w:rFonts w:ascii="Profile-Regular" w:hAnsi="Profile-Regular"/>
          <w:szCs w:val="20"/>
        </w:rPr>
        <w:t>sind für das Deckblatt des Flyers rechtsbündig ausgerichtet</w:t>
      </w:r>
      <w:r w:rsidR="008D1288">
        <w:rPr>
          <w:rFonts w:ascii="Profile-Regular" w:hAnsi="Profile-Regular"/>
          <w:szCs w:val="20"/>
        </w:rPr>
        <w:t>.</w:t>
      </w:r>
      <w:r w:rsidRPr="000B2438">
        <w:rPr>
          <w:rFonts w:ascii="Profile-Regular" w:hAnsi="Profile-Regular"/>
          <w:szCs w:val="20"/>
        </w:rPr>
        <w:t xml:space="preserve"> </w:t>
      </w:r>
      <w:r w:rsidR="00120ABA" w:rsidRPr="000B2438">
        <w:rPr>
          <w:rFonts w:ascii="Profile-Regular" w:hAnsi="Profile-Regular"/>
          <w:szCs w:val="20"/>
        </w:rPr>
        <w:t>Der Text für die Titelüberschriften kann</w:t>
      </w:r>
      <w:r w:rsidRPr="000B2438">
        <w:rPr>
          <w:rFonts w:ascii="Profile-Regular" w:hAnsi="Profile-Regular"/>
          <w:szCs w:val="20"/>
        </w:rPr>
        <w:t xml:space="preserve"> direkt in die dafür angelegten Felder eingegeben werden. </w:t>
      </w:r>
    </w:p>
    <w:p w:rsidR="00CA4B20" w:rsidRPr="000B2438" w:rsidRDefault="00CA4B20" w:rsidP="00C157B0">
      <w:pPr>
        <w:rPr>
          <w:rFonts w:ascii="Profile-Regular" w:hAnsi="Profile-Regular"/>
          <w:szCs w:val="20"/>
        </w:rPr>
      </w:pPr>
    </w:p>
    <w:p w:rsidR="005F4FEC" w:rsidRPr="000B2438" w:rsidRDefault="00D3478A" w:rsidP="00C157B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>Bitte verschieben die Felder des Titelblattes nicht</w:t>
      </w:r>
      <w:r w:rsidR="00A968F7" w:rsidRPr="000B2438">
        <w:rPr>
          <w:rFonts w:ascii="Profile-Regular" w:hAnsi="Profile-Regular"/>
          <w:szCs w:val="20"/>
        </w:rPr>
        <w:t xml:space="preserve"> verschieben</w:t>
      </w:r>
      <w:r w:rsidRPr="000B2438">
        <w:rPr>
          <w:rFonts w:ascii="Profile-Regular" w:hAnsi="Profile-Regular"/>
          <w:szCs w:val="20"/>
        </w:rPr>
        <w:t>, da der Text</w:t>
      </w:r>
      <w:r w:rsidR="002B0EF3" w:rsidRPr="000B2438">
        <w:rPr>
          <w:rFonts w:ascii="Profile-Regular" w:hAnsi="Profile-Regular"/>
          <w:szCs w:val="20"/>
        </w:rPr>
        <w:t xml:space="preserve"> an den Farbstreifen der Vordrucke ausgerichtet ist.</w:t>
      </w:r>
    </w:p>
    <w:p w:rsidR="005F4FEC" w:rsidRPr="000B2438" w:rsidRDefault="005F4FEC" w:rsidP="00C157B0">
      <w:pPr>
        <w:rPr>
          <w:rFonts w:ascii="Profile-Regular" w:hAnsi="Profile-Regular"/>
          <w:szCs w:val="20"/>
        </w:rPr>
      </w:pPr>
    </w:p>
    <w:p w:rsidR="00B11F31" w:rsidRPr="000B2438" w:rsidRDefault="00120ABA" w:rsidP="00C157B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>Das vorliegende Dokument hat rechts, links und oben einen Seitenrand von 1 cm – der untere Seitenrand beträgt 3 cm, da der graue Balken auf den Vordrucken nicht bedruckt werden soll.</w:t>
      </w:r>
    </w:p>
    <w:p w:rsidR="008F5579" w:rsidRPr="000B2438" w:rsidRDefault="008F5579" w:rsidP="00C157B0">
      <w:pPr>
        <w:rPr>
          <w:rFonts w:ascii="Profile-Regular" w:hAnsi="Profile-Regular"/>
          <w:szCs w:val="20"/>
        </w:rPr>
      </w:pPr>
    </w:p>
    <w:p w:rsidR="00691417" w:rsidRPr="000B2438" w:rsidRDefault="005F4FEC" w:rsidP="00C157B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 xml:space="preserve">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eos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sanctus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voluptua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</w:p>
    <w:p w:rsidR="00B11F31" w:rsidRPr="000B2438" w:rsidRDefault="00B11F31" w:rsidP="005F4FEC">
      <w:pPr>
        <w:rPr>
          <w:rFonts w:ascii="Profile-Regular" w:hAnsi="Profile-Regular"/>
          <w:szCs w:val="20"/>
        </w:rPr>
      </w:pPr>
    </w:p>
    <w:p w:rsidR="00B11F31" w:rsidRPr="000B2438" w:rsidRDefault="005F4FEC" w:rsidP="005F4FEC">
      <w:pPr>
        <w:rPr>
          <w:rFonts w:ascii="Profile-Regular" w:hAnsi="Profile-Regular"/>
          <w:szCs w:val="20"/>
        </w:rPr>
      </w:pP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erat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sed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Lorem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ipsum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F55426" w:rsidRPr="000B2438">
        <w:rPr>
          <w:rFonts w:ascii="Profile-Regular" w:hAnsi="Profile-Regular"/>
          <w:szCs w:val="20"/>
        </w:rPr>
        <w:t>amet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consetetur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sadipscing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elitr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sed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diam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nonumy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eirmod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tempor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invidunt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ut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labore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F55426" w:rsidRPr="000B2438">
        <w:rPr>
          <w:rFonts w:ascii="Profile-Regular" w:hAnsi="Profile-Regular"/>
          <w:szCs w:val="20"/>
        </w:rPr>
        <w:t>dolore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voluptua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="00BC2EE6" w:rsidRPr="000B2438">
        <w:rPr>
          <w:rFonts w:ascii="Profile-Regular" w:hAnsi="Profile-Regular"/>
          <w:szCs w:val="20"/>
        </w:rPr>
        <w:t>takimata</w:t>
      </w:r>
      <w:proofErr w:type="spellEnd"/>
      <w:r w:rsidR="00BC2EE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BC2EE6" w:rsidRPr="000B2438">
        <w:rPr>
          <w:rFonts w:ascii="Profile-Regular" w:hAnsi="Profile-Regular"/>
          <w:szCs w:val="20"/>
        </w:rPr>
        <w:t>sanctus</w:t>
      </w:r>
      <w:proofErr w:type="spellEnd"/>
      <w:r w:rsidR="00BC2EE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BC2EE6" w:rsidRPr="000B2438">
        <w:rPr>
          <w:rFonts w:ascii="Profile-Regular" w:hAnsi="Profile-Regular"/>
          <w:szCs w:val="20"/>
        </w:rPr>
        <w:t>est</w:t>
      </w:r>
      <w:proofErr w:type="spellEnd"/>
      <w:r w:rsidR="00BC2EE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BC2EE6" w:rsidRPr="000B2438">
        <w:rPr>
          <w:rFonts w:ascii="Profile-Regular" w:hAnsi="Profile-Regular"/>
          <w:szCs w:val="20"/>
        </w:rPr>
        <w:t>Lorem</w:t>
      </w:r>
      <w:proofErr w:type="spellEnd"/>
      <w:r w:rsidR="00BC2EE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BC2EE6" w:rsidRPr="000B2438">
        <w:rPr>
          <w:rFonts w:ascii="Profile-Regular" w:hAnsi="Profile-Regular"/>
          <w:szCs w:val="20"/>
        </w:rPr>
        <w:t>ipsum</w:t>
      </w:r>
      <w:proofErr w:type="spellEnd"/>
      <w:r w:rsidR="00BC2EE6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BC2EE6" w:rsidRPr="000B2438">
        <w:rPr>
          <w:rFonts w:ascii="Profile-Regular" w:hAnsi="Profile-Regular"/>
          <w:szCs w:val="20"/>
        </w:rPr>
        <w:t>amet</w:t>
      </w:r>
      <w:proofErr w:type="spellEnd"/>
      <w:r w:rsidR="00BC2EE6" w:rsidRPr="000B2438">
        <w:rPr>
          <w:rFonts w:ascii="Profile-Regular" w:hAnsi="Profile-Regular"/>
          <w:szCs w:val="20"/>
        </w:rPr>
        <w:t>.</w:t>
      </w:r>
    </w:p>
    <w:p w:rsidR="00B11F31" w:rsidRPr="002B0EF3" w:rsidRDefault="00D66137" w:rsidP="006118FF">
      <w:pPr>
        <w:pStyle w:val="Inline-Titel"/>
      </w:pPr>
      <w:r w:rsidRPr="002B0EF3">
        <w:t>Format: Inline-Titel</w:t>
      </w:r>
      <w:r w:rsidR="005F4FEC" w:rsidRPr="002B0EF3">
        <w:t xml:space="preserve"> </w:t>
      </w:r>
    </w:p>
    <w:p w:rsidR="005F4FEC" w:rsidRPr="000B2438" w:rsidRDefault="002B0EF3" w:rsidP="005F4FEC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>Seite 3 von 6</w:t>
      </w:r>
      <w:r w:rsidR="005F4FEC" w:rsidRPr="000B2438">
        <w:rPr>
          <w:rFonts w:ascii="Profile-Regular" w:hAnsi="Profile-Regular"/>
          <w:szCs w:val="20"/>
        </w:rPr>
        <w:t xml:space="preserve"> </w:t>
      </w:r>
      <w:r w:rsidR="00CA4B20" w:rsidRPr="000B2438">
        <w:rPr>
          <w:rFonts w:ascii="Profile-Regular" w:hAnsi="Profile-Regular"/>
          <w:szCs w:val="20"/>
        </w:rPr>
        <w:t xml:space="preserve">- Spaltenbreite beträgt 80 mm </w:t>
      </w:r>
      <w:proofErr w:type="spellStart"/>
      <w:r w:rsidR="005F4FEC" w:rsidRPr="000B2438">
        <w:rPr>
          <w:rFonts w:ascii="Profile-Regular" w:hAnsi="Profile-Regular"/>
          <w:szCs w:val="20"/>
        </w:rPr>
        <w:t>dolores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ea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rebum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="005F4FEC" w:rsidRPr="000B2438">
        <w:rPr>
          <w:rFonts w:ascii="Profile-Regular" w:hAnsi="Profile-Regular"/>
          <w:szCs w:val="20"/>
        </w:rPr>
        <w:t>clita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kasd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gubergren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="005F4FEC" w:rsidRPr="000B2438">
        <w:rPr>
          <w:rFonts w:ascii="Profile-Regular" w:hAnsi="Profile-Regular"/>
          <w:szCs w:val="20"/>
        </w:rPr>
        <w:t>takimata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est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gramStart"/>
      <w:r w:rsidR="005F4FEC" w:rsidRPr="000B2438">
        <w:rPr>
          <w:rFonts w:ascii="Profile-Regular" w:hAnsi="Profile-Regular"/>
          <w:szCs w:val="20"/>
        </w:rPr>
        <w:t>dolor sit</w:t>
      </w:r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consetetur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sadipscing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elitr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nonumy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eirmod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tempor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invidunt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ut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labore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dolore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="005F4FEC" w:rsidRPr="000B2438">
        <w:rPr>
          <w:rFonts w:ascii="Profile-Regular" w:hAnsi="Profile-Regular"/>
          <w:szCs w:val="20"/>
        </w:rPr>
        <w:t>aliquyam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erat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voluptua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At </w:t>
      </w:r>
      <w:proofErr w:type="spellStart"/>
      <w:r w:rsidR="005F4FEC" w:rsidRPr="000B2438">
        <w:rPr>
          <w:rFonts w:ascii="Profile-Regular" w:hAnsi="Profile-Regular"/>
          <w:szCs w:val="20"/>
        </w:rPr>
        <w:t>vero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accusam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justo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duo </w:t>
      </w:r>
      <w:proofErr w:type="spellStart"/>
      <w:r w:rsidR="005F4FEC" w:rsidRPr="000B2438">
        <w:rPr>
          <w:rFonts w:ascii="Profile-Regular" w:hAnsi="Profile-Regular"/>
          <w:szCs w:val="20"/>
        </w:rPr>
        <w:t>dolores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ea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rebum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="005F4FEC" w:rsidRPr="000B2438">
        <w:rPr>
          <w:rFonts w:ascii="Profile-Regular" w:hAnsi="Profile-Regular"/>
          <w:szCs w:val="20"/>
        </w:rPr>
        <w:t>clita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kasd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gubergren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="005F4FEC" w:rsidRPr="000B2438">
        <w:rPr>
          <w:rFonts w:ascii="Profile-Regular" w:hAnsi="Profile-Regular"/>
          <w:szCs w:val="20"/>
        </w:rPr>
        <w:t>takimata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est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gramStart"/>
      <w:r w:rsidR="005F4FEC" w:rsidRPr="000B2438">
        <w:rPr>
          <w:rFonts w:ascii="Profile-Regular" w:hAnsi="Profile-Regular"/>
          <w:szCs w:val="20"/>
        </w:rPr>
        <w:t>dolor sit</w:t>
      </w:r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consetetur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sadipscing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elitr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nonumy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eirmod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tempor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invidunt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ut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labore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r w:rsidR="00F55426" w:rsidRPr="000B2438">
        <w:rPr>
          <w:rFonts w:ascii="Profile-Regular" w:hAnsi="Profile-Regular"/>
          <w:szCs w:val="20"/>
        </w:rPr>
        <w:t xml:space="preserve">et </w:t>
      </w:r>
      <w:proofErr w:type="spellStart"/>
      <w:r w:rsidR="00F55426" w:rsidRPr="000B2438">
        <w:rPr>
          <w:rFonts w:ascii="Profile-Regular" w:hAnsi="Profile-Regular"/>
          <w:szCs w:val="20"/>
        </w:rPr>
        <w:t>dolore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="00F55426" w:rsidRPr="000B2438">
        <w:rPr>
          <w:rFonts w:ascii="Profile-Regular" w:hAnsi="Profile-Regular"/>
          <w:szCs w:val="20"/>
        </w:rPr>
        <w:t>aliquyam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erat</w:t>
      </w:r>
      <w:proofErr w:type="spellEnd"/>
      <w:r w:rsidR="00F55426" w:rsidRPr="000B2438">
        <w:rPr>
          <w:rFonts w:ascii="Profile-Regular" w:hAnsi="Profile-Regular"/>
          <w:szCs w:val="20"/>
        </w:rPr>
        <w:t>.</w:t>
      </w:r>
    </w:p>
    <w:p w:rsidR="000D3A8E" w:rsidRPr="000B2438" w:rsidRDefault="00070E51" w:rsidP="000B2438">
      <w:pPr>
        <w:rPr>
          <w:rFonts w:ascii="Profile-Regular" w:hAnsi="Profile-Regular"/>
          <w:szCs w:val="20"/>
        </w:rPr>
      </w:pPr>
      <w:r w:rsidRPr="00163B5E">
        <w:rPr>
          <w:rFonts w:ascii="Profile-Regular" w:hAnsi="Profile-Regular"/>
          <w:i/>
          <w:szCs w:val="20"/>
        </w:rPr>
        <w:drawing>
          <wp:anchor distT="0" distB="0" distL="114300" distR="114300" simplePos="0" relativeHeight="251658752" behindDoc="1" locked="1" layoutInCell="1" allowOverlap="1" wp14:anchorId="178CA4B9" wp14:editId="09981119">
            <wp:simplePos x="0" y="0"/>
            <wp:positionH relativeFrom="column">
              <wp:posOffset>635</wp:posOffset>
            </wp:positionH>
            <wp:positionV relativeFrom="paragraph">
              <wp:posOffset>137160</wp:posOffset>
            </wp:positionV>
            <wp:extent cx="2857500" cy="2049145"/>
            <wp:effectExtent l="38100" t="38100" r="38100" b="46355"/>
            <wp:wrapTight wrapText="bothSides">
              <wp:wrapPolygon edited="0">
                <wp:start x="-288" y="-402"/>
                <wp:lineTo x="-288" y="21888"/>
                <wp:lineTo x="21744" y="21888"/>
                <wp:lineTo x="21744" y="-402"/>
                <wp:lineTo x="-288" y="-402"/>
              </wp:wrapPolygon>
            </wp:wrapTight>
            <wp:docPr id="12" name="Bild 12" descr="savigny_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vigny_zeichn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1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8E" w:rsidRPr="00163B5E">
        <w:rPr>
          <w:rFonts w:ascii="Profile-Regular" w:hAnsi="Profile-Regular"/>
          <w:i/>
          <w:szCs w:val="20"/>
        </w:rPr>
        <w:t>Bildbeschriftung einfügen. Foto: Philipps-Universität Marburg / Name</w:t>
      </w:r>
      <w:bookmarkStart w:id="0" w:name="_GoBack"/>
      <w:bookmarkEnd w:id="0"/>
    </w:p>
    <w:p w:rsidR="000D3A8E" w:rsidRPr="000B2438" w:rsidRDefault="000D3A8E" w:rsidP="000B2438">
      <w:pPr>
        <w:rPr>
          <w:rFonts w:ascii="Profile-Regular" w:hAnsi="Profile-Regular"/>
          <w:szCs w:val="20"/>
        </w:rPr>
      </w:pPr>
    </w:p>
    <w:p w:rsidR="000D3A8E" w:rsidRPr="00A44141" w:rsidRDefault="000D3A8E" w:rsidP="000D3A8E">
      <w:pPr>
        <w:pStyle w:val="Inline-Titel"/>
        <w:rPr>
          <w:lang w:val="sv-SE"/>
        </w:rPr>
      </w:pPr>
      <w:r>
        <w:rPr>
          <w:lang w:val="sv-SE"/>
        </w:rPr>
        <w:t>Format: Inline-Titel</w:t>
      </w:r>
      <w:r w:rsidRPr="00A44141">
        <w:rPr>
          <w:lang w:val="sv-SE"/>
        </w:rPr>
        <w:t xml:space="preserve"> </w:t>
      </w:r>
    </w:p>
    <w:p w:rsidR="00691417" w:rsidRPr="000B2438" w:rsidRDefault="00A44141" w:rsidP="005F4FEC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>E</w:t>
      </w:r>
      <w:r w:rsidR="005F4FEC" w:rsidRPr="000B2438">
        <w:rPr>
          <w:rFonts w:ascii="Profile-Regular" w:hAnsi="Profile-Regular"/>
          <w:szCs w:val="20"/>
        </w:rPr>
        <w:t xml:space="preserve">irmod tempor invidunt ut labore et dolore magna aliquyam erat, sed diam voluptua. At vero eos et accusam et justo duo dolores et ea rebum. </w:t>
      </w:r>
    </w:p>
    <w:p w:rsidR="00B11F31" w:rsidRPr="000B2438" w:rsidRDefault="005F4FEC" w:rsidP="005F4FEC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 xml:space="preserve">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dolor</w:t>
      </w:r>
      <w:proofErr w:type="spellEnd"/>
      <w:r w:rsidRPr="000B2438">
        <w:rPr>
          <w:rFonts w:ascii="Profile-Regular" w:hAnsi="Profile-Regular"/>
          <w:szCs w:val="20"/>
        </w:rPr>
        <w:t xml:space="preserve">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</w:t>
      </w:r>
    </w:p>
    <w:p w:rsidR="00B11F31" w:rsidRDefault="00D66137" w:rsidP="006118FF">
      <w:pPr>
        <w:pStyle w:val="Inline-Titel"/>
      </w:pPr>
      <w:r w:rsidRPr="002B0EF3">
        <w:t>Format: Inline-Titel</w:t>
      </w:r>
      <w:r w:rsidR="005F4FEC" w:rsidRPr="00FB0026">
        <w:t xml:space="preserve"> </w:t>
      </w:r>
    </w:p>
    <w:p w:rsidR="00CA4B20" w:rsidRPr="000B2438" w:rsidRDefault="002B0EF3" w:rsidP="00CA4B2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 xml:space="preserve">Seite 4 von 6 </w:t>
      </w:r>
      <w:r w:rsidR="00CA4B20" w:rsidRPr="000B2438">
        <w:rPr>
          <w:rFonts w:ascii="Profile-Regular" w:hAnsi="Profile-Regular"/>
          <w:szCs w:val="20"/>
        </w:rPr>
        <w:t xml:space="preserve">- Spaltenbreite beträgt 77 mm </w:t>
      </w:r>
    </w:p>
    <w:p w:rsidR="00CA4B20" w:rsidRPr="000B2438" w:rsidRDefault="00CA4B20" w:rsidP="00CA4B20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>Am Ende dieser Spalte ist ein fortlaufender Abschnittswechsel eingefügt. Dieser sollte bei behalten oder wieder eingefügt werden, da die Seite 4 und die folgende Seite 5 auf eine Breite von 77mm eingerichtet sind, weil die Innenseite eines Flyers immer etwas kürzer gehalten wird wegen des Faltens.</w:t>
      </w:r>
    </w:p>
    <w:p w:rsidR="00CA4B20" w:rsidRPr="000B2438" w:rsidRDefault="00CA4B20" w:rsidP="00CA4B20">
      <w:pPr>
        <w:rPr>
          <w:rFonts w:ascii="Profile-Regular" w:hAnsi="Profile-Regular"/>
          <w:szCs w:val="20"/>
        </w:rPr>
      </w:pPr>
    </w:p>
    <w:p w:rsidR="00CA1406" w:rsidRPr="000B2438" w:rsidRDefault="005F4FEC" w:rsidP="005F4FEC">
      <w:pPr>
        <w:rPr>
          <w:rFonts w:ascii="Profile-Regular" w:hAnsi="Profile-Regular"/>
          <w:szCs w:val="20"/>
        </w:rPr>
      </w:pPr>
      <w:proofErr w:type="spellStart"/>
      <w:proofErr w:type="gramStart"/>
      <w:r w:rsidRPr="000B2438">
        <w:rPr>
          <w:rFonts w:ascii="Profile-Regular" w:hAnsi="Profile-Regular"/>
          <w:szCs w:val="20"/>
        </w:rPr>
        <w:t>diam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Lorem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ipsum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F55426" w:rsidRPr="000B2438">
        <w:rPr>
          <w:rFonts w:ascii="Profile-Regular" w:hAnsi="Profile-Regular"/>
          <w:szCs w:val="20"/>
        </w:rPr>
        <w:t>amet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consetetur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sadipscing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elitr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sed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diam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nonumy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eirmod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tempor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invidunt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ut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labore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F55426" w:rsidRPr="000B2438">
        <w:rPr>
          <w:rFonts w:ascii="Profile-Regular" w:hAnsi="Profile-Regular"/>
          <w:szCs w:val="20"/>
        </w:rPr>
        <w:t>dolore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="00F55426" w:rsidRPr="000B2438">
        <w:rPr>
          <w:rFonts w:ascii="Profile-Regular" w:hAnsi="Profile-Regular"/>
          <w:szCs w:val="20"/>
        </w:rPr>
        <w:t>aliquyam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erat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sed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diam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voluptua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. At </w:t>
      </w:r>
      <w:proofErr w:type="spellStart"/>
      <w:r w:rsidR="00F55426" w:rsidRPr="000B2438">
        <w:rPr>
          <w:rFonts w:ascii="Profile-Regular" w:hAnsi="Profile-Regular"/>
          <w:szCs w:val="20"/>
        </w:rPr>
        <w:t>vero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F55426"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="00F55426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F55426" w:rsidRPr="000B2438">
        <w:rPr>
          <w:rFonts w:ascii="Profile-Regular" w:hAnsi="Profile-Regular"/>
          <w:szCs w:val="20"/>
        </w:rPr>
        <w:t>accusam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F55426" w:rsidRPr="000B2438">
        <w:rPr>
          <w:rFonts w:ascii="Profile-Regular" w:hAnsi="Profile-Regular"/>
          <w:szCs w:val="20"/>
        </w:rPr>
        <w:t>justo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duo </w:t>
      </w:r>
      <w:proofErr w:type="spellStart"/>
      <w:r w:rsidR="00F55426" w:rsidRPr="000B2438">
        <w:rPr>
          <w:rFonts w:ascii="Profile-Regular" w:hAnsi="Profile-Regular"/>
          <w:szCs w:val="20"/>
        </w:rPr>
        <w:t>dolores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F55426" w:rsidRPr="000B2438">
        <w:rPr>
          <w:rFonts w:ascii="Profile-Regular" w:hAnsi="Profile-Regular"/>
          <w:szCs w:val="20"/>
        </w:rPr>
        <w:t>ea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rebum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="00F55426" w:rsidRPr="000B2438">
        <w:rPr>
          <w:rFonts w:ascii="Profile-Regular" w:hAnsi="Profile-Regular"/>
          <w:szCs w:val="20"/>
        </w:rPr>
        <w:t>clita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kasd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gubergren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="00F55426" w:rsidRPr="000B2438">
        <w:rPr>
          <w:rFonts w:ascii="Profile-Regular" w:hAnsi="Profile-Regular"/>
          <w:szCs w:val="20"/>
        </w:rPr>
        <w:t>takimata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F55426"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est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Lorem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ipsum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F55426" w:rsidRPr="000B2438">
        <w:rPr>
          <w:rFonts w:ascii="Profile-Regular" w:hAnsi="Profile-Regular"/>
          <w:szCs w:val="20"/>
        </w:rPr>
        <w:t>amet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. </w:t>
      </w:r>
      <w:proofErr w:type="spellStart"/>
      <w:r w:rsidR="00F55426" w:rsidRPr="000B2438">
        <w:rPr>
          <w:rFonts w:ascii="Profile-Regular" w:hAnsi="Profile-Regular"/>
          <w:szCs w:val="20"/>
        </w:rPr>
        <w:t>Lorem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ipsum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gramStart"/>
      <w:r w:rsidR="00F55426" w:rsidRPr="000B2438">
        <w:rPr>
          <w:rFonts w:ascii="Profile-Regular" w:hAnsi="Profile-Regular"/>
          <w:szCs w:val="20"/>
        </w:rPr>
        <w:t>dolor sit</w:t>
      </w:r>
      <w:proofErr w:type="gram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amet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consetetur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sadipscing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elitr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sed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diam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nonumy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eirmod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tempor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invidunt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ut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labore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F55426" w:rsidRPr="000B2438">
        <w:rPr>
          <w:rFonts w:ascii="Profile-Regular" w:hAnsi="Profile-Regular"/>
          <w:szCs w:val="20"/>
        </w:rPr>
        <w:t>dolore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="00F55426" w:rsidRPr="000B2438">
        <w:rPr>
          <w:rFonts w:ascii="Profile-Regular" w:hAnsi="Profile-Regular"/>
          <w:szCs w:val="20"/>
        </w:rPr>
        <w:t>aliquyam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erat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F55426" w:rsidRPr="000B2438">
        <w:rPr>
          <w:rFonts w:ascii="Profile-Regular" w:hAnsi="Profile-Regular"/>
          <w:szCs w:val="20"/>
        </w:rPr>
        <w:t>sed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diam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F55426" w:rsidRPr="000B2438">
        <w:rPr>
          <w:rFonts w:ascii="Profile-Regular" w:hAnsi="Profile-Regular"/>
          <w:szCs w:val="20"/>
        </w:rPr>
        <w:t>voluptua</w:t>
      </w:r>
      <w:proofErr w:type="spellEnd"/>
      <w:r w:rsidR="00F55426" w:rsidRPr="000B2438">
        <w:rPr>
          <w:rFonts w:ascii="Profile-Regular" w:hAnsi="Profile-Regular"/>
          <w:szCs w:val="20"/>
        </w:rPr>
        <w:t xml:space="preserve">. </w:t>
      </w:r>
    </w:p>
    <w:p w:rsidR="008F5579" w:rsidRPr="000B2438" w:rsidRDefault="008F5579" w:rsidP="005F4FEC">
      <w:pPr>
        <w:rPr>
          <w:rFonts w:ascii="Profile-Regular" w:hAnsi="Profile-Regular"/>
          <w:szCs w:val="20"/>
        </w:rPr>
      </w:pPr>
    </w:p>
    <w:p w:rsidR="00F55426" w:rsidRPr="000B2438" w:rsidRDefault="00F55426" w:rsidP="005F4FEC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 xml:space="preserve">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voluptua</w:t>
      </w:r>
      <w:proofErr w:type="spellEnd"/>
      <w:r w:rsidRPr="000B2438">
        <w:rPr>
          <w:rFonts w:ascii="Profile-Regular" w:hAnsi="Profile-Regular"/>
          <w:szCs w:val="20"/>
        </w:rPr>
        <w:t xml:space="preserve">. 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</w:t>
      </w:r>
    </w:p>
    <w:p w:rsidR="00691417" w:rsidRPr="00C157B0" w:rsidRDefault="00691417" w:rsidP="005F4FEC">
      <w:pPr>
        <w:rPr>
          <w:lang w:val="en-GB"/>
        </w:rPr>
      </w:pPr>
      <w:r w:rsidRPr="000B2438">
        <w:rPr>
          <w:rFonts w:ascii="Profile-Regular" w:hAnsi="Profile-Regular"/>
          <w:szCs w:val="20"/>
        </w:rPr>
        <w:t xml:space="preserve">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dolor</w:t>
      </w:r>
      <w:proofErr w:type="spellEnd"/>
      <w:r w:rsidRPr="000B2438">
        <w:rPr>
          <w:rFonts w:ascii="Profile-Regular" w:hAnsi="Profile-Regular"/>
          <w:szCs w:val="20"/>
        </w:rPr>
        <w:t xml:space="preserve">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</w:t>
      </w:r>
      <w:r w:rsidR="000D3A8E" w:rsidRPr="000B2438">
        <w:rPr>
          <w:rFonts w:ascii="Profile-Regular" w:hAnsi="Profile-Regular"/>
          <w:szCs w:val="20"/>
        </w:rPr>
        <w:t>g</w:t>
      </w:r>
      <w:proofErr w:type="spellEnd"/>
      <w:r w:rsidR="000D3A8E" w:rsidRPr="000B2438">
        <w:rPr>
          <w:rFonts w:ascii="Profile-Regular" w:hAnsi="Profile-Regular"/>
          <w:szCs w:val="20"/>
        </w:rPr>
        <w:t xml:space="preserve"> </w:t>
      </w:r>
      <w:proofErr w:type="spellStart"/>
      <w:r w:rsidR="000D3A8E"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r w:rsidR="008F5579" w:rsidRPr="000B2438">
        <w:rPr>
          <w:rFonts w:ascii="Profile-Regular" w:hAnsi="Profile-Regular"/>
          <w:szCs w:val="20"/>
        </w:rPr>
        <w:t>magna.</w:t>
      </w:r>
    </w:p>
    <w:p w:rsidR="00CA1406" w:rsidRPr="008F5579" w:rsidRDefault="00CA1406" w:rsidP="00CA1406">
      <w:pPr>
        <w:pStyle w:val="Inline-Titel"/>
        <w:rPr>
          <w:lang w:val="en-GB"/>
        </w:rPr>
        <w:sectPr w:rsidR="00CA1406" w:rsidRPr="008F5579" w:rsidSect="002A6456">
          <w:headerReference w:type="even" r:id="rId9"/>
          <w:type w:val="continuous"/>
          <w:pgSz w:w="16838" w:h="11906" w:orient="landscape" w:code="9"/>
          <w:pgMar w:top="567" w:right="567" w:bottom="1701" w:left="567" w:header="709" w:footer="0" w:gutter="0"/>
          <w:cols w:num="3" w:space="1133" w:equalWidth="0">
            <w:col w:w="4536" w:space="1133"/>
            <w:col w:w="4536" w:space="1133"/>
            <w:col w:w="4366"/>
          </w:cols>
          <w:docGrid w:linePitch="360"/>
        </w:sectPr>
      </w:pPr>
    </w:p>
    <w:p w:rsidR="00BC2EE6" w:rsidRPr="00AE186A" w:rsidRDefault="00D66137" w:rsidP="00CA1406">
      <w:pPr>
        <w:pStyle w:val="Inline-Titel"/>
        <w:rPr>
          <w:lang w:val="en-US"/>
        </w:rPr>
      </w:pPr>
      <w:r w:rsidRPr="00AE186A">
        <w:rPr>
          <w:lang w:val="en-US"/>
        </w:rPr>
        <w:lastRenderedPageBreak/>
        <w:t>Format: Inline-</w:t>
      </w:r>
      <w:proofErr w:type="spellStart"/>
      <w:r w:rsidRPr="00AE186A">
        <w:rPr>
          <w:lang w:val="en-US"/>
        </w:rPr>
        <w:t>Titel</w:t>
      </w:r>
      <w:proofErr w:type="spellEnd"/>
    </w:p>
    <w:p w:rsidR="00691417" w:rsidRPr="000B2438" w:rsidRDefault="002B0EF3" w:rsidP="005F4FEC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color w:val="FF0000"/>
          <w:szCs w:val="20"/>
        </w:rPr>
        <w:t>Seite 5 von 6</w:t>
      </w:r>
      <w:r w:rsidR="00CA4B20" w:rsidRPr="000B2438">
        <w:rPr>
          <w:rFonts w:ascii="Profile-Regular" w:hAnsi="Profile-Regular"/>
          <w:color w:val="FF0000"/>
          <w:szCs w:val="20"/>
        </w:rPr>
        <w:t xml:space="preserve"> - Spaltenbreite beträgt 77 mm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nonumy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eirmod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tempor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invidunt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ut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labore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dolore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="005F4FEC" w:rsidRPr="000B2438">
        <w:rPr>
          <w:rFonts w:ascii="Profile-Regular" w:hAnsi="Profile-Regular"/>
          <w:szCs w:val="20"/>
        </w:rPr>
        <w:t>aliquyam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erat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voluptua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At </w:t>
      </w:r>
      <w:proofErr w:type="spellStart"/>
      <w:r w:rsidR="005F4FEC" w:rsidRPr="000B2438">
        <w:rPr>
          <w:rFonts w:ascii="Profile-Regular" w:hAnsi="Profile-Regular"/>
          <w:szCs w:val="20"/>
        </w:rPr>
        <w:t>vero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accusam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justo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duo </w:t>
      </w:r>
      <w:proofErr w:type="spellStart"/>
      <w:r w:rsidR="005F4FEC" w:rsidRPr="000B2438">
        <w:rPr>
          <w:rFonts w:ascii="Profile-Regular" w:hAnsi="Profile-Regular"/>
          <w:szCs w:val="20"/>
        </w:rPr>
        <w:t>dolores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ea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rebum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="005F4FEC" w:rsidRPr="000B2438">
        <w:rPr>
          <w:rFonts w:ascii="Profile-Regular" w:hAnsi="Profile-Regular"/>
          <w:szCs w:val="20"/>
        </w:rPr>
        <w:t>clita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kasd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gubergren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="005F4FEC" w:rsidRPr="000B2438">
        <w:rPr>
          <w:rFonts w:ascii="Profile-Regular" w:hAnsi="Profile-Regular"/>
          <w:szCs w:val="20"/>
        </w:rPr>
        <w:t>takimata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est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</w:t>
      </w:r>
    </w:p>
    <w:p w:rsidR="00691417" w:rsidRPr="000B2438" w:rsidRDefault="00691417" w:rsidP="005F4FEC">
      <w:pPr>
        <w:rPr>
          <w:rFonts w:ascii="Profile-Regular" w:hAnsi="Profile-Regular"/>
          <w:szCs w:val="20"/>
        </w:rPr>
      </w:pPr>
    </w:p>
    <w:p w:rsidR="005F4FEC" w:rsidRPr="000B2438" w:rsidRDefault="005F4FEC" w:rsidP="005F4FEC">
      <w:pPr>
        <w:rPr>
          <w:rFonts w:ascii="Profile-Regular" w:hAnsi="Profile-Regular"/>
          <w:szCs w:val="20"/>
        </w:rPr>
      </w:pP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gramStart"/>
      <w:r w:rsidRPr="000B2438">
        <w:rPr>
          <w:rFonts w:ascii="Profile-Regular" w:hAnsi="Profile-Regular"/>
          <w:szCs w:val="20"/>
        </w:rPr>
        <w:t>dolor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voluptua</w:t>
      </w:r>
      <w:proofErr w:type="spellEnd"/>
      <w:r w:rsidRPr="000B2438">
        <w:rPr>
          <w:rFonts w:ascii="Profile-Regular" w:hAnsi="Profile-Regular"/>
          <w:szCs w:val="20"/>
        </w:rPr>
        <w:t xml:space="preserve">. 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gramStart"/>
      <w:r w:rsidRPr="000B2438">
        <w:rPr>
          <w:rFonts w:ascii="Profile-Regular" w:hAnsi="Profile-Regular"/>
          <w:szCs w:val="20"/>
        </w:rPr>
        <w:t>dolor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="00691417" w:rsidRPr="000B2438">
        <w:rPr>
          <w:rFonts w:ascii="Profile-Regular" w:hAnsi="Profile-Regular"/>
          <w:szCs w:val="20"/>
        </w:rPr>
        <w:t>.</w:t>
      </w:r>
    </w:p>
    <w:p w:rsidR="005F4FEC" w:rsidRPr="000B2438" w:rsidRDefault="005F4FEC" w:rsidP="005F4FEC">
      <w:pPr>
        <w:rPr>
          <w:rFonts w:ascii="Profile-Regular" w:hAnsi="Profile-Regular"/>
          <w:szCs w:val="20"/>
        </w:rPr>
      </w:pPr>
    </w:p>
    <w:p w:rsidR="00691417" w:rsidRPr="000B2438" w:rsidRDefault="005F4FEC" w:rsidP="005F4FEC">
      <w:pPr>
        <w:rPr>
          <w:rFonts w:ascii="Profile-Regular" w:hAnsi="Profile-Regular"/>
          <w:szCs w:val="20"/>
        </w:rPr>
      </w:pP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gramStart"/>
      <w:r w:rsidRPr="000B2438">
        <w:rPr>
          <w:rFonts w:ascii="Profile-Regular" w:hAnsi="Profile-Regular"/>
          <w:szCs w:val="20"/>
        </w:rPr>
        <w:t>dolor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voluptua</w:t>
      </w:r>
      <w:proofErr w:type="spellEnd"/>
      <w:r w:rsidRPr="000B2438">
        <w:rPr>
          <w:rFonts w:ascii="Profile-Regular" w:hAnsi="Profile-Regular"/>
          <w:szCs w:val="20"/>
        </w:rPr>
        <w:t xml:space="preserve">. 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sanctus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r w:rsidR="00691417" w:rsidRPr="000B2438">
        <w:rPr>
          <w:rFonts w:ascii="Profile-Regular" w:hAnsi="Profile-Regular"/>
          <w:szCs w:val="20"/>
        </w:rPr>
        <w:t>.</w:t>
      </w:r>
      <w:proofErr w:type="gramEnd"/>
    </w:p>
    <w:p w:rsidR="00691417" w:rsidRPr="000B2438" w:rsidRDefault="00691417" w:rsidP="005F4FEC">
      <w:pPr>
        <w:rPr>
          <w:rFonts w:ascii="Profile-Regular" w:hAnsi="Profile-Regular"/>
          <w:szCs w:val="20"/>
        </w:rPr>
      </w:pPr>
    </w:p>
    <w:p w:rsidR="00691417" w:rsidRPr="000B2438" w:rsidRDefault="005F4FEC" w:rsidP="005F4FEC">
      <w:pPr>
        <w:rPr>
          <w:rFonts w:ascii="Profile-Regular" w:hAnsi="Profile-Regular"/>
          <w:szCs w:val="20"/>
        </w:rPr>
      </w:pP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gramStart"/>
      <w:r w:rsidRPr="000B2438">
        <w:rPr>
          <w:rFonts w:ascii="Profile-Regular" w:hAnsi="Profile-Regular"/>
          <w:szCs w:val="20"/>
        </w:rPr>
        <w:t>dolor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gramStart"/>
      <w:r w:rsidRPr="000B2438">
        <w:rPr>
          <w:rFonts w:ascii="Profile-Regular" w:hAnsi="Profile-Regular"/>
          <w:szCs w:val="20"/>
        </w:rPr>
        <w:t>dolor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voluptua</w:t>
      </w:r>
      <w:proofErr w:type="spellEnd"/>
      <w:r w:rsidRPr="000B2438">
        <w:rPr>
          <w:rFonts w:ascii="Profile-Regular" w:hAnsi="Profile-Regular"/>
          <w:szCs w:val="20"/>
        </w:rPr>
        <w:t xml:space="preserve">. At </w:t>
      </w:r>
      <w:proofErr w:type="spellStart"/>
      <w:r w:rsidRPr="000B2438">
        <w:rPr>
          <w:rFonts w:ascii="Profile-Regular" w:hAnsi="Profile-Regular"/>
          <w:szCs w:val="20"/>
        </w:rPr>
        <w:t>vero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accusam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justo</w:t>
      </w:r>
      <w:proofErr w:type="spellEnd"/>
      <w:r w:rsidRPr="000B2438">
        <w:rPr>
          <w:rFonts w:ascii="Profile-Regular" w:hAnsi="Profile-Regular"/>
          <w:szCs w:val="20"/>
        </w:rPr>
        <w:t xml:space="preserve"> duo </w:t>
      </w:r>
      <w:proofErr w:type="spellStart"/>
      <w:r w:rsidRPr="000B2438">
        <w:rPr>
          <w:rFonts w:ascii="Profile-Regular" w:hAnsi="Profile-Regular"/>
          <w:szCs w:val="20"/>
        </w:rPr>
        <w:t>dolores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ea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rebum</w:t>
      </w:r>
      <w:proofErr w:type="spellEnd"/>
      <w:r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Pr="000B2438">
        <w:rPr>
          <w:rFonts w:ascii="Profile-Regular" w:hAnsi="Profile-Regular"/>
          <w:szCs w:val="20"/>
        </w:rPr>
        <w:t>clita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kasd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gubergren</w:t>
      </w:r>
      <w:proofErr w:type="spellEnd"/>
      <w:r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Pr="000B2438">
        <w:rPr>
          <w:rFonts w:ascii="Profile-Regular" w:hAnsi="Profile-Regular"/>
          <w:szCs w:val="20"/>
        </w:rPr>
        <w:t>takimata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est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.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gramStart"/>
      <w:r w:rsidRPr="000B2438">
        <w:rPr>
          <w:rFonts w:ascii="Profile-Regular" w:hAnsi="Profile-Regular"/>
          <w:szCs w:val="20"/>
        </w:rPr>
        <w:t>dolor sit</w:t>
      </w:r>
      <w:proofErr w:type="gram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</w:t>
      </w:r>
      <w:r w:rsidR="00691417" w:rsidRPr="000B2438">
        <w:rPr>
          <w:rFonts w:ascii="Profile-Regular" w:hAnsi="Profile-Regular"/>
          <w:szCs w:val="20"/>
        </w:rPr>
        <w:t>my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eirmod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tempor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invidunt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ut</w:t>
      </w:r>
      <w:proofErr w:type="spellEnd"/>
    </w:p>
    <w:p w:rsidR="00577797" w:rsidRPr="00C157B0" w:rsidRDefault="005F4FEC" w:rsidP="005F4FEC">
      <w:pPr>
        <w:rPr>
          <w:lang w:val="en-GB"/>
        </w:rPr>
      </w:pPr>
      <w:proofErr w:type="spellStart"/>
      <w:proofErr w:type="gramStart"/>
      <w:r w:rsidRPr="000B2438">
        <w:rPr>
          <w:rFonts w:ascii="Profile-Regular" w:hAnsi="Profile-Regular"/>
          <w:szCs w:val="20"/>
        </w:rPr>
        <w:t>labore</w:t>
      </w:r>
      <w:proofErr w:type="spellEnd"/>
      <w:proofErr w:type="gram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Lorem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ipsum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dolor</w:t>
      </w:r>
      <w:proofErr w:type="spellEnd"/>
      <w:r w:rsidRPr="000B2438">
        <w:rPr>
          <w:rFonts w:ascii="Profile-Regular" w:hAnsi="Profile-Regular"/>
          <w:szCs w:val="20"/>
        </w:rPr>
        <w:t xml:space="preserve"> sit </w:t>
      </w:r>
      <w:proofErr w:type="spellStart"/>
      <w:r w:rsidRPr="000B2438">
        <w:rPr>
          <w:rFonts w:ascii="Profile-Regular" w:hAnsi="Profile-Regular"/>
          <w:szCs w:val="20"/>
        </w:rPr>
        <w:t>amet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consetetur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sadipscing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elitr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nonumy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eirmod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tempor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invidunt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ut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labore</w:t>
      </w:r>
      <w:proofErr w:type="spellEnd"/>
      <w:r w:rsidRPr="000B2438">
        <w:rPr>
          <w:rFonts w:ascii="Profile-Regular" w:hAnsi="Profile-Regular"/>
          <w:szCs w:val="20"/>
        </w:rPr>
        <w:t xml:space="preserve"> et </w:t>
      </w:r>
      <w:proofErr w:type="spellStart"/>
      <w:r w:rsidRPr="000B2438">
        <w:rPr>
          <w:rFonts w:ascii="Profile-Regular" w:hAnsi="Profile-Regular"/>
          <w:szCs w:val="20"/>
        </w:rPr>
        <w:t>dolore</w:t>
      </w:r>
      <w:proofErr w:type="spellEnd"/>
      <w:r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Pr="000B2438">
        <w:rPr>
          <w:rFonts w:ascii="Profile-Regular" w:hAnsi="Profile-Regular"/>
          <w:szCs w:val="20"/>
        </w:rPr>
        <w:t>aliquyam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erat</w:t>
      </w:r>
      <w:proofErr w:type="spellEnd"/>
      <w:r w:rsidRPr="000B2438">
        <w:rPr>
          <w:rFonts w:ascii="Profile-Regular" w:hAnsi="Profile-Regular"/>
          <w:szCs w:val="20"/>
        </w:rPr>
        <w:t xml:space="preserve">, </w:t>
      </w:r>
      <w:proofErr w:type="spellStart"/>
      <w:r w:rsidRPr="000B2438">
        <w:rPr>
          <w:rFonts w:ascii="Profile-Regular" w:hAnsi="Profile-Regular"/>
          <w:szCs w:val="20"/>
        </w:rPr>
        <w:t>sed</w:t>
      </w:r>
      <w:proofErr w:type="spellEnd"/>
      <w:r w:rsidRPr="000B2438">
        <w:rPr>
          <w:rFonts w:ascii="Profile-Regular" w:hAnsi="Profile-Regular"/>
          <w:szCs w:val="20"/>
        </w:rPr>
        <w:t xml:space="preserve"> </w:t>
      </w:r>
      <w:proofErr w:type="spellStart"/>
      <w:r w:rsidRPr="000B2438">
        <w:rPr>
          <w:rFonts w:ascii="Profile-Regular" w:hAnsi="Profile-Regular"/>
          <w:szCs w:val="20"/>
        </w:rPr>
        <w:t>diam</w:t>
      </w:r>
      <w:proofErr w:type="spellEnd"/>
      <w:r w:rsidR="009F390D" w:rsidRPr="00C157B0">
        <w:rPr>
          <w:lang w:val="en-GB"/>
        </w:rPr>
        <w:t xml:space="preserve"> </w:t>
      </w:r>
    </w:p>
    <w:p w:rsidR="00577797" w:rsidRPr="00577797" w:rsidRDefault="00D66137" w:rsidP="00577797">
      <w:pPr>
        <w:pStyle w:val="Inline-Titel"/>
        <w:rPr>
          <w:rStyle w:val="Inline-TitelZchn"/>
        </w:rPr>
      </w:pPr>
      <w:r w:rsidRPr="002B0EF3">
        <w:lastRenderedPageBreak/>
        <w:t>Format: Inline-Tite</w:t>
      </w:r>
      <w:r>
        <w:rPr>
          <w:rStyle w:val="Inline-TitelZchn"/>
        </w:rPr>
        <w:t>l</w:t>
      </w:r>
    </w:p>
    <w:p w:rsidR="00CA4B20" w:rsidRPr="000B2438" w:rsidRDefault="002B0EF3" w:rsidP="005F4FEC">
      <w:pPr>
        <w:rPr>
          <w:rFonts w:ascii="Profile-Regular" w:hAnsi="Profile-Regular"/>
          <w:color w:val="FF0000"/>
          <w:szCs w:val="20"/>
        </w:rPr>
      </w:pPr>
      <w:r w:rsidRPr="000B2438">
        <w:rPr>
          <w:rFonts w:ascii="Profile-Regular" w:hAnsi="Profile-Regular"/>
          <w:color w:val="FF0000"/>
          <w:szCs w:val="20"/>
        </w:rPr>
        <w:t>Seite 6 von 6</w:t>
      </w:r>
      <w:r w:rsidR="005F4FEC" w:rsidRPr="000B2438">
        <w:rPr>
          <w:rFonts w:ascii="Profile-Regular" w:hAnsi="Profile-Regular"/>
          <w:color w:val="FF0000"/>
          <w:szCs w:val="20"/>
        </w:rPr>
        <w:t xml:space="preserve"> </w:t>
      </w:r>
      <w:r w:rsidRPr="000B2438">
        <w:rPr>
          <w:rFonts w:ascii="Profile-Regular" w:hAnsi="Profile-Regular"/>
          <w:color w:val="FF0000"/>
          <w:szCs w:val="20"/>
        </w:rPr>
        <w:t>(Rückseite)</w:t>
      </w:r>
      <w:r w:rsidR="00CA4B20" w:rsidRPr="000B2438">
        <w:rPr>
          <w:rFonts w:ascii="Profile-Regular" w:hAnsi="Profile-Regular"/>
          <w:color w:val="FF0000"/>
          <w:szCs w:val="20"/>
        </w:rPr>
        <w:t xml:space="preserve"> </w:t>
      </w:r>
    </w:p>
    <w:p w:rsidR="005F4FEC" w:rsidRPr="00AE186A" w:rsidRDefault="00CA4B20" w:rsidP="005F4FEC">
      <w:pPr>
        <w:rPr>
          <w:lang w:val="en-US"/>
        </w:rPr>
      </w:pPr>
      <w:r w:rsidRPr="000B2438">
        <w:rPr>
          <w:rFonts w:ascii="Profile-Regular" w:hAnsi="Profile-Regular"/>
          <w:color w:val="FF0000"/>
          <w:szCs w:val="20"/>
        </w:rPr>
        <w:t xml:space="preserve">Spaltenbreite beträgt 80 mm </w:t>
      </w:r>
      <w:proofErr w:type="spellStart"/>
      <w:r w:rsidR="005F4FEC" w:rsidRPr="000B2438">
        <w:rPr>
          <w:rFonts w:ascii="Profile-Regular" w:hAnsi="Profile-Regular"/>
          <w:szCs w:val="20"/>
        </w:rPr>
        <w:t>dolores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ea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rebum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="005F4FEC" w:rsidRPr="000B2438">
        <w:rPr>
          <w:rFonts w:ascii="Profile-Regular" w:hAnsi="Profile-Regular"/>
          <w:szCs w:val="20"/>
        </w:rPr>
        <w:t>clita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kasd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gubergren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no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sea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takimata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sanctus </w:t>
      </w:r>
      <w:proofErr w:type="spellStart"/>
      <w:r w:rsidR="00A71756" w:rsidRPr="000B2438">
        <w:rPr>
          <w:rFonts w:ascii="Profile-Regular" w:hAnsi="Profile-Regular"/>
          <w:szCs w:val="20"/>
        </w:rPr>
        <w:t>est</w:t>
      </w:r>
      <w:proofErr w:type="spellEnd"/>
      <w:r w:rsidR="00A7175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A71756" w:rsidRPr="000B2438">
        <w:rPr>
          <w:rFonts w:ascii="Profile-Regular" w:hAnsi="Profile-Regular"/>
          <w:szCs w:val="20"/>
        </w:rPr>
        <w:t>Lorem</w:t>
      </w:r>
      <w:proofErr w:type="spellEnd"/>
      <w:r w:rsidR="00A7175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A71756" w:rsidRPr="000B2438">
        <w:rPr>
          <w:rFonts w:ascii="Profile-Regular" w:hAnsi="Profile-Regular"/>
          <w:szCs w:val="20"/>
        </w:rPr>
        <w:t>ipsum</w:t>
      </w:r>
      <w:proofErr w:type="spellEnd"/>
      <w:r w:rsidR="00A7175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A71756" w:rsidRPr="000B2438">
        <w:rPr>
          <w:rFonts w:ascii="Profile-Regular" w:hAnsi="Profile-Regular"/>
          <w:szCs w:val="20"/>
        </w:rPr>
        <w:t>dolor</w:t>
      </w:r>
      <w:proofErr w:type="spellEnd"/>
      <w:r w:rsidR="00A7175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A71756" w:rsidRPr="000B2438">
        <w:rPr>
          <w:rFonts w:ascii="Profile-Regular" w:hAnsi="Profile-Regular"/>
          <w:szCs w:val="20"/>
        </w:rPr>
        <w:t>sit</w:t>
      </w:r>
      <w:proofErr w:type="spellEnd"/>
      <w:r w:rsidR="00A71756" w:rsidRPr="000B2438">
        <w:rPr>
          <w:rFonts w:ascii="Profile-Regular" w:hAnsi="Profile-Regular"/>
          <w:szCs w:val="20"/>
        </w:rPr>
        <w:t xml:space="preserve"> </w:t>
      </w:r>
      <w:proofErr w:type="spellStart"/>
      <w:r w:rsidR="00A71756" w:rsidRPr="000B2438">
        <w:rPr>
          <w:rFonts w:ascii="Profile-Regular" w:hAnsi="Profile-Regular"/>
          <w:szCs w:val="20"/>
        </w:rPr>
        <w:t>amet.</w:t>
      </w:r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dolor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sit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consetetur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sadipscing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elitr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nonumy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eirmod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tempor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invidunt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ut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labore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dolore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magna </w:t>
      </w:r>
      <w:proofErr w:type="spellStart"/>
      <w:r w:rsidR="005F4FEC" w:rsidRPr="000B2438">
        <w:rPr>
          <w:rFonts w:ascii="Profile-Regular" w:hAnsi="Profile-Regular"/>
          <w:szCs w:val="20"/>
        </w:rPr>
        <w:t>aliquyam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erat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diam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voluptua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At </w:t>
      </w:r>
      <w:proofErr w:type="spellStart"/>
      <w:r w:rsidR="005F4FEC" w:rsidRPr="000B2438">
        <w:rPr>
          <w:rFonts w:ascii="Profile-Regular" w:hAnsi="Profile-Regular"/>
          <w:szCs w:val="20"/>
        </w:rPr>
        <w:t>vero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eos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accusam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justo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duo </w:t>
      </w:r>
      <w:proofErr w:type="spellStart"/>
      <w:r w:rsidR="005F4FEC" w:rsidRPr="000B2438">
        <w:rPr>
          <w:rFonts w:ascii="Profile-Regular" w:hAnsi="Profile-Regular"/>
          <w:szCs w:val="20"/>
        </w:rPr>
        <w:t>dolores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5F4FEC" w:rsidRPr="000B2438">
        <w:rPr>
          <w:rFonts w:ascii="Profile-Regular" w:hAnsi="Profile-Regular"/>
          <w:szCs w:val="20"/>
        </w:rPr>
        <w:t>ea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rebum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Stet </w:t>
      </w:r>
      <w:proofErr w:type="spellStart"/>
      <w:r w:rsidR="005F4FEC" w:rsidRPr="000B2438">
        <w:rPr>
          <w:rFonts w:ascii="Profile-Regular" w:hAnsi="Profile-Regular"/>
          <w:szCs w:val="20"/>
        </w:rPr>
        <w:t>clita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kasd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gubergren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no sea </w:t>
      </w:r>
      <w:proofErr w:type="spellStart"/>
      <w:r w:rsidR="005F4FEC" w:rsidRPr="000B2438">
        <w:rPr>
          <w:rFonts w:ascii="Profile-Regular" w:hAnsi="Profile-Regular"/>
          <w:szCs w:val="20"/>
        </w:rPr>
        <w:t>takimata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proofErr w:type="gramStart"/>
      <w:r w:rsidR="005F4FEC" w:rsidRPr="000B2438">
        <w:rPr>
          <w:rFonts w:ascii="Profile-Regular" w:hAnsi="Profile-Regular"/>
          <w:szCs w:val="20"/>
        </w:rPr>
        <w:t>sanctus</w:t>
      </w:r>
      <w:proofErr w:type="spellEnd"/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est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dolor sit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. </w:t>
      </w:r>
      <w:proofErr w:type="spellStart"/>
      <w:r w:rsidR="005F4FEC" w:rsidRPr="000B2438">
        <w:rPr>
          <w:rFonts w:ascii="Profile-Regular" w:hAnsi="Profile-Regular"/>
          <w:szCs w:val="20"/>
        </w:rPr>
        <w:t>Lorem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ipsum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gramStart"/>
      <w:r w:rsidR="005F4FEC" w:rsidRPr="000B2438">
        <w:rPr>
          <w:rFonts w:ascii="Profile-Regular" w:hAnsi="Profile-Regular"/>
          <w:szCs w:val="20"/>
        </w:rPr>
        <w:t>dolor sit</w:t>
      </w:r>
      <w:proofErr w:type="gram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amet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consetetur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sadipscing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 </w:t>
      </w:r>
      <w:proofErr w:type="spellStart"/>
      <w:r w:rsidR="005F4FEC" w:rsidRPr="000B2438">
        <w:rPr>
          <w:rFonts w:ascii="Profile-Regular" w:hAnsi="Profile-Regular"/>
          <w:szCs w:val="20"/>
        </w:rPr>
        <w:t>elitr</w:t>
      </w:r>
      <w:proofErr w:type="spellEnd"/>
      <w:r w:rsidR="005F4FEC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5F4FEC" w:rsidRPr="000B2438">
        <w:rPr>
          <w:rFonts w:ascii="Profile-Regular" w:hAnsi="Profile-Regular"/>
          <w:szCs w:val="20"/>
        </w:rPr>
        <w:t>sed</w:t>
      </w:r>
      <w:proofErr w:type="spellEnd"/>
      <w:r w:rsidR="005F4FEC" w:rsidRPr="00AE186A">
        <w:rPr>
          <w:lang w:val="en-US"/>
        </w:rPr>
        <w:t xml:space="preserve"> </w:t>
      </w:r>
    </w:p>
    <w:p w:rsidR="005F4FEC" w:rsidRPr="00AE186A" w:rsidRDefault="005F4FEC" w:rsidP="005F4FEC">
      <w:pPr>
        <w:rPr>
          <w:lang w:val="en-US"/>
        </w:rPr>
      </w:pPr>
    </w:p>
    <w:p w:rsidR="00D66137" w:rsidRPr="00D66137" w:rsidRDefault="00D66137" w:rsidP="00D66137">
      <w:pPr>
        <w:pStyle w:val="Inline-Titel"/>
        <w:rPr>
          <w:rStyle w:val="Inline-TitelZchn"/>
          <w:lang w:val="sv-SE"/>
        </w:rPr>
      </w:pPr>
      <w:r>
        <w:rPr>
          <w:lang w:val="sv-SE"/>
        </w:rPr>
        <w:t>Format: Inline-Tite</w:t>
      </w:r>
      <w:r w:rsidRPr="00D66137">
        <w:rPr>
          <w:rStyle w:val="Inline-TitelZchn"/>
          <w:lang w:val="sv-SE"/>
        </w:rPr>
        <w:t>l</w:t>
      </w:r>
    </w:p>
    <w:p w:rsidR="00BB51F3" w:rsidRPr="000B2438" w:rsidRDefault="00A44141" w:rsidP="00BB51F3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w:t>A</w:t>
      </w:r>
      <w:r w:rsidR="005F4FEC" w:rsidRPr="000B2438">
        <w:rPr>
          <w:rFonts w:ascii="Profile-Regular" w:hAnsi="Profile-Regular"/>
          <w:szCs w:val="20"/>
        </w:rPr>
        <w:t xml:space="preserve">nvidunt ut labore et dolore magna aliquyam erat, sed diam voluptua. At vero eos et accusam et justo </w:t>
      </w:r>
    </w:p>
    <w:p w:rsidR="00691417" w:rsidRPr="000B2438" w:rsidRDefault="00691417" w:rsidP="00BB51F3">
      <w:pPr>
        <w:rPr>
          <w:rFonts w:ascii="Profile-Regular" w:hAnsi="Profile-Regular"/>
          <w:szCs w:val="20"/>
        </w:rPr>
      </w:pPr>
    </w:p>
    <w:p w:rsidR="00BB51F3" w:rsidRPr="000B2438" w:rsidRDefault="00070E51" w:rsidP="000B2438">
      <w:pPr>
        <w:rPr>
          <w:rFonts w:ascii="Profile-Regular" w:hAnsi="Profile-Regular"/>
          <w:szCs w:val="20"/>
        </w:rPr>
      </w:pPr>
      <w:r w:rsidRPr="000B2438">
        <w:rPr>
          <w:rFonts w:ascii="Profile-Regular" w:hAnsi="Profile-Regular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0" wp14:anchorId="4B75AABE" wp14:editId="7C240A5F">
                <wp:simplePos x="0" y="0"/>
                <wp:positionH relativeFrom="column">
                  <wp:posOffset>3365500</wp:posOffset>
                </wp:positionH>
                <wp:positionV relativeFrom="page">
                  <wp:posOffset>2988945</wp:posOffset>
                </wp:positionV>
                <wp:extent cx="3200400" cy="800100"/>
                <wp:effectExtent l="317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35D" w:rsidRDefault="00C86EE7" w:rsidP="006449FA">
                            <w:pPr>
                              <w:spacing w:after="100"/>
                              <w:jc w:val="right"/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  <w:t xml:space="preserve">  </w:t>
                            </w:r>
                            <w:r w:rsidR="009F390D"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  <w:t>Überschrift</w:t>
                            </w:r>
                          </w:p>
                          <w:p w:rsidR="00A968F7" w:rsidRPr="00ED235D" w:rsidRDefault="00ED235D" w:rsidP="00497941">
                            <w:pPr>
                              <w:jc w:val="right"/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ED235D"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28"/>
                                <w:szCs w:val="28"/>
                              </w:rPr>
                              <w:t>Unterüberschrift</w:t>
                            </w:r>
                            <w:r w:rsidR="00497941" w:rsidRPr="00ED235D"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pt;margin-top:235.35pt;width:252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oE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" o:allowoverlap="f" filled="f" stroked="f">
                <v:textbox>
                  <w:txbxContent>
                    <w:p w:rsidR="00ED235D" w:rsidRDefault="00C86EE7" w:rsidP="006449FA">
                      <w:pPr>
                        <w:spacing w:after="100"/>
                        <w:jc w:val="right"/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</w:pPr>
                      <w:r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  <w:t xml:space="preserve">  </w:t>
                      </w:r>
                      <w:r w:rsidR="009F390D"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  <w:t>Überschrift</w:t>
                      </w:r>
                    </w:p>
                    <w:p w:rsidR="00A968F7" w:rsidRPr="00ED235D" w:rsidRDefault="00ED235D" w:rsidP="00497941">
                      <w:pPr>
                        <w:jc w:val="right"/>
                        <w:rPr>
                          <w:rFonts w:ascii="Profile-Regular" w:hAnsi="Profile-Regular" w:cs="Arial"/>
                          <w:bCs/>
                          <w:kern w:val="32"/>
                          <w:sz w:val="28"/>
                          <w:szCs w:val="28"/>
                        </w:rPr>
                      </w:pPr>
                      <w:r w:rsidRPr="00ED235D">
                        <w:rPr>
                          <w:rFonts w:ascii="Profile-Regular" w:hAnsi="Profile-Regular" w:cs="Arial"/>
                          <w:bCs/>
                          <w:kern w:val="32"/>
                          <w:sz w:val="28"/>
                          <w:szCs w:val="28"/>
                        </w:rPr>
                        <w:t>Unterüberschrift</w:t>
                      </w:r>
                      <w:r w:rsidR="00497941" w:rsidRPr="00ED235D">
                        <w:rPr>
                          <w:rFonts w:ascii="Profile-Regular" w:hAnsi="Profile-Regular" w:cs="Arial"/>
                          <w:bCs/>
                          <w:kern w:val="3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proofErr w:type="spellStart"/>
      <w:r w:rsidR="00A44141" w:rsidRPr="000B2438">
        <w:rPr>
          <w:rFonts w:ascii="Profile-Regular" w:hAnsi="Profile-Regular"/>
          <w:szCs w:val="20"/>
        </w:rPr>
        <w:t>D</w:t>
      </w:r>
      <w:r w:rsidR="00BB51F3" w:rsidRPr="000B2438">
        <w:rPr>
          <w:rFonts w:ascii="Profile-Regular" w:hAnsi="Profile-Regular"/>
          <w:szCs w:val="20"/>
        </w:rPr>
        <w:t>iam</w:t>
      </w:r>
      <w:proofErr w:type="spellEnd"/>
      <w:r w:rsidR="00BB51F3" w:rsidRPr="000B2438">
        <w:rPr>
          <w:rFonts w:ascii="Profile-Regular" w:hAnsi="Profile-Regular"/>
          <w:szCs w:val="20"/>
        </w:rPr>
        <w:t xml:space="preserve"> </w:t>
      </w:r>
      <w:proofErr w:type="spellStart"/>
      <w:r w:rsidR="00BB51F3" w:rsidRPr="000B2438">
        <w:rPr>
          <w:rFonts w:ascii="Profile-Regular" w:hAnsi="Profile-Regular"/>
          <w:szCs w:val="20"/>
        </w:rPr>
        <w:t>voluptua</w:t>
      </w:r>
      <w:proofErr w:type="spellEnd"/>
      <w:r w:rsidR="00BB51F3" w:rsidRPr="000B2438">
        <w:rPr>
          <w:rFonts w:ascii="Profile-Regular" w:hAnsi="Profile-Regular"/>
          <w:szCs w:val="20"/>
        </w:rPr>
        <w:t xml:space="preserve">. </w:t>
      </w:r>
      <w:proofErr w:type="gramStart"/>
      <w:r w:rsidR="00BB51F3" w:rsidRPr="000B2438">
        <w:rPr>
          <w:rFonts w:ascii="Profile-Regular" w:hAnsi="Profile-Regular"/>
          <w:szCs w:val="20"/>
        </w:rPr>
        <w:t>At</w:t>
      </w:r>
      <w:proofErr w:type="gramEnd"/>
      <w:r w:rsidR="00BB51F3" w:rsidRPr="000B2438">
        <w:rPr>
          <w:rFonts w:ascii="Profile-Regular" w:hAnsi="Profile-Regular"/>
          <w:szCs w:val="20"/>
        </w:rPr>
        <w:t xml:space="preserve"> vero </w:t>
      </w:r>
      <w:proofErr w:type="spellStart"/>
      <w:r w:rsidR="00BB51F3" w:rsidRPr="000B2438">
        <w:rPr>
          <w:rFonts w:ascii="Profile-Regular" w:hAnsi="Profile-Regular"/>
          <w:szCs w:val="20"/>
        </w:rPr>
        <w:t>eos</w:t>
      </w:r>
      <w:proofErr w:type="spellEnd"/>
      <w:r w:rsidR="00BB51F3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BB51F3" w:rsidRPr="000B2438">
        <w:rPr>
          <w:rFonts w:ascii="Profile-Regular" w:hAnsi="Profile-Regular"/>
          <w:szCs w:val="20"/>
        </w:rPr>
        <w:t>accusam</w:t>
      </w:r>
      <w:proofErr w:type="spellEnd"/>
      <w:r w:rsidR="00BB51F3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Lorem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ipsum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dolor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sit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amet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691417" w:rsidRPr="000B2438">
        <w:rPr>
          <w:rFonts w:ascii="Profile-Regular" w:hAnsi="Profile-Regular"/>
          <w:szCs w:val="20"/>
        </w:rPr>
        <w:t>consetetur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tempor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invidunt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ut </w:t>
      </w:r>
      <w:proofErr w:type="spellStart"/>
      <w:r w:rsidR="00691417" w:rsidRPr="000B2438">
        <w:rPr>
          <w:rFonts w:ascii="Profile-Regular" w:hAnsi="Profile-Regular"/>
          <w:szCs w:val="20"/>
        </w:rPr>
        <w:t>labore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et dolore magna </w:t>
      </w:r>
      <w:proofErr w:type="spellStart"/>
      <w:r w:rsidR="00691417" w:rsidRPr="000B2438">
        <w:rPr>
          <w:rFonts w:ascii="Profile-Regular" w:hAnsi="Profile-Regular"/>
          <w:szCs w:val="20"/>
        </w:rPr>
        <w:t>aliquyam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erat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, </w:t>
      </w:r>
      <w:proofErr w:type="spellStart"/>
      <w:r w:rsidR="00691417" w:rsidRPr="000B2438">
        <w:rPr>
          <w:rFonts w:ascii="Profile-Regular" w:hAnsi="Profile-Regular"/>
          <w:szCs w:val="20"/>
        </w:rPr>
        <w:t>sed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diam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voluptua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. </w:t>
      </w:r>
      <w:proofErr w:type="gramStart"/>
      <w:r w:rsidR="00691417" w:rsidRPr="000B2438">
        <w:rPr>
          <w:rFonts w:ascii="Profile-Regular" w:hAnsi="Profile-Regular"/>
          <w:szCs w:val="20"/>
        </w:rPr>
        <w:t>At</w:t>
      </w:r>
      <w:proofErr w:type="gramEnd"/>
      <w:r w:rsidR="00691417" w:rsidRPr="000B2438">
        <w:rPr>
          <w:rFonts w:ascii="Profile-Regular" w:hAnsi="Profile-Regular"/>
          <w:szCs w:val="20"/>
        </w:rPr>
        <w:t xml:space="preserve"> vero </w:t>
      </w:r>
      <w:proofErr w:type="spellStart"/>
      <w:r w:rsidR="00691417" w:rsidRPr="000B2438">
        <w:rPr>
          <w:rFonts w:ascii="Profile-Regular" w:hAnsi="Profile-Regular"/>
          <w:szCs w:val="20"/>
        </w:rPr>
        <w:t>eos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691417" w:rsidRPr="000B2438">
        <w:rPr>
          <w:rFonts w:ascii="Profile-Regular" w:hAnsi="Profile-Regular"/>
          <w:szCs w:val="20"/>
        </w:rPr>
        <w:t>accusam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et </w:t>
      </w:r>
      <w:proofErr w:type="spellStart"/>
      <w:r w:rsidR="00691417" w:rsidRPr="000B2438">
        <w:rPr>
          <w:rFonts w:ascii="Profile-Regular" w:hAnsi="Profile-Regular"/>
          <w:szCs w:val="20"/>
        </w:rPr>
        <w:t>justo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duo</w:t>
      </w:r>
      <w:r w:rsidR="0039426E" w:rsidRPr="000B2438">
        <w:rPr>
          <w:rFonts w:ascii="Profile-Regular" w:hAnsi="Profile-Regular"/>
          <w:szCs w:val="20"/>
        </w:rPr>
        <w:t>.</w:t>
      </w:r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dolores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et ea </w:t>
      </w:r>
      <w:proofErr w:type="spellStart"/>
      <w:r w:rsidR="00691417" w:rsidRPr="000B2438">
        <w:rPr>
          <w:rFonts w:ascii="Profile-Regular" w:hAnsi="Profile-Regular"/>
          <w:szCs w:val="20"/>
        </w:rPr>
        <w:t>rebum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. </w:t>
      </w:r>
      <w:proofErr w:type="spellStart"/>
      <w:proofErr w:type="gramStart"/>
      <w:r w:rsidR="00691417" w:rsidRPr="000B2438">
        <w:rPr>
          <w:rFonts w:ascii="Profile-Regular" w:hAnsi="Profile-Regular"/>
          <w:szCs w:val="20"/>
        </w:rPr>
        <w:t>Stet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clita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kasd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gubergren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, no </w:t>
      </w:r>
      <w:proofErr w:type="spellStart"/>
      <w:r w:rsidR="00691417" w:rsidRPr="000B2438">
        <w:rPr>
          <w:rFonts w:ascii="Profile-Regular" w:hAnsi="Profile-Regular"/>
          <w:szCs w:val="20"/>
        </w:rPr>
        <w:t>sea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takimata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sanctus est </w:t>
      </w:r>
      <w:proofErr w:type="spellStart"/>
      <w:r w:rsidR="00691417" w:rsidRPr="000B2438">
        <w:rPr>
          <w:rFonts w:ascii="Profile-Regular" w:hAnsi="Profile-Regular"/>
          <w:szCs w:val="20"/>
        </w:rPr>
        <w:t>Lorem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ipsum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dolor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sit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 </w:t>
      </w:r>
      <w:proofErr w:type="spellStart"/>
      <w:r w:rsidR="00691417" w:rsidRPr="000B2438">
        <w:rPr>
          <w:rFonts w:ascii="Profile-Regular" w:hAnsi="Profile-Regular"/>
          <w:szCs w:val="20"/>
        </w:rPr>
        <w:t>amet</w:t>
      </w:r>
      <w:proofErr w:type="spellEnd"/>
      <w:r w:rsidR="00691417" w:rsidRPr="000B2438">
        <w:rPr>
          <w:rFonts w:ascii="Profile-Regular" w:hAnsi="Profile-Regular"/>
          <w:szCs w:val="20"/>
        </w:rPr>
        <w:t xml:space="preserve">. </w:t>
      </w:r>
      <w:proofErr w:type="spellStart"/>
      <w:r w:rsidR="00691417" w:rsidRPr="000B2438">
        <w:rPr>
          <w:rFonts w:ascii="Profile-Regular" w:hAnsi="Profile-Regular"/>
          <w:szCs w:val="20"/>
        </w:rPr>
        <w:t>elitr</w:t>
      </w:r>
      <w:proofErr w:type="spellEnd"/>
      <w:r w:rsidR="00691417" w:rsidRPr="000B2438">
        <w:rPr>
          <w:rFonts w:ascii="Profile-Regular" w:hAnsi="Profile-Regular"/>
          <w:szCs w:val="20"/>
        </w:rPr>
        <w:t>.</w:t>
      </w:r>
      <w:proofErr w:type="gramEnd"/>
    </w:p>
    <w:p w:rsidR="00F706D7" w:rsidRPr="00AE186A" w:rsidRDefault="00F706D7" w:rsidP="00BB51F3">
      <w:pPr>
        <w:jc w:val="left"/>
        <w:rPr>
          <w:rFonts w:ascii="Profile-Regular" w:hAnsi="Profile-Regular"/>
          <w:szCs w:val="20"/>
          <w:lang w:val="en-US"/>
        </w:rPr>
      </w:pPr>
    </w:p>
    <w:p w:rsidR="00624795" w:rsidRPr="00AE186A" w:rsidRDefault="00624795" w:rsidP="00624795">
      <w:pPr>
        <w:jc w:val="left"/>
        <w:rPr>
          <w:rFonts w:ascii="Profile-Regular" w:hAnsi="Profile-Regular"/>
          <w:szCs w:val="20"/>
          <w:lang w:val="en-US"/>
        </w:rPr>
      </w:pPr>
    </w:p>
    <w:p w:rsidR="000B2438" w:rsidRDefault="000B2438" w:rsidP="000B2438">
      <w:pPr>
        <w:rPr>
          <w:rFonts w:ascii="Profile-Regular" w:hAnsi="Profile-Regular"/>
          <w:szCs w:val="20"/>
        </w:rPr>
      </w:pPr>
    </w:p>
    <w:p w:rsidR="000B2438" w:rsidRDefault="000B2438" w:rsidP="000B2438">
      <w:pPr>
        <w:rPr>
          <w:rFonts w:ascii="Profile-Regular" w:hAnsi="Profile-Regular"/>
          <w:szCs w:val="20"/>
        </w:rPr>
      </w:pPr>
    </w:p>
    <w:p w:rsidR="000B2438" w:rsidRDefault="000B2438" w:rsidP="000B2438">
      <w:pPr>
        <w:rPr>
          <w:rFonts w:ascii="Profile-Regular" w:hAnsi="Profile-Regular"/>
          <w:szCs w:val="20"/>
        </w:rPr>
      </w:pPr>
    </w:p>
    <w:p w:rsidR="00BB51F3" w:rsidRPr="00F706D7" w:rsidRDefault="00794999" w:rsidP="000B2438">
      <w:pPr>
        <w:rPr>
          <w:rFonts w:ascii="Profile-Regular" w:hAnsi="Profile-Regular"/>
          <w:szCs w:val="20"/>
        </w:rPr>
      </w:pPr>
      <w:r w:rsidRPr="00F706D7">
        <w:rPr>
          <w:rFonts w:ascii="Profile-Regular" w:hAnsi="Profile-Regular"/>
          <w:szCs w:val="20"/>
        </w:rPr>
        <w:t>Philipps-Universität</w:t>
      </w:r>
      <w:r w:rsidR="00BB51F3" w:rsidRPr="00F706D7">
        <w:rPr>
          <w:rFonts w:ascii="Profile-Regular" w:hAnsi="Profile-Regular"/>
          <w:szCs w:val="20"/>
        </w:rPr>
        <w:t> </w:t>
      </w:r>
      <w:r w:rsidR="004B5309" w:rsidRPr="00F706D7">
        <w:rPr>
          <w:rFonts w:ascii="Profile-Regular" w:hAnsi="Profile-Regular"/>
          <w:szCs w:val="20"/>
        </w:rPr>
        <w:t>Marburg</w:t>
      </w:r>
    </w:p>
    <w:p w:rsidR="005E1F83" w:rsidRPr="00F706D7" w:rsidRDefault="005E1F83" w:rsidP="000B2438">
      <w:pPr>
        <w:rPr>
          <w:rFonts w:ascii="Profile-Regular" w:hAnsi="Profile-Regular"/>
          <w:szCs w:val="20"/>
        </w:rPr>
      </w:pPr>
      <w:r w:rsidRPr="00F706D7">
        <w:rPr>
          <w:rFonts w:ascii="Profile-Regular" w:hAnsi="Profile-Regular"/>
          <w:szCs w:val="20"/>
        </w:rPr>
        <w:t>Bezeichnung Fachbereich/Einrichtung</w:t>
      </w:r>
    </w:p>
    <w:p w:rsidR="005E1F83" w:rsidRPr="00F706D7" w:rsidRDefault="005E1F83" w:rsidP="000B2438">
      <w:pPr>
        <w:rPr>
          <w:rFonts w:ascii="Profile-Regular" w:hAnsi="Profile-Regular"/>
          <w:szCs w:val="20"/>
        </w:rPr>
      </w:pPr>
      <w:r w:rsidRPr="00F706D7">
        <w:rPr>
          <w:rFonts w:ascii="Profile-Regular" w:hAnsi="Profile-Regular"/>
          <w:szCs w:val="20"/>
        </w:rPr>
        <w:t>Straße</w:t>
      </w:r>
    </w:p>
    <w:p w:rsidR="005E1F83" w:rsidRPr="00F706D7" w:rsidRDefault="005E1F83" w:rsidP="000B2438">
      <w:pPr>
        <w:rPr>
          <w:rFonts w:ascii="Profile-Regular" w:hAnsi="Profile-Regular"/>
          <w:szCs w:val="20"/>
        </w:rPr>
      </w:pPr>
      <w:r w:rsidRPr="00F706D7">
        <w:rPr>
          <w:rFonts w:ascii="Profile-Regular" w:hAnsi="Profile-Regular"/>
          <w:szCs w:val="20"/>
        </w:rPr>
        <w:t>Ort</w:t>
      </w:r>
    </w:p>
    <w:p w:rsidR="005E1F83" w:rsidRPr="00F706D7" w:rsidRDefault="005E1F83" w:rsidP="000B2438">
      <w:pPr>
        <w:rPr>
          <w:rFonts w:ascii="Profile-Regular" w:hAnsi="Profile-Regular"/>
          <w:szCs w:val="20"/>
        </w:rPr>
      </w:pPr>
      <w:r w:rsidRPr="00F706D7">
        <w:rPr>
          <w:rFonts w:ascii="Profile-Regular" w:hAnsi="Profile-Regular"/>
          <w:szCs w:val="20"/>
        </w:rPr>
        <w:t>Kontaktperson</w:t>
      </w:r>
    </w:p>
    <w:p w:rsidR="00BB51F3" w:rsidRPr="00AE186A" w:rsidRDefault="005E1F83" w:rsidP="000B2438">
      <w:pPr>
        <w:rPr>
          <w:rFonts w:ascii="Profile-Regular" w:hAnsi="Profile-Regular"/>
          <w:szCs w:val="20"/>
        </w:rPr>
      </w:pPr>
      <w:r w:rsidRPr="00AE186A">
        <w:rPr>
          <w:rFonts w:ascii="Profile-Regular" w:hAnsi="Profile-Regular"/>
          <w:szCs w:val="20"/>
        </w:rPr>
        <w:t>Tel. 06421/28-xx</w:t>
      </w:r>
      <w:r w:rsidR="00BB51F3" w:rsidRPr="00AE186A">
        <w:rPr>
          <w:rFonts w:ascii="Profile-Regular" w:hAnsi="Profile-Regular"/>
          <w:szCs w:val="20"/>
        </w:rPr>
        <w:t>,</w:t>
      </w:r>
    </w:p>
    <w:p w:rsidR="00DE484D" w:rsidRPr="00AE186A" w:rsidRDefault="00070E51" w:rsidP="000B2438">
      <w:pPr>
        <w:rPr>
          <w:rFonts w:ascii="Profile-Regular" w:hAnsi="Profile-Regular"/>
          <w:szCs w:val="20"/>
        </w:rPr>
      </w:pPr>
      <w:r>
        <w:rPr>
          <w:rFonts w:ascii="Profile-Regular" w:hAnsi="Profile-Regular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 wp14:anchorId="6132F3F4" wp14:editId="7AC5BCDE">
                <wp:simplePos x="0" y="0"/>
                <wp:positionH relativeFrom="column">
                  <wp:posOffset>3479800</wp:posOffset>
                </wp:positionH>
                <wp:positionV relativeFrom="page">
                  <wp:posOffset>6913880</wp:posOffset>
                </wp:positionV>
                <wp:extent cx="3359150" cy="64008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8F7" w:rsidRPr="00F706D7" w:rsidRDefault="00E22B4C" w:rsidP="00F706D7">
                            <w:pPr>
                              <w:pStyle w:val="Fachbereich"/>
                              <w:rPr>
                                <w:lang w:val="it-IT"/>
                              </w:rPr>
                            </w:pPr>
                            <w:r w:rsidRPr="00F706D7">
                              <w:rPr>
                                <w:rStyle w:val="FachbereichZchnZchn"/>
                              </w:rPr>
                              <w:t>Name Fachbereich oder Einrichtung</w:t>
                            </w:r>
                          </w:p>
                        </w:txbxContent>
                      </wps:txbx>
                      <wps:bodyPr rot="0" vert="horz" wrap="square" lIns="360000" tIns="45720" rIns="36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4pt;margin-top:544.4pt;width:264.5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" o:allowoverlap="f" filled="f" fillcolor="silver" stroked="f">
                <v:textbox inset="10mm,,10mm">
                  <w:txbxContent>
                    <w:p w:rsidR="00A968F7" w:rsidRPr="00F706D7" w:rsidRDefault="00E22B4C" w:rsidP="00F706D7">
                      <w:pPr>
                        <w:pStyle w:val="Fachbereich"/>
                        <w:rPr>
                          <w:lang w:val="it-IT"/>
                        </w:rPr>
                      </w:pPr>
                      <w:r w:rsidRPr="00F706D7">
                        <w:rPr>
                          <w:rStyle w:val="FachbereichZchnZchn"/>
                        </w:rPr>
                        <w:t>Name Fachbereich oder Einrichtung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E1F83" w:rsidRPr="00AE186A">
        <w:rPr>
          <w:rFonts w:ascii="Profile-Regular" w:hAnsi="Profile-Regular"/>
          <w:szCs w:val="20"/>
        </w:rPr>
        <w:t>Fax 06421/28-xx</w:t>
      </w:r>
    </w:p>
    <w:p w:rsidR="005E1F83" w:rsidRPr="00AE186A" w:rsidRDefault="005E1F83" w:rsidP="000B2438">
      <w:pPr>
        <w:rPr>
          <w:rFonts w:ascii="Profile-Regular" w:hAnsi="Profile-Regular"/>
          <w:szCs w:val="20"/>
        </w:rPr>
      </w:pPr>
      <w:r w:rsidRPr="00AE186A">
        <w:rPr>
          <w:rFonts w:ascii="Profile-Regular" w:hAnsi="Profile-Regular"/>
          <w:szCs w:val="20"/>
        </w:rPr>
        <w:t>Name@</w:t>
      </w:r>
    </w:p>
    <w:p w:rsidR="005E1F83" w:rsidRPr="00AE186A" w:rsidRDefault="005E1F83" w:rsidP="000B2438">
      <w:pPr>
        <w:rPr>
          <w:rFonts w:ascii="Profile-Regular" w:hAnsi="Profile-Regular"/>
          <w:szCs w:val="20"/>
        </w:rPr>
      </w:pPr>
      <w:r w:rsidRPr="00AE186A">
        <w:rPr>
          <w:rFonts w:ascii="Profile-Regular" w:hAnsi="Profile-Regular"/>
          <w:szCs w:val="20"/>
        </w:rPr>
        <w:t>www.</w:t>
      </w:r>
    </w:p>
    <w:p w:rsidR="00143D33" w:rsidRPr="000B2438" w:rsidRDefault="00143D33" w:rsidP="000B2438">
      <w:pPr>
        <w:rPr>
          <w:rFonts w:ascii="Profile-Regular" w:hAnsi="Profile-Regular"/>
          <w:szCs w:val="20"/>
        </w:rPr>
      </w:pPr>
      <w:r w:rsidRPr="00AE186A">
        <w:rPr>
          <w:rFonts w:ascii="Profile-Regular" w:hAnsi="Profile-Regular"/>
          <w:szCs w:val="20"/>
        </w:rPr>
        <w:t>Monat Jahr</w:t>
      </w:r>
    </w:p>
    <w:p w:rsidR="00ED235D" w:rsidRDefault="00AE186A" w:rsidP="00ED235D">
      <w:pPr>
        <w:jc w:val="center"/>
      </w:pPr>
      <w:r>
        <w:rPr>
          <w:noProof/>
        </w:rPr>
        <w:lastRenderedPageBreak/>
        <w:drawing>
          <wp:inline distT="0" distB="0" distL="0" distR="0">
            <wp:extent cx="2314575" cy="799445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UniMa_Logo_4c_tran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02" cy="8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83" w:rsidRDefault="005E1F83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Default="00ED235D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2A6456" w:rsidRDefault="002A6456" w:rsidP="00BB51F3">
      <w:pPr>
        <w:jc w:val="left"/>
        <w:rPr>
          <w:rFonts w:ascii="Profile-Regular" w:hAnsi="Profile-Regular"/>
          <w:sz w:val="24"/>
          <w:lang w:val="en-GB"/>
        </w:rPr>
      </w:pPr>
    </w:p>
    <w:p w:rsidR="00ED235D" w:rsidRPr="005E1F83" w:rsidRDefault="00070E51" w:rsidP="00A50FAA">
      <w:pPr>
        <w:jc w:val="right"/>
        <w:rPr>
          <w:rFonts w:ascii="Profile-Regular" w:hAnsi="Profile-Regular"/>
          <w:sz w:val="24"/>
          <w:lang w:val="en-GB"/>
        </w:rPr>
      </w:pPr>
      <w:r>
        <w:rPr>
          <w:rFonts w:ascii="Profile-Regular" w:hAnsi="Profile-Regular"/>
          <w:noProof/>
          <w:sz w:val="24"/>
        </w:rPr>
        <w:drawing>
          <wp:inline distT="0" distB="0" distL="0" distR="0">
            <wp:extent cx="2857500" cy="1971675"/>
            <wp:effectExtent l="0" t="0" r="0" b="9525"/>
            <wp:docPr id="2" name="Bild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35D" w:rsidRPr="005E1F83" w:rsidSect="00E52B5C">
      <w:type w:val="continuous"/>
      <w:pgSz w:w="16838" w:h="11906" w:orient="landscape" w:code="9"/>
      <w:pgMar w:top="567" w:right="567" w:bottom="1616" w:left="567" w:header="709" w:footer="0" w:gutter="0"/>
      <w:cols w:num="3" w:space="1134" w:equalWidth="0">
        <w:col w:w="4366" w:space="1134"/>
        <w:col w:w="4536" w:space="1134"/>
        <w:col w:w="453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51" w:rsidRDefault="00070E51">
      <w:r>
        <w:separator/>
      </w:r>
    </w:p>
  </w:endnote>
  <w:endnote w:type="continuationSeparator" w:id="0">
    <w:p w:rsidR="00070E51" w:rsidRDefault="000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51" w:rsidRDefault="00070E51">
      <w:r>
        <w:separator/>
      </w:r>
    </w:p>
  </w:footnote>
  <w:footnote w:type="continuationSeparator" w:id="0">
    <w:p w:rsidR="00070E51" w:rsidRDefault="0007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F7" w:rsidRDefault="00A968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AB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06A1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AE29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5ED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B48F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1"/>
    <w:rsid w:val="00040753"/>
    <w:rsid w:val="00046FF0"/>
    <w:rsid w:val="00070E51"/>
    <w:rsid w:val="000B2438"/>
    <w:rsid w:val="000D3A8E"/>
    <w:rsid w:val="00120ABA"/>
    <w:rsid w:val="00143D33"/>
    <w:rsid w:val="00152D6C"/>
    <w:rsid w:val="001564F2"/>
    <w:rsid w:val="00163B5E"/>
    <w:rsid w:val="001B5B5B"/>
    <w:rsid w:val="001C5E87"/>
    <w:rsid w:val="001C779C"/>
    <w:rsid w:val="002A6456"/>
    <w:rsid w:val="002B0EF3"/>
    <w:rsid w:val="002B711B"/>
    <w:rsid w:val="002D4BF5"/>
    <w:rsid w:val="00304C2A"/>
    <w:rsid w:val="00322D4D"/>
    <w:rsid w:val="00341144"/>
    <w:rsid w:val="00366CE3"/>
    <w:rsid w:val="0039426E"/>
    <w:rsid w:val="003A09B5"/>
    <w:rsid w:val="003C30BB"/>
    <w:rsid w:val="004363CC"/>
    <w:rsid w:val="00473FCD"/>
    <w:rsid w:val="00497941"/>
    <w:rsid w:val="004B5309"/>
    <w:rsid w:val="004F3A1E"/>
    <w:rsid w:val="00556D1A"/>
    <w:rsid w:val="00570B7E"/>
    <w:rsid w:val="00577797"/>
    <w:rsid w:val="005E1F83"/>
    <w:rsid w:val="005F4FEC"/>
    <w:rsid w:val="006118FF"/>
    <w:rsid w:val="00612315"/>
    <w:rsid w:val="00624795"/>
    <w:rsid w:val="006312AC"/>
    <w:rsid w:val="006449FA"/>
    <w:rsid w:val="00691417"/>
    <w:rsid w:val="006973AE"/>
    <w:rsid w:val="006F5B7B"/>
    <w:rsid w:val="00704F2D"/>
    <w:rsid w:val="00794999"/>
    <w:rsid w:val="007E28FA"/>
    <w:rsid w:val="0083526C"/>
    <w:rsid w:val="00855325"/>
    <w:rsid w:val="008C00B0"/>
    <w:rsid w:val="008D1288"/>
    <w:rsid w:val="008F5579"/>
    <w:rsid w:val="00907BEF"/>
    <w:rsid w:val="009A7C1E"/>
    <w:rsid w:val="009F390D"/>
    <w:rsid w:val="009F70F1"/>
    <w:rsid w:val="00A33C70"/>
    <w:rsid w:val="00A44141"/>
    <w:rsid w:val="00A50FAA"/>
    <w:rsid w:val="00A51277"/>
    <w:rsid w:val="00A71756"/>
    <w:rsid w:val="00A968F7"/>
    <w:rsid w:val="00AB7D64"/>
    <w:rsid w:val="00AD04E4"/>
    <w:rsid w:val="00AD7EE5"/>
    <w:rsid w:val="00AE186A"/>
    <w:rsid w:val="00B030AB"/>
    <w:rsid w:val="00B072DD"/>
    <w:rsid w:val="00B11F31"/>
    <w:rsid w:val="00B21264"/>
    <w:rsid w:val="00B412D9"/>
    <w:rsid w:val="00B50D3E"/>
    <w:rsid w:val="00B54ED5"/>
    <w:rsid w:val="00BA3FBC"/>
    <w:rsid w:val="00BB31CF"/>
    <w:rsid w:val="00BB51F3"/>
    <w:rsid w:val="00BC2EE6"/>
    <w:rsid w:val="00BC44EE"/>
    <w:rsid w:val="00C025C3"/>
    <w:rsid w:val="00C157B0"/>
    <w:rsid w:val="00C81A4F"/>
    <w:rsid w:val="00C86EE7"/>
    <w:rsid w:val="00C916D3"/>
    <w:rsid w:val="00CA1406"/>
    <w:rsid w:val="00CA4B20"/>
    <w:rsid w:val="00CD496E"/>
    <w:rsid w:val="00CE4A48"/>
    <w:rsid w:val="00D3478A"/>
    <w:rsid w:val="00D42E7B"/>
    <w:rsid w:val="00D66137"/>
    <w:rsid w:val="00D9079D"/>
    <w:rsid w:val="00DB3F5E"/>
    <w:rsid w:val="00DE484D"/>
    <w:rsid w:val="00E10BAF"/>
    <w:rsid w:val="00E22B4C"/>
    <w:rsid w:val="00E41E4F"/>
    <w:rsid w:val="00E52B5C"/>
    <w:rsid w:val="00EB3ACE"/>
    <w:rsid w:val="00ED235D"/>
    <w:rsid w:val="00F55426"/>
    <w:rsid w:val="00F706D7"/>
    <w:rsid w:val="00F71279"/>
    <w:rsid w:val="00F802DC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243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Überschrift 1 Titel 1"/>
    <w:basedOn w:val="Standard"/>
    <w:next w:val="Standard"/>
    <w:link w:val="berschrift1Zchn"/>
    <w:qFormat/>
    <w:rsid w:val="000B2438"/>
    <w:pPr>
      <w:keepNext/>
      <w:spacing w:before="120" w:after="60" w:line="520" w:lineRule="exact"/>
      <w:jc w:val="right"/>
      <w:outlineLvl w:val="0"/>
    </w:pPr>
    <w:rPr>
      <w:rFonts w:ascii="Profile-Regular" w:hAnsi="Profile-Regular" w:cs="Arial"/>
      <w:bCs/>
      <w:kern w:val="32"/>
      <w:sz w:val="48"/>
      <w:szCs w:val="32"/>
    </w:rPr>
  </w:style>
  <w:style w:type="paragraph" w:styleId="berschrift2">
    <w:name w:val="heading 2"/>
    <w:aliases w:val="Überschrift 2 Titel 2"/>
    <w:basedOn w:val="Standard"/>
    <w:next w:val="Standard"/>
    <w:link w:val="berschrift2Zchn"/>
    <w:qFormat/>
    <w:rsid w:val="000B2438"/>
    <w:pPr>
      <w:keepNext/>
      <w:spacing w:before="60" w:after="120" w:line="420" w:lineRule="exact"/>
      <w:jc w:val="right"/>
      <w:outlineLvl w:val="1"/>
    </w:pPr>
    <w:rPr>
      <w:rFonts w:ascii="Profile-Regular" w:hAnsi="Profile-Regular" w:cs="Arial"/>
      <w:bCs/>
      <w:iCs/>
      <w:sz w:val="28"/>
      <w:szCs w:val="28"/>
    </w:rPr>
  </w:style>
  <w:style w:type="character" w:default="1" w:styleId="Absatz-Standardschriftart">
    <w:name w:val="Default Paragraph Font"/>
    <w:semiHidden/>
    <w:rsid w:val="000B243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B2438"/>
  </w:style>
  <w:style w:type="character" w:customStyle="1" w:styleId="berschrift1Zchn">
    <w:name w:val="Überschrift 1 Zchn"/>
    <w:aliases w:val="Überschrift 1 Titel 1 Zchn"/>
    <w:basedOn w:val="Absatz-Standardschriftart"/>
    <w:link w:val="berschrift1"/>
    <w:rsid w:val="000B2438"/>
    <w:rPr>
      <w:rFonts w:ascii="Profile-Regular" w:hAnsi="Profile-Regular" w:cs="Arial"/>
      <w:bCs/>
      <w:kern w:val="32"/>
      <w:sz w:val="48"/>
      <w:szCs w:val="32"/>
    </w:rPr>
  </w:style>
  <w:style w:type="paragraph" w:customStyle="1" w:styleId="Inline-Titel">
    <w:name w:val="Inline-Titel"/>
    <w:basedOn w:val="berschrift2"/>
    <w:link w:val="Inline-TitelZchn"/>
    <w:rsid w:val="000B2438"/>
    <w:pPr>
      <w:spacing w:before="0"/>
      <w:jc w:val="left"/>
    </w:pPr>
  </w:style>
  <w:style w:type="character" w:customStyle="1" w:styleId="Inline-TitelZchn">
    <w:name w:val="Inline-Titel Zchn"/>
    <w:basedOn w:val="berschrift2Zchn"/>
    <w:link w:val="Inline-Titel"/>
    <w:rsid w:val="000B2438"/>
    <w:rPr>
      <w:rFonts w:ascii="Profile-Regular" w:hAnsi="Profile-Regular" w:cs="Arial"/>
      <w:bCs/>
      <w:iCs/>
      <w:sz w:val="28"/>
      <w:szCs w:val="28"/>
    </w:rPr>
  </w:style>
  <w:style w:type="paragraph" w:customStyle="1" w:styleId="Fachbereich">
    <w:name w:val="Fachbereich"/>
    <w:basedOn w:val="berschrift2"/>
    <w:link w:val="FachbereichZchnZchn"/>
    <w:autoRedefine/>
    <w:rsid w:val="000B2438"/>
    <w:pPr>
      <w:spacing w:before="0" w:after="0" w:line="240" w:lineRule="auto"/>
      <w:jc w:val="center"/>
    </w:pPr>
    <w:rPr>
      <w:sz w:val="24"/>
      <w:szCs w:val="24"/>
    </w:rPr>
  </w:style>
  <w:style w:type="character" w:customStyle="1" w:styleId="berschrift2Zchn">
    <w:name w:val="Überschrift 2 Zchn"/>
    <w:aliases w:val="Überschrift 2 Titel 2 Zchn"/>
    <w:basedOn w:val="Absatz-Standardschriftart"/>
    <w:link w:val="berschrift2"/>
    <w:rsid w:val="000B2438"/>
    <w:rPr>
      <w:rFonts w:ascii="Profile-Regular" w:hAnsi="Profile-Regular" w:cs="Arial"/>
      <w:bCs/>
      <w:iCs/>
      <w:sz w:val="28"/>
      <w:szCs w:val="28"/>
    </w:rPr>
  </w:style>
  <w:style w:type="character" w:customStyle="1" w:styleId="FachbereichZchnZchn">
    <w:name w:val="Fachbereich Zchn Zchn"/>
    <w:basedOn w:val="berschrift2Zchn"/>
    <w:link w:val="Fachbereich"/>
    <w:rsid w:val="000B2438"/>
    <w:rPr>
      <w:rFonts w:ascii="Profile-Regular" w:hAnsi="Profile-Regular" w:cs="Arial"/>
      <w:bCs/>
      <w:iCs/>
      <w:sz w:val="24"/>
      <w:szCs w:val="24"/>
    </w:rPr>
  </w:style>
  <w:style w:type="paragraph" w:styleId="Sprechblasentext">
    <w:name w:val="Balloon Text"/>
    <w:basedOn w:val="Standard"/>
    <w:link w:val="SprechblasentextZchn"/>
    <w:rsid w:val="00AE1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243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Überschrift 1 Titel 1"/>
    <w:basedOn w:val="Standard"/>
    <w:next w:val="Standard"/>
    <w:link w:val="berschrift1Zchn"/>
    <w:qFormat/>
    <w:rsid w:val="000B2438"/>
    <w:pPr>
      <w:keepNext/>
      <w:spacing w:before="120" w:after="60" w:line="520" w:lineRule="exact"/>
      <w:jc w:val="right"/>
      <w:outlineLvl w:val="0"/>
    </w:pPr>
    <w:rPr>
      <w:rFonts w:ascii="Profile-Regular" w:hAnsi="Profile-Regular" w:cs="Arial"/>
      <w:bCs/>
      <w:kern w:val="32"/>
      <w:sz w:val="48"/>
      <w:szCs w:val="32"/>
    </w:rPr>
  </w:style>
  <w:style w:type="paragraph" w:styleId="berschrift2">
    <w:name w:val="heading 2"/>
    <w:aliases w:val="Überschrift 2 Titel 2"/>
    <w:basedOn w:val="Standard"/>
    <w:next w:val="Standard"/>
    <w:link w:val="berschrift2Zchn"/>
    <w:qFormat/>
    <w:rsid w:val="000B2438"/>
    <w:pPr>
      <w:keepNext/>
      <w:spacing w:before="60" w:after="120" w:line="420" w:lineRule="exact"/>
      <w:jc w:val="right"/>
      <w:outlineLvl w:val="1"/>
    </w:pPr>
    <w:rPr>
      <w:rFonts w:ascii="Profile-Regular" w:hAnsi="Profile-Regular" w:cs="Arial"/>
      <w:bCs/>
      <w:iCs/>
      <w:sz w:val="28"/>
      <w:szCs w:val="28"/>
    </w:rPr>
  </w:style>
  <w:style w:type="character" w:default="1" w:styleId="Absatz-Standardschriftart">
    <w:name w:val="Default Paragraph Font"/>
    <w:semiHidden/>
    <w:rsid w:val="000B243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B2438"/>
  </w:style>
  <w:style w:type="character" w:customStyle="1" w:styleId="berschrift1Zchn">
    <w:name w:val="Überschrift 1 Zchn"/>
    <w:aliases w:val="Überschrift 1 Titel 1 Zchn"/>
    <w:basedOn w:val="Absatz-Standardschriftart"/>
    <w:link w:val="berschrift1"/>
    <w:rsid w:val="000B2438"/>
    <w:rPr>
      <w:rFonts w:ascii="Profile-Regular" w:hAnsi="Profile-Regular" w:cs="Arial"/>
      <w:bCs/>
      <w:kern w:val="32"/>
      <w:sz w:val="48"/>
      <w:szCs w:val="32"/>
    </w:rPr>
  </w:style>
  <w:style w:type="paragraph" w:customStyle="1" w:styleId="Inline-Titel">
    <w:name w:val="Inline-Titel"/>
    <w:basedOn w:val="berschrift2"/>
    <w:link w:val="Inline-TitelZchn"/>
    <w:rsid w:val="000B2438"/>
    <w:pPr>
      <w:spacing w:before="0"/>
      <w:jc w:val="left"/>
    </w:pPr>
  </w:style>
  <w:style w:type="character" w:customStyle="1" w:styleId="Inline-TitelZchn">
    <w:name w:val="Inline-Titel Zchn"/>
    <w:basedOn w:val="berschrift2Zchn"/>
    <w:link w:val="Inline-Titel"/>
    <w:rsid w:val="000B2438"/>
    <w:rPr>
      <w:rFonts w:ascii="Profile-Regular" w:hAnsi="Profile-Regular" w:cs="Arial"/>
      <w:bCs/>
      <w:iCs/>
      <w:sz w:val="28"/>
      <w:szCs w:val="28"/>
    </w:rPr>
  </w:style>
  <w:style w:type="paragraph" w:customStyle="1" w:styleId="Fachbereich">
    <w:name w:val="Fachbereich"/>
    <w:basedOn w:val="berschrift2"/>
    <w:link w:val="FachbereichZchnZchn"/>
    <w:autoRedefine/>
    <w:rsid w:val="000B2438"/>
    <w:pPr>
      <w:spacing w:before="0" w:after="0" w:line="240" w:lineRule="auto"/>
      <w:jc w:val="center"/>
    </w:pPr>
    <w:rPr>
      <w:sz w:val="24"/>
      <w:szCs w:val="24"/>
    </w:rPr>
  </w:style>
  <w:style w:type="character" w:customStyle="1" w:styleId="berschrift2Zchn">
    <w:name w:val="Überschrift 2 Zchn"/>
    <w:aliases w:val="Überschrift 2 Titel 2 Zchn"/>
    <w:basedOn w:val="Absatz-Standardschriftart"/>
    <w:link w:val="berschrift2"/>
    <w:rsid w:val="000B2438"/>
    <w:rPr>
      <w:rFonts w:ascii="Profile-Regular" w:hAnsi="Profile-Regular" w:cs="Arial"/>
      <w:bCs/>
      <w:iCs/>
      <w:sz w:val="28"/>
      <w:szCs w:val="28"/>
    </w:rPr>
  </w:style>
  <w:style w:type="character" w:customStyle="1" w:styleId="FachbereichZchnZchn">
    <w:name w:val="Fachbereich Zchn Zchn"/>
    <w:basedOn w:val="berschrift2Zchn"/>
    <w:link w:val="Fachbereich"/>
    <w:rsid w:val="000B2438"/>
    <w:rPr>
      <w:rFonts w:ascii="Profile-Regular" w:hAnsi="Profile-Regular" w:cs="Arial"/>
      <w:bCs/>
      <w:iCs/>
      <w:sz w:val="24"/>
      <w:szCs w:val="24"/>
    </w:rPr>
  </w:style>
  <w:style w:type="paragraph" w:styleId="Sprechblasentext">
    <w:name w:val="Balloon Text"/>
    <w:basedOn w:val="Standard"/>
    <w:link w:val="SprechblasentextZchn"/>
    <w:rsid w:val="00AE1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DINlang_Wickelfalz_ohneVordruck.dotx</Template>
  <TotalTime>0</TotalTime>
  <Pages>2</Pages>
  <Words>1082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Wickelfalz</vt:lpstr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Wickelfalz</dc:title>
  <dc:subject/>
  <dc:creator>Hahn, Andrea</dc:creator>
  <cp:keywords/>
  <cp:lastModifiedBy>Hahn, Andrea</cp:lastModifiedBy>
  <cp:revision>4</cp:revision>
  <cp:lastPrinted>2012-08-30T10:02:00Z</cp:lastPrinted>
  <dcterms:created xsi:type="dcterms:W3CDTF">2012-08-30T10:07:00Z</dcterms:created>
  <dcterms:modified xsi:type="dcterms:W3CDTF">2012-08-30T10:07:00Z</dcterms:modified>
</cp:coreProperties>
</file>