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3"/>
        <w:gridCol w:w="6023"/>
      </w:tblGrid>
      <w:tr w:rsidR="00E61626" w:rsidTr="00F104DF">
        <w:tc>
          <w:tcPr>
            <w:tcW w:w="6023" w:type="dxa"/>
          </w:tcPr>
          <w:p w:rsidR="00E61626" w:rsidRDefault="00E61626"/>
        </w:tc>
        <w:tc>
          <w:tcPr>
            <w:tcW w:w="6023" w:type="dxa"/>
          </w:tcPr>
          <w:p w:rsidR="00E61626" w:rsidRDefault="00E61626" w:rsidP="0029193C">
            <w:pPr>
              <w:jc w:val="center"/>
            </w:pPr>
          </w:p>
          <w:p w:rsidR="00F14263" w:rsidRDefault="00F14263" w:rsidP="00FD5B2A"/>
          <w:p w:rsidR="00FD5B2A" w:rsidRDefault="00FD5B2A" w:rsidP="00FD5B2A"/>
          <w:p w:rsidR="00FD5B2A" w:rsidRDefault="00FD5B2A" w:rsidP="00FD5B2A"/>
          <w:p w:rsidR="003B0D07" w:rsidRDefault="003B0D07" w:rsidP="00FD5B2A"/>
          <w:p w:rsidR="003B0D07" w:rsidRDefault="003B0D07" w:rsidP="00FD5B2A"/>
          <w:p w:rsidR="003B0D07" w:rsidRDefault="003B0D07" w:rsidP="00FD5B2A"/>
          <w:p w:rsidR="00FD5B2A" w:rsidRDefault="00FD5B2A" w:rsidP="00FD5B2A"/>
          <w:p w:rsidR="00F104DF" w:rsidRDefault="00F104DF" w:rsidP="0029193C">
            <w:pPr>
              <w:jc w:val="center"/>
            </w:pPr>
          </w:p>
          <w:p w:rsidR="007909B2" w:rsidRDefault="007909B2" w:rsidP="0029193C">
            <w:pPr>
              <w:jc w:val="center"/>
            </w:pPr>
          </w:p>
          <w:p w:rsidR="00846613" w:rsidRDefault="00846613" w:rsidP="0029193C">
            <w:pPr>
              <w:jc w:val="center"/>
            </w:pPr>
          </w:p>
          <w:p w:rsidR="007E1385" w:rsidRDefault="007E1385" w:rsidP="0029193C">
            <w:pPr>
              <w:jc w:val="center"/>
            </w:pPr>
            <w:bookmarkStart w:id="0" w:name="_GoBack"/>
            <w:bookmarkEnd w:id="0"/>
          </w:p>
          <w:p w:rsidR="007909B2" w:rsidRDefault="007909B2" w:rsidP="0029193C">
            <w:pPr>
              <w:jc w:val="center"/>
            </w:pPr>
          </w:p>
          <w:p w:rsidR="007909B2" w:rsidRDefault="007909B2" w:rsidP="0029193C">
            <w:pPr>
              <w:jc w:val="center"/>
            </w:pPr>
          </w:p>
          <w:p w:rsidR="00E61626" w:rsidRDefault="00E61626" w:rsidP="0029193C">
            <w:pPr>
              <w:jc w:val="center"/>
            </w:pPr>
          </w:p>
          <w:p w:rsidR="00FD5B2A" w:rsidRPr="0029193C" w:rsidRDefault="00FD5B2A" w:rsidP="00FD5B2A">
            <w:pPr>
              <w:tabs>
                <w:tab w:val="left" w:pos="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Frohe</w:t>
            </w:r>
            <w:proofErr w:type="spellEnd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Festtage</w:t>
            </w:r>
            <w:proofErr w:type="spellEnd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  <w:t>Season‘s Greetings</w:t>
            </w:r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Meilleurs</w:t>
            </w:r>
            <w:proofErr w:type="spellEnd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Voeux</w:t>
            </w:r>
            <w:proofErr w:type="spellEnd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Felices</w:t>
            </w:r>
            <w:proofErr w:type="spellEnd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 xml:space="preserve"> Fiestas</w:t>
            </w:r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Buona</w:t>
            </w:r>
            <w:proofErr w:type="spellEnd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Festività</w:t>
            </w:r>
            <w:proofErr w:type="spellEnd"/>
          </w:p>
          <w:p w:rsidR="00FD5B2A" w:rsidRPr="00A41E80" w:rsidRDefault="00FD5B2A" w:rsidP="00FD5B2A">
            <w:pPr>
              <w:tabs>
                <w:tab w:val="left" w:pos="504"/>
              </w:tabs>
              <w:jc w:val="center"/>
              <w:rPr>
                <w:rFonts w:ascii="ProfilePro" w:hAnsi="ProfilePro"/>
                <w:noProof/>
                <w:color w:val="003366"/>
                <w:sz w:val="22"/>
                <w:szCs w:val="22"/>
                <w:lang w:val="en-US"/>
              </w:rPr>
            </w:pPr>
          </w:p>
          <w:p w:rsidR="00FD5B2A" w:rsidRPr="00396D16" w:rsidRDefault="00FD5B2A" w:rsidP="00FD5B2A">
            <w:pPr>
              <w:tabs>
                <w:tab w:val="left" w:pos="504"/>
              </w:tabs>
              <w:jc w:val="center"/>
              <w:rPr>
                <w:rFonts w:ascii="Calibri" w:hAnsi="Calibri" w:cs="Calibri"/>
                <w:b/>
                <w:bCs/>
                <w:rtl/>
                <w:lang w:val="en-US" w:bidi="ar-SY"/>
              </w:rPr>
            </w:pPr>
            <w:r w:rsidRPr="007126A8">
              <w:rPr>
                <w:rFonts w:hint="cs"/>
                <w:bCs/>
                <w:rtl/>
                <w:lang w:val="en-US" w:bidi="ar-SY"/>
              </w:rPr>
              <w:t>كل</w:t>
            </w:r>
            <w:r w:rsidRPr="00396D16">
              <w:rPr>
                <w:rFonts w:ascii="Calibri" w:hAnsi="Calibri" w:cs="Calibri"/>
                <w:bCs/>
                <w:rtl/>
                <w:lang w:val="en-US" w:bidi="ar-SY"/>
              </w:rPr>
              <w:t xml:space="preserve"> </w:t>
            </w:r>
            <w:r w:rsidRPr="007126A8">
              <w:rPr>
                <w:rFonts w:hint="cs"/>
                <w:bCs/>
                <w:rtl/>
                <w:lang w:val="en-US" w:bidi="ar-SY"/>
              </w:rPr>
              <w:t>عام</w:t>
            </w:r>
            <w:r w:rsidRPr="00396D16">
              <w:rPr>
                <w:rFonts w:ascii="Calibri" w:hAnsi="Calibri" w:cs="Calibri"/>
                <w:bCs/>
                <w:rtl/>
                <w:lang w:val="en-US" w:bidi="ar-SY"/>
              </w:rPr>
              <w:t xml:space="preserve"> </w:t>
            </w:r>
            <w:r w:rsidRPr="007126A8">
              <w:rPr>
                <w:rFonts w:hint="cs"/>
                <w:bCs/>
                <w:rtl/>
                <w:lang w:val="en-US" w:bidi="ar-SY"/>
              </w:rPr>
              <w:t>وأنتم</w:t>
            </w:r>
            <w:r w:rsidRPr="00396D16">
              <w:rPr>
                <w:rFonts w:ascii="Calibri" w:hAnsi="Calibri" w:cs="Calibri"/>
                <w:bCs/>
                <w:rtl/>
                <w:lang w:val="en-US" w:bidi="ar-SY"/>
              </w:rPr>
              <w:t xml:space="preserve"> </w:t>
            </w:r>
            <w:r w:rsidRPr="007126A8">
              <w:rPr>
                <w:rFonts w:hint="cs"/>
                <w:bCs/>
                <w:rtl/>
                <w:lang w:val="en-US" w:bidi="ar-SY"/>
              </w:rPr>
              <w:t>بخير</w:t>
            </w:r>
          </w:p>
          <w:p w:rsidR="00FD5B2A" w:rsidRPr="00E61626" w:rsidRDefault="00FD5B2A" w:rsidP="00FD5B2A">
            <w:pPr>
              <w:tabs>
                <w:tab w:val="left" w:pos="504"/>
              </w:tabs>
              <w:jc w:val="center"/>
              <w:rPr>
                <w:b/>
                <w:bCs/>
                <w:lang w:bidi="ar-SY"/>
              </w:rPr>
            </w:pPr>
          </w:p>
          <w:p w:rsidR="00FD5B2A" w:rsidRPr="00E61626" w:rsidRDefault="00FD5B2A" w:rsidP="00FD5B2A">
            <w:pPr>
              <w:tabs>
                <w:tab w:val="left" w:pos="504"/>
              </w:tabs>
              <w:jc w:val="center"/>
              <w:rPr>
                <w:rFonts w:ascii="Arial Unicode MS" w:hAnsi="Arial Unicode MS" w:cs="Arial Unicode MS"/>
              </w:rPr>
            </w:pPr>
            <w:proofErr w:type="spellStart"/>
            <w:r w:rsidRPr="007126A8">
              <w:rPr>
                <w:rFonts w:ascii="Arial Unicode MS" w:hAnsi="Arial Unicode MS" w:cs="Arial Unicode MS"/>
              </w:rPr>
              <w:t>謹賀新年</w:t>
            </w:r>
            <w:proofErr w:type="spellEnd"/>
          </w:p>
          <w:p w:rsidR="00FD5B2A" w:rsidRPr="00E61626" w:rsidRDefault="00FD5B2A" w:rsidP="00FD5B2A">
            <w:pPr>
              <w:tabs>
                <w:tab w:val="left" w:pos="504"/>
              </w:tabs>
              <w:jc w:val="center"/>
              <w:rPr>
                <w:rFonts w:ascii="Arial Unicode MS" w:hAnsi="Arial Unicode MS" w:cs="Arial Unicode MS"/>
              </w:rPr>
            </w:pPr>
          </w:p>
          <w:p w:rsidR="00FD5B2A" w:rsidRPr="00E61626" w:rsidRDefault="00FD5B2A" w:rsidP="00FD5B2A">
            <w:pPr>
              <w:tabs>
                <w:tab w:val="left" w:pos="504"/>
              </w:tabs>
              <w:jc w:val="center"/>
              <w:rPr>
                <w:rFonts w:ascii="Arial Unicode MS" w:hAnsi="Arial Unicode MS" w:cs="Arial Unicode MS"/>
              </w:rPr>
            </w:pPr>
          </w:p>
          <w:p w:rsidR="00FD5B2A" w:rsidRPr="00E61626" w:rsidRDefault="00FD5B2A" w:rsidP="00FD5B2A">
            <w:pPr>
              <w:tabs>
                <w:tab w:val="left" w:pos="504"/>
              </w:tabs>
              <w:jc w:val="center"/>
              <w:rPr>
                <w:rFonts w:ascii="Arial Unicode MS" w:hAnsi="Arial Unicode MS" w:cs="Arial Unicode MS"/>
              </w:rPr>
            </w:pPr>
          </w:p>
          <w:p w:rsidR="00FD5B2A" w:rsidRDefault="00FD5B2A" w:rsidP="00FD5B2A">
            <w:pPr>
              <w:tabs>
                <w:tab w:val="left" w:pos="504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93C">
              <w:rPr>
                <w:rFonts w:ascii="Arial" w:hAnsi="Arial" w:cs="Arial"/>
                <w:sz w:val="20"/>
                <w:szCs w:val="20"/>
              </w:rPr>
              <w:t>Vielen Dank für die gute Zusammenarbeit</w:t>
            </w:r>
          </w:p>
          <w:p w:rsidR="00FD5B2A" w:rsidRDefault="00FD5B2A" w:rsidP="00FD5B2A">
            <w:pPr>
              <w:tabs>
                <w:tab w:val="left" w:pos="504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93C">
              <w:rPr>
                <w:rFonts w:ascii="Arial" w:hAnsi="Arial" w:cs="Arial"/>
                <w:sz w:val="20"/>
                <w:szCs w:val="20"/>
              </w:rPr>
              <w:t>und einen guten Start</w:t>
            </w:r>
          </w:p>
          <w:p w:rsidR="00FD5B2A" w:rsidRDefault="00FD5B2A" w:rsidP="00FD5B2A">
            <w:pPr>
              <w:tabs>
                <w:tab w:val="left" w:pos="504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93C">
              <w:rPr>
                <w:rFonts w:ascii="Arial" w:hAnsi="Arial" w:cs="Arial"/>
                <w:sz w:val="20"/>
                <w:szCs w:val="20"/>
              </w:rPr>
              <w:t>in ein erfolgreiches Jahr 2018</w:t>
            </w:r>
          </w:p>
          <w:p w:rsidR="00E61626" w:rsidRPr="00FD5B2A" w:rsidRDefault="00FD5B2A" w:rsidP="00FD5B2A">
            <w:pPr>
              <w:tabs>
                <w:tab w:val="left" w:pos="504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cr/>
              <w:t>wünscht</w:t>
            </w:r>
          </w:p>
          <w:p w:rsidR="00E61626" w:rsidRDefault="00E61626" w:rsidP="0029193C">
            <w:pPr>
              <w:tabs>
                <w:tab w:val="left" w:pos="504"/>
              </w:tabs>
              <w:jc w:val="center"/>
              <w:rPr>
                <w:rFonts w:ascii="Arial" w:hAnsi="Arial" w:cs="Arial"/>
              </w:rPr>
            </w:pPr>
          </w:p>
          <w:p w:rsidR="000E42AD" w:rsidRPr="000E42AD" w:rsidRDefault="000E42AD" w:rsidP="0029193C">
            <w:pPr>
              <w:tabs>
                <w:tab w:val="left" w:pos="504"/>
              </w:tabs>
              <w:jc w:val="center"/>
              <w:rPr>
                <w:rFonts w:ascii="Arial" w:hAnsi="Arial" w:cs="Arial"/>
              </w:rPr>
            </w:pPr>
          </w:p>
          <w:p w:rsidR="00E61626" w:rsidRPr="000E42AD" w:rsidRDefault="00E61626" w:rsidP="000E42AD">
            <w:pPr>
              <w:rPr>
                <w:rFonts w:ascii="Arial" w:hAnsi="Arial" w:cs="Arial"/>
              </w:rPr>
            </w:pPr>
          </w:p>
          <w:p w:rsidR="00F104DF" w:rsidRPr="000E42AD" w:rsidRDefault="00FD5B2A" w:rsidP="00E61626">
            <w:pPr>
              <w:jc w:val="center"/>
              <w:rPr>
                <w:rFonts w:ascii="Arial" w:hAnsi="Arial" w:cs="Arial"/>
              </w:rPr>
            </w:pPr>
            <w:r w:rsidRPr="000E42A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56387" wp14:editId="3E580716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11430</wp:posOffset>
                      </wp:positionV>
                      <wp:extent cx="3057525" cy="1390650"/>
                      <wp:effectExtent l="0" t="0" r="9525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5B2A" w:rsidRDefault="00FD5B2A" w:rsidP="0029193C">
                                  <w:pPr>
                                    <w:ind w:left="-284" w:right="-466"/>
                                    <w:jc w:val="center"/>
                                    <w:rPr>
                                      <w:rFonts w:ascii="ProfilePro" w:hAnsi="ProfilePro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5B2A" w:rsidRDefault="00FD5B2A" w:rsidP="00FD5B2A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919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Max Mustermann</w:t>
                                  </w:r>
                                </w:p>
                                <w:p w:rsidR="00FD5B2A" w:rsidRDefault="00FD5B2A" w:rsidP="00FD5B2A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919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Dekan des Fachbereichs</w:t>
                                  </w:r>
                                </w:p>
                                <w:p w:rsidR="00FD5B2A" w:rsidRDefault="00FD5B2A" w:rsidP="00FD5B2A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Muster</w:t>
                                  </w:r>
                                </w:p>
                                <w:p w:rsidR="00FD5B2A" w:rsidRPr="0029193C" w:rsidRDefault="00FD5B2A" w:rsidP="00FD5B2A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919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Philipps-Universität Marburg</w:t>
                                  </w:r>
                                </w:p>
                                <w:p w:rsidR="00FD5B2A" w:rsidRDefault="00FD5B2A" w:rsidP="00FD5B2A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</w:pPr>
                                </w:p>
                                <w:p w:rsidR="00FD5B2A" w:rsidRDefault="00FD5B2A" w:rsidP="00FD5B2A">
                                  <w:pPr>
                                    <w:ind w:left="-284" w:right="-466"/>
                                    <w:jc w:val="center"/>
                                  </w:pPr>
                                </w:p>
                                <w:p w:rsidR="00FD5B2A" w:rsidRDefault="00FD5B2A" w:rsidP="00FD5B2A">
                                  <w:pPr>
                                    <w:ind w:left="-284" w:right="-46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16.85pt;margin-top:.9pt;width:240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" filled="f" stroked="f" strokeweight=".5pt">
                      <v:textbox inset="0,,0">
                        <w:txbxContent>
                          <w:p w:rsidR="00FD5B2A" w:rsidRDefault="00FD5B2A" w:rsidP="0029193C">
                            <w:pPr>
                              <w:ind w:left="-284" w:right="-466"/>
                              <w:jc w:val="center"/>
                              <w:rPr>
                                <w:rFonts w:ascii="ProfilePro" w:hAnsi="ProfilePro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D5B2A" w:rsidRDefault="00FD5B2A" w:rsidP="00FD5B2A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1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 Mustermann</w:t>
                            </w:r>
                          </w:p>
                          <w:p w:rsidR="00FD5B2A" w:rsidRDefault="00FD5B2A" w:rsidP="00FD5B2A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1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Dekan des Fachbereichs</w:t>
                            </w:r>
                          </w:p>
                          <w:p w:rsidR="00FD5B2A" w:rsidRDefault="00FD5B2A" w:rsidP="00FD5B2A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Muster</w:t>
                            </w:r>
                          </w:p>
                          <w:p w:rsidR="00FD5B2A" w:rsidRPr="0029193C" w:rsidRDefault="00FD5B2A" w:rsidP="00FD5B2A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1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Philipps-Universität Marburg</w:t>
                            </w:r>
                          </w:p>
                          <w:p w:rsidR="00FD5B2A" w:rsidRDefault="00FD5B2A" w:rsidP="00FD5B2A">
                            <w:pPr>
                              <w:spacing w:line="300" w:lineRule="atLeast"/>
                              <w:ind w:left="-284" w:right="-465"/>
                              <w:jc w:val="center"/>
                            </w:pPr>
                          </w:p>
                          <w:p w:rsidR="00FD5B2A" w:rsidRDefault="00FD5B2A" w:rsidP="00FD5B2A">
                            <w:pPr>
                              <w:ind w:left="-284" w:right="-466"/>
                              <w:jc w:val="center"/>
                            </w:pPr>
                          </w:p>
                          <w:p w:rsidR="00FD5B2A" w:rsidRDefault="00FD5B2A" w:rsidP="00FD5B2A">
                            <w:pPr>
                              <w:ind w:left="-284" w:right="-46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04DF" w:rsidRDefault="00F104DF" w:rsidP="00E61626">
            <w:pPr>
              <w:jc w:val="center"/>
            </w:pPr>
          </w:p>
        </w:tc>
      </w:tr>
    </w:tbl>
    <w:p w:rsidR="00E959A4" w:rsidRDefault="00E959A4"/>
    <w:sectPr w:rsidR="00E959A4" w:rsidSect="00E6162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filePro">
    <w:panose1 w:val="00000000000000000000"/>
    <w:charset w:val="00"/>
    <w:family w:val="swiss"/>
    <w:notTrueType/>
    <w:pitch w:val="variable"/>
    <w:sig w:usb0="A00000FF" w:usb1="4000A47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26"/>
    <w:rsid w:val="00095291"/>
    <w:rsid w:val="000E42AD"/>
    <w:rsid w:val="00206F69"/>
    <w:rsid w:val="0029193C"/>
    <w:rsid w:val="002F18E1"/>
    <w:rsid w:val="003B0D07"/>
    <w:rsid w:val="00427337"/>
    <w:rsid w:val="007909B2"/>
    <w:rsid w:val="007B2ED9"/>
    <w:rsid w:val="007E1385"/>
    <w:rsid w:val="00802965"/>
    <w:rsid w:val="00846613"/>
    <w:rsid w:val="009B7F45"/>
    <w:rsid w:val="00CD55C8"/>
    <w:rsid w:val="00E61626"/>
    <w:rsid w:val="00E959A4"/>
    <w:rsid w:val="00F104DF"/>
    <w:rsid w:val="00F14263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5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5C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5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5C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5436-6E0F-4EC6-83BC-4DDB75A2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DB8A7331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Thun, Ellen</dc:creator>
  <cp:lastModifiedBy>Thun, Ellen</cp:lastModifiedBy>
  <cp:revision>4</cp:revision>
  <cp:lastPrinted>2017-11-14T07:38:00Z</cp:lastPrinted>
  <dcterms:created xsi:type="dcterms:W3CDTF">2017-11-14T07:37:00Z</dcterms:created>
  <dcterms:modified xsi:type="dcterms:W3CDTF">2017-11-14T07:39:00Z</dcterms:modified>
</cp:coreProperties>
</file>