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6023"/>
      </w:tblGrid>
      <w:tr w:rsidR="00E61626" w:rsidRPr="001C226F" w:rsidTr="00F104DF">
        <w:tc>
          <w:tcPr>
            <w:tcW w:w="6023" w:type="dxa"/>
          </w:tcPr>
          <w:p w:rsidR="00E61626" w:rsidRDefault="00E61626"/>
        </w:tc>
        <w:tc>
          <w:tcPr>
            <w:tcW w:w="6023" w:type="dxa"/>
          </w:tcPr>
          <w:p w:rsidR="00E61626" w:rsidRDefault="00E61626" w:rsidP="00E61626">
            <w:pPr>
              <w:jc w:val="center"/>
            </w:pPr>
          </w:p>
          <w:p w:rsidR="00E61626" w:rsidRDefault="00E61626" w:rsidP="00E61626">
            <w:pPr>
              <w:jc w:val="center"/>
            </w:pPr>
          </w:p>
          <w:p w:rsidR="00E61626" w:rsidRDefault="00E61626" w:rsidP="00F104DF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1C226F" w:rsidRDefault="001C226F" w:rsidP="00E61626"/>
          <w:p w:rsidR="00F104DF" w:rsidRDefault="00F104DF" w:rsidP="00E61626"/>
          <w:p w:rsidR="001C226F" w:rsidRPr="0029193C" w:rsidRDefault="001C226F" w:rsidP="001C226F">
            <w:pPr>
              <w:tabs>
                <w:tab w:val="left" w:pos="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Frohe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Festtage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  <w:t>Season‘s Greetings</w:t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Meilleurs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Voeux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Felices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Fiestas</w:t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cr/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Buona</w:t>
            </w:r>
            <w:proofErr w:type="spellEnd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93C">
              <w:rPr>
                <w:rFonts w:ascii="Arial" w:hAnsi="Arial" w:cs="Arial"/>
                <w:sz w:val="20"/>
                <w:szCs w:val="20"/>
                <w:lang w:val="en-GB"/>
              </w:rPr>
              <w:t>Festività</w:t>
            </w:r>
            <w:proofErr w:type="spellEnd"/>
          </w:p>
          <w:p w:rsidR="001C226F" w:rsidRPr="00A41E80" w:rsidRDefault="001C226F" w:rsidP="001C226F">
            <w:pPr>
              <w:tabs>
                <w:tab w:val="left" w:pos="504"/>
              </w:tabs>
              <w:jc w:val="center"/>
              <w:rPr>
                <w:rFonts w:ascii="ProfilePro" w:hAnsi="ProfilePro"/>
                <w:noProof/>
                <w:color w:val="003366"/>
                <w:sz w:val="22"/>
                <w:szCs w:val="22"/>
                <w:lang w:val="en-US"/>
              </w:rPr>
            </w:pPr>
          </w:p>
          <w:p w:rsidR="001C226F" w:rsidRPr="00396D16" w:rsidRDefault="001C226F" w:rsidP="001C226F">
            <w:pPr>
              <w:tabs>
                <w:tab w:val="left" w:pos="504"/>
              </w:tabs>
              <w:jc w:val="center"/>
              <w:rPr>
                <w:rFonts w:ascii="Calibri" w:hAnsi="Calibri" w:cs="Calibri"/>
                <w:b/>
                <w:bCs/>
                <w:rtl/>
                <w:lang w:val="en-US" w:bidi="ar-SY"/>
              </w:rPr>
            </w:pPr>
            <w:r w:rsidRPr="007126A8">
              <w:rPr>
                <w:rFonts w:hint="cs"/>
                <w:bCs/>
                <w:rtl/>
                <w:lang w:val="en-US" w:bidi="ar-SY"/>
              </w:rPr>
              <w:t>كل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عام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وأنتم</w:t>
            </w:r>
            <w:r w:rsidRPr="00396D16">
              <w:rPr>
                <w:rFonts w:ascii="Calibri" w:hAnsi="Calibri" w:cs="Calibri"/>
                <w:bCs/>
                <w:rtl/>
                <w:lang w:val="en-US" w:bidi="ar-SY"/>
              </w:rPr>
              <w:t xml:space="preserve"> </w:t>
            </w:r>
            <w:r w:rsidRPr="007126A8">
              <w:rPr>
                <w:rFonts w:hint="cs"/>
                <w:bCs/>
                <w:rtl/>
                <w:lang w:val="en-US" w:bidi="ar-SY"/>
              </w:rPr>
              <w:t>بخير</w:t>
            </w:r>
          </w:p>
          <w:p w:rsidR="001C226F" w:rsidRPr="00E61626" w:rsidRDefault="001C226F" w:rsidP="001C226F">
            <w:pPr>
              <w:tabs>
                <w:tab w:val="left" w:pos="504"/>
              </w:tabs>
              <w:jc w:val="center"/>
              <w:rPr>
                <w:b/>
                <w:bCs/>
                <w:lang w:bidi="ar-SY"/>
              </w:rPr>
            </w:pPr>
          </w:p>
          <w:p w:rsidR="001C226F" w:rsidRPr="00E61626" w:rsidRDefault="001C226F" w:rsidP="001C226F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  <w:proofErr w:type="spellStart"/>
            <w:r w:rsidRPr="007126A8">
              <w:rPr>
                <w:rFonts w:ascii="Arial Unicode MS" w:hAnsi="Arial Unicode MS" w:cs="Arial Unicode MS"/>
              </w:rPr>
              <w:t>謹賀新年</w:t>
            </w:r>
            <w:proofErr w:type="spellEnd"/>
          </w:p>
          <w:p w:rsidR="001C226F" w:rsidRPr="00E61626" w:rsidRDefault="001C226F" w:rsidP="001C226F">
            <w:pPr>
              <w:tabs>
                <w:tab w:val="left" w:pos="504"/>
              </w:tabs>
              <w:jc w:val="center"/>
              <w:rPr>
                <w:rFonts w:ascii="Arial Unicode MS" w:hAnsi="Arial Unicode MS" w:cs="Arial Unicode MS"/>
              </w:rPr>
            </w:pPr>
          </w:p>
          <w:p w:rsidR="001C226F" w:rsidRPr="00E61626" w:rsidRDefault="001C226F" w:rsidP="001C226F">
            <w:pPr>
              <w:tabs>
                <w:tab w:val="left" w:pos="504"/>
              </w:tabs>
              <w:rPr>
                <w:rFonts w:ascii="Arial Unicode MS" w:hAnsi="Arial Unicode MS" w:cs="Arial Unicode MS"/>
              </w:rPr>
            </w:pPr>
          </w:p>
          <w:p w:rsidR="001C226F" w:rsidRPr="001C226F" w:rsidRDefault="001C226F" w:rsidP="001C226F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26F">
              <w:rPr>
                <w:rFonts w:ascii="Arial" w:hAnsi="Arial" w:cs="Arial"/>
                <w:sz w:val="20"/>
                <w:szCs w:val="20"/>
                <w:lang w:val="en-US"/>
              </w:rPr>
              <w:t>Wishi</w:t>
            </w:r>
            <w:bookmarkStart w:id="0" w:name="_GoBack"/>
            <w:bookmarkEnd w:id="0"/>
            <w:r w:rsidRPr="001C226F">
              <w:rPr>
                <w:rFonts w:ascii="Arial" w:hAnsi="Arial" w:cs="Arial"/>
                <w:sz w:val="20"/>
                <w:szCs w:val="20"/>
                <w:lang w:val="en-US"/>
              </w:rPr>
              <w:t>ng you a happy holiday season</w:t>
            </w:r>
            <w:r w:rsidRPr="001C226F">
              <w:rPr>
                <w:rFonts w:ascii="Arial" w:hAnsi="Arial" w:cs="Arial"/>
                <w:sz w:val="20"/>
                <w:szCs w:val="20"/>
                <w:lang w:val="en-US"/>
              </w:rPr>
              <w:cr/>
              <w:t>and all the best in the New Year</w:t>
            </w:r>
          </w:p>
          <w:p w:rsidR="001C226F" w:rsidRPr="001C226F" w:rsidRDefault="001C226F" w:rsidP="001C226F">
            <w:pPr>
              <w:tabs>
                <w:tab w:val="left" w:pos="504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1626" w:rsidRPr="001C226F" w:rsidRDefault="00E61626" w:rsidP="00E61626">
            <w:pPr>
              <w:tabs>
                <w:tab w:val="left" w:pos="504"/>
              </w:tabs>
              <w:ind w:right="57"/>
              <w:jc w:val="center"/>
              <w:rPr>
                <w:rFonts w:ascii="Arial Unicode MS" w:hAnsi="Arial Unicode MS" w:cs="Arial Unicode MS"/>
                <w:lang w:val="en-US"/>
              </w:rPr>
            </w:pPr>
          </w:p>
          <w:p w:rsidR="00E61626" w:rsidRPr="001C226F" w:rsidRDefault="001C226F" w:rsidP="001C226F">
            <w:pPr>
              <w:tabs>
                <w:tab w:val="left" w:pos="504"/>
              </w:tabs>
              <w:ind w:right="57"/>
              <w:rPr>
                <w:rFonts w:ascii="Arial Unicode MS" w:hAnsi="Arial Unicode MS" w:cs="Arial Unicode MS"/>
                <w:lang w:val="en-US"/>
              </w:rPr>
            </w:pPr>
            <w:r w:rsidRPr="000E42A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C2EA5" wp14:editId="74C67B8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243840</wp:posOffset>
                      </wp:positionV>
                      <wp:extent cx="3057525" cy="13906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26F" w:rsidRDefault="001C226F" w:rsidP="001C226F">
                                  <w:pPr>
                                    <w:ind w:left="-284" w:right="-466"/>
                                    <w:jc w:val="center"/>
                                    <w:rPr>
                                      <w:rFonts w:ascii="ProfilePro" w:hAnsi="ProfilePro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26F" w:rsidRDefault="001C226F" w:rsidP="001C226F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Max Mustermann</w:t>
                                  </w:r>
                                </w:p>
                                <w:p w:rsidR="001C226F" w:rsidRDefault="001C226F" w:rsidP="001C226F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 des Fachbereichs</w:t>
                                  </w:r>
                                </w:p>
                                <w:p w:rsidR="001C226F" w:rsidRDefault="001C226F" w:rsidP="001C226F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Muster</w:t>
                                  </w:r>
                                </w:p>
                                <w:p w:rsidR="001C226F" w:rsidRPr="0029193C" w:rsidRDefault="001C226F" w:rsidP="001C226F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919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Philipps-Universität Marburg</w:t>
                                  </w:r>
                                </w:p>
                                <w:p w:rsidR="001C226F" w:rsidRDefault="001C226F" w:rsidP="001C226F">
                                  <w:pPr>
                                    <w:spacing w:line="300" w:lineRule="atLeast"/>
                                    <w:ind w:left="-284" w:right="-465"/>
                                    <w:jc w:val="center"/>
                                  </w:pPr>
                                </w:p>
                                <w:p w:rsidR="001C226F" w:rsidRDefault="001C226F" w:rsidP="001C226F">
                                  <w:pPr>
                                    <w:ind w:left="-284" w:right="-466"/>
                                    <w:jc w:val="center"/>
                                  </w:pPr>
                                </w:p>
                                <w:p w:rsidR="001C226F" w:rsidRDefault="001C226F" w:rsidP="001C226F">
                                  <w:pPr>
                                    <w:ind w:left="-284" w:right="-46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1.6pt;margin-top:19.2pt;width:240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" filled="f" stroked="f" strokeweight=".5pt">
                      <v:textbox inset="0,,0">
                        <w:txbxContent>
                          <w:p w:rsidR="001C226F" w:rsidRDefault="001C226F" w:rsidP="001C226F">
                            <w:pPr>
                              <w:ind w:left="-284" w:right="-466"/>
                              <w:jc w:val="center"/>
                              <w:rPr>
                                <w:rFonts w:ascii="ProfilePro" w:hAnsi="ProfilePro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C226F" w:rsidRDefault="001C226F" w:rsidP="001C226F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 Mustermann</w:t>
                            </w:r>
                          </w:p>
                          <w:p w:rsidR="001C226F" w:rsidRDefault="001C226F" w:rsidP="001C226F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 des Fachbereichs</w:t>
                            </w:r>
                          </w:p>
                          <w:p w:rsidR="001C226F" w:rsidRDefault="001C226F" w:rsidP="001C226F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</w:t>
                            </w:r>
                          </w:p>
                          <w:p w:rsidR="001C226F" w:rsidRPr="0029193C" w:rsidRDefault="001C226F" w:rsidP="001C226F">
                            <w:pPr>
                              <w:spacing w:line="300" w:lineRule="atLeast"/>
                              <w:ind w:left="-284" w:right="-46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Philipps-Universität Marburg</w:t>
                            </w:r>
                          </w:p>
                          <w:p w:rsidR="001C226F" w:rsidRDefault="001C226F" w:rsidP="001C226F">
                            <w:pPr>
                              <w:spacing w:line="300" w:lineRule="atLeast"/>
                              <w:ind w:left="-284" w:right="-465"/>
                              <w:jc w:val="center"/>
                            </w:pPr>
                          </w:p>
                          <w:p w:rsidR="001C226F" w:rsidRDefault="001C226F" w:rsidP="001C226F">
                            <w:pPr>
                              <w:ind w:left="-284" w:right="-466"/>
                              <w:jc w:val="center"/>
                            </w:pPr>
                          </w:p>
                          <w:p w:rsidR="001C226F" w:rsidRDefault="001C226F" w:rsidP="001C226F">
                            <w:pPr>
                              <w:ind w:left="-284" w:right="-46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26" w:rsidRPr="00C83F03" w:rsidRDefault="00E61626" w:rsidP="001C226F">
            <w:pPr>
              <w:tabs>
                <w:tab w:val="left" w:pos="504"/>
              </w:tabs>
              <w:ind w:right="57"/>
              <w:rPr>
                <w:rFonts w:ascii="ProfilePro" w:hAnsi="ProfilePro"/>
                <w:sz w:val="22"/>
                <w:szCs w:val="22"/>
                <w:lang w:val="en-US"/>
              </w:rPr>
            </w:pPr>
          </w:p>
          <w:p w:rsidR="00E61626" w:rsidRPr="00C83F03" w:rsidRDefault="00E61626" w:rsidP="00E61626">
            <w:pPr>
              <w:tabs>
                <w:tab w:val="left" w:pos="504"/>
              </w:tabs>
              <w:ind w:firstLine="108"/>
              <w:jc w:val="center"/>
              <w:rPr>
                <w:rFonts w:ascii="ProfilePro" w:hAnsi="ProfilePro"/>
                <w:sz w:val="22"/>
                <w:szCs w:val="22"/>
                <w:lang w:val="en-US"/>
              </w:rPr>
            </w:pPr>
          </w:p>
          <w:p w:rsidR="00E61626" w:rsidRPr="00C83F03" w:rsidRDefault="00E61626" w:rsidP="00E61626">
            <w:pPr>
              <w:tabs>
                <w:tab w:val="left" w:pos="504"/>
              </w:tabs>
              <w:rPr>
                <w:lang w:val="en-US"/>
              </w:rPr>
            </w:pPr>
          </w:p>
          <w:p w:rsidR="00E61626" w:rsidRPr="00C83F03" w:rsidRDefault="00E61626" w:rsidP="00E61626">
            <w:pPr>
              <w:tabs>
                <w:tab w:val="left" w:pos="504"/>
              </w:tabs>
              <w:rPr>
                <w:lang w:val="en-US"/>
              </w:rPr>
            </w:pPr>
          </w:p>
          <w:p w:rsidR="00E61626" w:rsidRPr="00C83F03" w:rsidRDefault="00E61626" w:rsidP="00E61626">
            <w:pPr>
              <w:jc w:val="center"/>
              <w:rPr>
                <w:lang w:val="en-US"/>
              </w:rPr>
            </w:pPr>
          </w:p>
          <w:p w:rsidR="00E61626" w:rsidRPr="00C83F03" w:rsidRDefault="00E61626" w:rsidP="00E61626">
            <w:pPr>
              <w:jc w:val="center"/>
              <w:rPr>
                <w:lang w:val="en-US"/>
              </w:rPr>
            </w:pPr>
          </w:p>
          <w:p w:rsidR="00E61626" w:rsidRPr="00C83F03" w:rsidRDefault="00E61626" w:rsidP="00E61626">
            <w:pPr>
              <w:jc w:val="center"/>
              <w:rPr>
                <w:lang w:val="en-US"/>
              </w:rPr>
            </w:pPr>
          </w:p>
          <w:p w:rsidR="00E61626" w:rsidRPr="00C83F03" w:rsidRDefault="00E61626" w:rsidP="00F104DF">
            <w:pPr>
              <w:rPr>
                <w:lang w:val="en-US"/>
              </w:rPr>
            </w:pPr>
          </w:p>
          <w:p w:rsidR="00E61626" w:rsidRPr="00C83F03" w:rsidRDefault="00E61626" w:rsidP="00E61626">
            <w:pPr>
              <w:jc w:val="center"/>
              <w:rPr>
                <w:lang w:val="en-US"/>
              </w:rPr>
            </w:pPr>
          </w:p>
          <w:p w:rsidR="00E61626" w:rsidRPr="00C83F03" w:rsidRDefault="00E61626" w:rsidP="00E61626">
            <w:pPr>
              <w:jc w:val="center"/>
              <w:rPr>
                <w:lang w:val="en-US"/>
              </w:rPr>
            </w:pPr>
          </w:p>
          <w:p w:rsidR="00F104DF" w:rsidRPr="00C83F03" w:rsidRDefault="00F104DF" w:rsidP="00E61626">
            <w:pPr>
              <w:jc w:val="center"/>
              <w:rPr>
                <w:lang w:val="en-US"/>
              </w:rPr>
            </w:pPr>
          </w:p>
          <w:p w:rsidR="00F104DF" w:rsidRPr="00C83F03" w:rsidRDefault="00F104DF" w:rsidP="00E61626">
            <w:pPr>
              <w:jc w:val="center"/>
              <w:rPr>
                <w:lang w:val="en-US"/>
              </w:rPr>
            </w:pPr>
          </w:p>
        </w:tc>
      </w:tr>
    </w:tbl>
    <w:p w:rsidR="00E959A4" w:rsidRPr="00C83F03" w:rsidRDefault="00E959A4">
      <w:pPr>
        <w:rPr>
          <w:lang w:val="en-US"/>
        </w:rPr>
      </w:pPr>
    </w:p>
    <w:sectPr w:rsidR="00E959A4" w:rsidRPr="00C83F03" w:rsidSect="00E6162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Pro">
    <w:panose1 w:val="00000000000000000000"/>
    <w:charset w:val="00"/>
    <w:family w:val="swiss"/>
    <w:notTrueType/>
    <w:pitch w:val="variable"/>
    <w:sig w:usb0="A00000FF" w:usb1="4000A47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6"/>
    <w:rsid w:val="001C226F"/>
    <w:rsid w:val="002F18E1"/>
    <w:rsid w:val="00C83F03"/>
    <w:rsid w:val="00E61626"/>
    <w:rsid w:val="00E959A4"/>
    <w:rsid w:val="00F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9084FD56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Thun, Ellen</dc:creator>
  <cp:lastModifiedBy>Thun, Ellen</cp:lastModifiedBy>
  <cp:revision>3</cp:revision>
  <dcterms:created xsi:type="dcterms:W3CDTF">2017-11-06T08:06:00Z</dcterms:created>
  <dcterms:modified xsi:type="dcterms:W3CDTF">2017-11-09T14:56:00Z</dcterms:modified>
</cp:coreProperties>
</file>