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705"/>
        <w:tblW w:w="11732" w:type="dxa"/>
        <w:tblLook w:val="01E0" w:firstRow="1" w:lastRow="1" w:firstColumn="1" w:lastColumn="1" w:noHBand="0" w:noVBand="0"/>
      </w:tblPr>
      <w:tblGrid>
        <w:gridCol w:w="11732"/>
      </w:tblGrid>
      <w:tr w:rsidR="005C1072" w:rsidTr="00442876">
        <w:trPr>
          <w:trHeight w:val="5954"/>
        </w:trPr>
        <w:tc>
          <w:tcPr>
            <w:tcW w:w="11732" w:type="dxa"/>
            <w:shd w:val="clear" w:color="auto" w:fill="auto"/>
          </w:tcPr>
          <w:p w:rsidR="005C1072" w:rsidRPr="00DB6CDA" w:rsidRDefault="00DE3C55" w:rsidP="00D05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E885A4" wp14:editId="355BABC3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1371600</wp:posOffset>
                      </wp:positionV>
                      <wp:extent cx="5543550" cy="172402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Frohe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Festtage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  <w:t>Season’s Greetings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Meilleurs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pacing w:val="-28"/>
                                      <w:sz w:val="22"/>
                                      <w:szCs w:val="22"/>
                                    </w:rPr>
                                    <w:t>oe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ux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Felices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Fiestas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Buona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Festività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</w:pPr>
                                  <w:r w:rsidRPr="00970D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  <w:t>كل عام وأنتم بخير</w:t>
                                  </w:r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 Unicode MS" w:hAnsi="Arial Unicode MS" w:cs="Arial Unicode MS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謹賀新年</w:t>
                                  </w:r>
                                  <w:proofErr w:type="spellEnd"/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4B0E66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br/>
                                  </w:r>
                                </w:p>
                                <w:p w:rsidR="00D0507E" w:rsidRPr="004B0E66" w:rsidRDefault="00D0507E" w:rsidP="005C1072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.6pt;margin-top:108pt;width:436.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Xs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" filled="f" stroked="f">
                      <v:textbox>
                        <w:txbxContent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Frohe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Festtage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  <w:t>Season’s Greetings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Meilleurs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V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pacing w:val="-28"/>
                                <w:sz w:val="22"/>
                                <w:szCs w:val="22"/>
                              </w:rPr>
                              <w:t>oe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ux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Felices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Fiestas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Buona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Festività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</w:pPr>
                            <w:r w:rsidRPr="00970DC6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  <w:t>كل عام وأنتم بخير</w:t>
                            </w:r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 Unicode MS" w:hAnsi="Arial Unicode MS" w:cs="Arial Unicode MS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謹賀新年</w:t>
                            </w:r>
                            <w:proofErr w:type="spellEnd"/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B0E66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</w:p>
                          <w:p w:rsidR="00D0507E" w:rsidRPr="004B0E66" w:rsidRDefault="00D0507E" w:rsidP="005C1072">
                            <w:pPr>
                              <w:spacing w:line="300" w:lineRule="exac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072" w:rsidTr="00442876">
        <w:trPr>
          <w:trHeight w:val="5954"/>
        </w:trPr>
        <w:tc>
          <w:tcPr>
            <w:tcW w:w="11732" w:type="dxa"/>
            <w:shd w:val="clear" w:color="auto" w:fill="auto"/>
          </w:tcPr>
          <w:p w:rsidR="00970DC6" w:rsidRDefault="00970DC6" w:rsidP="00D0507E">
            <w:pPr>
              <w:rPr>
                <w:rFonts w:ascii="Arial" w:hAnsi="Arial"/>
                <w:sz w:val="22"/>
              </w:rPr>
            </w:pPr>
          </w:p>
          <w:p w:rsidR="00970DC6" w:rsidRDefault="00970DC6" w:rsidP="00D0507E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:rsidR="00B865D2" w:rsidRDefault="00B865D2" w:rsidP="00D0507E">
            <w:pPr>
              <w:rPr>
                <w:rFonts w:ascii="Arial" w:hAnsi="Arial"/>
                <w:sz w:val="22"/>
              </w:rPr>
            </w:pPr>
          </w:p>
          <w:p w:rsidR="00442876" w:rsidRDefault="00442876" w:rsidP="00D0507E">
            <w:pPr>
              <w:rPr>
                <w:rFonts w:ascii="Arial" w:hAnsi="Arial"/>
                <w:sz w:val="22"/>
              </w:rPr>
            </w:pPr>
          </w:p>
          <w:p w:rsidR="00FF48EB" w:rsidRDefault="00FF48EB" w:rsidP="00D0507E">
            <w:pPr>
              <w:rPr>
                <w:rFonts w:ascii="Arial" w:hAnsi="Arial"/>
                <w:sz w:val="22"/>
              </w:rPr>
            </w:pPr>
          </w:p>
          <w:p w:rsidR="00FF48EB" w:rsidRDefault="00FF48EB" w:rsidP="00D0507E">
            <w:pPr>
              <w:rPr>
                <w:rFonts w:ascii="Arial" w:hAnsi="Arial"/>
                <w:sz w:val="22"/>
              </w:rPr>
            </w:pPr>
          </w:p>
          <w:p w:rsidR="00970DC6" w:rsidRPr="00970DC6" w:rsidRDefault="00E967DC" w:rsidP="00D0507E">
            <w:pPr>
              <w:tabs>
                <w:tab w:val="left" w:pos="504"/>
              </w:tabs>
              <w:spacing w:line="280" w:lineRule="atLeast"/>
              <w:ind w:right="68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970DC6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Vielen Dank für die gute Zusammenarbeit </w:t>
            </w:r>
            <w:r w:rsidRPr="00970DC6">
              <w:rPr>
                <w:rFonts w:ascii="Arial" w:hAnsi="Arial" w:cs="Arial"/>
                <w:color w:val="1F497D" w:themeColor="text2"/>
                <w:sz w:val="22"/>
                <w:szCs w:val="22"/>
              </w:rPr>
              <w:cr/>
              <w:t xml:space="preserve">und einen guten Start </w:t>
            </w:r>
            <w:r w:rsidRPr="00970DC6">
              <w:rPr>
                <w:rFonts w:ascii="Arial" w:hAnsi="Arial" w:cs="Arial"/>
                <w:color w:val="1F497D" w:themeColor="text2"/>
                <w:sz w:val="22"/>
                <w:szCs w:val="22"/>
              </w:rPr>
              <w:cr/>
              <w:t>in ein erfolgreiches Jahr 2019</w:t>
            </w:r>
            <w:r w:rsidR="00970DC6" w:rsidRPr="00970DC6">
              <w:rPr>
                <w:rFonts w:ascii="Arial" w:hAnsi="Arial" w:cs="Arial"/>
                <w:color w:val="1F497D" w:themeColor="text2"/>
                <w:sz w:val="22"/>
                <w:szCs w:val="22"/>
              </w:rPr>
              <w:cr/>
            </w:r>
            <w:r w:rsidR="00970DC6" w:rsidRPr="00970DC6">
              <w:rPr>
                <w:rFonts w:ascii="Arial" w:hAnsi="Arial" w:cs="Arial"/>
                <w:color w:val="1F497D" w:themeColor="text2"/>
                <w:sz w:val="22"/>
                <w:szCs w:val="22"/>
              </w:rPr>
              <w:cr/>
              <w:t>wünscht</w:t>
            </w:r>
          </w:p>
          <w:p w:rsidR="00970DC6" w:rsidRPr="00970DC6" w:rsidRDefault="00970DC6" w:rsidP="00D0507E">
            <w:pPr>
              <w:spacing w:line="280" w:lineRule="atLeast"/>
              <w:ind w:right="3824"/>
              <w:rPr>
                <w:color w:val="1F497D" w:themeColor="text2"/>
              </w:rPr>
            </w:pPr>
          </w:p>
          <w:p w:rsidR="00970DC6" w:rsidRDefault="00970DC6" w:rsidP="00D0507E">
            <w:pPr>
              <w:rPr>
                <w:rFonts w:ascii="Arial" w:hAnsi="Arial"/>
                <w:sz w:val="22"/>
              </w:rPr>
            </w:pPr>
          </w:p>
          <w:p w:rsidR="00970DC6" w:rsidRDefault="00970DC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442876" w:rsidRDefault="0044287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970DC6" w:rsidRDefault="00970DC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BC011" wp14:editId="1F744C7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94615</wp:posOffset>
                      </wp:positionV>
                      <wp:extent cx="7038975" cy="1114425"/>
                      <wp:effectExtent l="0" t="0" r="9525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9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07E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Titel Vorname Name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Dekan des Fachbereichs </w:t>
                                  </w:r>
                                </w:p>
                                <w:p w:rsidR="00D0507E" w:rsidRPr="00970DC6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Muster </w:t>
                                  </w:r>
                                </w:p>
                                <w:p w:rsidR="00D0507E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Philipps-Universität Marburg</w:t>
                                  </w:r>
                                </w:p>
                                <w:p w:rsidR="00D0507E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507E" w:rsidRPr="00970DC6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8.35pt;margin-top:7.45pt;width:554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" stroked="f">
                      <v:textbox>
                        <w:txbxContent>
                          <w:p w:rsidR="00D0507E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Titel Vorname Name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Dekan des Fachbereichs </w:t>
                            </w:r>
                          </w:p>
                          <w:p w:rsidR="00D0507E" w:rsidRPr="00970DC6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Muster </w:t>
                            </w:r>
                          </w:p>
                          <w:p w:rsidR="00D0507E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Philipps-Universität Marburg</w:t>
                            </w:r>
                          </w:p>
                          <w:p w:rsidR="00D0507E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D0507E" w:rsidRPr="00970DC6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072" w:rsidRPr="00DB6CDA" w:rsidRDefault="005C1072" w:rsidP="00D0507E">
            <w:pPr>
              <w:rPr>
                <w:rFonts w:ascii="Arial" w:hAnsi="Arial"/>
                <w:sz w:val="22"/>
              </w:rPr>
            </w:pPr>
          </w:p>
        </w:tc>
      </w:tr>
    </w:tbl>
    <w:p w:rsidR="00070421" w:rsidRDefault="00070421" w:rsidP="00D0507E">
      <w:pPr>
        <w:tabs>
          <w:tab w:val="left" w:pos="-709"/>
          <w:tab w:val="left" w:pos="-426"/>
        </w:tabs>
        <w:ind w:left="-142" w:right="3824"/>
      </w:pPr>
    </w:p>
    <w:p w:rsidR="00E967DC" w:rsidRDefault="00E967DC" w:rsidP="005C1072">
      <w:pPr>
        <w:ind w:right="3824"/>
      </w:pPr>
    </w:p>
    <w:p w:rsidR="00E967DC" w:rsidRDefault="00E967DC" w:rsidP="00E967DC">
      <w:pPr>
        <w:spacing w:line="300" w:lineRule="atLeast"/>
        <w:ind w:right="-198"/>
        <w:jc w:val="center"/>
      </w:pPr>
      <w:r w:rsidRPr="00970DC6">
        <w:rPr>
          <w:rFonts w:ascii="Arial" w:hAnsi="Arial" w:cs="Arial"/>
          <w:color w:val="1F497D" w:themeColor="text2"/>
          <w:sz w:val="22"/>
          <w:szCs w:val="22"/>
        </w:rPr>
        <w:cr/>
      </w:r>
    </w:p>
    <w:sectPr w:rsidR="00E967DC" w:rsidSect="00DD700D">
      <w:pgSz w:w="11906" w:h="16838"/>
      <w:pgMar w:top="680" w:right="238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fil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99"/>
    <w:rsid w:val="00016E6B"/>
    <w:rsid w:val="00021C92"/>
    <w:rsid w:val="00023C98"/>
    <w:rsid w:val="00047B6D"/>
    <w:rsid w:val="000632D4"/>
    <w:rsid w:val="00070421"/>
    <w:rsid w:val="000853A5"/>
    <w:rsid w:val="000D71CC"/>
    <w:rsid w:val="00161E04"/>
    <w:rsid w:val="001626CC"/>
    <w:rsid w:val="0016444E"/>
    <w:rsid w:val="001B7CAE"/>
    <w:rsid w:val="001E0AAD"/>
    <w:rsid w:val="00220D9D"/>
    <w:rsid w:val="00225031"/>
    <w:rsid w:val="00260215"/>
    <w:rsid w:val="002700F7"/>
    <w:rsid w:val="00302E8E"/>
    <w:rsid w:val="00312A25"/>
    <w:rsid w:val="00325A84"/>
    <w:rsid w:val="00342064"/>
    <w:rsid w:val="00392132"/>
    <w:rsid w:val="003D0678"/>
    <w:rsid w:val="003D17AB"/>
    <w:rsid w:val="003F3746"/>
    <w:rsid w:val="00407118"/>
    <w:rsid w:val="00434612"/>
    <w:rsid w:val="00442876"/>
    <w:rsid w:val="004510F0"/>
    <w:rsid w:val="00465E2B"/>
    <w:rsid w:val="00471E57"/>
    <w:rsid w:val="00472AD6"/>
    <w:rsid w:val="004B0E66"/>
    <w:rsid w:val="004F410F"/>
    <w:rsid w:val="005137B6"/>
    <w:rsid w:val="00547E5D"/>
    <w:rsid w:val="00553603"/>
    <w:rsid w:val="00561221"/>
    <w:rsid w:val="00561984"/>
    <w:rsid w:val="00564DCC"/>
    <w:rsid w:val="005715DF"/>
    <w:rsid w:val="005740EC"/>
    <w:rsid w:val="005A14EB"/>
    <w:rsid w:val="005C1072"/>
    <w:rsid w:val="005D5ABF"/>
    <w:rsid w:val="005E79BF"/>
    <w:rsid w:val="00615395"/>
    <w:rsid w:val="006600E5"/>
    <w:rsid w:val="006B375B"/>
    <w:rsid w:val="006B409F"/>
    <w:rsid w:val="006F4D50"/>
    <w:rsid w:val="00725BEA"/>
    <w:rsid w:val="00742FB0"/>
    <w:rsid w:val="00797A24"/>
    <w:rsid w:val="007A4CED"/>
    <w:rsid w:val="00810817"/>
    <w:rsid w:val="00882B14"/>
    <w:rsid w:val="008C6FDF"/>
    <w:rsid w:val="008F506E"/>
    <w:rsid w:val="00910DE7"/>
    <w:rsid w:val="00951209"/>
    <w:rsid w:val="00970DC6"/>
    <w:rsid w:val="00984A21"/>
    <w:rsid w:val="009925CB"/>
    <w:rsid w:val="009A6ABF"/>
    <w:rsid w:val="009B7F4F"/>
    <w:rsid w:val="009C08C0"/>
    <w:rsid w:val="009C3304"/>
    <w:rsid w:val="009D65A0"/>
    <w:rsid w:val="009F1659"/>
    <w:rsid w:val="00A14AEB"/>
    <w:rsid w:val="00A437EB"/>
    <w:rsid w:val="00A80A01"/>
    <w:rsid w:val="00A8550B"/>
    <w:rsid w:val="00AA3C06"/>
    <w:rsid w:val="00AA4AC1"/>
    <w:rsid w:val="00AD6B91"/>
    <w:rsid w:val="00B20A79"/>
    <w:rsid w:val="00B239AE"/>
    <w:rsid w:val="00B31671"/>
    <w:rsid w:val="00B31FF5"/>
    <w:rsid w:val="00B34A6D"/>
    <w:rsid w:val="00B7277E"/>
    <w:rsid w:val="00B865D2"/>
    <w:rsid w:val="00B87486"/>
    <w:rsid w:val="00B940AD"/>
    <w:rsid w:val="00BA4DF7"/>
    <w:rsid w:val="00BA4F9A"/>
    <w:rsid w:val="00BC4B44"/>
    <w:rsid w:val="00BE7A12"/>
    <w:rsid w:val="00C05DA3"/>
    <w:rsid w:val="00C242A2"/>
    <w:rsid w:val="00C63D07"/>
    <w:rsid w:val="00C649C4"/>
    <w:rsid w:val="00D0507E"/>
    <w:rsid w:val="00D1773A"/>
    <w:rsid w:val="00D30757"/>
    <w:rsid w:val="00D839E7"/>
    <w:rsid w:val="00D86ABF"/>
    <w:rsid w:val="00DB4E07"/>
    <w:rsid w:val="00DB6CDA"/>
    <w:rsid w:val="00DD15D7"/>
    <w:rsid w:val="00DD700D"/>
    <w:rsid w:val="00DE3C55"/>
    <w:rsid w:val="00E37A76"/>
    <w:rsid w:val="00E50C2C"/>
    <w:rsid w:val="00E66499"/>
    <w:rsid w:val="00E7253B"/>
    <w:rsid w:val="00E967DC"/>
    <w:rsid w:val="00EB5C8A"/>
    <w:rsid w:val="00EB5DF3"/>
    <w:rsid w:val="00ED0AA8"/>
    <w:rsid w:val="00EF3186"/>
    <w:rsid w:val="00EF5962"/>
    <w:rsid w:val="00F150C8"/>
    <w:rsid w:val="00F330C2"/>
    <w:rsid w:val="00F56271"/>
    <w:rsid w:val="00FC649B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5C1072"/>
    <w:rPr>
      <w:rFonts w:ascii="Arial" w:hAnsi="Arial"/>
      <w:sz w:val="22"/>
    </w:rPr>
    <w:tblPr/>
  </w:style>
  <w:style w:type="paragraph" w:customStyle="1" w:styleId="Weihnachtsgrumehrsprachig">
    <w:name w:val="Weihnachtsgruß_mehrsprachig"/>
    <w:basedOn w:val="Standard"/>
    <w:link w:val="WeihnachtsgrumehrsprachigZchn"/>
    <w:qFormat/>
    <w:rsid w:val="00471E57"/>
    <w:pPr>
      <w:spacing w:line="480" w:lineRule="auto"/>
      <w:ind w:firstLine="708"/>
    </w:pPr>
    <w:rPr>
      <w:rFonts w:ascii="Profile-Regular" w:hAnsi="Profile-Regular"/>
      <w:lang w:val="en-US"/>
    </w:rPr>
  </w:style>
  <w:style w:type="character" w:customStyle="1" w:styleId="WeihnachtsgrumehrsprachigZchn">
    <w:name w:val="Weihnachtsgruß_mehrsprachig Zchn"/>
    <w:basedOn w:val="Absatz-Standardschriftart"/>
    <w:link w:val="Weihnachtsgrumehrsprachig"/>
    <w:rsid w:val="00471E57"/>
    <w:rPr>
      <w:rFonts w:ascii="Profile-Regular" w:hAnsi="Profile-Regular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5C1072"/>
    <w:rPr>
      <w:rFonts w:ascii="Arial" w:hAnsi="Arial"/>
      <w:sz w:val="22"/>
    </w:rPr>
    <w:tblPr/>
  </w:style>
  <w:style w:type="paragraph" w:customStyle="1" w:styleId="Weihnachtsgrumehrsprachig">
    <w:name w:val="Weihnachtsgruß_mehrsprachig"/>
    <w:basedOn w:val="Standard"/>
    <w:link w:val="WeihnachtsgrumehrsprachigZchn"/>
    <w:qFormat/>
    <w:rsid w:val="00471E57"/>
    <w:pPr>
      <w:spacing w:line="480" w:lineRule="auto"/>
      <w:ind w:firstLine="708"/>
    </w:pPr>
    <w:rPr>
      <w:rFonts w:ascii="Profile-Regular" w:hAnsi="Profile-Regular"/>
      <w:lang w:val="en-US"/>
    </w:rPr>
  </w:style>
  <w:style w:type="character" w:customStyle="1" w:styleId="WeihnachtsgrumehrsprachigZchn">
    <w:name w:val="Weihnachtsgruß_mehrsprachig Zchn"/>
    <w:basedOn w:val="Absatz-Standardschriftart"/>
    <w:link w:val="Weihnachtsgrumehrsprachig"/>
    <w:rsid w:val="00471E57"/>
    <w:rPr>
      <w:rFonts w:ascii="Profile-Regular" w:hAnsi="Profile-Regula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5A363FF5.dotm</Template>
  <TotalTime>0</TotalTime>
  <Pages>1</Pages>
  <Words>16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Andrea</dc:creator>
  <cp:lastModifiedBy>Thun, Ellen</cp:lastModifiedBy>
  <cp:revision>5</cp:revision>
  <cp:lastPrinted>2012-10-17T09:59:00Z</cp:lastPrinted>
  <dcterms:created xsi:type="dcterms:W3CDTF">2018-11-08T14:30:00Z</dcterms:created>
  <dcterms:modified xsi:type="dcterms:W3CDTF">2018-11-09T12:27:00Z</dcterms:modified>
</cp:coreProperties>
</file>