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D05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1371600</wp:posOffset>
                      </wp:positionV>
                      <wp:extent cx="5543550" cy="1724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6pt;margin-top:108pt;width:436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X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B865D2" w:rsidRDefault="00B865D2" w:rsidP="00D0507E">
            <w:pPr>
              <w:rPr>
                <w:rFonts w:ascii="Arial" w:hAnsi="Arial"/>
                <w:sz w:val="22"/>
              </w:rPr>
            </w:pPr>
          </w:p>
          <w:p w:rsidR="00442876" w:rsidRDefault="00442876" w:rsidP="00D0507E">
            <w:pPr>
              <w:rPr>
                <w:rFonts w:ascii="Arial" w:hAnsi="Arial"/>
                <w:sz w:val="22"/>
              </w:rPr>
            </w:pPr>
          </w:p>
          <w:p w:rsidR="00434DD9" w:rsidRDefault="00434DD9" w:rsidP="00D0507E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434DD9" w:rsidRPr="00AE46BC" w:rsidRDefault="00434DD9" w:rsidP="00434DD9">
            <w:pPr>
              <w:tabs>
                <w:tab w:val="left" w:pos="504"/>
              </w:tabs>
              <w:spacing w:line="30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 w:rsidRPr="00AE46BC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t>Wishing you a happy holiday season</w:t>
            </w:r>
            <w:r w:rsidRPr="00AE46BC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cr/>
              <w:t>and all the best in the New Year</w:t>
            </w:r>
          </w:p>
          <w:p w:rsidR="00970DC6" w:rsidRPr="00970DC6" w:rsidRDefault="00970DC6" w:rsidP="00D0507E">
            <w:pPr>
              <w:tabs>
                <w:tab w:val="left" w:pos="504"/>
              </w:tabs>
              <w:spacing w:line="280" w:lineRule="atLeast"/>
              <w:ind w:right="68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434DD9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cr/>
            </w:r>
          </w:p>
          <w:p w:rsidR="00970DC6" w:rsidRDefault="00970DC6" w:rsidP="00D0507E">
            <w:pPr>
              <w:rPr>
                <w:rFonts w:ascii="Arial" w:hAnsi="Arial"/>
                <w:sz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442876" w:rsidRDefault="0044287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</w:p>
          <w:p w:rsidR="00970DC6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94615</wp:posOffset>
                      </wp:positionV>
                      <wp:extent cx="7038975" cy="1114425"/>
                      <wp:effectExtent l="0" t="0" r="9525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Titel Vorname Name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Dekan des Fachbereichs </w:t>
                                  </w: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Muster 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Philipps-Universität Marburg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8.35pt;margin-top:7.45pt;width:554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" stroked="f">
                      <v:textbox>
                        <w:txbxContent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Titel Vorname Name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Dekan des Fachbereichs </w:t>
                            </w: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Muster 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Philipps-Universität Marburg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072" w:rsidRPr="00DB6CDA" w:rsidRDefault="005C1072" w:rsidP="00D0507E">
            <w:pPr>
              <w:rPr>
                <w:rFonts w:ascii="Arial" w:hAnsi="Arial"/>
                <w:sz w:val="22"/>
              </w:rPr>
            </w:pPr>
          </w:p>
        </w:tc>
      </w:tr>
    </w:tbl>
    <w:p w:rsidR="00070421" w:rsidRDefault="00070421" w:rsidP="00D0507E">
      <w:pPr>
        <w:tabs>
          <w:tab w:val="left" w:pos="-709"/>
          <w:tab w:val="left" w:pos="-426"/>
        </w:tabs>
        <w:ind w:left="-142" w:right="3824"/>
      </w:pPr>
    </w:p>
    <w:p w:rsidR="00E967DC" w:rsidRDefault="00E967DC" w:rsidP="005C1072">
      <w:pPr>
        <w:ind w:right="3824"/>
      </w:pPr>
    </w:p>
    <w:p w:rsidR="00E967DC" w:rsidRDefault="00E967DC" w:rsidP="00E967DC">
      <w:pPr>
        <w:spacing w:line="300" w:lineRule="atLeast"/>
        <w:ind w:right="-198"/>
        <w:jc w:val="center"/>
      </w:pPr>
      <w:r w:rsidRPr="00970DC6">
        <w:rPr>
          <w:rFonts w:ascii="Arial" w:hAnsi="Arial" w:cs="Arial"/>
          <w:color w:val="1F497D" w:themeColor="text2"/>
          <w:sz w:val="22"/>
          <w:szCs w:val="22"/>
        </w:rPr>
        <w:cr/>
      </w:r>
    </w:p>
    <w:sectPr w:rsidR="00E967DC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9"/>
    <w:rsid w:val="00016E6B"/>
    <w:rsid w:val="00021C92"/>
    <w:rsid w:val="00023C98"/>
    <w:rsid w:val="00047B6D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34DD9"/>
    <w:rsid w:val="00442876"/>
    <w:rsid w:val="004510F0"/>
    <w:rsid w:val="00465E2B"/>
    <w:rsid w:val="00471E57"/>
    <w:rsid w:val="00472AD6"/>
    <w:rsid w:val="004B0E66"/>
    <w:rsid w:val="004F410F"/>
    <w:rsid w:val="005137B6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600E5"/>
    <w:rsid w:val="006B375B"/>
    <w:rsid w:val="006B409F"/>
    <w:rsid w:val="006F4D50"/>
    <w:rsid w:val="00725BEA"/>
    <w:rsid w:val="00742FB0"/>
    <w:rsid w:val="00797A24"/>
    <w:rsid w:val="007A4CED"/>
    <w:rsid w:val="00810817"/>
    <w:rsid w:val="00882B14"/>
    <w:rsid w:val="008C6FDF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39AE"/>
    <w:rsid w:val="00B31671"/>
    <w:rsid w:val="00B31FF5"/>
    <w:rsid w:val="00B34A6D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50C8"/>
    <w:rsid w:val="00F330C2"/>
    <w:rsid w:val="00F56271"/>
    <w:rsid w:val="00FC649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C276F3C0.dotm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2</cp:revision>
  <cp:lastPrinted>2012-10-17T09:59:00Z</cp:lastPrinted>
  <dcterms:created xsi:type="dcterms:W3CDTF">2018-11-12T12:28:00Z</dcterms:created>
  <dcterms:modified xsi:type="dcterms:W3CDTF">2018-11-12T12:28:00Z</dcterms:modified>
</cp:coreProperties>
</file>