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705"/>
        <w:tblW w:w="11732" w:type="dxa"/>
        <w:tblLook w:val="01E0" w:firstRow="1" w:lastRow="1" w:firstColumn="1" w:lastColumn="1" w:noHBand="0" w:noVBand="0"/>
      </w:tblPr>
      <w:tblGrid>
        <w:gridCol w:w="11732"/>
      </w:tblGrid>
      <w:tr w:rsidR="005C1072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5C1072" w:rsidRPr="00DB6CDA" w:rsidRDefault="00DE3C55" w:rsidP="00D05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885A4" wp14:editId="355BABC3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990600</wp:posOffset>
                      </wp:positionV>
                      <wp:extent cx="5543550" cy="17240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Frohe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Festtage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  <w:t>Season’s Greetings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Meilleurs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pacing w:val="-28"/>
                                      <w:sz w:val="22"/>
                                      <w:szCs w:val="22"/>
                                    </w:rPr>
                                    <w:t>oe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ux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Felices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Fiestas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Buona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Festività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  <w:t>كل عام وأنتم بخير</w:t>
                                  </w:r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 Unicode MS" w:hAnsi="Arial Unicode MS" w:cs="Arial Unicode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謹賀新年</w:t>
                                  </w:r>
                                  <w:proofErr w:type="spellEnd"/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B0E6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br/>
                                  </w:r>
                                </w:p>
                                <w:p w:rsidR="00D0507E" w:rsidRPr="004B0E66" w:rsidRDefault="00D0507E" w:rsidP="005C1072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88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6pt;margin-top:78pt;width:436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X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" filled="f" stroked="f">
                      <v:textbox>
                        <w:txbxContent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Frohe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Festtage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>Season’s Greetings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Meilleurs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V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pacing w:val="-28"/>
                                <w:sz w:val="22"/>
                                <w:szCs w:val="22"/>
                              </w:rPr>
                              <w:t>oe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ux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Fiestas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Buona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Festività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  <w:t>كل عام وأنتم بخير</w:t>
                            </w:r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 Unicode MS" w:hAnsi="Arial Unicode MS" w:cs="Arial Unicode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謹賀新年</w:t>
                            </w:r>
                            <w:proofErr w:type="spellEnd"/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B0E66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bookmarkEnd w:id="1"/>
                          <w:p w:rsidR="00D0507E" w:rsidRPr="004B0E66" w:rsidRDefault="00D0507E" w:rsidP="005C1072">
                            <w:pPr>
                              <w:spacing w:line="3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072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970DC6" w:rsidRDefault="00970DC6" w:rsidP="00D0507E">
            <w:pPr>
              <w:rPr>
                <w:rFonts w:ascii="Arial" w:hAnsi="Arial"/>
                <w:sz w:val="22"/>
              </w:rPr>
            </w:pPr>
          </w:p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051B23" w:rsidRDefault="00051B23" w:rsidP="00D0507E">
            <w:pPr>
              <w:rPr>
                <w:rFonts w:ascii="Arial" w:hAnsi="Arial"/>
                <w:sz w:val="22"/>
              </w:rPr>
            </w:pPr>
          </w:p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8D1249" w:rsidRDefault="008D1249" w:rsidP="00D0507E">
            <w:pPr>
              <w:rPr>
                <w:rFonts w:ascii="Arial" w:hAnsi="Arial"/>
                <w:sz w:val="22"/>
              </w:rPr>
            </w:pPr>
          </w:p>
          <w:p w:rsidR="00970DC6" w:rsidRPr="00970DC6" w:rsidRDefault="00E967DC" w:rsidP="00D0507E">
            <w:pPr>
              <w:tabs>
                <w:tab w:val="left" w:pos="504"/>
              </w:tabs>
              <w:spacing w:line="280" w:lineRule="atLeast"/>
              <w:ind w:right="68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Vielen Dank für die gute Zusammenarbeit </w:t>
            </w:r>
            <w:r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  <w:t xml:space="preserve">und einen guten Start </w:t>
            </w:r>
            <w:r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  <w:t>in ein erfolgreiches Jahr 20</w:t>
            </w:r>
            <w:r w:rsidR="00F95CE7">
              <w:rPr>
                <w:rFonts w:ascii="Arial" w:hAnsi="Arial" w:cs="Arial"/>
                <w:color w:val="1F497D" w:themeColor="text2"/>
                <w:sz w:val="22"/>
                <w:szCs w:val="22"/>
              </w:rPr>
              <w:t>20</w:t>
            </w:r>
            <w:r w:rsidR="00970DC6"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</w:r>
            <w:r w:rsidR="00970DC6"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  <w:t>wünscht</w:t>
            </w:r>
          </w:p>
          <w:p w:rsidR="00970DC6" w:rsidRPr="00970DC6" w:rsidRDefault="00970DC6" w:rsidP="00D0507E">
            <w:pPr>
              <w:spacing w:line="280" w:lineRule="atLeast"/>
              <w:ind w:right="3824"/>
              <w:rPr>
                <w:color w:val="1F497D" w:themeColor="text2"/>
              </w:rPr>
            </w:pPr>
          </w:p>
          <w:p w:rsidR="00970DC6" w:rsidRDefault="00970DC6" w:rsidP="00D0507E">
            <w:pPr>
              <w:rPr>
                <w:rFonts w:ascii="Arial" w:hAnsi="Arial"/>
                <w:sz w:val="22"/>
              </w:rPr>
            </w:pPr>
          </w:p>
          <w:p w:rsidR="00970DC6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442876" w:rsidRDefault="0044287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970DC6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BC011" wp14:editId="1F744C7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94615</wp:posOffset>
                      </wp:positionV>
                      <wp:extent cx="7038000" cy="9720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000" cy="9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07E" w:rsidRPr="00970DC6" w:rsidRDefault="00D0507E" w:rsidP="00B44180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Titel Vorname Name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Dekan des Fachbereichs Muster 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Philipps-Universität Marburg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507E" w:rsidRPr="00970DC6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BC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8.2pt;margin-top:7.45pt;width:554.1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" stroked="f">
                      <v:textbox>
                        <w:txbxContent>
                          <w:p w:rsidR="00D0507E" w:rsidRPr="00970DC6" w:rsidRDefault="00D0507E" w:rsidP="00B44180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Titel Vorname Name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Dekan des Fachbereichs Muster 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Philipps-Universität Marburg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D0507E" w:rsidRPr="00970DC6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072" w:rsidRPr="00DB6CDA" w:rsidRDefault="005C1072" w:rsidP="00D0507E">
            <w:pPr>
              <w:rPr>
                <w:rFonts w:ascii="Arial" w:hAnsi="Arial"/>
                <w:sz w:val="22"/>
              </w:rPr>
            </w:pPr>
          </w:p>
        </w:tc>
      </w:tr>
    </w:tbl>
    <w:p w:rsidR="00070421" w:rsidRDefault="00070421" w:rsidP="00D0507E">
      <w:pPr>
        <w:tabs>
          <w:tab w:val="left" w:pos="-709"/>
          <w:tab w:val="left" w:pos="-426"/>
        </w:tabs>
        <w:ind w:left="-142" w:right="3824"/>
      </w:pPr>
      <w:bookmarkStart w:id="0" w:name="_GoBack"/>
      <w:bookmarkEnd w:id="0"/>
    </w:p>
    <w:p w:rsidR="00E967DC" w:rsidRDefault="00E967DC" w:rsidP="005C1072">
      <w:pPr>
        <w:ind w:right="3824"/>
      </w:pPr>
    </w:p>
    <w:p w:rsidR="00E967DC" w:rsidRDefault="00E967DC" w:rsidP="00E967DC">
      <w:pPr>
        <w:spacing w:line="300" w:lineRule="atLeast"/>
        <w:ind w:right="-198"/>
        <w:jc w:val="center"/>
      </w:pPr>
      <w:r w:rsidRPr="00970DC6">
        <w:rPr>
          <w:rFonts w:ascii="Arial" w:hAnsi="Arial" w:cs="Arial"/>
          <w:color w:val="1F497D" w:themeColor="text2"/>
          <w:sz w:val="22"/>
          <w:szCs w:val="22"/>
        </w:rPr>
        <w:cr/>
      </w:r>
    </w:p>
    <w:sectPr w:rsidR="00E967DC" w:rsidSect="00DD700D">
      <w:pgSz w:w="11906" w:h="16838"/>
      <w:pgMar w:top="680" w:right="238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9"/>
    <w:rsid w:val="00016E6B"/>
    <w:rsid w:val="00021C92"/>
    <w:rsid w:val="00023C98"/>
    <w:rsid w:val="00047B6D"/>
    <w:rsid w:val="00051B23"/>
    <w:rsid w:val="000632D4"/>
    <w:rsid w:val="00070421"/>
    <w:rsid w:val="000853A5"/>
    <w:rsid w:val="000D71CC"/>
    <w:rsid w:val="00161E04"/>
    <w:rsid w:val="001626CC"/>
    <w:rsid w:val="0016444E"/>
    <w:rsid w:val="001B7CAE"/>
    <w:rsid w:val="001E0AAD"/>
    <w:rsid w:val="00220D9D"/>
    <w:rsid w:val="00225031"/>
    <w:rsid w:val="00260215"/>
    <w:rsid w:val="002700F7"/>
    <w:rsid w:val="00302E8E"/>
    <w:rsid w:val="00312A25"/>
    <w:rsid w:val="00325A84"/>
    <w:rsid w:val="00342064"/>
    <w:rsid w:val="00392132"/>
    <w:rsid w:val="003D0678"/>
    <w:rsid w:val="003D17AB"/>
    <w:rsid w:val="003F3746"/>
    <w:rsid w:val="00407118"/>
    <w:rsid w:val="00434612"/>
    <w:rsid w:val="00442876"/>
    <w:rsid w:val="004510F0"/>
    <w:rsid w:val="00465E2B"/>
    <w:rsid w:val="00471E57"/>
    <w:rsid w:val="00472AD6"/>
    <w:rsid w:val="004B0E66"/>
    <w:rsid w:val="004F410F"/>
    <w:rsid w:val="005137B6"/>
    <w:rsid w:val="00547E5D"/>
    <w:rsid w:val="00553603"/>
    <w:rsid w:val="00561221"/>
    <w:rsid w:val="00561984"/>
    <w:rsid w:val="00564DCC"/>
    <w:rsid w:val="005715DF"/>
    <w:rsid w:val="005740EC"/>
    <w:rsid w:val="005A14EB"/>
    <w:rsid w:val="005C1072"/>
    <w:rsid w:val="005D5ABF"/>
    <w:rsid w:val="005E79BF"/>
    <w:rsid w:val="00615395"/>
    <w:rsid w:val="006600E5"/>
    <w:rsid w:val="006B375B"/>
    <w:rsid w:val="006B409F"/>
    <w:rsid w:val="006F4D50"/>
    <w:rsid w:val="00725BEA"/>
    <w:rsid w:val="00742FB0"/>
    <w:rsid w:val="00797A24"/>
    <w:rsid w:val="007A4CED"/>
    <w:rsid w:val="00810817"/>
    <w:rsid w:val="00882B14"/>
    <w:rsid w:val="008C6FDF"/>
    <w:rsid w:val="008D1249"/>
    <w:rsid w:val="008F506E"/>
    <w:rsid w:val="00910DE7"/>
    <w:rsid w:val="00951209"/>
    <w:rsid w:val="00970DC6"/>
    <w:rsid w:val="00984A21"/>
    <w:rsid w:val="009925CB"/>
    <w:rsid w:val="009A6ABF"/>
    <w:rsid w:val="009B7F4F"/>
    <w:rsid w:val="009C08C0"/>
    <w:rsid w:val="009C3304"/>
    <w:rsid w:val="009D65A0"/>
    <w:rsid w:val="009F1659"/>
    <w:rsid w:val="00A14AEB"/>
    <w:rsid w:val="00A437EB"/>
    <w:rsid w:val="00A80A01"/>
    <w:rsid w:val="00A8550B"/>
    <w:rsid w:val="00AA3C06"/>
    <w:rsid w:val="00AA4AC1"/>
    <w:rsid w:val="00AD6B91"/>
    <w:rsid w:val="00B20A79"/>
    <w:rsid w:val="00B239AE"/>
    <w:rsid w:val="00B31671"/>
    <w:rsid w:val="00B31FF5"/>
    <w:rsid w:val="00B34A6D"/>
    <w:rsid w:val="00B44180"/>
    <w:rsid w:val="00B7277E"/>
    <w:rsid w:val="00B865D2"/>
    <w:rsid w:val="00B87486"/>
    <w:rsid w:val="00B940AD"/>
    <w:rsid w:val="00BA4DF7"/>
    <w:rsid w:val="00BA4F9A"/>
    <w:rsid w:val="00BC4B44"/>
    <w:rsid w:val="00BE7A12"/>
    <w:rsid w:val="00C05DA3"/>
    <w:rsid w:val="00C242A2"/>
    <w:rsid w:val="00C63D07"/>
    <w:rsid w:val="00C649C4"/>
    <w:rsid w:val="00C92E8D"/>
    <w:rsid w:val="00D0507E"/>
    <w:rsid w:val="00D1773A"/>
    <w:rsid w:val="00D30757"/>
    <w:rsid w:val="00D839E7"/>
    <w:rsid w:val="00D86ABF"/>
    <w:rsid w:val="00DB4E07"/>
    <w:rsid w:val="00DB6CDA"/>
    <w:rsid w:val="00DD15D7"/>
    <w:rsid w:val="00DD700D"/>
    <w:rsid w:val="00DE3C55"/>
    <w:rsid w:val="00E37A76"/>
    <w:rsid w:val="00E50C2C"/>
    <w:rsid w:val="00E66499"/>
    <w:rsid w:val="00E7253B"/>
    <w:rsid w:val="00E967DC"/>
    <w:rsid w:val="00EB5C8A"/>
    <w:rsid w:val="00EB5DF3"/>
    <w:rsid w:val="00ED0AA8"/>
    <w:rsid w:val="00EF3186"/>
    <w:rsid w:val="00EF5962"/>
    <w:rsid w:val="00F150C8"/>
    <w:rsid w:val="00F330C2"/>
    <w:rsid w:val="00F56271"/>
    <w:rsid w:val="00F95CE7"/>
    <w:rsid w:val="00FC649B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9685E"/>
  <w15:docId w15:val="{B24478F3-47A9-4335-A013-9FC5CE1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359469AA.dotm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Andrea</dc:creator>
  <cp:lastModifiedBy>Thun, Ellen</cp:lastModifiedBy>
  <cp:revision>5</cp:revision>
  <cp:lastPrinted>2019-11-06T11:17:00Z</cp:lastPrinted>
  <dcterms:created xsi:type="dcterms:W3CDTF">2019-11-06T11:11:00Z</dcterms:created>
  <dcterms:modified xsi:type="dcterms:W3CDTF">2019-11-07T10:53:00Z</dcterms:modified>
</cp:coreProperties>
</file>