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705"/>
        <w:tblW w:w="11732" w:type="dxa"/>
        <w:tblLook w:val="01E0" w:firstRow="1" w:lastRow="1" w:firstColumn="1" w:lastColumn="1" w:noHBand="0" w:noVBand="0"/>
      </w:tblPr>
      <w:tblGrid>
        <w:gridCol w:w="11732"/>
      </w:tblGrid>
      <w:tr w:rsidR="005C1072" w:rsidTr="00442876">
        <w:trPr>
          <w:trHeight w:val="5954"/>
        </w:trPr>
        <w:tc>
          <w:tcPr>
            <w:tcW w:w="11732" w:type="dxa"/>
            <w:shd w:val="clear" w:color="auto" w:fill="auto"/>
          </w:tcPr>
          <w:p w:rsidR="005C1072" w:rsidRPr="00DB6CDA" w:rsidRDefault="00DE3C55" w:rsidP="00D0507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E885A4" wp14:editId="355BABC3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971550</wp:posOffset>
                      </wp:positionV>
                      <wp:extent cx="5543550" cy="1724025"/>
                      <wp:effectExtent l="0" t="0" r="0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0" cy="172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Frohe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Festtage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  <w:t>Season’s Greetings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Meilleurs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pacing w:val="-28"/>
                                      <w:sz w:val="22"/>
                                      <w:szCs w:val="22"/>
                                    </w:rPr>
                                    <w:t>oe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ux</w:t>
                                  </w:r>
                                  <w:proofErr w:type="spellEnd"/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Felices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Fiestas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Buona</w:t>
                                  </w:r>
                                  <w:proofErr w:type="spellEnd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Festività</w:t>
                                  </w:r>
                                  <w:proofErr w:type="spellEnd"/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22"/>
                                      <w:szCs w:val="22"/>
                                      <w:rtl/>
                                      <w:lang w:bidi="ar-SY"/>
                                    </w:rPr>
                                  </w:pPr>
                                  <w:r w:rsidRPr="00970D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22"/>
                                      <w:szCs w:val="22"/>
                                      <w:rtl/>
                                      <w:lang w:bidi="ar-SY"/>
                                    </w:rPr>
                                    <w:t>كل عام وأنتم بخير</w:t>
                                  </w:r>
                                </w:p>
                                <w:p w:rsidR="00D0507E" w:rsidRPr="00970DC6" w:rsidRDefault="00D0507E" w:rsidP="00D0507E">
                                  <w:pPr>
                                    <w:pStyle w:val="Weihnachtsgrumehrsprachig"/>
                                    <w:ind w:left="-142" w:firstLin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 w:rsidRPr="00970DC6">
                                    <w:rPr>
                                      <w:rFonts w:ascii="Arial Unicode MS" w:hAnsi="Arial Unicode MS" w:cs="Arial Unicode MS"/>
                                      <w:b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謹賀新年</w:t>
                                  </w:r>
                                  <w:proofErr w:type="spellEnd"/>
                                </w:p>
                                <w:p w:rsidR="00D0507E" w:rsidRPr="004B0E66" w:rsidRDefault="00D0507E" w:rsidP="00DD70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  <w:p w:rsidR="00D0507E" w:rsidRPr="004B0E66" w:rsidRDefault="00D0507E" w:rsidP="00DD700D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r w:rsidRPr="004B0E66"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br/>
                                  </w:r>
                                </w:p>
                                <w:p w:rsidR="00D0507E" w:rsidRPr="004B0E66" w:rsidRDefault="00D0507E" w:rsidP="005C1072">
                                  <w:pPr>
                                    <w:spacing w:line="300" w:lineRule="exact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88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0.6pt;margin-top:76.5pt;width:436.5pt;height:1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Xs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" filled="f" stroked="f">
                      <v:textbox>
                        <w:txbxContent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Frohe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Festtage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  <w:t>Season’s Greetings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Meilleurs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V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pacing w:val="-28"/>
                                <w:sz w:val="22"/>
                                <w:szCs w:val="22"/>
                              </w:rPr>
                              <w:t>oe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ux</w:t>
                            </w:r>
                            <w:proofErr w:type="spellEnd"/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Felices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Fiestas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Buona</w:t>
                            </w:r>
                            <w:proofErr w:type="spellEnd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Festività</w:t>
                            </w:r>
                            <w:proofErr w:type="spellEnd"/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  <w:lang w:bidi="ar-SY"/>
                              </w:rPr>
                            </w:pPr>
                            <w:r w:rsidRPr="00970DC6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rtl/>
                                <w:lang w:bidi="ar-SY"/>
                              </w:rPr>
                              <w:t>كل عام وأنتم بخير</w:t>
                            </w:r>
                          </w:p>
                          <w:p w:rsidR="00D0507E" w:rsidRPr="00970DC6" w:rsidRDefault="00D0507E" w:rsidP="00D0507E">
                            <w:pPr>
                              <w:pStyle w:val="Weihnachtsgrumehrsprachig"/>
                              <w:ind w:left="-142"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70DC6">
                              <w:rPr>
                                <w:rFonts w:ascii="Arial Unicode MS" w:hAnsi="Arial Unicode MS" w:cs="Arial Unicode MS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謹賀新年</w:t>
                            </w:r>
                            <w:proofErr w:type="spellEnd"/>
                          </w:p>
                          <w:p w:rsidR="00D0507E" w:rsidRPr="004B0E66" w:rsidRDefault="00D0507E" w:rsidP="00DD70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D0507E" w:rsidRPr="004B0E66" w:rsidRDefault="00D0507E" w:rsidP="00DD700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4B0E66">
                              <w:rPr>
                                <w:rFonts w:ascii="Arial" w:hAnsi="Arial" w:cs="Arial"/>
                                <w:lang w:val="en-US"/>
                              </w:rPr>
                              <w:br/>
                            </w:r>
                          </w:p>
                          <w:p w:rsidR="00D0507E" w:rsidRPr="004B0E66" w:rsidRDefault="00D0507E" w:rsidP="005C1072">
                            <w:pPr>
                              <w:spacing w:line="300" w:lineRule="exact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C1072" w:rsidRPr="00B22C41" w:rsidTr="00442876">
        <w:trPr>
          <w:trHeight w:val="5954"/>
        </w:trPr>
        <w:tc>
          <w:tcPr>
            <w:tcW w:w="11732" w:type="dxa"/>
            <w:shd w:val="clear" w:color="auto" w:fill="auto"/>
          </w:tcPr>
          <w:p w:rsidR="00FF48EB" w:rsidRDefault="00FF48EB" w:rsidP="00D0507E">
            <w:pPr>
              <w:rPr>
                <w:rFonts w:ascii="Arial" w:hAnsi="Arial"/>
                <w:sz w:val="22"/>
              </w:rPr>
            </w:pPr>
          </w:p>
          <w:p w:rsidR="006C7E1B" w:rsidRDefault="006C7E1B" w:rsidP="00D0507E">
            <w:pPr>
              <w:rPr>
                <w:rFonts w:ascii="Arial" w:hAnsi="Arial"/>
                <w:sz w:val="22"/>
              </w:rPr>
            </w:pPr>
          </w:p>
          <w:p w:rsidR="00FF48EB" w:rsidRDefault="00FF48EB" w:rsidP="00D0507E">
            <w:pPr>
              <w:rPr>
                <w:rFonts w:ascii="Arial" w:hAnsi="Arial"/>
                <w:sz w:val="22"/>
              </w:rPr>
            </w:pPr>
          </w:p>
          <w:p w:rsidR="0064261C" w:rsidRDefault="0064261C" w:rsidP="00D0507E">
            <w:pPr>
              <w:rPr>
                <w:rFonts w:ascii="Arial" w:hAnsi="Arial"/>
                <w:sz w:val="22"/>
              </w:rPr>
            </w:pPr>
          </w:p>
          <w:p w:rsidR="00814E8F" w:rsidRDefault="00814E8F" w:rsidP="00D0507E">
            <w:pPr>
              <w:rPr>
                <w:rFonts w:ascii="Arial" w:hAnsi="Arial"/>
                <w:sz w:val="22"/>
              </w:rPr>
            </w:pPr>
          </w:p>
          <w:p w:rsidR="00434DD9" w:rsidRPr="00AE46BC" w:rsidRDefault="00434DD9" w:rsidP="00434DD9">
            <w:pPr>
              <w:tabs>
                <w:tab w:val="left" w:pos="504"/>
              </w:tabs>
              <w:spacing w:line="300" w:lineRule="atLeast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</w:pPr>
            <w:r w:rsidRPr="00AE46BC"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  <w:t>Wishing you a happy holiday season</w:t>
            </w:r>
            <w:r w:rsidRPr="00AE46BC"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  <w:cr/>
              <w:t>and all the best in the New Year</w:t>
            </w:r>
          </w:p>
          <w:p w:rsidR="00970DC6" w:rsidRPr="006C7E1B" w:rsidRDefault="00970DC6" w:rsidP="00D0507E">
            <w:pPr>
              <w:tabs>
                <w:tab w:val="left" w:pos="504"/>
              </w:tabs>
              <w:spacing w:line="280" w:lineRule="atLeast"/>
              <w:ind w:right="68"/>
              <w:jc w:val="center"/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</w:pPr>
            <w:r w:rsidRPr="00434DD9"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  <w:cr/>
            </w:r>
          </w:p>
          <w:p w:rsidR="00970DC6" w:rsidRPr="006C7E1B" w:rsidRDefault="00970DC6" w:rsidP="00D0507E">
            <w:pPr>
              <w:rPr>
                <w:rFonts w:ascii="Arial" w:hAnsi="Arial"/>
                <w:sz w:val="22"/>
                <w:lang w:val="en-US"/>
              </w:rPr>
            </w:pPr>
          </w:p>
          <w:p w:rsidR="00970DC6" w:rsidRPr="006C7E1B" w:rsidRDefault="00970DC6" w:rsidP="00D0507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</w:pPr>
          </w:p>
          <w:p w:rsidR="00442876" w:rsidRPr="006C7E1B" w:rsidRDefault="00442876" w:rsidP="00D0507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</w:pPr>
          </w:p>
          <w:p w:rsidR="00970DC6" w:rsidRPr="006C7E1B" w:rsidRDefault="00970DC6" w:rsidP="00D0507E">
            <w:pPr>
              <w:rPr>
                <w:rFonts w:ascii="Arial" w:hAnsi="Arial" w:cs="Arial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2BC011" wp14:editId="1F744C75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94615</wp:posOffset>
                      </wp:positionV>
                      <wp:extent cx="7038975" cy="1114425"/>
                      <wp:effectExtent l="0" t="0" r="9525" b="952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389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C41" w:rsidRDefault="00B22C41" w:rsidP="00F47BDE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507E" w:rsidRPr="00970DC6" w:rsidRDefault="00D0507E" w:rsidP="00F47BDE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Titel Vorname Name</w:t>
                                  </w: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 xml:space="preserve">Dekan des Fachbereichs Muster </w:t>
                                  </w:r>
                                </w:p>
                                <w:p w:rsidR="00D0507E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  <w:r w:rsidRPr="00970DC6"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  <w:t>Philipps-Universität Marburg</w:t>
                                  </w:r>
                                </w:p>
                                <w:p w:rsidR="00D0507E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0507E" w:rsidRPr="00970DC6" w:rsidRDefault="00D0507E" w:rsidP="00970DC6">
                                  <w:pPr>
                                    <w:tabs>
                                      <w:tab w:val="left" w:pos="504"/>
                                    </w:tabs>
                                    <w:spacing w:line="300" w:lineRule="atLeast"/>
                                    <w:ind w:right="57" w:firstLine="108"/>
                                    <w:jc w:val="center"/>
                                    <w:rPr>
                                      <w:rFonts w:ascii="Arial" w:hAnsi="Arial" w:cs="Arial"/>
                                      <w:color w:val="1F497D" w:themeColor="text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2BC0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7" type="#_x0000_t202" style="position:absolute;margin-left:8.35pt;margin-top:7.45pt;width:554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" stroked="f">
                      <v:textbox>
                        <w:txbxContent>
                          <w:p w:rsidR="00B22C41" w:rsidRDefault="00B22C41" w:rsidP="00F47BDE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D0507E" w:rsidRPr="00970DC6" w:rsidRDefault="00D0507E" w:rsidP="00F47BDE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Titel Vorname Name</w:t>
                            </w: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Dekan des Fachbereichs Muster </w:t>
                            </w:r>
                          </w:p>
                          <w:p w:rsidR="00D0507E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970DC6"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  <w:t>Philipps-Universität Marburg</w:t>
                            </w:r>
                          </w:p>
                          <w:p w:rsidR="00D0507E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  <w:p w:rsidR="00D0507E" w:rsidRPr="00970DC6" w:rsidRDefault="00D0507E" w:rsidP="00970DC6">
                            <w:pPr>
                              <w:tabs>
                                <w:tab w:val="left" w:pos="504"/>
                              </w:tabs>
                              <w:spacing w:line="300" w:lineRule="atLeast"/>
                              <w:ind w:right="57" w:firstLine="108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1072" w:rsidRPr="006C7E1B" w:rsidRDefault="005C1072" w:rsidP="00D0507E">
            <w:pPr>
              <w:rPr>
                <w:rFonts w:ascii="Arial" w:hAnsi="Arial"/>
                <w:sz w:val="22"/>
                <w:lang w:val="en-US"/>
              </w:rPr>
            </w:pPr>
          </w:p>
        </w:tc>
      </w:tr>
    </w:tbl>
    <w:p w:rsidR="00070421" w:rsidRPr="006C7E1B" w:rsidRDefault="00070421" w:rsidP="00D0507E">
      <w:pPr>
        <w:tabs>
          <w:tab w:val="left" w:pos="-709"/>
          <w:tab w:val="left" w:pos="-426"/>
        </w:tabs>
        <w:ind w:left="-142" w:right="3824"/>
        <w:rPr>
          <w:lang w:val="en-US"/>
        </w:rPr>
      </w:pPr>
      <w:bookmarkStart w:id="0" w:name="_GoBack"/>
      <w:bookmarkEnd w:id="0"/>
    </w:p>
    <w:p w:rsidR="00E967DC" w:rsidRPr="006C7E1B" w:rsidRDefault="00E967DC" w:rsidP="005C1072">
      <w:pPr>
        <w:ind w:right="3824"/>
        <w:rPr>
          <w:lang w:val="en-US"/>
        </w:rPr>
      </w:pPr>
    </w:p>
    <w:p w:rsidR="00E967DC" w:rsidRPr="006C7E1B" w:rsidRDefault="00E967DC" w:rsidP="00E967DC">
      <w:pPr>
        <w:spacing w:line="300" w:lineRule="atLeast"/>
        <w:ind w:right="-198"/>
        <w:jc w:val="center"/>
        <w:rPr>
          <w:lang w:val="en-US"/>
        </w:rPr>
      </w:pPr>
      <w:r w:rsidRPr="006C7E1B">
        <w:rPr>
          <w:rFonts w:ascii="Arial" w:hAnsi="Arial" w:cs="Arial"/>
          <w:color w:val="1F497D" w:themeColor="text2"/>
          <w:sz w:val="22"/>
          <w:szCs w:val="22"/>
          <w:lang w:val="en-US"/>
        </w:rPr>
        <w:cr/>
      </w:r>
    </w:p>
    <w:sectPr w:rsidR="00E967DC" w:rsidRPr="006C7E1B" w:rsidSect="00DD700D">
      <w:pgSz w:w="11906" w:h="16838"/>
      <w:pgMar w:top="680" w:right="238" w:bottom="85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ile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99"/>
    <w:rsid w:val="00016E6B"/>
    <w:rsid w:val="00021C92"/>
    <w:rsid w:val="00023C98"/>
    <w:rsid w:val="00047B6D"/>
    <w:rsid w:val="000632D4"/>
    <w:rsid w:val="00070421"/>
    <w:rsid w:val="000853A5"/>
    <w:rsid w:val="000D71CC"/>
    <w:rsid w:val="00161E04"/>
    <w:rsid w:val="001626CC"/>
    <w:rsid w:val="0016444E"/>
    <w:rsid w:val="001B7CAE"/>
    <w:rsid w:val="001E0AAD"/>
    <w:rsid w:val="001F7D98"/>
    <w:rsid w:val="00220D9D"/>
    <w:rsid w:val="00225031"/>
    <w:rsid w:val="00260215"/>
    <w:rsid w:val="002700F7"/>
    <w:rsid w:val="00302E8E"/>
    <w:rsid w:val="00312A25"/>
    <w:rsid w:val="00325A84"/>
    <w:rsid w:val="00342064"/>
    <w:rsid w:val="00392132"/>
    <w:rsid w:val="003D0678"/>
    <w:rsid w:val="003D17AB"/>
    <w:rsid w:val="003F3746"/>
    <w:rsid w:val="00407118"/>
    <w:rsid w:val="00434612"/>
    <w:rsid w:val="00434DD9"/>
    <w:rsid w:val="00442876"/>
    <w:rsid w:val="004510F0"/>
    <w:rsid w:val="00465E2B"/>
    <w:rsid w:val="00471E57"/>
    <w:rsid w:val="00472AD6"/>
    <w:rsid w:val="004B0E66"/>
    <w:rsid w:val="004F410F"/>
    <w:rsid w:val="005137B6"/>
    <w:rsid w:val="00547E5D"/>
    <w:rsid w:val="00553603"/>
    <w:rsid w:val="00561221"/>
    <w:rsid w:val="00561984"/>
    <w:rsid w:val="00564DCC"/>
    <w:rsid w:val="005715DF"/>
    <w:rsid w:val="005740EC"/>
    <w:rsid w:val="005A14EB"/>
    <w:rsid w:val="005C1072"/>
    <w:rsid w:val="005D5ABF"/>
    <w:rsid w:val="005E79BF"/>
    <w:rsid w:val="00615395"/>
    <w:rsid w:val="0064261C"/>
    <w:rsid w:val="006600E5"/>
    <w:rsid w:val="006B375B"/>
    <w:rsid w:val="006B409F"/>
    <w:rsid w:val="006C7E1B"/>
    <w:rsid w:val="006F4D50"/>
    <w:rsid w:val="00725BEA"/>
    <w:rsid w:val="00742FB0"/>
    <w:rsid w:val="00797A24"/>
    <w:rsid w:val="007A4CED"/>
    <w:rsid w:val="00810817"/>
    <w:rsid w:val="00814E8F"/>
    <w:rsid w:val="00882B14"/>
    <w:rsid w:val="008C6FDF"/>
    <w:rsid w:val="008F506E"/>
    <w:rsid w:val="00910DE7"/>
    <w:rsid w:val="00951209"/>
    <w:rsid w:val="00970DC6"/>
    <w:rsid w:val="00984A21"/>
    <w:rsid w:val="009925CB"/>
    <w:rsid w:val="009A6ABF"/>
    <w:rsid w:val="009B7F4F"/>
    <w:rsid w:val="009C08C0"/>
    <w:rsid w:val="009C3304"/>
    <w:rsid w:val="009D65A0"/>
    <w:rsid w:val="009F1659"/>
    <w:rsid w:val="00A14AEB"/>
    <w:rsid w:val="00A437EB"/>
    <w:rsid w:val="00A80A01"/>
    <w:rsid w:val="00A8550B"/>
    <w:rsid w:val="00AA3C06"/>
    <w:rsid w:val="00AA4AC1"/>
    <w:rsid w:val="00AD6B91"/>
    <w:rsid w:val="00B20A79"/>
    <w:rsid w:val="00B22C41"/>
    <w:rsid w:val="00B239AE"/>
    <w:rsid w:val="00B31671"/>
    <w:rsid w:val="00B31FF5"/>
    <w:rsid w:val="00B34A6D"/>
    <w:rsid w:val="00B7277E"/>
    <w:rsid w:val="00B865D2"/>
    <w:rsid w:val="00B87486"/>
    <w:rsid w:val="00B940AD"/>
    <w:rsid w:val="00BA4DF7"/>
    <w:rsid w:val="00BA4F9A"/>
    <w:rsid w:val="00BC4B44"/>
    <w:rsid w:val="00BE7A12"/>
    <w:rsid w:val="00C05DA3"/>
    <w:rsid w:val="00C242A2"/>
    <w:rsid w:val="00C63D07"/>
    <w:rsid w:val="00C649C4"/>
    <w:rsid w:val="00CE0A76"/>
    <w:rsid w:val="00D0507E"/>
    <w:rsid w:val="00D1773A"/>
    <w:rsid w:val="00D30757"/>
    <w:rsid w:val="00D839E7"/>
    <w:rsid w:val="00D86ABF"/>
    <w:rsid w:val="00DB4E07"/>
    <w:rsid w:val="00DB6CDA"/>
    <w:rsid w:val="00DD15D7"/>
    <w:rsid w:val="00DD700D"/>
    <w:rsid w:val="00DE3C55"/>
    <w:rsid w:val="00E37A76"/>
    <w:rsid w:val="00E50C2C"/>
    <w:rsid w:val="00E66499"/>
    <w:rsid w:val="00E7253B"/>
    <w:rsid w:val="00E967DC"/>
    <w:rsid w:val="00EB5C8A"/>
    <w:rsid w:val="00EB5DF3"/>
    <w:rsid w:val="00ED0AA8"/>
    <w:rsid w:val="00EF3186"/>
    <w:rsid w:val="00EF5962"/>
    <w:rsid w:val="00F150C8"/>
    <w:rsid w:val="00F330C2"/>
    <w:rsid w:val="00F47BDE"/>
    <w:rsid w:val="00F56271"/>
    <w:rsid w:val="00FC649B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C16A1"/>
  <w15:docId w15:val="{D8611960-DE4F-411B-9C68-519C9590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locked/>
    <w:rsid w:val="005C1072"/>
    <w:rPr>
      <w:rFonts w:ascii="Arial" w:hAnsi="Arial"/>
      <w:sz w:val="22"/>
    </w:rPr>
    <w:tblPr/>
  </w:style>
  <w:style w:type="paragraph" w:customStyle="1" w:styleId="Weihnachtsgrumehrsprachig">
    <w:name w:val="Weihnachtsgruß_mehrsprachig"/>
    <w:basedOn w:val="Standard"/>
    <w:link w:val="WeihnachtsgrumehrsprachigZchn"/>
    <w:qFormat/>
    <w:rsid w:val="00471E57"/>
    <w:pPr>
      <w:spacing w:line="480" w:lineRule="auto"/>
      <w:ind w:firstLine="708"/>
    </w:pPr>
    <w:rPr>
      <w:rFonts w:ascii="Profile-Regular" w:hAnsi="Profile-Regular"/>
      <w:lang w:val="en-US"/>
    </w:rPr>
  </w:style>
  <w:style w:type="character" w:customStyle="1" w:styleId="WeihnachtsgrumehrsprachigZchn">
    <w:name w:val="Weihnachtsgruß_mehrsprachig Zchn"/>
    <w:basedOn w:val="Absatz-Standardschriftart"/>
    <w:link w:val="Weihnachtsgrumehrsprachig"/>
    <w:rsid w:val="00471E57"/>
    <w:rPr>
      <w:rFonts w:ascii="Profile-Regular" w:hAnsi="Profile-Regula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A0AF1F10.dotm</Template>
  <TotalTime>0</TotalTime>
  <Pages>1</Pages>
  <Words>14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Hahn, Andrea</dc:creator>
  <cp:lastModifiedBy>Thun, Ellen</cp:lastModifiedBy>
  <cp:revision>6</cp:revision>
  <cp:lastPrinted>2012-10-17T09:59:00Z</cp:lastPrinted>
  <dcterms:created xsi:type="dcterms:W3CDTF">2019-11-06T11:10:00Z</dcterms:created>
  <dcterms:modified xsi:type="dcterms:W3CDTF">2019-11-07T11:07:00Z</dcterms:modified>
</cp:coreProperties>
</file>