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C4" w:rsidRDefault="00A013C4" w:rsidP="00A013C4">
      <w:pPr>
        <w:pStyle w:val="berschrift1"/>
        <w:numPr>
          <w:ilvl w:val="0"/>
          <w:numId w:val="0"/>
        </w:numPr>
        <w:jc w:val="center"/>
      </w:pPr>
      <w:r>
        <w:t>Nachmeldung zur Anerkennung von Leistungen aus dem Ausland</w:t>
      </w:r>
    </w:p>
    <w:p w:rsidR="00A013C4" w:rsidRDefault="00A013C4" w:rsidP="00A013C4">
      <w:pPr>
        <w:rPr>
          <w:i/>
        </w:rPr>
      </w:pPr>
    </w:p>
    <w:p w:rsidR="00A013C4" w:rsidRPr="00A013C4" w:rsidRDefault="00E863E9" w:rsidP="00A013C4">
      <w:pPr>
        <w:rPr>
          <w:i/>
        </w:rPr>
      </w:pPr>
      <w:r>
        <w:rPr>
          <w:i/>
        </w:rPr>
        <w:t>Bitte g</w:t>
      </w:r>
      <w:r w:rsidR="00A013C4" w:rsidRPr="00CE27F2">
        <w:rPr>
          <w:i/>
        </w:rPr>
        <w:t>eben Sie dieses Blatt vollständig ausgefüllt an das Prüfungsbüro</w:t>
      </w:r>
      <w:r w:rsidR="00A013C4">
        <w:rPr>
          <w:i/>
        </w:rPr>
        <w:t xml:space="preserve"> weiter (Universitätsstraße 25 oder als Emailanhang: reck@wiwi.uni-marburg.de</w:t>
      </w:r>
      <w:r w:rsidR="00A013C4" w:rsidRPr="00CE27F2">
        <w:rPr>
          <w:i/>
        </w:rPr>
        <w:t>.</w:t>
      </w:r>
      <w:r w:rsidR="00A013C4">
        <w:rPr>
          <w:i/>
        </w:rPr>
        <w:t xml:space="preserve"> </w:t>
      </w:r>
    </w:p>
    <w:p w:rsidR="00A013C4" w:rsidRPr="00A013C4" w:rsidRDefault="00A013C4" w:rsidP="00A013C4">
      <w:pPr>
        <w:pStyle w:val="berschrift2"/>
      </w:pPr>
      <w:r>
        <w:t xml:space="preserve">Persönliche Angaben </w:t>
      </w:r>
    </w:p>
    <w:p w:rsidR="00A013C4" w:rsidRDefault="00E863E9" w:rsidP="00E863E9">
      <w:pPr>
        <w:pStyle w:val="Listenabsatz"/>
        <w:numPr>
          <w:ilvl w:val="0"/>
          <w:numId w:val="23"/>
        </w:numPr>
      </w:pPr>
      <w:r>
        <w:t>Name</w:t>
      </w:r>
      <w:r w:rsidR="00A013C4">
        <w:t>:</w:t>
      </w:r>
    </w:p>
    <w:p w:rsidR="00A013C4" w:rsidRDefault="00A013C4" w:rsidP="00A013C4">
      <w:pPr>
        <w:pStyle w:val="Listenabsatz"/>
        <w:numPr>
          <w:ilvl w:val="0"/>
          <w:numId w:val="23"/>
        </w:numPr>
      </w:pPr>
      <w:r>
        <w:t>Vorname:</w:t>
      </w:r>
    </w:p>
    <w:p w:rsidR="00A013C4" w:rsidRDefault="00A013C4" w:rsidP="00A013C4">
      <w:pPr>
        <w:pStyle w:val="Listenabsatz"/>
        <w:numPr>
          <w:ilvl w:val="0"/>
          <w:numId w:val="23"/>
        </w:numPr>
      </w:pPr>
      <w:r>
        <w:t>Matrikelnummer:</w:t>
      </w:r>
    </w:p>
    <w:p w:rsidR="00A013C4" w:rsidRDefault="00A013C4" w:rsidP="00A013C4">
      <w:pPr>
        <w:pStyle w:val="Listenabsatz"/>
        <w:numPr>
          <w:ilvl w:val="0"/>
          <w:numId w:val="23"/>
        </w:numPr>
      </w:pPr>
      <w:r>
        <w:t>Studiengang:</w:t>
      </w:r>
    </w:p>
    <w:p w:rsidR="00E863E9" w:rsidRPr="00E863E9" w:rsidRDefault="00A013C4" w:rsidP="00E863E9">
      <w:pPr>
        <w:pStyle w:val="berschrift2"/>
      </w:pPr>
      <w:r w:rsidRPr="00A013C4">
        <w:t>Daten zum Auslandsaufenthalt</w:t>
      </w:r>
    </w:p>
    <w:p w:rsidR="00A013C4" w:rsidRPr="00A013C4" w:rsidRDefault="00A013C4" w:rsidP="00A013C4">
      <w:pPr>
        <w:pStyle w:val="Listenabsatz"/>
        <w:numPr>
          <w:ilvl w:val="0"/>
          <w:numId w:val="22"/>
        </w:numPr>
        <w:rPr>
          <w:lang w:val="en-US"/>
        </w:rPr>
      </w:pPr>
      <w:r w:rsidRPr="00A013C4">
        <w:rPr>
          <w:lang w:val="en-US"/>
        </w:rPr>
        <w:t>Gasthochschule:</w:t>
      </w:r>
      <w:bookmarkStart w:id="0" w:name="_GoBack"/>
      <w:bookmarkEnd w:id="0"/>
    </w:p>
    <w:p w:rsidR="00A013C4" w:rsidRDefault="00A013C4" w:rsidP="00A013C4">
      <w:pPr>
        <w:pStyle w:val="Listenabsatz"/>
        <w:numPr>
          <w:ilvl w:val="0"/>
          <w:numId w:val="22"/>
        </w:numPr>
      </w:pPr>
      <w:r>
        <w:t>Land:</w:t>
      </w:r>
    </w:p>
    <w:p w:rsidR="00A013C4" w:rsidRDefault="00A013C4" w:rsidP="00A013C4">
      <w:pPr>
        <w:pStyle w:val="Listenabsatz"/>
        <w:numPr>
          <w:ilvl w:val="0"/>
          <w:numId w:val="22"/>
        </w:numPr>
      </w:pPr>
      <w:r>
        <w:t>Erster Tag des Auslandsaufenthaltes:</w:t>
      </w:r>
    </w:p>
    <w:p w:rsidR="00A013C4" w:rsidRDefault="00A013C4" w:rsidP="00A013C4">
      <w:pPr>
        <w:pStyle w:val="Listenabsatz"/>
        <w:numPr>
          <w:ilvl w:val="0"/>
          <w:numId w:val="22"/>
        </w:numPr>
      </w:pPr>
      <w:r>
        <w:t>Letzter Tag des Auslandsaufenthaltes:</w:t>
      </w:r>
    </w:p>
    <w:p w:rsidR="00A013C4" w:rsidRDefault="00A013C4" w:rsidP="00A013C4">
      <w:pPr>
        <w:pStyle w:val="Listenabsatz"/>
        <w:numPr>
          <w:ilvl w:val="0"/>
          <w:numId w:val="22"/>
        </w:numPr>
      </w:pPr>
      <w:r>
        <w:t>Dauer des Auslandsaufenthaltes in Monaten, immer abgerundet:</w:t>
      </w:r>
    </w:p>
    <w:p w:rsidR="00A013C4" w:rsidRPr="00A013C4" w:rsidRDefault="00A013C4" w:rsidP="00A013C4">
      <w:pPr>
        <w:pStyle w:val="berschrift2"/>
      </w:pPr>
      <w:r w:rsidRPr="00A013C4">
        <w:t>Aufenthaltsart</w:t>
      </w:r>
    </w:p>
    <w:p w:rsidR="00E863E9" w:rsidRDefault="00A013C4" w:rsidP="00A013C4">
      <w:pPr>
        <w:pStyle w:val="Listenabsatz"/>
        <w:numPr>
          <w:ilvl w:val="0"/>
          <w:numId w:val="24"/>
        </w:numPr>
      </w:pPr>
      <w:r>
        <w:t>Studium</w:t>
      </w:r>
    </w:p>
    <w:p w:rsidR="00A013C4" w:rsidRDefault="00A013C4" w:rsidP="00A013C4">
      <w:pPr>
        <w:pStyle w:val="Listenabsatz"/>
        <w:numPr>
          <w:ilvl w:val="0"/>
          <w:numId w:val="24"/>
        </w:numPr>
      </w:pPr>
      <w:r>
        <w:t>Praktikum</w:t>
      </w:r>
    </w:p>
    <w:p w:rsidR="00A013C4" w:rsidRDefault="00A013C4" w:rsidP="00A013C4">
      <w:pPr>
        <w:pStyle w:val="Listenabsatz"/>
        <w:numPr>
          <w:ilvl w:val="0"/>
          <w:numId w:val="24"/>
        </w:numPr>
      </w:pPr>
      <w:r>
        <w:t>anderer Aufenthalt</w:t>
      </w:r>
    </w:p>
    <w:p w:rsidR="00A013C4" w:rsidRDefault="00A013C4" w:rsidP="00A013C4">
      <w:pPr>
        <w:pStyle w:val="berschrift2"/>
      </w:pPr>
      <w:r>
        <w:t>Mobilitätsprogramm</w:t>
      </w:r>
    </w:p>
    <w:p w:rsidR="00A013C4" w:rsidRDefault="00A013C4" w:rsidP="00A013C4">
      <w:pPr>
        <w:pStyle w:val="Listenabsatz"/>
        <w:numPr>
          <w:ilvl w:val="0"/>
          <w:numId w:val="25"/>
        </w:numPr>
      </w:pPr>
      <w:r>
        <w:t>EU-Programm (Erasmus)</w:t>
      </w:r>
    </w:p>
    <w:p w:rsidR="00A013C4" w:rsidRDefault="00A013C4" w:rsidP="00A013C4">
      <w:pPr>
        <w:pStyle w:val="Listenabsatz"/>
        <w:numPr>
          <w:ilvl w:val="0"/>
          <w:numId w:val="25"/>
        </w:numPr>
      </w:pPr>
      <w:r>
        <w:t>sonstiges Programm</w:t>
      </w:r>
    </w:p>
    <w:p w:rsidR="00A013C4" w:rsidRDefault="00A013C4" w:rsidP="00A013C4">
      <w:pPr>
        <w:pStyle w:val="Listenabsatz"/>
        <w:numPr>
          <w:ilvl w:val="0"/>
          <w:numId w:val="25"/>
        </w:numPr>
      </w:pPr>
      <w:r>
        <w:t>kein Programm, selbst organisiert</w:t>
      </w:r>
    </w:p>
    <w:p w:rsidR="009B4986" w:rsidRDefault="009B4986" w:rsidP="009B4986"/>
    <w:p w:rsidR="009B4986" w:rsidRDefault="009B4986" w:rsidP="009B4986"/>
    <w:p w:rsidR="009B4986" w:rsidRDefault="009B4986" w:rsidP="009B4986">
      <w:pPr>
        <w:pStyle w:val="Listenabsatz"/>
      </w:pPr>
    </w:p>
    <w:p w:rsidR="009B4986" w:rsidRDefault="009B4986" w:rsidP="009B4986">
      <w:r>
        <w:t>_________________________________________________</w:t>
      </w:r>
    </w:p>
    <w:p w:rsidR="009B4986" w:rsidRDefault="009B4986" w:rsidP="009B4986">
      <w:r>
        <w:t>Datum, Unterschrift</w:t>
      </w:r>
    </w:p>
    <w:p w:rsidR="009B4986" w:rsidRDefault="009B4986" w:rsidP="009B4986"/>
    <w:sectPr w:rsidR="009B4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384"/>
    <w:multiLevelType w:val="hybridMultilevel"/>
    <w:tmpl w:val="DC52C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580"/>
    <w:multiLevelType w:val="hybridMultilevel"/>
    <w:tmpl w:val="A86A7694"/>
    <w:lvl w:ilvl="0" w:tplc="C23C14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219C"/>
    <w:multiLevelType w:val="hybridMultilevel"/>
    <w:tmpl w:val="07D8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5BD2"/>
    <w:multiLevelType w:val="hybridMultilevel"/>
    <w:tmpl w:val="991C76E2"/>
    <w:lvl w:ilvl="0" w:tplc="C23C14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3B47"/>
    <w:multiLevelType w:val="multilevel"/>
    <w:tmpl w:val="CCD8F8A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0"/>
  </w:num>
  <w:num w:numId="23">
    <w:abstractNumId w:val="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C4"/>
    <w:rsid w:val="003D7397"/>
    <w:rsid w:val="004844AF"/>
    <w:rsid w:val="009219F7"/>
    <w:rsid w:val="009B4986"/>
    <w:rsid w:val="009B7402"/>
    <w:rsid w:val="00A0102C"/>
    <w:rsid w:val="00A013C4"/>
    <w:rsid w:val="00D15739"/>
    <w:rsid w:val="00D57509"/>
    <w:rsid w:val="00E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CF1F-BDB1-4032-A9B9-2F450B3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3C4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7402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013C4"/>
    <w:pPr>
      <w:keepNext/>
      <w:spacing w:before="240" w:after="180" w:line="26" w:lineRule="atLeast"/>
      <w:outlineLvl w:val="1"/>
    </w:pPr>
    <w:rPr>
      <w:rFonts w:ascii="Arial" w:hAnsi="Arial" w:cs="Arial"/>
      <w:b/>
      <w:bCs/>
      <w:i/>
      <w:iCs/>
      <w:kern w:val="32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9B74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B7402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B7402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B7402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B740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B740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B7402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7402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A013C4"/>
    <w:rPr>
      <w:rFonts w:ascii="Arial" w:eastAsiaTheme="minorHAnsi" w:hAnsi="Arial" w:cs="Arial"/>
      <w:b/>
      <w:bCs/>
      <w:i/>
      <w:iCs/>
      <w:kern w:val="32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9B740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9B7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9B74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B74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9B7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B74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9B74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link w:val="TitelZchn"/>
    <w:qFormat/>
    <w:rsid w:val="009B7402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G Times" w:hAnsi="CG Times"/>
      <w:spacing w:val="-3"/>
      <w:sz w:val="28"/>
      <w:lang w:val="en-US"/>
    </w:rPr>
  </w:style>
  <w:style w:type="character" w:customStyle="1" w:styleId="TitelZchn">
    <w:name w:val="Titel Zchn"/>
    <w:basedOn w:val="Absatz-Standardschriftart"/>
    <w:link w:val="Titel"/>
    <w:rsid w:val="009B7402"/>
    <w:rPr>
      <w:rFonts w:ascii="CG Times" w:hAnsi="CG Times"/>
      <w:spacing w:val="-3"/>
      <w:sz w:val="28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9B7402"/>
    <w:rPr>
      <w:i/>
      <w:iCs/>
    </w:rPr>
  </w:style>
  <w:style w:type="paragraph" w:styleId="Listenabsatz">
    <w:name w:val="List Paragraph"/>
    <w:basedOn w:val="Standard"/>
    <w:uiPriority w:val="34"/>
    <w:qFormat/>
    <w:rsid w:val="009B74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1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9995A603.dotm</Template>
  <TotalTime>0</TotalTime>
  <Pages>2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Tanja Reck</dc:creator>
  <cp:lastModifiedBy>Sanela Islamovic</cp:lastModifiedBy>
  <cp:revision>2</cp:revision>
  <dcterms:created xsi:type="dcterms:W3CDTF">2017-08-14T10:50:00Z</dcterms:created>
  <dcterms:modified xsi:type="dcterms:W3CDTF">2017-08-14T10:50:00Z</dcterms:modified>
</cp:coreProperties>
</file>