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4D" w:rsidRDefault="0011471D" w:rsidP="00B44E4D">
      <w:pPr>
        <w:spacing w:after="120" w:line="240" w:lineRule="auto"/>
      </w:pPr>
      <w:r>
        <w:t>(</w:t>
      </w:r>
      <w:r w:rsidRPr="0011471D">
        <w:rPr>
          <w:highlight w:val="yellow"/>
        </w:rPr>
        <w:t>Absender)</w:t>
      </w:r>
    </w:p>
    <w:p w:rsidR="00B44E4D" w:rsidRDefault="00B44E4D" w:rsidP="00B44E4D">
      <w:pPr>
        <w:spacing w:after="120" w:line="240" w:lineRule="auto"/>
      </w:pPr>
    </w:p>
    <w:p w:rsidR="00B44E4D" w:rsidRDefault="0011471D" w:rsidP="007F2115">
      <w:pPr>
        <w:spacing w:after="0" w:line="240" w:lineRule="auto"/>
      </w:pPr>
      <w:r>
        <w:t>An die</w:t>
      </w:r>
    </w:p>
    <w:p w:rsidR="00B44E4D" w:rsidRDefault="00B44E4D" w:rsidP="007F2115">
      <w:pPr>
        <w:spacing w:after="0" w:line="240" w:lineRule="auto"/>
      </w:pPr>
      <w:r>
        <w:t>Vorsitzende des Promotionsausschusses</w:t>
      </w:r>
    </w:p>
    <w:p w:rsidR="00B44E4D" w:rsidRDefault="00B44E4D" w:rsidP="007F2115">
      <w:pPr>
        <w:spacing w:after="0" w:line="240" w:lineRule="auto"/>
      </w:pPr>
      <w:r>
        <w:t>Am Fachbereich Biologie</w:t>
      </w:r>
    </w:p>
    <w:p w:rsidR="00B44E4D" w:rsidRDefault="0011471D" w:rsidP="007F2115">
      <w:pPr>
        <w:spacing w:after="0" w:line="240" w:lineRule="auto"/>
      </w:pPr>
      <w:r>
        <w:t>Frau</w:t>
      </w:r>
      <w:r w:rsidR="00796175">
        <w:t xml:space="preserve"> Prof. Dr. </w:t>
      </w:r>
      <w:r>
        <w:t xml:space="preserve">Nina </w:t>
      </w:r>
      <w:proofErr w:type="spellStart"/>
      <w:r>
        <w:t>Farwig</w:t>
      </w:r>
      <w:proofErr w:type="spellEnd"/>
    </w:p>
    <w:p w:rsidR="00B44E4D" w:rsidRDefault="00B44E4D" w:rsidP="007F2115">
      <w:pPr>
        <w:spacing w:after="0" w:line="240" w:lineRule="auto"/>
      </w:pPr>
      <w:r>
        <w:t>Karl-von-Frisch- Straße 8</w:t>
      </w:r>
    </w:p>
    <w:p w:rsidR="00B44E4D" w:rsidRDefault="00B44E4D" w:rsidP="007F2115">
      <w:pPr>
        <w:spacing w:after="0" w:line="240" w:lineRule="auto"/>
      </w:pPr>
      <w:r>
        <w:t>35043 Marburg</w:t>
      </w:r>
    </w:p>
    <w:p w:rsidR="00B44E4D" w:rsidRDefault="00B44E4D" w:rsidP="00B44E4D">
      <w:pPr>
        <w:spacing w:after="120" w:line="240" w:lineRule="auto"/>
      </w:pPr>
    </w:p>
    <w:p w:rsidR="00B44E4D" w:rsidRDefault="0011471D" w:rsidP="00B44E4D">
      <w:pPr>
        <w:spacing w:after="120" w:line="240" w:lineRule="auto"/>
        <w:jc w:val="right"/>
      </w:pPr>
      <w:r w:rsidRPr="0011471D">
        <w:rPr>
          <w:highlight w:val="yellow"/>
        </w:rPr>
        <w:t>(Datum</w:t>
      </w:r>
      <w:bookmarkStart w:id="0" w:name="_GoBack"/>
      <w:bookmarkEnd w:id="0"/>
      <w:r>
        <w:t>)</w:t>
      </w:r>
    </w:p>
    <w:p w:rsidR="00B44E4D" w:rsidRDefault="00B44E4D" w:rsidP="00B44E4D">
      <w:pPr>
        <w:spacing w:after="120" w:line="240" w:lineRule="auto"/>
        <w:jc w:val="right"/>
      </w:pPr>
    </w:p>
    <w:p w:rsidR="00B44E4D" w:rsidRPr="00B44E4D" w:rsidRDefault="00B44E4D" w:rsidP="00B44E4D">
      <w:pPr>
        <w:spacing w:after="120" w:line="240" w:lineRule="auto"/>
        <w:rPr>
          <w:b/>
          <w:sz w:val="24"/>
          <w:szCs w:val="24"/>
        </w:rPr>
      </w:pPr>
      <w:r w:rsidRPr="00B44E4D">
        <w:rPr>
          <w:b/>
          <w:sz w:val="24"/>
          <w:szCs w:val="24"/>
        </w:rPr>
        <w:t>Zulassungsantrag zum Prüfungsverfahren</w:t>
      </w:r>
    </w:p>
    <w:p w:rsidR="00B44E4D" w:rsidRDefault="00B44E4D" w:rsidP="00B44E4D">
      <w:pPr>
        <w:spacing w:after="120" w:line="240" w:lineRule="auto"/>
      </w:pPr>
    </w:p>
    <w:p w:rsidR="00B44E4D" w:rsidRDefault="00B44E4D" w:rsidP="00B44E4D">
      <w:pPr>
        <w:spacing w:after="120" w:line="240" w:lineRule="auto"/>
      </w:pPr>
      <w:r>
        <w:t xml:space="preserve">Sehr geehrte </w:t>
      </w:r>
      <w:r w:rsidR="0011471D">
        <w:t>Frau</w:t>
      </w:r>
      <w:r w:rsidR="00796175">
        <w:t xml:space="preserve"> Prof. </w:t>
      </w:r>
      <w:proofErr w:type="spellStart"/>
      <w:r w:rsidR="0011471D">
        <w:t>Farwig</w:t>
      </w:r>
      <w:proofErr w:type="spellEnd"/>
      <w:r>
        <w:t>,</w:t>
      </w:r>
    </w:p>
    <w:p w:rsidR="00B44E4D" w:rsidRDefault="00B44E4D" w:rsidP="00B44E4D">
      <w:pPr>
        <w:spacing w:after="120" w:line="240" w:lineRule="auto"/>
      </w:pPr>
    </w:p>
    <w:p w:rsidR="00B44E4D" w:rsidRDefault="00B44E4D" w:rsidP="00B44E4D">
      <w:pPr>
        <w:spacing w:after="120" w:line="240" w:lineRule="auto"/>
      </w:pPr>
      <w:r>
        <w:t>unter Überreichung meiner Dissertation:</w:t>
      </w:r>
    </w:p>
    <w:p w:rsidR="00B44E4D" w:rsidRPr="0011471D" w:rsidRDefault="0011471D" w:rsidP="00B44E4D">
      <w:pPr>
        <w:spacing w:after="120" w:line="240" w:lineRule="auto"/>
      </w:pPr>
      <w:r w:rsidRPr="0011471D">
        <w:rPr>
          <w:highlight w:val="yellow"/>
        </w:rPr>
        <w:t>(Titel)</w:t>
      </w:r>
    </w:p>
    <w:p w:rsidR="00B44E4D" w:rsidRDefault="00B44E4D" w:rsidP="00B44E4D">
      <w:pPr>
        <w:spacing w:after="120" w:line="240" w:lineRule="auto"/>
      </w:pPr>
      <w:r>
        <w:t>Bitte ich, mich zum Prüfungsverfahren zuzulassen.</w:t>
      </w:r>
    </w:p>
    <w:p w:rsidR="00B44E4D" w:rsidRDefault="00B44E4D" w:rsidP="00B44E4D">
      <w:pPr>
        <w:spacing w:after="120" w:line="240" w:lineRule="auto"/>
      </w:pPr>
      <w:r>
        <w:t>Betreuer meiner Arbeit war</w:t>
      </w:r>
      <w:r w:rsidR="0011471D">
        <w:t xml:space="preserve"> (</w:t>
      </w:r>
      <w:r w:rsidR="0011471D" w:rsidRPr="0011471D">
        <w:rPr>
          <w:highlight w:val="yellow"/>
        </w:rPr>
        <w:t>Name des Betreuers</w:t>
      </w:r>
      <w:r w:rsidR="0011471D">
        <w:t>)</w:t>
      </w:r>
      <w:r>
        <w:t>.</w:t>
      </w:r>
    </w:p>
    <w:p w:rsidR="00B44E4D" w:rsidRDefault="00B44E4D" w:rsidP="00B44E4D">
      <w:pPr>
        <w:spacing w:after="120" w:line="240" w:lineRule="auto"/>
      </w:pPr>
    </w:p>
    <w:p w:rsidR="00B44E4D" w:rsidRDefault="00B44E4D" w:rsidP="00B44E4D">
      <w:pPr>
        <w:spacing w:after="120" w:line="240" w:lineRule="auto"/>
      </w:pPr>
      <w:r>
        <w:t>Als Mitglieder der Prüfungskommission schlage ich vor:</w:t>
      </w:r>
    </w:p>
    <w:p w:rsidR="00B44E4D" w:rsidRDefault="0011471D" w:rsidP="00B44E4D">
      <w:pPr>
        <w:spacing w:after="120" w:line="240" w:lineRule="auto"/>
      </w:pPr>
      <w:r w:rsidRPr="0011471D">
        <w:rPr>
          <w:highlight w:val="yellow"/>
        </w:rPr>
        <w:t>(Name</w:t>
      </w:r>
      <w:r>
        <w:t xml:space="preserve">) </w:t>
      </w:r>
      <w:r w:rsidR="00B44E4D">
        <w:t>als Erstgutachter</w:t>
      </w:r>
    </w:p>
    <w:p w:rsidR="00B44E4D" w:rsidRDefault="0011471D" w:rsidP="00B44E4D">
      <w:pPr>
        <w:spacing w:after="120" w:line="240" w:lineRule="auto"/>
      </w:pPr>
      <w:r>
        <w:t>(</w:t>
      </w:r>
      <w:r w:rsidRPr="0011471D">
        <w:rPr>
          <w:highlight w:val="yellow"/>
        </w:rPr>
        <w:t>Name)</w:t>
      </w:r>
      <w:r>
        <w:t xml:space="preserve"> </w:t>
      </w:r>
      <w:r w:rsidR="00B44E4D">
        <w:t>als Zweitgutachter</w:t>
      </w:r>
    </w:p>
    <w:p w:rsidR="00B44E4D" w:rsidRDefault="0011471D" w:rsidP="00B44E4D">
      <w:pPr>
        <w:spacing w:after="120" w:line="240" w:lineRule="auto"/>
      </w:pPr>
      <w:r>
        <w:t>(</w:t>
      </w:r>
      <w:r w:rsidRPr="0011471D">
        <w:rPr>
          <w:highlight w:val="yellow"/>
        </w:rPr>
        <w:t>Name</w:t>
      </w:r>
      <w:r>
        <w:t>) als Prüfer</w:t>
      </w:r>
    </w:p>
    <w:p w:rsidR="007F2115" w:rsidRDefault="0011471D" w:rsidP="00B44E4D">
      <w:pPr>
        <w:spacing w:after="120" w:line="240" w:lineRule="auto"/>
      </w:pPr>
      <w:r>
        <w:t>(</w:t>
      </w:r>
      <w:r w:rsidRPr="0011471D">
        <w:rPr>
          <w:highlight w:val="yellow"/>
        </w:rPr>
        <w:t>Name</w:t>
      </w:r>
      <w:r>
        <w:t>) als Prüfer</w:t>
      </w:r>
    </w:p>
    <w:p w:rsidR="007F2115" w:rsidRDefault="007F2115" w:rsidP="00B44E4D">
      <w:pPr>
        <w:spacing w:after="120" w:line="240" w:lineRule="auto"/>
      </w:pPr>
    </w:p>
    <w:p w:rsidR="007F2115" w:rsidRDefault="007F2115" w:rsidP="00B44E4D">
      <w:pPr>
        <w:spacing w:after="120" w:line="240" w:lineRule="auto"/>
      </w:pPr>
      <w:r>
        <w:t xml:space="preserve">Meine Dissertation </w:t>
      </w:r>
      <w:r w:rsidR="0092152C" w:rsidRPr="0011471D">
        <w:rPr>
          <w:i/>
          <w:highlight w:val="yellow"/>
        </w:rPr>
        <w:t>ist zum Teil</w:t>
      </w:r>
      <w:r w:rsidR="0011471D" w:rsidRPr="0011471D">
        <w:rPr>
          <w:highlight w:val="yellow"/>
        </w:rPr>
        <w:t xml:space="preserve">/ </w:t>
      </w:r>
      <w:r w:rsidR="0011471D" w:rsidRPr="0011471D">
        <w:rPr>
          <w:i/>
          <w:highlight w:val="yellow"/>
        </w:rPr>
        <w:t>noch nicht</w:t>
      </w:r>
      <w:r w:rsidR="0011471D">
        <w:t xml:space="preserve"> </w:t>
      </w:r>
      <w:r>
        <w:t>gedruckt erschienen. Die Bestimmungen der Promotionsordnung,  insbesondere über die Veröffentlichung der Dissertation sind mir bekannt.</w:t>
      </w:r>
    </w:p>
    <w:p w:rsidR="007F2115" w:rsidRDefault="007F2115" w:rsidP="00B44E4D">
      <w:pPr>
        <w:spacing w:after="120" w:line="240" w:lineRule="auto"/>
      </w:pPr>
    </w:p>
    <w:p w:rsidR="007F2115" w:rsidRDefault="007F2115" w:rsidP="00B44E4D">
      <w:pPr>
        <w:spacing w:after="120" w:line="240" w:lineRule="auto"/>
      </w:pPr>
      <w:r>
        <w:t>Mit freundlichen Grüßen</w:t>
      </w:r>
    </w:p>
    <w:p w:rsidR="007F2115" w:rsidRDefault="007F2115" w:rsidP="00B44E4D">
      <w:pPr>
        <w:spacing w:after="120" w:line="240" w:lineRule="auto"/>
      </w:pPr>
    </w:p>
    <w:p w:rsidR="007F2115" w:rsidRDefault="007F2115" w:rsidP="00B44E4D">
      <w:pPr>
        <w:spacing w:after="120" w:line="240" w:lineRule="auto"/>
      </w:pPr>
    </w:p>
    <w:p w:rsidR="007F2115" w:rsidRDefault="007F2115" w:rsidP="00B44E4D">
      <w:pPr>
        <w:spacing w:after="120" w:line="240" w:lineRule="auto"/>
      </w:pPr>
    </w:p>
    <w:p w:rsidR="00B44E4D" w:rsidRDefault="007F2115" w:rsidP="00B44E4D">
      <w:pPr>
        <w:spacing w:after="120" w:line="240" w:lineRule="auto"/>
      </w:pPr>
      <w:r>
        <w:t>Anlagen</w:t>
      </w:r>
      <w:r w:rsidR="00B44E4D">
        <w:t xml:space="preserve"> </w:t>
      </w:r>
    </w:p>
    <w:p w:rsidR="00B44E4D" w:rsidRDefault="00B44E4D" w:rsidP="00B44E4D">
      <w:pPr>
        <w:spacing w:after="120" w:line="240" w:lineRule="auto"/>
      </w:pPr>
    </w:p>
    <w:sectPr w:rsidR="00B44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D"/>
    <w:rsid w:val="0011471D"/>
    <w:rsid w:val="00420745"/>
    <w:rsid w:val="00796175"/>
    <w:rsid w:val="007F2115"/>
    <w:rsid w:val="0092152C"/>
    <w:rsid w:val="009C170C"/>
    <w:rsid w:val="00B44E4D"/>
    <w:rsid w:val="00B7208C"/>
    <w:rsid w:val="00E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F21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2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21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211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F21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2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21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211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721E2280.dotm</Template>
  <TotalTime>0</TotalTime>
  <Pages>1</Pages>
  <Words>101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Essen</dc:creator>
  <cp:lastModifiedBy>Ellen Essen</cp:lastModifiedBy>
  <cp:revision>2</cp:revision>
  <cp:lastPrinted>2018-10-16T07:20:00Z</cp:lastPrinted>
  <dcterms:created xsi:type="dcterms:W3CDTF">2019-04-25T10:16:00Z</dcterms:created>
  <dcterms:modified xsi:type="dcterms:W3CDTF">2019-04-25T10:16:00Z</dcterms:modified>
</cp:coreProperties>
</file>