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37DC" w:rsidRPr="000258A5" w:rsidRDefault="00F448ED">
      <w:pPr>
        <w:pStyle w:val="Default"/>
        <w:rPr>
          <w:rFonts w:asciiTheme="minorHAnsi" w:hAnsiTheme="minorHAns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-356235</wp:posOffset>
                </wp:positionV>
                <wp:extent cx="3165475" cy="1713865"/>
                <wp:effectExtent l="0" t="0" r="0" b="31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C31" w:rsidRDefault="008E15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2433" cy="100450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262" cy="100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7.7pt;margin-top:-28.05pt;width:249.25pt;height:1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rftg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" filled="f" stroked="f">
                <v:textbox>
                  <w:txbxContent>
                    <w:p w:rsidR="00C43C31" w:rsidRDefault="008E15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2433" cy="100450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262" cy="100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152A" w:rsidRPr="005216C1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776A184" wp14:editId="7D1F3AD0">
            <wp:simplePos x="0" y="0"/>
            <wp:positionH relativeFrom="column">
              <wp:posOffset>22860</wp:posOffset>
            </wp:positionH>
            <wp:positionV relativeFrom="paragraph">
              <wp:posOffset>-81280</wp:posOffset>
            </wp:positionV>
            <wp:extent cx="2267585" cy="6477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rschungsallian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52A" w:rsidRPr="000258A5">
        <w:rPr>
          <w:rFonts w:asciiTheme="minorHAnsi" w:hAnsiTheme="minorHAnsi"/>
          <w:lang w:val="en-US"/>
        </w:rPr>
        <w:t xml:space="preserve">                                                        </w:t>
      </w:r>
    </w:p>
    <w:p w:rsidR="00C157E8" w:rsidRPr="000258A5" w:rsidRDefault="00C157E8" w:rsidP="00C157E8">
      <w:pPr>
        <w:pStyle w:val="Default"/>
        <w:rPr>
          <w:rFonts w:asciiTheme="minorHAnsi" w:hAnsiTheme="minorHAnsi"/>
          <w:lang w:val="en-US"/>
        </w:rPr>
      </w:pPr>
    </w:p>
    <w:p w:rsidR="00F737DC" w:rsidRPr="00A91E34" w:rsidRDefault="00C157E8" w:rsidP="00C157E8">
      <w:pPr>
        <w:spacing w:after="60"/>
        <w:jc w:val="center"/>
        <w:rPr>
          <w:rFonts w:asciiTheme="minorHAnsi" w:hAnsiTheme="minorHAnsi"/>
          <w:color w:val="000000"/>
          <w:lang w:val="en-US"/>
        </w:rPr>
      </w:pPr>
      <w:r w:rsidRPr="00A91E34">
        <w:rPr>
          <w:rFonts w:asciiTheme="minorHAnsi" w:hAnsiTheme="minorHAnsi"/>
          <w:b/>
          <w:bCs/>
          <w:noProof/>
          <w:lang w:val="en-US"/>
        </w:rPr>
        <w:t xml:space="preserve"> </w:t>
      </w:r>
      <w:r w:rsidR="00A401FC" w:rsidRPr="00A91E34">
        <w:rPr>
          <w:rFonts w:asciiTheme="minorHAnsi" w:hAnsiTheme="minorHAnsi"/>
          <w:lang w:val="en-US"/>
        </w:rPr>
        <w:t xml:space="preserve"> </w:t>
      </w:r>
    </w:p>
    <w:p w:rsidR="0058103E" w:rsidRPr="005216C1" w:rsidRDefault="0058103E">
      <w:pPr>
        <w:pStyle w:val="Default"/>
        <w:spacing w:after="60"/>
        <w:jc w:val="center"/>
        <w:rPr>
          <w:rFonts w:asciiTheme="minorHAnsi" w:hAnsiTheme="minorHAnsi"/>
          <w:b/>
          <w:bCs/>
          <w:color w:val="auto"/>
          <w:lang w:val="en-US"/>
        </w:rPr>
      </w:pPr>
    </w:p>
    <w:p w:rsidR="00C157E8" w:rsidRPr="00A91E34" w:rsidRDefault="00C157E8" w:rsidP="00C157E8">
      <w:pPr>
        <w:pStyle w:val="Default"/>
        <w:rPr>
          <w:rFonts w:asciiTheme="minorHAnsi" w:hAnsiTheme="minorHAnsi"/>
          <w:lang w:val="en-US"/>
        </w:rPr>
      </w:pPr>
    </w:p>
    <w:p w:rsidR="0058103E" w:rsidRPr="005216C1" w:rsidRDefault="0058103E">
      <w:pPr>
        <w:pStyle w:val="Default"/>
        <w:spacing w:after="60"/>
        <w:jc w:val="center"/>
        <w:rPr>
          <w:rFonts w:asciiTheme="minorHAnsi" w:hAnsiTheme="minorHAnsi"/>
          <w:b/>
          <w:bCs/>
          <w:color w:val="auto"/>
          <w:lang w:val="en-US"/>
        </w:rPr>
      </w:pPr>
    </w:p>
    <w:p w:rsidR="00F737DC" w:rsidRPr="005216C1" w:rsidRDefault="00A401FC">
      <w:pPr>
        <w:pStyle w:val="Default"/>
        <w:spacing w:after="60"/>
        <w:jc w:val="center"/>
        <w:rPr>
          <w:rFonts w:asciiTheme="minorHAnsi" w:hAnsiTheme="minorHAnsi"/>
          <w:color w:val="auto"/>
          <w:lang w:val="en-US"/>
        </w:rPr>
      </w:pPr>
      <w:r w:rsidRPr="005216C1">
        <w:rPr>
          <w:rFonts w:asciiTheme="minorHAnsi" w:hAnsiTheme="minorHAnsi"/>
          <w:b/>
          <w:bCs/>
          <w:color w:val="auto"/>
          <w:lang w:val="en-US"/>
        </w:rPr>
        <w:t>MENTORING AGREEMENT</w:t>
      </w:r>
      <w:r w:rsidRPr="005216C1">
        <w:rPr>
          <w:rFonts w:asciiTheme="minorHAnsi" w:hAnsiTheme="minorHAnsi"/>
          <w:color w:val="auto"/>
          <w:lang w:val="en-US"/>
        </w:rPr>
        <w:t xml:space="preserve"> </w:t>
      </w:r>
    </w:p>
    <w:p w:rsidR="00F737DC" w:rsidRPr="005216C1" w:rsidRDefault="00A401FC" w:rsidP="006C3BD7">
      <w:pPr>
        <w:spacing w:after="6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 </w:t>
      </w:r>
    </w:p>
    <w:p w:rsidR="00F737DC" w:rsidRPr="005216C1" w:rsidRDefault="00A401FC" w:rsidP="001A7429">
      <w:pPr>
        <w:spacing w:before="120" w:after="120" w:line="360" w:lineRule="auto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between </w:t>
      </w:r>
    </w:p>
    <w:p w:rsidR="00F737DC" w:rsidRPr="005216C1" w:rsidRDefault="00A401FC" w:rsidP="001A7429">
      <w:pPr>
        <w:spacing w:before="120" w:after="120" w:line="360" w:lineRule="auto"/>
        <w:ind w:firstLine="70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doctoral candidate  </w:t>
      </w:r>
      <w:r w:rsidR="00C107B9" w:rsidRPr="005216C1">
        <w:rPr>
          <w:rFonts w:asciiTheme="minorHAnsi" w:hAnsiTheme="minorHAnsi"/>
          <w:lang w:val="en-US"/>
        </w:rPr>
        <w:tab/>
      </w:r>
      <w:sdt>
        <w:sdtPr>
          <w:rPr>
            <w:rFonts w:asciiTheme="minorHAnsi" w:hAnsiTheme="minorHAnsi"/>
            <w:lang w:val="en-US"/>
          </w:rPr>
          <w:id w:val="332652370"/>
          <w:placeholder>
            <w:docPart w:val="E11E4996E0E147B79D2F5C93C84F465E"/>
          </w:placeholder>
          <w:showingPlcHdr/>
        </w:sdtPr>
        <w:sdtEndPr/>
        <w:sdtContent>
          <w:r w:rsidR="007A5497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Click here to enter</w:t>
          </w:r>
          <w:r w:rsidR="00C107B9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 xml:space="preserve"> t</w:t>
          </w:r>
          <w:r w:rsidR="007A5497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he name of the DC.</w:t>
          </w:r>
        </w:sdtContent>
      </w:sdt>
    </w:p>
    <w:p w:rsidR="00F737DC" w:rsidRPr="005216C1" w:rsidRDefault="00A401FC" w:rsidP="001A7429">
      <w:pPr>
        <w:pStyle w:val="Default"/>
        <w:spacing w:before="120" w:after="120" w:line="360" w:lineRule="auto"/>
        <w:jc w:val="both"/>
        <w:rPr>
          <w:rFonts w:asciiTheme="minorHAnsi" w:hAnsiTheme="minorHAnsi"/>
          <w:color w:val="auto"/>
          <w:lang w:val="en-US"/>
        </w:rPr>
      </w:pPr>
      <w:r w:rsidRPr="005216C1">
        <w:rPr>
          <w:rFonts w:asciiTheme="minorHAnsi" w:hAnsiTheme="minorHAnsi"/>
          <w:color w:val="auto"/>
          <w:lang w:val="en-US"/>
        </w:rPr>
        <w:t xml:space="preserve">and </w:t>
      </w:r>
    </w:p>
    <w:p w:rsidR="00F737DC" w:rsidRPr="005216C1" w:rsidRDefault="00A401FC" w:rsidP="001A7429">
      <w:pPr>
        <w:spacing w:before="120" w:after="120" w:line="360" w:lineRule="auto"/>
        <w:ind w:firstLine="70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1st advisor   </w:t>
      </w:r>
      <w:r w:rsidR="00C107B9" w:rsidRPr="005216C1">
        <w:rPr>
          <w:rFonts w:asciiTheme="minorHAnsi" w:hAnsiTheme="minorHAnsi"/>
          <w:lang w:val="en-US"/>
        </w:rPr>
        <w:tab/>
      </w:r>
      <w:r w:rsidR="00C107B9" w:rsidRPr="005216C1">
        <w:rPr>
          <w:rFonts w:asciiTheme="minorHAnsi" w:hAnsiTheme="minorHAnsi"/>
          <w:lang w:val="en-US"/>
        </w:rPr>
        <w:tab/>
      </w:r>
      <w:sdt>
        <w:sdtPr>
          <w:rPr>
            <w:rFonts w:asciiTheme="minorHAnsi" w:hAnsiTheme="minorHAnsi"/>
            <w:lang w:val="en-US"/>
          </w:rPr>
          <w:id w:val="-29650905"/>
          <w:placeholder>
            <w:docPart w:val="6E186B9792494B1485E07E0B1A5F2D45"/>
          </w:placeholder>
          <w:showingPlcHdr/>
        </w:sdtPr>
        <w:sdtEndPr/>
        <w:sdtContent>
          <w:r w:rsidR="00C107B9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Click here to enter the name of the 1</w:t>
          </w:r>
          <w:r w:rsidR="00C107B9" w:rsidRPr="003E6E16">
            <w:rPr>
              <w:rStyle w:val="Platzhaltertext"/>
              <w:rFonts w:asciiTheme="minorHAnsi" w:hAnsiTheme="minorHAnsi"/>
              <w:color w:val="0000FF"/>
              <w:vertAlign w:val="superscript"/>
              <w:lang w:val="en-US"/>
            </w:rPr>
            <w:t>st</w:t>
          </w:r>
          <w:r w:rsidR="00C107B9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 xml:space="preserve"> advisor.</w:t>
          </w:r>
        </w:sdtContent>
      </w:sdt>
    </w:p>
    <w:p w:rsidR="00F737DC" w:rsidRPr="005216C1" w:rsidRDefault="00A401FC" w:rsidP="001A7429">
      <w:pPr>
        <w:spacing w:before="120" w:after="120" w:line="360" w:lineRule="auto"/>
        <w:ind w:left="70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2nd advisor  </w:t>
      </w:r>
      <w:r w:rsidR="00C107B9" w:rsidRPr="005216C1">
        <w:rPr>
          <w:rFonts w:asciiTheme="minorHAnsi" w:hAnsiTheme="minorHAnsi"/>
          <w:lang w:val="en-US"/>
        </w:rPr>
        <w:t xml:space="preserve"> </w:t>
      </w:r>
      <w:r w:rsidRPr="005216C1">
        <w:rPr>
          <w:rFonts w:asciiTheme="minorHAnsi" w:hAnsiTheme="minorHAnsi"/>
          <w:lang w:val="en-US"/>
        </w:rPr>
        <w:t xml:space="preserve"> </w:t>
      </w:r>
      <w:r w:rsidR="00C107B9" w:rsidRPr="005216C1">
        <w:rPr>
          <w:rFonts w:asciiTheme="minorHAnsi" w:hAnsiTheme="minorHAnsi"/>
          <w:lang w:val="en-US"/>
        </w:rPr>
        <w:tab/>
      </w:r>
      <w:sdt>
        <w:sdtPr>
          <w:rPr>
            <w:rFonts w:asciiTheme="minorHAnsi" w:hAnsiTheme="minorHAnsi"/>
            <w:lang w:val="en-US"/>
          </w:rPr>
          <w:id w:val="1422450137"/>
          <w:placeholder>
            <w:docPart w:val="73832848570A458897C93840AD53654A"/>
          </w:placeholder>
          <w:showingPlcHdr/>
        </w:sdtPr>
        <w:sdtEndPr/>
        <w:sdtContent>
          <w:r w:rsidR="00C107B9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Click here to enter the name of the 2</w:t>
          </w:r>
          <w:r w:rsidR="00C107B9" w:rsidRPr="003E6E16">
            <w:rPr>
              <w:rStyle w:val="Platzhaltertext"/>
              <w:rFonts w:asciiTheme="minorHAnsi" w:hAnsiTheme="minorHAnsi"/>
              <w:color w:val="0000FF"/>
              <w:vertAlign w:val="superscript"/>
              <w:lang w:val="en-US"/>
            </w:rPr>
            <w:t>nd</w:t>
          </w:r>
          <w:r w:rsidR="00C107B9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 xml:space="preserve"> advisor.</w:t>
          </w:r>
        </w:sdtContent>
      </w:sdt>
    </w:p>
    <w:p w:rsidR="00F737DC" w:rsidRPr="005216C1" w:rsidRDefault="00C107B9" w:rsidP="001A7429">
      <w:pPr>
        <w:pStyle w:val="Default"/>
        <w:spacing w:before="120" w:after="120" w:line="360" w:lineRule="auto"/>
        <w:ind w:firstLine="700"/>
        <w:jc w:val="both"/>
        <w:rPr>
          <w:rFonts w:asciiTheme="minorHAnsi" w:hAnsiTheme="minorHAnsi"/>
          <w:color w:val="auto"/>
          <w:lang w:val="en-US"/>
        </w:rPr>
      </w:pPr>
      <w:r w:rsidRPr="005216C1">
        <w:rPr>
          <w:rFonts w:asciiTheme="minorHAnsi" w:hAnsiTheme="minorHAnsi"/>
          <w:color w:val="auto"/>
          <w:lang w:val="en-US"/>
        </w:rPr>
        <w:t>3rd advisor</w:t>
      </w:r>
      <w:r w:rsidR="00A401FC" w:rsidRPr="005216C1">
        <w:rPr>
          <w:rFonts w:asciiTheme="minorHAnsi" w:hAnsiTheme="minorHAnsi"/>
          <w:color w:val="auto"/>
          <w:lang w:val="en-US"/>
        </w:rPr>
        <w:t xml:space="preserve">   </w:t>
      </w:r>
      <w:r w:rsidRPr="005216C1">
        <w:rPr>
          <w:rFonts w:asciiTheme="minorHAnsi" w:hAnsiTheme="minorHAnsi"/>
          <w:color w:val="auto"/>
          <w:lang w:val="en-US"/>
        </w:rPr>
        <w:t xml:space="preserve">  </w:t>
      </w:r>
      <w:r w:rsidRPr="005216C1">
        <w:rPr>
          <w:rFonts w:asciiTheme="minorHAnsi" w:hAnsiTheme="minorHAnsi"/>
          <w:color w:val="auto"/>
          <w:lang w:val="en-US"/>
        </w:rPr>
        <w:tab/>
      </w:r>
      <w:sdt>
        <w:sdtPr>
          <w:rPr>
            <w:rFonts w:asciiTheme="minorHAnsi" w:hAnsiTheme="minorHAnsi"/>
            <w:lang w:val="en-US"/>
          </w:rPr>
          <w:id w:val="-124235751"/>
          <w:placeholder>
            <w:docPart w:val="7EE61C5C563D40A7A854B9C4FFB9E0DE"/>
          </w:placeholder>
          <w:showingPlcHdr/>
        </w:sdtPr>
        <w:sdtEndPr/>
        <w:sdtContent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Click here to enter the name of the 3</w:t>
          </w:r>
          <w:r w:rsidRPr="003E6E16">
            <w:rPr>
              <w:rStyle w:val="Platzhaltertext"/>
              <w:rFonts w:asciiTheme="minorHAnsi" w:hAnsiTheme="minorHAnsi"/>
              <w:color w:val="0000FF"/>
              <w:vertAlign w:val="superscript"/>
              <w:lang w:val="en-US"/>
            </w:rPr>
            <w:t>rd</w:t>
          </w: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 xml:space="preserve"> advisor.</w:t>
          </w:r>
        </w:sdtContent>
      </w:sdt>
    </w:p>
    <w:p w:rsidR="00F737DC" w:rsidRPr="005216C1" w:rsidRDefault="00A801C9" w:rsidP="00F858B3">
      <w:pPr>
        <w:pStyle w:val="Default"/>
        <w:spacing w:after="12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color w:val="auto"/>
          <w:lang w:val="en-US"/>
        </w:rPr>
        <w:t>The above mentioned hereby enter into the</w:t>
      </w:r>
      <w:r w:rsidR="004615CA">
        <w:rPr>
          <w:rFonts w:asciiTheme="minorHAnsi" w:hAnsiTheme="minorHAnsi"/>
          <w:color w:val="auto"/>
          <w:lang w:val="en-US"/>
        </w:rPr>
        <w:t xml:space="preserve"> Mentoring Agreement. This </w:t>
      </w:r>
      <w:r w:rsidR="00747C2A">
        <w:rPr>
          <w:rFonts w:asciiTheme="minorHAnsi" w:hAnsiTheme="minorHAnsi"/>
          <w:color w:val="auto"/>
          <w:lang w:val="en-US"/>
        </w:rPr>
        <w:t>a</w:t>
      </w:r>
      <w:r w:rsidRPr="005216C1">
        <w:rPr>
          <w:rFonts w:asciiTheme="minorHAnsi" w:hAnsiTheme="minorHAnsi"/>
          <w:color w:val="auto"/>
          <w:lang w:val="en-US"/>
        </w:rPr>
        <w:t xml:space="preserve">greement </w:t>
      </w:r>
      <w:r>
        <w:rPr>
          <w:rFonts w:asciiTheme="minorHAnsi" w:hAnsiTheme="minorHAnsi"/>
          <w:color w:val="auto"/>
          <w:lang w:val="en-US"/>
        </w:rPr>
        <w:t>is intended</w:t>
      </w:r>
      <w:r w:rsidRPr="005216C1">
        <w:rPr>
          <w:rFonts w:asciiTheme="minorHAnsi" w:hAnsiTheme="minorHAnsi"/>
          <w:color w:val="auto"/>
          <w:lang w:val="en-US"/>
        </w:rPr>
        <w:t xml:space="preserve"> to supervise and</w:t>
      </w:r>
      <w:r>
        <w:rPr>
          <w:rFonts w:asciiTheme="minorHAnsi" w:hAnsiTheme="minorHAnsi"/>
          <w:color w:val="auto"/>
          <w:lang w:val="en-US"/>
        </w:rPr>
        <w:t xml:space="preserve"> support doctoral candidates. The </w:t>
      </w:r>
      <w:r w:rsidRPr="005216C1">
        <w:rPr>
          <w:rFonts w:asciiTheme="minorHAnsi" w:hAnsiTheme="minorHAnsi"/>
          <w:color w:val="auto"/>
          <w:lang w:val="en-US"/>
        </w:rPr>
        <w:t xml:space="preserve">rights and obligations of </w:t>
      </w:r>
      <w:r>
        <w:rPr>
          <w:rFonts w:asciiTheme="minorHAnsi" w:hAnsiTheme="minorHAnsi"/>
          <w:color w:val="auto"/>
          <w:lang w:val="en-US"/>
        </w:rPr>
        <w:t xml:space="preserve">the </w:t>
      </w:r>
      <w:r w:rsidRPr="005216C1">
        <w:rPr>
          <w:rFonts w:asciiTheme="minorHAnsi" w:hAnsiTheme="minorHAnsi"/>
          <w:color w:val="auto"/>
          <w:lang w:val="en-US"/>
        </w:rPr>
        <w:t xml:space="preserve">doctoral candidates and </w:t>
      </w:r>
      <w:r>
        <w:rPr>
          <w:rFonts w:asciiTheme="minorHAnsi" w:hAnsiTheme="minorHAnsi"/>
          <w:color w:val="auto"/>
          <w:lang w:val="en-US"/>
        </w:rPr>
        <w:t xml:space="preserve">their </w:t>
      </w:r>
      <w:r w:rsidRPr="005216C1">
        <w:rPr>
          <w:rFonts w:asciiTheme="minorHAnsi" w:hAnsiTheme="minorHAnsi"/>
          <w:color w:val="auto"/>
          <w:lang w:val="en-US"/>
        </w:rPr>
        <w:t xml:space="preserve">advisors </w:t>
      </w:r>
      <w:r>
        <w:rPr>
          <w:rFonts w:asciiTheme="minorHAnsi" w:hAnsiTheme="minorHAnsi"/>
          <w:color w:val="auto"/>
          <w:lang w:val="en-US"/>
        </w:rPr>
        <w:t xml:space="preserve">are </w:t>
      </w:r>
      <w:r w:rsidRPr="005216C1">
        <w:rPr>
          <w:rFonts w:asciiTheme="minorHAnsi" w:hAnsiTheme="minorHAnsi"/>
          <w:color w:val="auto"/>
          <w:lang w:val="en-US"/>
        </w:rPr>
        <w:t xml:space="preserve">set forth in the </w:t>
      </w:r>
      <w:r>
        <w:rPr>
          <w:rFonts w:asciiTheme="minorHAnsi" w:hAnsiTheme="minorHAnsi"/>
          <w:color w:val="auto"/>
          <w:lang w:val="en-US"/>
        </w:rPr>
        <w:t>latest</w:t>
      </w:r>
      <w:r w:rsidRPr="005216C1">
        <w:rPr>
          <w:rFonts w:asciiTheme="minorHAnsi" w:hAnsiTheme="minorHAnsi"/>
          <w:color w:val="auto"/>
          <w:lang w:val="en-US"/>
        </w:rPr>
        <w:t xml:space="preserve"> version o</w:t>
      </w:r>
      <w:r w:rsidR="00C43C31">
        <w:rPr>
          <w:rFonts w:asciiTheme="minorHAnsi" w:hAnsiTheme="minorHAnsi"/>
          <w:color w:val="auto"/>
          <w:lang w:val="en-US"/>
        </w:rPr>
        <w:t>f</w:t>
      </w:r>
      <w:r w:rsidRPr="005216C1">
        <w:rPr>
          <w:rFonts w:asciiTheme="minorHAnsi" w:hAnsiTheme="minorHAnsi"/>
          <w:color w:val="auto"/>
          <w:lang w:val="en-US"/>
        </w:rPr>
        <w:t xml:space="preserve"> the doctoral</w:t>
      </w:r>
      <w:r>
        <w:rPr>
          <w:rFonts w:asciiTheme="minorHAnsi" w:hAnsiTheme="minorHAnsi"/>
          <w:color w:val="auto"/>
          <w:lang w:val="en-US"/>
        </w:rPr>
        <w:t>-</w:t>
      </w:r>
      <w:r w:rsidRPr="005216C1">
        <w:rPr>
          <w:rFonts w:asciiTheme="minorHAnsi" w:hAnsiTheme="minorHAnsi"/>
          <w:color w:val="auto"/>
          <w:lang w:val="en-US"/>
        </w:rPr>
        <w:t>studies regulations</w:t>
      </w:r>
      <w:r>
        <w:rPr>
          <w:rFonts w:asciiTheme="minorHAnsi" w:hAnsiTheme="minorHAnsi"/>
          <w:color w:val="auto"/>
          <w:lang w:val="en-US"/>
        </w:rPr>
        <w:t>,</w:t>
      </w:r>
      <w:r w:rsidRPr="005216C1">
        <w:rPr>
          <w:rFonts w:asciiTheme="minorHAnsi" w:hAnsiTheme="minorHAnsi"/>
          <w:color w:val="auto"/>
          <w:lang w:val="en-US"/>
        </w:rPr>
        <w:t xml:space="preserve"> and the </w:t>
      </w:r>
      <w:r w:rsidRPr="005216C1">
        <w:rPr>
          <w:rFonts w:asciiTheme="minorHAnsi" w:hAnsiTheme="minorHAnsi"/>
          <w:lang w:val="en-US"/>
        </w:rPr>
        <w:t xml:space="preserve">regulations of the faculty of </w:t>
      </w:r>
      <w:sdt>
        <w:sdtPr>
          <w:rPr>
            <w:rFonts w:asciiTheme="minorHAnsi" w:hAnsiTheme="minorHAnsi"/>
            <w:lang w:val="en-US"/>
          </w:rPr>
          <w:alias w:val="Faculty of the DC and the 1st advisor"/>
          <w:tag w:val="Faculty of the DC and the 1st advisor"/>
          <w:id w:val="-1855097773"/>
          <w:placeholder>
            <w:docPart w:val="8739BD223F524E25B2B95C0915246DAB"/>
          </w:placeholder>
          <w:showingPlcHdr/>
          <w:dropDownList>
            <w:listItem w:displayText="Psychology" w:value="Psychology"/>
            <w:listItem w:displayText="Physics" w:value="Physics"/>
            <w:listItem w:displayText="Medicine" w:value="Medicine"/>
            <w:listItem w:displayText="Sports Science" w:value="Sports Science"/>
          </w:dropDownList>
        </w:sdtPr>
        <w:sdtEndPr/>
        <w:sdtContent>
          <w:r w:rsidR="007B327F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sdtContent>
      </w:sdt>
      <w:r w:rsidR="00D3058F" w:rsidRPr="005216C1">
        <w:rPr>
          <w:rFonts w:asciiTheme="minorHAnsi" w:hAnsiTheme="minorHAnsi"/>
          <w:lang w:val="en-US"/>
        </w:rPr>
        <w:t xml:space="preserve"> </w:t>
      </w:r>
      <w:proofErr w:type="gramStart"/>
      <w:r w:rsidR="004E7133" w:rsidRPr="005216C1">
        <w:rPr>
          <w:rFonts w:asciiTheme="minorHAnsi" w:hAnsiTheme="minorHAnsi"/>
          <w:lang w:val="en-US"/>
        </w:rPr>
        <w:t>of</w:t>
      </w:r>
      <w:proofErr w:type="gramEnd"/>
      <w:r w:rsidR="004E7133" w:rsidRPr="005216C1">
        <w:rPr>
          <w:rFonts w:asciiTheme="minorHAnsi" w:hAnsiTheme="minorHAnsi"/>
          <w:lang w:val="en-US"/>
        </w:rPr>
        <w:t xml:space="preserve"> the University of</w:t>
      </w:r>
      <w:r w:rsidR="007B327F" w:rsidRPr="005216C1">
        <w:rPr>
          <w:rFonts w:asciiTheme="minorHAnsi" w:hAnsiTheme="minorHAnsi"/>
          <w:lang w:val="en-US"/>
        </w:rPr>
        <w:t xml:space="preserve"> </w:t>
      </w:r>
      <w:sdt>
        <w:sdtPr>
          <w:rPr>
            <w:rFonts w:asciiTheme="minorHAnsi" w:hAnsiTheme="minorHAnsi"/>
            <w:lang w:val="en-US"/>
          </w:rPr>
          <w:alias w:val="City"/>
          <w:tag w:val="City"/>
          <w:id w:val="-399984738"/>
          <w:placeholder>
            <w:docPart w:val="056F9D54E9014308B4954EF618689196"/>
          </w:placeholder>
          <w:showingPlcHdr/>
          <w:dropDownList>
            <w:listItem w:displayText="Marburg" w:value="Marburg"/>
            <w:listItem w:displayText="Giessen" w:value="Giessen"/>
          </w:dropDownList>
        </w:sdtPr>
        <w:sdtEndPr/>
        <w:sdtContent>
          <w:r w:rsidR="007B327F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sdtContent>
      </w:sdt>
      <w:r w:rsidR="00A401FC" w:rsidRPr="005216C1"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  <w:lang w:val="en-US"/>
        </w:rPr>
        <w:t>An o</w:t>
      </w:r>
      <w:r w:rsidRPr="005216C1">
        <w:rPr>
          <w:rFonts w:asciiTheme="minorHAnsi" w:hAnsiTheme="minorHAnsi"/>
          <w:lang w:val="en-US"/>
        </w:rPr>
        <w:t xml:space="preserve">fficial acceptance as a doctoral candidate by the candidate's faculty is </w:t>
      </w:r>
      <w:r>
        <w:rPr>
          <w:rFonts w:asciiTheme="minorHAnsi" w:hAnsiTheme="minorHAnsi"/>
          <w:lang w:val="en-US"/>
        </w:rPr>
        <w:t>mandatory</w:t>
      </w:r>
      <w:r w:rsidRPr="005216C1">
        <w:rPr>
          <w:rFonts w:asciiTheme="minorHAnsi" w:hAnsiTheme="minorHAnsi"/>
          <w:lang w:val="en-US"/>
        </w:rPr>
        <w:t>.</w:t>
      </w:r>
    </w:p>
    <w:p w:rsidR="00A801C9" w:rsidRPr="005216C1" w:rsidRDefault="00A801C9" w:rsidP="00A801C9">
      <w:pPr>
        <w:pStyle w:val="Default"/>
        <w:spacing w:after="12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>The individual work</w:t>
      </w:r>
      <w:r>
        <w:rPr>
          <w:rFonts w:asciiTheme="minorHAnsi" w:hAnsiTheme="minorHAnsi"/>
          <w:lang w:val="en-US"/>
        </w:rPr>
        <w:t>-</w:t>
      </w:r>
      <w:r w:rsidRPr="005216C1">
        <w:rPr>
          <w:rFonts w:asciiTheme="minorHAnsi" w:hAnsiTheme="minorHAnsi"/>
          <w:lang w:val="en-US"/>
        </w:rPr>
        <w:t xml:space="preserve"> and living</w:t>
      </w:r>
      <w:r>
        <w:rPr>
          <w:rFonts w:asciiTheme="minorHAnsi" w:hAnsiTheme="minorHAnsi"/>
          <w:lang w:val="en-US"/>
        </w:rPr>
        <w:t>-</w:t>
      </w:r>
      <w:r w:rsidRPr="005216C1">
        <w:rPr>
          <w:rFonts w:asciiTheme="minorHAnsi" w:hAnsiTheme="minorHAnsi"/>
          <w:lang w:val="en-US"/>
        </w:rPr>
        <w:t>conditions</w:t>
      </w:r>
      <w:r>
        <w:rPr>
          <w:rFonts w:asciiTheme="minorHAnsi" w:hAnsiTheme="minorHAnsi"/>
          <w:lang w:val="en-US"/>
        </w:rPr>
        <w:t xml:space="preserve"> </w:t>
      </w:r>
      <w:r w:rsidRPr="005216C1">
        <w:rPr>
          <w:rFonts w:asciiTheme="minorHAnsi" w:hAnsiTheme="minorHAnsi"/>
          <w:lang w:val="en-US"/>
        </w:rPr>
        <w:t>of the doctoral candidates</w:t>
      </w:r>
      <w:r w:rsidR="004615CA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especially</w:t>
      </w:r>
      <w:r w:rsidR="004615CA">
        <w:rPr>
          <w:rFonts w:asciiTheme="minorHAnsi" w:hAnsiTheme="minorHAnsi"/>
          <w:lang w:val="en-US"/>
        </w:rPr>
        <w:t xml:space="preserve"> concerning family-obligations, </w:t>
      </w:r>
      <w:r>
        <w:rPr>
          <w:rFonts w:asciiTheme="minorHAnsi" w:hAnsiTheme="minorHAnsi"/>
          <w:lang w:val="en-US"/>
        </w:rPr>
        <w:t>will be taken into account i</w:t>
      </w:r>
      <w:r w:rsidRPr="005216C1">
        <w:rPr>
          <w:rFonts w:asciiTheme="minorHAnsi" w:hAnsiTheme="minorHAnsi"/>
          <w:lang w:val="en-US"/>
        </w:rPr>
        <w:t>n terms of equal</w:t>
      </w:r>
      <w:r>
        <w:rPr>
          <w:rFonts w:asciiTheme="minorHAnsi" w:hAnsiTheme="minorHAnsi"/>
          <w:lang w:val="en-US"/>
        </w:rPr>
        <w:t>ity of opportunity and achievement of a work-life-balance.</w:t>
      </w:r>
      <w:r w:rsidRPr="005216C1">
        <w:rPr>
          <w:rFonts w:asciiTheme="minorHAnsi" w:hAnsiTheme="minorHAnsi"/>
          <w:lang w:val="en-US"/>
        </w:rPr>
        <w:t xml:space="preserve"> </w:t>
      </w:r>
    </w:p>
    <w:p w:rsidR="00F737DC" w:rsidRPr="005216C1" w:rsidRDefault="007B327F" w:rsidP="00F858B3">
      <w:pPr>
        <w:spacing w:after="120"/>
        <w:jc w:val="both"/>
        <w:rPr>
          <w:rFonts w:asciiTheme="minorHAnsi" w:hAnsiTheme="minorHAnsi"/>
          <w:color w:val="000000"/>
          <w:lang w:val="en-US"/>
        </w:rPr>
      </w:pPr>
      <w:r w:rsidRPr="005216C1">
        <w:rPr>
          <w:rFonts w:asciiTheme="minorHAnsi" w:hAnsiTheme="minorHAnsi"/>
          <w:color w:val="000000"/>
        </w:rPr>
        <w:t xml:space="preserve">With their signatures, </w:t>
      </w:r>
      <w:sdt>
        <w:sdtPr>
          <w:rPr>
            <w:rFonts w:asciiTheme="minorHAnsi" w:hAnsiTheme="minorHAnsi"/>
            <w:color w:val="000000"/>
            <w:lang w:val="en-US"/>
          </w:rPr>
          <w:alias w:val="Salutation"/>
          <w:tag w:val="Salutation"/>
          <w:id w:val="-1694146388"/>
          <w:placeholder>
            <w:docPart w:val="33CEFA31CDE8465386872FDEDB8FA098"/>
          </w:placeholder>
          <w:showingPlcHdr/>
          <w:dropDownList>
            <w:listItem w:displayText="Ms." w:value="Ms."/>
            <w:listItem w:displayText="Mr." w:value="Mr."/>
          </w:dropDownList>
        </w:sdtPr>
        <w:sdtEndPr/>
        <w:sdtContent>
          <w:r w:rsidRPr="003E6E16">
            <w:rPr>
              <w:rStyle w:val="Platzhaltertext"/>
              <w:rFonts w:asciiTheme="minorHAnsi" w:hAnsiTheme="minorHAnsi"/>
              <w:color w:val="0000FF"/>
            </w:rPr>
            <w:t>Wählen Sie ein Element aus.</w:t>
          </w:r>
        </w:sdtContent>
      </w:sdt>
      <w:r w:rsidR="00A401FC" w:rsidRPr="005216C1">
        <w:rPr>
          <w:rFonts w:asciiTheme="minorHAnsi" w:hAnsiTheme="minorHAnsi"/>
          <w:color w:val="000000"/>
        </w:rPr>
        <w:t xml:space="preserve"> </w:t>
      </w:r>
      <w:sdt>
        <w:sdtPr>
          <w:rPr>
            <w:rFonts w:asciiTheme="minorHAnsi" w:hAnsiTheme="minorHAnsi"/>
            <w:color w:val="0000FF"/>
          </w:rPr>
          <w:alias w:val="Click here to enter name of DC"/>
          <w:tag w:val="Click here to enter name of DC"/>
          <w:id w:val="-605429630"/>
          <w:placeholder>
            <w:docPart w:val="DefaultPlaceholder_1081868574"/>
          </w:placeholder>
        </w:sdtPr>
        <w:sdtEndPr/>
        <w:sdtContent>
          <w:r w:rsidR="003E6E16" w:rsidRPr="003E6E16">
            <w:rPr>
              <w:rFonts w:asciiTheme="minorHAnsi" w:hAnsiTheme="minorHAnsi"/>
              <w:b/>
              <w:color w:val="0000FF"/>
              <w:lang w:val="en-US"/>
            </w:rPr>
            <w:t xml:space="preserve">Enter </w:t>
          </w:r>
          <w:r w:rsidR="00B430CA" w:rsidRPr="003E6E16">
            <w:rPr>
              <w:rFonts w:asciiTheme="minorHAnsi" w:hAnsiTheme="minorHAnsi"/>
              <w:b/>
              <w:color w:val="0000FF"/>
              <w:lang w:val="en-US"/>
            </w:rPr>
            <w:t>name of DC</w:t>
          </w:r>
        </w:sdtContent>
      </w:sdt>
      <w:r w:rsidR="00A401FC" w:rsidRPr="004629C1">
        <w:rPr>
          <w:rFonts w:asciiTheme="minorHAnsi" w:hAnsiTheme="minorHAnsi"/>
          <w:color w:val="000000"/>
          <w:lang w:val="en-US"/>
        </w:rPr>
        <w:t xml:space="preserve"> </w:t>
      </w:r>
      <w:r w:rsidR="00B430CA" w:rsidRPr="004629C1">
        <w:rPr>
          <w:rFonts w:asciiTheme="minorHAnsi" w:hAnsiTheme="minorHAnsi"/>
          <w:color w:val="000000"/>
          <w:lang w:val="en-US"/>
        </w:rPr>
        <w:t>and</w:t>
      </w:r>
      <w:r w:rsidR="00A401FC" w:rsidRPr="004629C1">
        <w:rPr>
          <w:rFonts w:asciiTheme="minorHAnsi" w:hAnsiTheme="minorHAnsi"/>
          <w:color w:val="000000"/>
          <w:lang w:val="en-US"/>
        </w:rPr>
        <w:t xml:space="preserve"> </w:t>
      </w:r>
      <w:sdt>
        <w:sdtPr>
          <w:rPr>
            <w:rFonts w:asciiTheme="minorHAnsi" w:hAnsiTheme="minorHAnsi"/>
            <w:color w:val="0000FF"/>
            <w:lang w:val="en-US"/>
          </w:rPr>
          <w:alias w:val="Click here to enter names of his/her supervisors"/>
          <w:tag w:val="Click here to enter names of his/her supervisors"/>
          <w:id w:val="1006788689"/>
          <w:placeholder>
            <w:docPart w:val="DefaultPlaceholder_1081868574"/>
          </w:placeholder>
        </w:sdtPr>
        <w:sdtEndPr/>
        <w:sdtContent>
          <w:r w:rsidR="003E6E16" w:rsidRPr="003E6E16">
            <w:rPr>
              <w:rFonts w:asciiTheme="minorHAnsi" w:hAnsiTheme="minorHAnsi"/>
              <w:b/>
              <w:color w:val="0000FF"/>
              <w:lang w:val="en-US"/>
            </w:rPr>
            <w:t>E</w:t>
          </w:r>
          <w:r w:rsidR="004629C1" w:rsidRPr="003E6E16">
            <w:rPr>
              <w:rFonts w:asciiTheme="minorHAnsi" w:hAnsiTheme="minorHAnsi"/>
              <w:b/>
              <w:color w:val="0000FF"/>
              <w:lang w:val="en-US"/>
            </w:rPr>
            <w:t>nter name of supervisors</w:t>
          </w:r>
        </w:sdtContent>
      </w:sdt>
      <w:r w:rsidR="00B430CA" w:rsidRPr="004629C1">
        <w:rPr>
          <w:rFonts w:asciiTheme="minorHAnsi" w:hAnsiTheme="minorHAnsi"/>
          <w:color w:val="000000"/>
          <w:lang w:val="en-US"/>
        </w:rPr>
        <w:t xml:space="preserve"> </w:t>
      </w:r>
      <w:r w:rsidR="00A801C9" w:rsidRPr="007B528B">
        <w:rPr>
          <w:rFonts w:asciiTheme="minorHAnsi" w:hAnsiTheme="minorHAnsi"/>
          <w:color w:val="000000"/>
          <w:lang w:val="en-US"/>
        </w:rPr>
        <w:t xml:space="preserve">covenant </w:t>
      </w:r>
      <w:r w:rsidR="00A801C9">
        <w:rPr>
          <w:rFonts w:asciiTheme="minorHAnsi" w:hAnsiTheme="minorHAnsi"/>
          <w:color w:val="000000"/>
          <w:lang w:val="en-US"/>
        </w:rPr>
        <w:t>t</w:t>
      </w:r>
      <w:r w:rsidR="00A801C9" w:rsidRPr="005216C1">
        <w:rPr>
          <w:rFonts w:asciiTheme="minorHAnsi" w:hAnsiTheme="minorHAnsi"/>
          <w:color w:val="000000"/>
          <w:lang w:val="en-US"/>
        </w:rPr>
        <w:t xml:space="preserve">o adhere to the principles of good scientific practice </w:t>
      </w:r>
      <w:r w:rsidR="00A801C9">
        <w:rPr>
          <w:rFonts w:asciiTheme="minorHAnsi" w:hAnsiTheme="minorHAnsi"/>
          <w:color w:val="000000"/>
          <w:lang w:val="en-US"/>
        </w:rPr>
        <w:t xml:space="preserve">(as documented e.g. at </w:t>
      </w:r>
      <w:hyperlink r:id="rId9" w:history="1">
        <w:r w:rsidR="00F858B3" w:rsidRPr="00A8694E">
          <w:rPr>
            <w:rStyle w:val="Hyperlink"/>
            <w:rFonts w:asciiTheme="minorHAnsi" w:hAnsiTheme="minorHAnsi"/>
            <w:lang w:val="en-US"/>
          </w:rPr>
          <w:t>http://www.uni-marburg.de/forschung/forfoerderung/forfoernat/forschungs-grundsaetze</w:t>
        </w:r>
      </w:hyperlink>
      <w:r w:rsidR="00A401FC" w:rsidRPr="005216C1">
        <w:rPr>
          <w:rFonts w:asciiTheme="minorHAnsi" w:hAnsiTheme="minorHAnsi"/>
          <w:color w:val="000000"/>
          <w:lang w:val="en-US"/>
        </w:rPr>
        <w:t xml:space="preserve">). </w:t>
      </w:r>
    </w:p>
    <w:p w:rsidR="00A801C9" w:rsidRPr="005216C1" w:rsidRDefault="00A801C9" w:rsidP="00A801C9">
      <w:pPr>
        <w:pStyle w:val="Default"/>
        <w:spacing w:after="6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One copy of the Mentoring Agreement shall remain with </w:t>
      </w:r>
      <w:r w:rsidR="004615CA">
        <w:rPr>
          <w:rFonts w:asciiTheme="minorHAnsi" w:hAnsiTheme="minorHAnsi"/>
          <w:lang w:val="en-US"/>
        </w:rPr>
        <w:t>each</w:t>
      </w:r>
      <w:r>
        <w:rPr>
          <w:rFonts w:asciiTheme="minorHAnsi" w:hAnsiTheme="minorHAnsi"/>
          <w:lang w:val="en-US"/>
        </w:rPr>
        <w:t xml:space="preserve"> </w:t>
      </w:r>
      <w:r w:rsidRPr="005216C1">
        <w:rPr>
          <w:rFonts w:asciiTheme="minorHAnsi" w:hAnsiTheme="minorHAnsi"/>
          <w:lang w:val="en-US"/>
        </w:rPr>
        <w:t xml:space="preserve">the advisors and the doctoral candidate; one copy shall be placed in the doctoral candidate file. </w:t>
      </w:r>
    </w:p>
    <w:p w:rsidR="004629C1" w:rsidRPr="001A7429" w:rsidRDefault="00A401FC" w:rsidP="00F858B3">
      <w:pPr>
        <w:pStyle w:val="Default"/>
        <w:spacing w:after="6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  </w:t>
      </w:r>
    </w:p>
    <w:p w:rsidR="00F737DC" w:rsidRPr="004629C1" w:rsidRDefault="00A401FC" w:rsidP="00F858B3">
      <w:pPr>
        <w:pStyle w:val="Default"/>
        <w:spacing w:after="60"/>
        <w:jc w:val="both"/>
        <w:rPr>
          <w:rFonts w:asciiTheme="minorHAnsi" w:hAnsiTheme="minorHAnsi"/>
        </w:rPr>
      </w:pPr>
      <w:r w:rsidRPr="004629C1">
        <w:rPr>
          <w:rFonts w:asciiTheme="minorHAnsi" w:hAnsiTheme="minorHAnsi"/>
        </w:rPr>
        <w:t xml:space="preserve">1. TOPIC </w:t>
      </w:r>
    </w:p>
    <w:p w:rsidR="001A7429" w:rsidRDefault="00C7193A" w:rsidP="00F858B3">
      <w:pPr>
        <w:pStyle w:val="Default"/>
        <w:spacing w:after="60"/>
        <w:jc w:val="both"/>
        <w:rPr>
          <w:rFonts w:asciiTheme="minorHAnsi" w:hAnsiTheme="minorHAnsi"/>
          <w:b/>
          <w:bCs/>
          <w:lang w:val="en-US"/>
        </w:rPr>
      </w:pPr>
      <w:sdt>
        <w:sdtPr>
          <w:rPr>
            <w:rFonts w:asciiTheme="minorHAnsi" w:hAnsiTheme="minorHAnsi"/>
            <w:lang w:val="en-US"/>
          </w:rPr>
          <w:alias w:val="Salutation"/>
          <w:tag w:val="Salutation"/>
          <w:id w:val="1831251361"/>
          <w:placeholder>
            <w:docPart w:val="4A5D57CF860340B984E443492178CE95"/>
          </w:placeholder>
          <w:showingPlcHdr/>
          <w:dropDownList>
            <w:listItem w:displayText="Ms." w:value="Ms."/>
            <w:listItem w:displayText="Mr." w:value="Mr."/>
          </w:dropDownList>
        </w:sdtPr>
        <w:sdtEndPr/>
        <w:sdtContent>
          <w:r w:rsidR="004773E0" w:rsidRPr="003E6E16">
            <w:rPr>
              <w:rStyle w:val="Platzhaltertext"/>
              <w:rFonts w:asciiTheme="minorHAnsi" w:hAnsiTheme="minorHAnsi"/>
              <w:color w:val="0000FF"/>
            </w:rPr>
            <w:t>Wählen Sie ein Element aus.</w:t>
          </w:r>
        </w:sdtContent>
      </w:sdt>
      <w:r w:rsidR="00A401FC" w:rsidRPr="00463E0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color w:val="0000FF"/>
          </w:rPr>
          <w:alias w:val="Enter name of DC"/>
          <w:tag w:val="Enter name of DC"/>
          <w:id w:val="1347443580"/>
          <w:placeholder>
            <w:docPart w:val="9A18BCA40568464788880D38A5FB38B4"/>
          </w:placeholder>
        </w:sdtPr>
        <w:sdtEndPr/>
        <w:sdtContent>
          <w:r w:rsidR="00F858B3" w:rsidRPr="003E6E16">
            <w:rPr>
              <w:rFonts w:asciiTheme="minorHAnsi" w:hAnsiTheme="minorHAnsi"/>
              <w:color w:val="0000FF"/>
              <w:lang w:val="en-US"/>
            </w:rPr>
            <w:t>N</w:t>
          </w:r>
          <w:r w:rsidR="001A7429" w:rsidRPr="003E6E16">
            <w:rPr>
              <w:rFonts w:asciiTheme="minorHAnsi" w:hAnsiTheme="minorHAnsi"/>
              <w:color w:val="0000FF"/>
              <w:lang w:val="en-US"/>
            </w:rPr>
            <w:t>ame of DC</w:t>
          </w:r>
        </w:sdtContent>
      </w:sdt>
      <w:r w:rsidR="001A7429" w:rsidRPr="005216C1">
        <w:rPr>
          <w:rFonts w:asciiTheme="minorHAnsi" w:hAnsiTheme="minorHAnsi"/>
          <w:lang w:val="en-US"/>
        </w:rPr>
        <w:t xml:space="preserve"> </w:t>
      </w:r>
      <w:r w:rsidR="00A401FC" w:rsidRPr="005216C1">
        <w:rPr>
          <w:rFonts w:asciiTheme="minorHAnsi" w:hAnsiTheme="minorHAnsi"/>
          <w:lang w:val="en-US"/>
        </w:rPr>
        <w:t xml:space="preserve">has been admitted as a doctoral candidate to the </w:t>
      </w:r>
      <w:r w:rsidR="001A7429" w:rsidRPr="005216C1">
        <w:rPr>
          <w:rFonts w:asciiTheme="minorHAnsi" w:hAnsiTheme="minorHAnsi"/>
          <w:lang w:val="en-US"/>
        </w:rPr>
        <w:t xml:space="preserve">faculty of </w:t>
      </w:r>
      <w:sdt>
        <w:sdtPr>
          <w:rPr>
            <w:rFonts w:asciiTheme="minorHAnsi" w:hAnsiTheme="minorHAnsi"/>
            <w:color w:val="0000FF"/>
            <w:lang w:val="en-US"/>
          </w:rPr>
          <w:alias w:val="Faculty of the DC and the 1st advisor"/>
          <w:tag w:val="Faculty of the DC and the 1st advisor"/>
          <w:id w:val="-91176384"/>
          <w:placeholder>
            <w:docPart w:val="40D9A55E8F514AA1A3D57E9A29D2922B"/>
          </w:placeholder>
          <w:showingPlcHdr/>
          <w:dropDownList>
            <w:listItem w:displayText="Psychology" w:value="Psychology"/>
            <w:listItem w:displayText="Physics" w:value="Physics"/>
            <w:listItem w:displayText="Medicine" w:value="Medicine"/>
            <w:listItem w:displayText="Sports Science" w:value="Sports Science"/>
          </w:dropDownList>
        </w:sdtPr>
        <w:sdtEndPr/>
        <w:sdtContent>
          <w:r w:rsidR="001A7429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sdtContent>
      </w:sdt>
      <w:r w:rsidR="00A401FC" w:rsidRPr="005216C1">
        <w:rPr>
          <w:rFonts w:asciiTheme="minorHAnsi" w:hAnsiTheme="minorHAnsi"/>
          <w:lang w:val="en-US"/>
        </w:rPr>
        <w:t xml:space="preserve"> of </w:t>
      </w:r>
      <w:r w:rsidR="001A7429">
        <w:rPr>
          <w:rFonts w:asciiTheme="minorHAnsi" w:hAnsiTheme="minorHAnsi"/>
          <w:lang w:val="en-US"/>
        </w:rPr>
        <w:t>the University of</w:t>
      </w:r>
      <w:r w:rsidR="00A401FC" w:rsidRPr="005216C1">
        <w:rPr>
          <w:rFonts w:asciiTheme="minorHAnsi" w:hAnsiTheme="minorHAnsi"/>
          <w:lang w:val="en-US"/>
        </w:rPr>
        <w:t xml:space="preserve"> </w:t>
      </w:r>
      <w:sdt>
        <w:sdtPr>
          <w:rPr>
            <w:rFonts w:asciiTheme="minorHAnsi" w:hAnsiTheme="minorHAnsi"/>
            <w:lang w:val="en-US"/>
          </w:rPr>
          <w:alias w:val="City"/>
          <w:tag w:val="City"/>
          <w:id w:val="642474022"/>
          <w:placeholder>
            <w:docPart w:val="53463B907A0245E38F19BE5832D417D6"/>
          </w:placeholder>
          <w:showingPlcHdr/>
          <w:dropDownList>
            <w:listItem w:displayText="Marburg" w:value="Marburg"/>
            <w:listItem w:displayText="Giessen" w:value="Giessen"/>
          </w:dropDownList>
        </w:sdtPr>
        <w:sdtEndPr/>
        <w:sdtContent>
          <w:r w:rsidR="001A7429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sdtContent>
      </w:sdt>
      <w:r w:rsidR="001A7429" w:rsidRPr="005216C1">
        <w:rPr>
          <w:rFonts w:asciiTheme="minorHAnsi" w:hAnsiTheme="minorHAnsi"/>
          <w:lang w:val="en-US"/>
        </w:rPr>
        <w:t xml:space="preserve"> </w:t>
      </w:r>
      <w:r w:rsidR="00A401FC" w:rsidRPr="005216C1">
        <w:rPr>
          <w:rFonts w:asciiTheme="minorHAnsi" w:hAnsiTheme="minorHAnsi"/>
          <w:lang w:val="en-US"/>
        </w:rPr>
        <w:t>and will be completing a dissertation with the title:</w:t>
      </w:r>
      <w:r w:rsidR="00A401FC" w:rsidRPr="005216C1">
        <w:rPr>
          <w:rFonts w:asciiTheme="minorHAnsi" w:hAnsiTheme="minorHAnsi"/>
          <w:b/>
          <w:bCs/>
          <w:lang w:val="en-US"/>
        </w:rPr>
        <w:t xml:space="preserve"> </w:t>
      </w:r>
    </w:p>
    <w:sdt>
      <w:sdtPr>
        <w:rPr>
          <w:rFonts w:asciiTheme="minorHAnsi" w:hAnsiTheme="minorHAnsi"/>
          <w:b/>
          <w:bCs/>
          <w:color w:val="0000FF"/>
          <w:lang w:val="en-US"/>
        </w:rPr>
        <w:alias w:val="Click here to enter the title of the dissertation"/>
        <w:tag w:val="Click here to enter the title of the dissertation"/>
        <w:id w:val="1218937191"/>
        <w:placeholder>
          <w:docPart w:val="DefaultPlaceholder_1081868574"/>
        </w:placeholder>
      </w:sdtPr>
      <w:sdtEndPr/>
      <w:sdtContent>
        <w:p w:rsidR="00463E0B" w:rsidRPr="00463E0B" w:rsidRDefault="00F858B3">
          <w:pPr>
            <w:pStyle w:val="Default"/>
            <w:spacing w:after="60"/>
            <w:jc w:val="both"/>
            <w:rPr>
              <w:rFonts w:asciiTheme="minorHAnsi" w:hAnsiTheme="minorHAnsi"/>
              <w:b/>
              <w:bCs/>
              <w:lang w:val="en-US"/>
            </w:rPr>
          </w:pPr>
          <w:r w:rsidRPr="003E6E16">
            <w:rPr>
              <w:rFonts w:asciiTheme="minorHAnsi" w:hAnsiTheme="minorHAnsi"/>
              <w:bCs/>
              <w:color w:val="0000FF"/>
              <w:lang w:val="en-US"/>
            </w:rPr>
            <w:t>E</w:t>
          </w:r>
          <w:r w:rsidR="00463E0B" w:rsidRPr="003E6E16">
            <w:rPr>
              <w:rFonts w:asciiTheme="minorHAnsi" w:hAnsiTheme="minorHAnsi"/>
              <w:bCs/>
              <w:color w:val="0000FF"/>
              <w:lang w:val="en-US"/>
            </w:rPr>
            <w:t>nter the title of the dissertation</w:t>
          </w:r>
        </w:p>
      </w:sdtContent>
    </w:sdt>
    <w:p w:rsidR="00F737DC" w:rsidRPr="005216C1" w:rsidRDefault="00A401FC">
      <w:pPr>
        <w:pStyle w:val="Default"/>
        <w:pageBreakBefore/>
        <w:spacing w:after="6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lastRenderedPageBreak/>
        <w:t xml:space="preserve">2. MENTORING </w:t>
      </w:r>
    </w:p>
    <w:p w:rsidR="00F737DC" w:rsidRPr="005216C1" w:rsidRDefault="00A801C9">
      <w:pPr>
        <w:pStyle w:val="Default"/>
        <w:spacing w:after="12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 work</w:t>
      </w:r>
      <w:r w:rsidRPr="005216C1">
        <w:rPr>
          <w:rFonts w:asciiTheme="minorHAnsi" w:hAnsiTheme="minorHAnsi"/>
          <w:lang w:val="en-US"/>
        </w:rPr>
        <w:t xml:space="preserve"> and time schedule for the completion of the planned doctoral project of </w:t>
      </w:r>
      <w:sdt>
        <w:sdtPr>
          <w:rPr>
            <w:rFonts w:asciiTheme="minorHAnsi" w:hAnsiTheme="minorHAnsi"/>
            <w:color w:val="0000FF"/>
          </w:rPr>
          <w:alias w:val="Enter name of DC"/>
          <w:tag w:val="Enter name of DC"/>
          <w:id w:val="-794058412"/>
          <w:placeholder>
            <w:docPart w:val="48D0FC5F98F94D54A01C7F83262E0F92"/>
          </w:placeholder>
        </w:sdtPr>
        <w:sdtEndPr/>
        <w:sdtContent>
          <w:r w:rsidR="003E6E16" w:rsidRPr="000731D1">
            <w:rPr>
              <w:rFonts w:asciiTheme="minorHAnsi" w:hAnsiTheme="minorHAnsi"/>
              <w:color w:val="0000FF"/>
              <w:lang w:val="en-US"/>
            </w:rPr>
            <w:t>Name of DC</w:t>
          </w:r>
        </w:sdtContent>
      </w:sdt>
      <w:r w:rsidR="00A401FC" w:rsidRPr="005216C1">
        <w:rPr>
          <w:rFonts w:asciiTheme="minorHAnsi" w:hAnsiTheme="minorHAnsi"/>
          <w:lang w:val="en-US"/>
        </w:rPr>
        <w:t xml:space="preserve"> was discussed with </w:t>
      </w:r>
      <w:sdt>
        <w:sdtPr>
          <w:rPr>
            <w:rFonts w:asciiTheme="minorHAnsi" w:hAnsiTheme="minorHAnsi"/>
            <w:lang w:val="en-US"/>
          </w:rPr>
          <w:alias w:val="Click here to enter names of his/her supervisors"/>
          <w:tag w:val="Click here to enter names of his/her supervisors"/>
          <w:id w:val="-1813786778"/>
          <w:placeholder>
            <w:docPart w:val="AD7FA32B80164DD2B255C4973E16357D"/>
          </w:placeholder>
        </w:sdtPr>
        <w:sdtEndPr/>
        <w:sdtContent>
          <w:r w:rsidR="003E6E16" w:rsidRPr="003E6E16">
            <w:rPr>
              <w:rFonts w:asciiTheme="minorHAnsi" w:hAnsiTheme="minorHAnsi"/>
              <w:color w:val="0000FF"/>
              <w:lang w:val="en-US"/>
            </w:rPr>
            <w:t>Enter name of supervisors</w:t>
          </w:r>
        </w:sdtContent>
      </w:sdt>
      <w:r w:rsidR="00A401FC" w:rsidRPr="005216C1">
        <w:rPr>
          <w:rFonts w:asciiTheme="minorHAnsi" w:hAnsiTheme="minorHAnsi"/>
          <w:lang w:val="en-US"/>
        </w:rPr>
        <w:t xml:space="preserve"> </w:t>
      </w:r>
      <w:r w:rsidRPr="005216C1">
        <w:rPr>
          <w:rFonts w:asciiTheme="minorHAnsi" w:hAnsiTheme="minorHAnsi"/>
          <w:lang w:val="en-US"/>
        </w:rPr>
        <w:t>and the</w:t>
      </w:r>
      <w:r>
        <w:rPr>
          <w:rFonts w:asciiTheme="minorHAnsi" w:hAnsiTheme="minorHAnsi"/>
          <w:lang w:val="en-US"/>
        </w:rPr>
        <w:t>y assessed the</w:t>
      </w:r>
      <w:r w:rsidRPr="005216C1">
        <w:rPr>
          <w:rFonts w:asciiTheme="minorHAnsi" w:hAnsiTheme="minorHAnsi"/>
          <w:lang w:val="en-US"/>
        </w:rPr>
        <w:t xml:space="preserve"> project</w:t>
      </w:r>
      <w:r>
        <w:rPr>
          <w:rFonts w:asciiTheme="minorHAnsi" w:hAnsiTheme="minorHAnsi"/>
          <w:lang w:val="en-US"/>
        </w:rPr>
        <w:t xml:space="preserve"> as</w:t>
      </w:r>
      <w:r w:rsidRPr="005216C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feasible </w:t>
      </w:r>
      <w:r w:rsidRPr="005216C1">
        <w:rPr>
          <w:rFonts w:asciiTheme="minorHAnsi" w:hAnsiTheme="minorHAnsi"/>
          <w:lang w:val="en-US"/>
        </w:rPr>
        <w:t>within the proposed time</w:t>
      </w:r>
      <w:r w:rsidR="000258A5">
        <w:rPr>
          <w:rFonts w:asciiTheme="minorHAnsi" w:hAnsiTheme="minorHAnsi"/>
          <w:lang w:val="en-US"/>
        </w:rPr>
        <w:t xml:space="preserve"> </w:t>
      </w:r>
      <w:r w:rsidRPr="005216C1">
        <w:rPr>
          <w:rFonts w:asciiTheme="minorHAnsi" w:hAnsiTheme="minorHAnsi"/>
          <w:lang w:val="en-US"/>
        </w:rPr>
        <w:t>frame.</w:t>
      </w:r>
    </w:p>
    <w:p w:rsidR="00F737DC" w:rsidRPr="005216C1" w:rsidRDefault="00C7193A">
      <w:pPr>
        <w:pStyle w:val="Default"/>
        <w:spacing w:after="120"/>
        <w:jc w:val="both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alias w:val="Click here to enter names of his/her supervisors"/>
          <w:tag w:val="Click here to enter names of his/her supervisors"/>
          <w:id w:val="714089628"/>
          <w:placeholder>
            <w:docPart w:val="FB49D3D5E3B8456583B79B84E31AE7A3"/>
          </w:placeholder>
        </w:sdtPr>
        <w:sdtEndPr/>
        <w:sdtContent>
          <w:r w:rsidR="000731D1" w:rsidRPr="003E6E16">
            <w:rPr>
              <w:rFonts w:asciiTheme="minorHAnsi" w:hAnsiTheme="minorHAnsi"/>
              <w:color w:val="0000FF"/>
              <w:lang w:val="en-US"/>
            </w:rPr>
            <w:t>Enter name of supervisors</w:t>
          </w:r>
        </w:sdtContent>
      </w:sdt>
      <w:r w:rsidR="000731D1" w:rsidRPr="005216C1">
        <w:rPr>
          <w:rFonts w:asciiTheme="minorHAnsi" w:hAnsiTheme="minorHAnsi"/>
          <w:lang w:val="en-US"/>
        </w:rPr>
        <w:t xml:space="preserve"> </w:t>
      </w:r>
      <w:r w:rsidR="00A401FC" w:rsidRPr="005216C1">
        <w:rPr>
          <w:rFonts w:asciiTheme="minorHAnsi" w:hAnsiTheme="minorHAnsi"/>
          <w:lang w:val="en-US"/>
        </w:rPr>
        <w:t xml:space="preserve">and </w:t>
      </w:r>
      <w:sdt>
        <w:sdtPr>
          <w:rPr>
            <w:rFonts w:asciiTheme="minorHAnsi" w:hAnsiTheme="minorHAnsi"/>
            <w:lang w:val="en-US"/>
          </w:rPr>
          <w:alias w:val="Salutation"/>
          <w:tag w:val="Salutation"/>
          <w:id w:val="1296489332"/>
          <w:placeholder>
            <w:docPart w:val="FCEFFFDE15054E6EB1CB953888293C55"/>
          </w:placeholder>
          <w:showingPlcHdr/>
          <w:dropDownList>
            <w:listItem w:displayText="Ms." w:value="Ms."/>
            <w:listItem w:displayText="Mr." w:value="Mr."/>
          </w:dropDownList>
        </w:sdtPr>
        <w:sdtEndPr/>
        <w:sdtContent>
          <w:r w:rsidR="000731D1" w:rsidRPr="00063F19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sdtContent>
      </w:sdt>
      <w:r w:rsidR="00A401FC" w:rsidRPr="005216C1">
        <w:rPr>
          <w:rFonts w:asciiTheme="minorHAnsi" w:hAnsiTheme="minorHAnsi"/>
          <w:lang w:val="en-US"/>
        </w:rPr>
        <w:t xml:space="preserve"> </w:t>
      </w:r>
      <w:sdt>
        <w:sdtPr>
          <w:rPr>
            <w:rFonts w:asciiTheme="minorHAnsi" w:hAnsiTheme="minorHAnsi"/>
            <w:color w:val="0000FF"/>
          </w:rPr>
          <w:alias w:val="Enter name of DC"/>
          <w:tag w:val="Enter name of DC"/>
          <w:id w:val="-1492554460"/>
          <w:placeholder>
            <w:docPart w:val="38FFC8ED05C445B3A248E1E85D688CF4"/>
          </w:placeholder>
        </w:sdtPr>
        <w:sdtEndPr/>
        <w:sdtContent>
          <w:r w:rsidR="000731D1" w:rsidRPr="000731D1">
            <w:rPr>
              <w:rFonts w:asciiTheme="minorHAnsi" w:hAnsiTheme="minorHAnsi"/>
              <w:color w:val="0000FF"/>
              <w:lang w:val="en-US"/>
            </w:rPr>
            <w:t>Name of DC</w:t>
          </w:r>
        </w:sdtContent>
      </w:sdt>
      <w:r w:rsidR="000731D1" w:rsidRPr="005216C1">
        <w:rPr>
          <w:rFonts w:asciiTheme="minorHAnsi" w:hAnsiTheme="minorHAnsi"/>
          <w:lang w:val="en-US"/>
        </w:rPr>
        <w:t xml:space="preserve"> </w:t>
      </w:r>
      <w:r w:rsidR="00A801C9">
        <w:rPr>
          <w:rFonts w:asciiTheme="minorHAnsi" w:hAnsiTheme="minorHAnsi"/>
          <w:lang w:val="en-US"/>
        </w:rPr>
        <w:t>consent</w:t>
      </w:r>
      <w:r w:rsidR="00A801C9" w:rsidRPr="005216C1">
        <w:rPr>
          <w:rFonts w:asciiTheme="minorHAnsi" w:hAnsiTheme="minorHAnsi"/>
          <w:lang w:val="en-US"/>
        </w:rPr>
        <w:t xml:space="preserve"> to discuss </w:t>
      </w:r>
      <w:r w:rsidR="00A801C9">
        <w:rPr>
          <w:rFonts w:asciiTheme="minorHAnsi" w:hAnsiTheme="minorHAnsi"/>
          <w:lang w:val="en-US"/>
        </w:rPr>
        <w:t xml:space="preserve">the </w:t>
      </w:r>
      <w:r w:rsidR="00A801C9" w:rsidRPr="005216C1">
        <w:rPr>
          <w:rFonts w:asciiTheme="minorHAnsi" w:hAnsiTheme="minorHAnsi"/>
          <w:lang w:val="en-US"/>
        </w:rPr>
        <w:t>dissertation project</w:t>
      </w:r>
      <w:r w:rsidR="00A801C9">
        <w:rPr>
          <w:rFonts w:asciiTheme="minorHAnsi" w:hAnsiTheme="minorHAnsi"/>
          <w:lang w:val="en-US"/>
        </w:rPr>
        <w:t xml:space="preserve"> in terms of</w:t>
      </w:r>
      <w:r w:rsidR="00A801C9" w:rsidRPr="005216C1">
        <w:rPr>
          <w:rFonts w:asciiTheme="minorHAnsi" w:hAnsiTheme="minorHAnsi"/>
          <w:lang w:val="en-US"/>
        </w:rPr>
        <w:t xml:space="preserve"> </w:t>
      </w:r>
      <w:r w:rsidR="00A801C9">
        <w:rPr>
          <w:rFonts w:asciiTheme="minorHAnsi" w:hAnsiTheme="minorHAnsi"/>
          <w:lang w:val="en-US"/>
        </w:rPr>
        <w:t xml:space="preserve">the </w:t>
      </w:r>
      <w:r w:rsidR="00A801C9" w:rsidRPr="005216C1">
        <w:rPr>
          <w:rFonts w:asciiTheme="minorHAnsi" w:hAnsiTheme="minorHAnsi"/>
          <w:lang w:val="en-US"/>
        </w:rPr>
        <w:t xml:space="preserve">progress and possible difficulties </w:t>
      </w:r>
      <w:r w:rsidR="00A801C9">
        <w:rPr>
          <w:rFonts w:asciiTheme="minorHAnsi" w:hAnsiTheme="minorHAnsi"/>
          <w:lang w:val="en-US"/>
        </w:rPr>
        <w:t>at least once a</w:t>
      </w:r>
      <w:r w:rsidR="00A801C9" w:rsidRPr="005216C1">
        <w:rPr>
          <w:rFonts w:asciiTheme="minorHAnsi" w:hAnsiTheme="minorHAnsi"/>
          <w:lang w:val="en-US"/>
        </w:rPr>
        <w:t xml:space="preserve"> semester. Should the goals outlined in the Mentori</w:t>
      </w:r>
      <w:r w:rsidR="00A801C9">
        <w:rPr>
          <w:rFonts w:asciiTheme="minorHAnsi" w:hAnsiTheme="minorHAnsi"/>
          <w:lang w:val="en-US"/>
        </w:rPr>
        <w:t xml:space="preserve">ng Agreement not be attainable (e.g., </w:t>
      </w:r>
      <w:r w:rsidR="00A801C9" w:rsidRPr="005216C1">
        <w:rPr>
          <w:rFonts w:asciiTheme="minorHAnsi" w:hAnsiTheme="minorHAnsi"/>
          <w:lang w:val="en-US"/>
        </w:rPr>
        <w:t>due to academic or personal reasons</w:t>
      </w:r>
      <w:r w:rsidR="00A801C9">
        <w:rPr>
          <w:rFonts w:asciiTheme="minorHAnsi" w:hAnsiTheme="minorHAnsi"/>
          <w:lang w:val="en-US"/>
        </w:rPr>
        <w:t>)</w:t>
      </w:r>
      <w:r w:rsidR="00A801C9" w:rsidRPr="005216C1">
        <w:rPr>
          <w:rFonts w:asciiTheme="minorHAnsi" w:hAnsiTheme="minorHAnsi"/>
          <w:lang w:val="en-US"/>
        </w:rPr>
        <w:t xml:space="preserve">, the work plan and schedule </w:t>
      </w:r>
      <w:r w:rsidR="00A801C9">
        <w:rPr>
          <w:rFonts w:asciiTheme="minorHAnsi" w:hAnsiTheme="minorHAnsi"/>
          <w:lang w:val="en-US"/>
        </w:rPr>
        <w:t>need to</w:t>
      </w:r>
      <w:r w:rsidR="00A801C9" w:rsidRPr="005216C1">
        <w:rPr>
          <w:rFonts w:asciiTheme="minorHAnsi" w:hAnsiTheme="minorHAnsi"/>
          <w:lang w:val="en-US"/>
        </w:rPr>
        <w:t xml:space="preserve"> be reviewed </w:t>
      </w:r>
      <w:r w:rsidR="0085112F">
        <w:rPr>
          <w:rFonts w:asciiTheme="minorHAnsi" w:hAnsiTheme="minorHAnsi"/>
          <w:lang w:val="en-US"/>
        </w:rPr>
        <w:t>and</w:t>
      </w:r>
      <w:r w:rsidR="00A801C9">
        <w:rPr>
          <w:rFonts w:asciiTheme="minorHAnsi" w:hAnsiTheme="minorHAnsi"/>
          <w:lang w:val="en-US"/>
        </w:rPr>
        <w:t xml:space="preserve"> updated. Substantial</w:t>
      </w:r>
      <w:r w:rsidR="00A801C9" w:rsidRPr="005216C1">
        <w:rPr>
          <w:rFonts w:asciiTheme="minorHAnsi" w:hAnsiTheme="minorHAnsi"/>
          <w:lang w:val="en-US"/>
        </w:rPr>
        <w:t xml:space="preserve"> changes can be made, with mutual consent, at any time and </w:t>
      </w:r>
      <w:r w:rsidR="00A801C9">
        <w:rPr>
          <w:rFonts w:asciiTheme="minorHAnsi" w:hAnsiTheme="minorHAnsi"/>
          <w:lang w:val="en-US"/>
        </w:rPr>
        <w:t>have</w:t>
      </w:r>
      <w:r w:rsidR="00A801C9" w:rsidRPr="005216C1">
        <w:rPr>
          <w:rFonts w:asciiTheme="minorHAnsi" w:hAnsiTheme="minorHAnsi"/>
          <w:lang w:val="en-US"/>
        </w:rPr>
        <w:t xml:space="preserve"> to be documented by all parties. The work plan and schedule are part of </w:t>
      </w:r>
      <w:r w:rsidR="00A801C9">
        <w:rPr>
          <w:rFonts w:asciiTheme="minorHAnsi" w:hAnsiTheme="minorHAnsi"/>
          <w:lang w:val="en-US"/>
        </w:rPr>
        <w:t xml:space="preserve">and need to be enclosed in </w:t>
      </w:r>
      <w:r w:rsidR="00A801C9" w:rsidRPr="005216C1">
        <w:rPr>
          <w:rFonts w:asciiTheme="minorHAnsi" w:hAnsiTheme="minorHAnsi"/>
          <w:lang w:val="en-US"/>
        </w:rPr>
        <w:t>the Mentoring Agreement.</w:t>
      </w:r>
    </w:p>
    <w:p w:rsidR="00F737DC" w:rsidRPr="005216C1" w:rsidRDefault="00A401FC">
      <w:pPr>
        <w:pStyle w:val="Default"/>
        <w:spacing w:after="6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In the event of a conflict, other advisors </w:t>
      </w:r>
      <w:r w:rsidR="008B73B9">
        <w:rPr>
          <w:rFonts w:asciiTheme="minorHAnsi" w:hAnsiTheme="minorHAnsi"/>
          <w:lang w:val="en-US"/>
        </w:rPr>
        <w:t xml:space="preserve">of the IRTG-1901 </w:t>
      </w:r>
      <w:r w:rsidRPr="005216C1">
        <w:rPr>
          <w:rFonts w:asciiTheme="minorHAnsi" w:hAnsiTheme="minorHAnsi"/>
          <w:lang w:val="en-US"/>
        </w:rPr>
        <w:t xml:space="preserve">or the Chair of the Doctoral Committee of the </w:t>
      </w:r>
      <w:r w:rsidR="008B73B9">
        <w:rPr>
          <w:rFonts w:asciiTheme="minorHAnsi" w:hAnsiTheme="minorHAnsi"/>
          <w:lang w:val="en-US"/>
        </w:rPr>
        <w:t xml:space="preserve">Faculty of </w:t>
      </w:r>
      <w:sdt>
        <w:sdtPr>
          <w:rPr>
            <w:rFonts w:asciiTheme="minorHAnsi" w:hAnsiTheme="minorHAnsi"/>
            <w:lang w:val="en-US"/>
          </w:rPr>
          <w:alias w:val="Faculty of the DC and the 1st advisor"/>
          <w:tag w:val="Faculty of the DC and the 1st advisor"/>
          <w:id w:val="1434941535"/>
          <w:placeholder>
            <w:docPart w:val="324F530FB0BA4AAFB0F0A092C80D3123"/>
          </w:placeholder>
          <w:showingPlcHdr/>
          <w:dropDownList>
            <w:listItem w:displayText="Psychology" w:value="Psychology"/>
            <w:listItem w:displayText="Physics" w:value="Physics"/>
            <w:listItem w:displayText="Medicine" w:value="Medicine"/>
            <w:listItem w:displayText="Sports Science" w:value="Sports Science"/>
          </w:dropDownList>
        </w:sdtPr>
        <w:sdtEndPr/>
        <w:sdtContent>
          <w:r w:rsidR="008B73B9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sdtContent>
      </w:sdt>
      <w:r w:rsidRPr="005216C1">
        <w:rPr>
          <w:rFonts w:asciiTheme="minorHAnsi" w:hAnsiTheme="minorHAnsi"/>
          <w:lang w:val="en-US"/>
        </w:rPr>
        <w:t xml:space="preserve">, the Graduate Centers or the ombudsman of the </w:t>
      </w:r>
      <w:r w:rsidR="008B73B9">
        <w:rPr>
          <w:rFonts w:asciiTheme="minorHAnsi" w:hAnsiTheme="minorHAnsi"/>
          <w:lang w:val="en-US"/>
        </w:rPr>
        <w:t>University</w:t>
      </w:r>
      <w:r w:rsidRPr="005216C1">
        <w:rPr>
          <w:rFonts w:asciiTheme="minorHAnsi" w:hAnsiTheme="minorHAnsi"/>
          <w:lang w:val="en-US"/>
        </w:rPr>
        <w:t xml:space="preserve"> </w:t>
      </w:r>
      <w:r w:rsidR="008B73B9">
        <w:rPr>
          <w:rFonts w:asciiTheme="minorHAnsi" w:hAnsiTheme="minorHAnsi"/>
          <w:lang w:val="en-US"/>
        </w:rPr>
        <w:t xml:space="preserve">of </w:t>
      </w:r>
      <w:sdt>
        <w:sdtPr>
          <w:rPr>
            <w:rFonts w:asciiTheme="minorHAnsi" w:hAnsiTheme="minorHAnsi"/>
            <w:lang w:val="en-US"/>
          </w:rPr>
          <w:alias w:val="City"/>
          <w:tag w:val="City"/>
          <w:id w:val="-743022690"/>
          <w:placeholder>
            <w:docPart w:val="4D7D0C52775D4935981108F972B7B232"/>
          </w:placeholder>
          <w:showingPlcHdr/>
          <w:dropDownList>
            <w:listItem w:displayText="Marburg" w:value="Marburg"/>
            <w:listItem w:displayText="Giessen" w:value="Giessen"/>
          </w:dropDownList>
        </w:sdtPr>
        <w:sdtEndPr/>
        <w:sdtContent>
          <w:r w:rsidR="008B73B9"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sdtContent>
      </w:sdt>
      <w:r w:rsidR="008B73B9">
        <w:rPr>
          <w:rFonts w:asciiTheme="minorHAnsi" w:hAnsiTheme="minorHAnsi"/>
          <w:lang w:val="en-US"/>
        </w:rPr>
        <w:t xml:space="preserve"> (</w:t>
      </w:r>
      <w:proofErr w:type="gramStart"/>
      <w:r w:rsidR="008B73B9">
        <w:rPr>
          <w:rFonts w:asciiTheme="minorHAnsi" w:hAnsiTheme="minorHAnsi"/>
          <w:lang w:val="en-US"/>
        </w:rPr>
        <w:t>see</w:t>
      </w:r>
      <w:proofErr w:type="gramEnd"/>
      <w:r w:rsidR="008B73B9">
        <w:rPr>
          <w:rFonts w:asciiTheme="minorHAnsi" w:hAnsiTheme="minorHAnsi"/>
          <w:lang w:val="en-US"/>
        </w:rPr>
        <w:t xml:space="preserve"> </w:t>
      </w:r>
      <w:r w:rsidR="008B73B9" w:rsidRPr="005216C1">
        <w:rPr>
          <w:rFonts w:asciiTheme="minorHAnsi" w:hAnsiTheme="minorHAnsi"/>
          <w:lang w:val="en-US"/>
        </w:rPr>
        <w:t>(</w:t>
      </w:r>
      <w:hyperlink r:id="rId10" w:history="1">
        <w:r w:rsidR="008B73B9" w:rsidRPr="00A8694E">
          <w:rPr>
            <w:rStyle w:val="Hyperlink"/>
            <w:rFonts w:asciiTheme="minorHAnsi" w:hAnsiTheme="minorHAnsi"/>
            <w:lang w:val="en-US"/>
          </w:rPr>
          <w:t>http://www.uni-marburg.de/ombud</w:t>
        </w:r>
      </w:hyperlink>
      <w:r w:rsidR="008B73B9">
        <w:rPr>
          <w:rFonts w:asciiTheme="minorHAnsi" w:hAnsiTheme="minorHAnsi"/>
          <w:color w:val="0000FF"/>
          <w:lang w:val="en-US"/>
        </w:rPr>
        <w:t xml:space="preserve"> or </w:t>
      </w:r>
      <w:hyperlink r:id="rId11" w:history="1">
        <w:r w:rsidR="008B73B9" w:rsidRPr="00A8694E">
          <w:rPr>
            <w:rStyle w:val="Hyperlink"/>
            <w:rFonts w:asciiTheme="minorHAnsi" w:hAnsiTheme="minorHAnsi"/>
            <w:lang w:val="en-US"/>
          </w:rPr>
          <w:t>http://www.uni-giessen.de/cms/forschung/sicherung/ombudsmann</w:t>
        </w:r>
      </w:hyperlink>
      <w:r w:rsidR="008B73B9">
        <w:rPr>
          <w:rFonts w:asciiTheme="minorHAnsi" w:hAnsiTheme="minorHAnsi"/>
          <w:color w:val="0000FF"/>
          <w:lang w:val="en-US"/>
        </w:rPr>
        <w:t xml:space="preserve"> for further details</w:t>
      </w:r>
      <w:r w:rsidR="008B73B9" w:rsidRPr="005216C1">
        <w:rPr>
          <w:rFonts w:asciiTheme="minorHAnsi" w:hAnsiTheme="minorHAnsi"/>
          <w:lang w:val="en-US"/>
        </w:rPr>
        <w:t xml:space="preserve">) </w:t>
      </w:r>
      <w:r w:rsidRPr="005216C1">
        <w:rPr>
          <w:rFonts w:asciiTheme="minorHAnsi" w:hAnsiTheme="minorHAnsi"/>
          <w:lang w:val="en-US"/>
        </w:rPr>
        <w:t xml:space="preserve">are also available as contacts. </w:t>
      </w:r>
    </w:p>
    <w:p w:rsidR="00F737DC" w:rsidRPr="005216C1" w:rsidRDefault="00A401FC">
      <w:pPr>
        <w:pStyle w:val="Default"/>
        <w:spacing w:after="6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  </w:t>
      </w:r>
    </w:p>
    <w:p w:rsidR="00F737DC" w:rsidRPr="005216C1" w:rsidRDefault="00A401FC">
      <w:pPr>
        <w:pStyle w:val="Default"/>
        <w:spacing w:after="6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3. QUALIFICATION </w:t>
      </w:r>
    </w:p>
    <w:p w:rsidR="00F737DC" w:rsidRPr="005216C1" w:rsidRDefault="0085112F">
      <w:pPr>
        <w:pStyle w:val="Default"/>
        <w:spacing w:after="12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Advanced trainings to gain further </w:t>
      </w:r>
      <w:r w:rsidR="00B07515">
        <w:rPr>
          <w:rFonts w:asciiTheme="minorHAnsi" w:hAnsiTheme="minorHAnsi"/>
          <w:lang w:val="en-US"/>
        </w:rPr>
        <w:t>qualifica</w:t>
      </w:r>
      <w:r>
        <w:rPr>
          <w:rFonts w:asciiTheme="minorHAnsi" w:hAnsiTheme="minorHAnsi"/>
          <w:lang w:val="en-US"/>
        </w:rPr>
        <w:t>tions</w:t>
      </w:r>
      <w:r w:rsidR="00A801C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through</w:t>
      </w:r>
      <w:r w:rsidR="00A801C9">
        <w:rPr>
          <w:rFonts w:asciiTheme="minorHAnsi" w:hAnsiTheme="minorHAnsi"/>
          <w:lang w:val="en-US"/>
        </w:rPr>
        <w:t xml:space="preserve"> subject-</w:t>
      </w:r>
      <w:r w:rsidR="00A801C9" w:rsidRPr="005216C1">
        <w:rPr>
          <w:rFonts w:asciiTheme="minorHAnsi" w:hAnsiTheme="minorHAnsi"/>
          <w:lang w:val="en-US"/>
        </w:rPr>
        <w:t>rela</w:t>
      </w:r>
      <w:r w:rsidR="00A801C9">
        <w:rPr>
          <w:rFonts w:asciiTheme="minorHAnsi" w:hAnsiTheme="minorHAnsi"/>
          <w:lang w:val="en-US"/>
        </w:rPr>
        <w:t xml:space="preserve">ted or transferable components </w:t>
      </w:r>
      <w:r w:rsidR="00A801C9" w:rsidRPr="005216C1">
        <w:rPr>
          <w:rFonts w:asciiTheme="minorHAnsi" w:hAnsiTheme="minorHAnsi"/>
          <w:lang w:val="en-US"/>
        </w:rPr>
        <w:t xml:space="preserve">are recommended. The advisors </w:t>
      </w:r>
      <w:r w:rsidR="00A801C9">
        <w:rPr>
          <w:rFonts w:asciiTheme="minorHAnsi" w:hAnsiTheme="minorHAnsi"/>
          <w:lang w:val="en-US"/>
        </w:rPr>
        <w:t>will call the attention of the doctoral candidates of the IRTG-1901 to the course program of the Giessen</w:t>
      </w:r>
      <w:r w:rsidR="00A801C9" w:rsidRPr="005216C1">
        <w:rPr>
          <w:rFonts w:asciiTheme="minorHAnsi" w:hAnsiTheme="minorHAnsi"/>
          <w:lang w:val="en-US"/>
        </w:rPr>
        <w:t xml:space="preserve"> Graduate Center </w:t>
      </w:r>
      <w:r w:rsidR="00A801C9">
        <w:rPr>
          <w:rFonts w:asciiTheme="minorHAnsi" w:hAnsiTheme="minorHAnsi"/>
          <w:lang w:val="en-US"/>
        </w:rPr>
        <w:t>for the Life Sciences (GGL) and the Marburg University Research Academy (</w:t>
      </w:r>
      <w:r w:rsidR="00A801C9" w:rsidRPr="005216C1">
        <w:rPr>
          <w:rFonts w:asciiTheme="minorHAnsi" w:hAnsiTheme="minorHAnsi"/>
          <w:lang w:val="en-US"/>
        </w:rPr>
        <w:t>MARA</w:t>
      </w:r>
      <w:r w:rsidR="00A801C9">
        <w:rPr>
          <w:rFonts w:asciiTheme="minorHAnsi" w:hAnsiTheme="minorHAnsi"/>
          <w:lang w:val="en-US"/>
        </w:rPr>
        <w:t>),</w:t>
      </w:r>
      <w:r w:rsidR="00A801C9" w:rsidRPr="005216C1">
        <w:rPr>
          <w:rFonts w:asciiTheme="minorHAnsi" w:hAnsiTheme="minorHAnsi"/>
          <w:lang w:val="en-US"/>
        </w:rPr>
        <w:t xml:space="preserve"> and, where applicable, </w:t>
      </w:r>
      <w:r w:rsidR="00A801C9">
        <w:rPr>
          <w:rFonts w:asciiTheme="minorHAnsi" w:hAnsiTheme="minorHAnsi"/>
          <w:lang w:val="en-US"/>
        </w:rPr>
        <w:t xml:space="preserve">will </w:t>
      </w:r>
      <w:r w:rsidR="00A801C9" w:rsidRPr="005216C1">
        <w:rPr>
          <w:rFonts w:asciiTheme="minorHAnsi" w:hAnsiTheme="minorHAnsi"/>
          <w:lang w:val="en-US"/>
        </w:rPr>
        <w:t xml:space="preserve">recommend participation in appropriate </w:t>
      </w:r>
      <w:r w:rsidR="00A801C9">
        <w:rPr>
          <w:rFonts w:asciiTheme="minorHAnsi" w:hAnsiTheme="minorHAnsi"/>
          <w:lang w:val="en-US"/>
        </w:rPr>
        <w:t>courses</w:t>
      </w:r>
      <w:r w:rsidR="00A801C9" w:rsidRPr="005216C1">
        <w:rPr>
          <w:rFonts w:asciiTheme="minorHAnsi" w:hAnsiTheme="minorHAnsi"/>
          <w:lang w:val="en-US"/>
        </w:rPr>
        <w:t xml:space="preserve">. </w:t>
      </w:r>
      <w:sdt>
        <w:sdtPr>
          <w:rPr>
            <w:rFonts w:asciiTheme="minorHAnsi" w:hAnsiTheme="minorHAnsi"/>
            <w:lang w:val="en-US"/>
          </w:rPr>
          <w:alias w:val="Salutation"/>
          <w:tag w:val="Salutation"/>
          <w:id w:val="-865203404"/>
          <w:placeholder>
            <w:docPart w:val="CFF64497472A4B77BD7B5889177BA345"/>
          </w:placeholder>
          <w:showingPlcHdr/>
          <w:dropDownList>
            <w:listItem w:displayText="Ms." w:value="Ms."/>
            <w:listItem w:displayText="Mr." w:value="Mr."/>
          </w:dropDownList>
        </w:sdtPr>
        <w:sdtEndPr/>
        <w:sdtContent>
          <w:r w:rsidR="0037010B" w:rsidRPr="00A74693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sdtContent>
      </w:sdt>
      <w:r w:rsidR="0037010B" w:rsidRPr="00A74693">
        <w:rPr>
          <w:rFonts w:asciiTheme="minorHAnsi" w:hAnsiTheme="minorHAnsi"/>
          <w:lang w:val="en-US"/>
        </w:rPr>
        <w:t xml:space="preserve"> </w:t>
      </w:r>
      <w:sdt>
        <w:sdtPr>
          <w:rPr>
            <w:rFonts w:asciiTheme="minorHAnsi" w:hAnsiTheme="minorHAnsi"/>
            <w:color w:val="0000FF"/>
          </w:rPr>
          <w:alias w:val="Enter name of DC"/>
          <w:tag w:val="Enter name of DC"/>
          <w:id w:val="199132358"/>
          <w:placeholder>
            <w:docPart w:val="9EABA848B51A43B4816393628C04FBC7"/>
          </w:placeholder>
        </w:sdtPr>
        <w:sdtEndPr/>
        <w:sdtContent>
          <w:r w:rsidR="0037010B" w:rsidRPr="00747C2A">
            <w:rPr>
              <w:rFonts w:asciiTheme="minorHAnsi" w:hAnsiTheme="minorHAnsi"/>
              <w:color w:val="0000FF"/>
              <w:lang w:val="en-US"/>
            </w:rPr>
            <w:t>Name of DC</w:t>
          </w:r>
        </w:sdtContent>
      </w:sdt>
      <w:r w:rsidR="00A401FC" w:rsidRPr="00747C2A">
        <w:rPr>
          <w:rFonts w:asciiTheme="minorHAnsi" w:hAnsiTheme="minorHAnsi"/>
          <w:lang w:val="en-US"/>
        </w:rPr>
        <w:t xml:space="preserve"> </w:t>
      </w:r>
      <w:r w:rsidR="00A801C9" w:rsidRPr="005216C1">
        <w:rPr>
          <w:rFonts w:asciiTheme="minorHAnsi" w:hAnsiTheme="minorHAnsi"/>
          <w:lang w:val="en-US"/>
        </w:rPr>
        <w:t xml:space="preserve">is willing and able to participate in appropriate events organized by the </w:t>
      </w:r>
      <w:r w:rsidR="00A801C9">
        <w:rPr>
          <w:rFonts w:asciiTheme="minorHAnsi" w:hAnsiTheme="minorHAnsi"/>
          <w:lang w:val="en-US"/>
        </w:rPr>
        <w:t xml:space="preserve">GGL or MARA and, where applicable, will </w:t>
      </w:r>
      <w:r w:rsidR="00A801C9" w:rsidRPr="005216C1">
        <w:rPr>
          <w:rFonts w:asciiTheme="minorHAnsi" w:hAnsiTheme="minorHAnsi"/>
          <w:lang w:val="en-US"/>
        </w:rPr>
        <w:t>assist with conceptual work of the Graduate Centers.</w:t>
      </w:r>
    </w:p>
    <w:p w:rsidR="00F737DC" w:rsidRPr="005216C1" w:rsidRDefault="00A401FC" w:rsidP="0096287D">
      <w:pPr>
        <w:pStyle w:val="Default"/>
        <w:spacing w:after="60"/>
        <w:jc w:val="both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  </w:t>
      </w:r>
    </w:p>
    <w:p w:rsidR="00F737DC" w:rsidRPr="005216C1" w:rsidRDefault="00A401FC" w:rsidP="0096287D">
      <w:pPr>
        <w:spacing w:before="120" w:after="120"/>
        <w:rPr>
          <w:rFonts w:asciiTheme="minorHAnsi" w:hAnsiTheme="minorHAnsi"/>
          <w:color w:val="000000"/>
          <w:lang w:val="en-US"/>
        </w:rPr>
      </w:pPr>
      <w:r w:rsidRPr="005216C1">
        <w:rPr>
          <w:rFonts w:asciiTheme="minorHAnsi" w:hAnsiTheme="minorHAnsi"/>
          <w:color w:val="000000"/>
          <w:lang w:val="en-US"/>
        </w:rPr>
        <w:t>Doctoral</w:t>
      </w:r>
      <w:r w:rsidR="00B04F15">
        <w:rPr>
          <w:rFonts w:asciiTheme="minorHAnsi" w:hAnsiTheme="minorHAnsi"/>
          <w:color w:val="000000"/>
          <w:lang w:val="en-US"/>
        </w:rPr>
        <w:t xml:space="preserve"> candidate  _</w:t>
      </w:r>
      <w:r w:rsidRPr="005216C1">
        <w:rPr>
          <w:rFonts w:asciiTheme="minorHAnsi" w:hAnsiTheme="minorHAnsi"/>
          <w:color w:val="000000"/>
          <w:lang w:val="en-US"/>
        </w:rPr>
        <w:t xml:space="preserve">________________________________________________________ </w:t>
      </w:r>
    </w:p>
    <w:p w:rsidR="00F737DC" w:rsidRPr="005216C1" w:rsidRDefault="00A401FC" w:rsidP="0096287D">
      <w:pPr>
        <w:spacing w:before="120" w:after="120"/>
        <w:rPr>
          <w:rFonts w:asciiTheme="minorHAnsi" w:hAnsiTheme="minorHAnsi"/>
          <w:color w:val="000000"/>
          <w:lang w:val="en-US"/>
        </w:rPr>
      </w:pPr>
      <w:r w:rsidRPr="005216C1">
        <w:rPr>
          <w:rFonts w:asciiTheme="minorHAnsi" w:hAnsiTheme="minorHAnsi"/>
          <w:color w:val="000000"/>
          <w:lang w:val="en-US"/>
        </w:rPr>
        <w:t xml:space="preserve"> </w:t>
      </w:r>
      <w:r w:rsidR="00B04F15">
        <w:rPr>
          <w:rFonts w:asciiTheme="minorHAnsi" w:hAnsiTheme="minorHAnsi"/>
          <w:color w:val="000000"/>
          <w:lang w:val="en-US"/>
        </w:rPr>
        <w:tab/>
      </w:r>
      <w:r w:rsidR="00B04F15">
        <w:rPr>
          <w:rFonts w:asciiTheme="minorHAnsi" w:hAnsiTheme="minorHAnsi"/>
          <w:color w:val="000000"/>
          <w:lang w:val="en-US"/>
        </w:rPr>
        <w:tab/>
      </w:r>
      <w:r w:rsidR="00B04F15">
        <w:rPr>
          <w:rFonts w:asciiTheme="minorHAnsi" w:hAnsiTheme="minorHAnsi"/>
          <w:color w:val="000000"/>
          <w:lang w:val="en-US"/>
        </w:rPr>
        <w:tab/>
      </w:r>
      <w:r w:rsidR="00B04F15">
        <w:rPr>
          <w:rFonts w:asciiTheme="minorHAnsi" w:hAnsiTheme="minorHAnsi"/>
          <w:color w:val="000000"/>
          <w:lang w:val="en-US"/>
        </w:rPr>
        <w:tab/>
      </w:r>
      <w:r w:rsidR="00B04F15">
        <w:rPr>
          <w:rFonts w:asciiTheme="minorHAnsi" w:hAnsiTheme="minorHAnsi"/>
          <w:color w:val="000000"/>
          <w:lang w:val="en-US"/>
        </w:rPr>
        <w:tab/>
      </w:r>
      <w:r w:rsidR="00B04F15">
        <w:rPr>
          <w:rFonts w:asciiTheme="minorHAnsi" w:hAnsiTheme="minorHAnsi"/>
          <w:color w:val="000000"/>
          <w:lang w:val="en-US"/>
        </w:rPr>
        <w:tab/>
      </w:r>
      <w:r w:rsidR="00B04F15">
        <w:rPr>
          <w:rFonts w:asciiTheme="minorHAnsi" w:hAnsiTheme="minorHAnsi"/>
          <w:color w:val="000000"/>
          <w:lang w:val="en-US"/>
        </w:rPr>
        <w:tab/>
      </w:r>
      <w:r w:rsidRPr="005216C1">
        <w:rPr>
          <w:rFonts w:asciiTheme="minorHAnsi" w:hAnsiTheme="minorHAnsi"/>
          <w:color w:val="000000"/>
          <w:lang w:val="en-US"/>
        </w:rPr>
        <w:t xml:space="preserve">(signed, city, </w:t>
      </w:r>
      <w:sdt>
        <w:sdtPr>
          <w:rPr>
            <w:rFonts w:asciiTheme="minorHAnsi" w:hAnsiTheme="minorHAnsi"/>
            <w:color w:val="000000"/>
            <w:lang w:val="en-US"/>
          </w:rPr>
          <w:id w:val="-1881005302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216C1">
            <w:rPr>
              <w:rFonts w:asciiTheme="minorHAnsi" w:hAnsiTheme="minorHAnsi"/>
              <w:color w:val="000000"/>
              <w:lang w:val="en-US"/>
            </w:rPr>
            <w:t>date</w:t>
          </w:r>
        </w:sdtContent>
      </w:sdt>
      <w:r w:rsidRPr="005216C1">
        <w:rPr>
          <w:rFonts w:asciiTheme="minorHAnsi" w:hAnsiTheme="minorHAnsi"/>
          <w:color w:val="000000"/>
          <w:lang w:val="en-US"/>
        </w:rPr>
        <w:t xml:space="preserve">) </w:t>
      </w:r>
    </w:p>
    <w:p w:rsidR="00F737DC" w:rsidRPr="005216C1" w:rsidRDefault="00A401FC" w:rsidP="0096287D">
      <w:pPr>
        <w:pStyle w:val="Default"/>
        <w:spacing w:before="120" w:after="120"/>
        <w:ind w:firstLine="697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 </w:t>
      </w:r>
    </w:p>
    <w:p w:rsidR="00F737DC" w:rsidRPr="005216C1" w:rsidRDefault="00A401FC" w:rsidP="0096287D">
      <w:pPr>
        <w:pStyle w:val="Default"/>
        <w:spacing w:before="120" w:after="120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>1st advisor</w:t>
      </w:r>
      <w:r w:rsidR="00B04F15">
        <w:rPr>
          <w:rFonts w:asciiTheme="minorHAnsi" w:hAnsiTheme="minorHAnsi"/>
          <w:lang w:val="en-US"/>
        </w:rPr>
        <w:tab/>
      </w:r>
      <w:r w:rsidRPr="005216C1">
        <w:rPr>
          <w:rFonts w:asciiTheme="minorHAnsi" w:hAnsiTheme="minorHAnsi"/>
          <w:lang w:val="en-US"/>
        </w:rPr>
        <w:t xml:space="preserve">______________________________________________________________ </w:t>
      </w:r>
    </w:p>
    <w:p w:rsidR="00F737DC" w:rsidRPr="005216C1" w:rsidRDefault="00A401FC" w:rsidP="0096287D">
      <w:pPr>
        <w:pStyle w:val="Default"/>
        <w:spacing w:before="120" w:after="120"/>
        <w:ind w:left="4320" w:firstLine="720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(signed, city, </w:t>
      </w:r>
      <w:sdt>
        <w:sdtPr>
          <w:rPr>
            <w:rFonts w:asciiTheme="minorHAnsi" w:hAnsiTheme="minorHAnsi"/>
            <w:lang w:val="en-US"/>
          </w:rPr>
          <w:id w:val="239538789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216C1">
            <w:rPr>
              <w:rFonts w:asciiTheme="minorHAnsi" w:hAnsiTheme="minorHAnsi"/>
              <w:lang w:val="en-US"/>
            </w:rPr>
            <w:t>date</w:t>
          </w:r>
        </w:sdtContent>
      </w:sdt>
      <w:r w:rsidRPr="005216C1">
        <w:rPr>
          <w:rFonts w:asciiTheme="minorHAnsi" w:hAnsiTheme="minorHAnsi"/>
          <w:lang w:val="en-US"/>
        </w:rPr>
        <w:t xml:space="preserve">) </w:t>
      </w:r>
    </w:p>
    <w:p w:rsidR="00F737DC" w:rsidRPr="005216C1" w:rsidRDefault="00A401FC" w:rsidP="0096287D">
      <w:pPr>
        <w:pStyle w:val="Default"/>
        <w:spacing w:before="120" w:after="120"/>
        <w:ind w:firstLine="700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 </w:t>
      </w:r>
    </w:p>
    <w:p w:rsidR="00F737DC" w:rsidRPr="005216C1" w:rsidRDefault="00A401FC" w:rsidP="0096287D">
      <w:pPr>
        <w:pStyle w:val="Default"/>
        <w:spacing w:before="120" w:after="120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>2nd advisor</w:t>
      </w:r>
      <w:r w:rsidR="00B04F15">
        <w:rPr>
          <w:rFonts w:asciiTheme="minorHAnsi" w:hAnsiTheme="minorHAnsi"/>
          <w:lang w:val="en-US"/>
        </w:rPr>
        <w:tab/>
      </w:r>
      <w:r w:rsidRPr="005216C1">
        <w:rPr>
          <w:rFonts w:asciiTheme="minorHAnsi" w:hAnsiTheme="minorHAnsi"/>
          <w:lang w:val="en-US"/>
        </w:rPr>
        <w:t xml:space="preserve">______________________________________________________________ </w:t>
      </w:r>
    </w:p>
    <w:p w:rsidR="00F737DC" w:rsidRPr="005216C1" w:rsidRDefault="00A401FC" w:rsidP="0096287D">
      <w:pPr>
        <w:pStyle w:val="Default"/>
        <w:spacing w:before="120" w:after="120"/>
        <w:ind w:left="4320" w:firstLine="720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(signed, city, </w:t>
      </w:r>
      <w:sdt>
        <w:sdtPr>
          <w:rPr>
            <w:rFonts w:asciiTheme="minorHAnsi" w:hAnsiTheme="minorHAnsi"/>
            <w:lang w:val="en-US"/>
          </w:rPr>
          <w:id w:val="-268320306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216C1">
            <w:rPr>
              <w:rFonts w:asciiTheme="minorHAnsi" w:hAnsiTheme="minorHAnsi"/>
              <w:lang w:val="en-US"/>
            </w:rPr>
            <w:t>date</w:t>
          </w:r>
        </w:sdtContent>
      </w:sdt>
      <w:r w:rsidRPr="005216C1">
        <w:rPr>
          <w:rFonts w:asciiTheme="minorHAnsi" w:hAnsiTheme="minorHAnsi"/>
          <w:lang w:val="en-US"/>
        </w:rPr>
        <w:t xml:space="preserve">) </w:t>
      </w:r>
    </w:p>
    <w:p w:rsidR="00F737DC" w:rsidRPr="005216C1" w:rsidRDefault="00A401FC" w:rsidP="0096287D">
      <w:pPr>
        <w:pStyle w:val="Default"/>
        <w:spacing w:before="120" w:after="120"/>
        <w:ind w:firstLine="700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 </w:t>
      </w:r>
    </w:p>
    <w:p w:rsidR="00F737DC" w:rsidRPr="005216C1" w:rsidRDefault="0075569C" w:rsidP="0096287D">
      <w:pPr>
        <w:pStyle w:val="Default"/>
        <w:spacing w:before="120"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3rd advisor</w:t>
      </w:r>
      <w:r w:rsidR="00B04F15">
        <w:rPr>
          <w:rFonts w:asciiTheme="minorHAnsi" w:hAnsiTheme="minorHAnsi"/>
          <w:lang w:val="en-US"/>
        </w:rPr>
        <w:tab/>
      </w:r>
      <w:r w:rsidR="00A401FC" w:rsidRPr="005216C1">
        <w:rPr>
          <w:rFonts w:asciiTheme="minorHAnsi" w:hAnsiTheme="minorHAnsi"/>
          <w:lang w:val="en-US"/>
        </w:rPr>
        <w:t xml:space="preserve">______________________________________________________________ </w:t>
      </w:r>
    </w:p>
    <w:p w:rsidR="00F737DC" w:rsidRPr="005216C1" w:rsidRDefault="00A401FC" w:rsidP="00B04F15">
      <w:pPr>
        <w:pStyle w:val="Default"/>
        <w:spacing w:after="60"/>
        <w:ind w:left="4320" w:firstLine="720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lang w:val="en-US"/>
        </w:rPr>
        <w:t xml:space="preserve">(signed, city, </w:t>
      </w:r>
      <w:sdt>
        <w:sdtPr>
          <w:rPr>
            <w:rFonts w:asciiTheme="minorHAnsi" w:hAnsiTheme="minorHAnsi"/>
            <w:lang w:val="en-US"/>
          </w:rPr>
          <w:id w:val="1809361275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216C1">
            <w:rPr>
              <w:rFonts w:asciiTheme="minorHAnsi" w:hAnsiTheme="minorHAnsi"/>
              <w:lang w:val="en-US"/>
            </w:rPr>
            <w:t>date</w:t>
          </w:r>
        </w:sdtContent>
      </w:sdt>
      <w:r w:rsidRPr="005216C1">
        <w:rPr>
          <w:rFonts w:asciiTheme="minorHAnsi" w:hAnsiTheme="minorHAnsi"/>
          <w:lang w:val="en-US"/>
        </w:rPr>
        <w:t>)</w:t>
      </w:r>
      <w:r w:rsidR="00B04F15">
        <w:rPr>
          <w:rFonts w:asciiTheme="minorHAnsi" w:hAnsiTheme="minorHAnsi"/>
          <w:lang w:val="en-US"/>
        </w:rPr>
        <w:t xml:space="preserve"> </w:t>
      </w:r>
      <w:r w:rsidRPr="005216C1">
        <w:rPr>
          <w:rFonts w:asciiTheme="minorHAnsi" w:hAnsiTheme="minorHAnsi"/>
          <w:lang w:val="en-US"/>
        </w:rPr>
        <w:t xml:space="preserve"> </w:t>
      </w:r>
    </w:p>
    <w:p w:rsidR="006C3BD7" w:rsidRDefault="006C3BD7" w:rsidP="006C3BD7">
      <w:pPr>
        <w:pStyle w:val="Default"/>
        <w:spacing w:after="60"/>
        <w:jc w:val="both"/>
        <w:rPr>
          <w:rFonts w:asciiTheme="minorHAnsi" w:hAnsiTheme="minorHAnsi"/>
          <w:u w:val="single"/>
          <w:lang w:val="en-US"/>
        </w:rPr>
      </w:pPr>
    </w:p>
    <w:p w:rsidR="006C3BD7" w:rsidRDefault="00A401FC" w:rsidP="006C3BD7">
      <w:pPr>
        <w:pStyle w:val="Default"/>
        <w:spacing w:after="60"/>
        <w:jc w:val="both"/>
        <w:rPr>
          <w:rFonts w:asciiTheme="minorHAnsi" w:hAnsiTheme="minorHAnsi"/>
          <w:u w:val="single"/>
          <w:lang w:val="en-US"/>
        </w:rPr>
      </w:pPr>
      <w:r w:rsidRPr="005216C1">
        <w:rPr>
          <w:rFonts w:asciiTheme="minorHAnsi" w:hAnsiTheme="minorHAnsi"/>
          <w:u w:val="single"/>
          <w:lang w:val="en-US"/>
        </w:rPr>
        <w:t>A</w:t>
      </w:r>
      <w:r w:rsidR="0075569C">
        <w:rPr>
          <w:rFonts w:asciiTheme="minorHAnsi" w:hAnsiTheme="minorHAnsi"/>
          <w:u w:val="single"/>
          <w:lang w:val="en-US"/>
        </w:rPr>
        <w:t>ppendix</w:t>
      </w:r>
      <w:r w:rsidR="0096287D">
        <w:rPr>
          <w:rFonts w:asciiTheme="minorHAnsi" w:hAnsiTheme="minorHAnsi"/>
          <w:u w:val="single"/>
          <w:lang w:val="en-US"/>
        </w:rPr>
        <w:t xml:space="preserve">: </w:t>
      </w:r>
    </w:p>
    <w:p w:rsidR="00F737DC" w:rsidRPr="005216C1" w:rsidRDefault="00A801C9" w:rsidP="006C3BD7">
      <w:pPr>
        <w:pStyle w:val="Default"/>
        <w:spacing w:after="6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Work </w:t>
      </w:r>
      <w:r w:rsidR="00A401FC" w:rsidRPr="005216C1">
        <w:rPr>
          <w:rFonts w:asciiTheme="minorHAnsi" w:hAnsiTheme="minorHAnsi"/>
          <w:lang w:val="en-US"/>
        </w:rPr>
        <w:t xml:space="preserve">and </w:t>
      </w:r>
      <w:r>
        <w:rPr>
          <w:rFonts w:asciiTheme="minorHAnsi" w:hAnsiTheme="minorHAnsi"/>
          <w:lang w:val="en-US"/>
        </w:rPr>
        <w:t xml:space="preserve">time </w:t>
      </w:r>
      <w:r w:rsidR="00A401FC" w:rsidRPr="005216C1">
        <w:rPr>
          <w:rFonts w:asciiTheme="minorHAnsi" w:hAnsiTheme="minorHAnsi"/>
          <w:lang w:val="en-US"/>
        </w:rPr>
        <w:t xml:space="preserve">schedule </w:t>
      </w:r>
    </w:p>
    <w:p w:rsidR="00F737DC" w:rsidRPr="005216C1" w:rsidRDefault="00F737DC">
      <w:pPr>
        <w:pageBreakBefore/>
        <w:jc w:val="center"/>
        <w:rPr>
          <w:rFonts w:asciiTheme="minorHAnsi" w:hAnsiTheme="minorHAnsi"/>
          <w:color w:val="000000"/>
          <w:lang w:val="en-US"/>
        </w:rPr>
      </w:pPr>
    </w:p>
    <w:p w:rsidR="0037010B" w:rsidRDefault="008E152A">
      <w:pPr>
        <w:pStyle w:val="Default"/>
        <w:jc w:val="center"/>
        <w:rPr>
          <w:rFonts w:asciiTheme="minorHAnsi" w:hAnsiTheme="minorHAnsi"/>
          <w:b/>
          <w:bCs/>
          <w:lang w:val="en-US"/>
        </w:rPr>
      </w:pPr>
      <w:r w:rsidRPr="0037010B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A48A5EC" wp14:editId="501251B5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2267585" cy="6477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rschungsallian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noProof/>
        </w:rPr>
        <w:drawing>
          <wp:inline distT="0" distB="0" distL="0" distR="0" wp14:anchorId="69D57A12" wp14:editId="3DB90544">
            <wp:extent cx="2262433" cy="10045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62" cy="100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0B" w:rsidRDefault="0037010B">
      <w:pPr>
        <w:pStyle w:val="Default"/>
        <w:jc w:val="center"/>
        <w:rPr>
          <w:rFonts w:asciiTheme="minorHAnsi" w:hAnsiTheme="minorHAnsi"/>
          <w:b/>
          <w:bCs/>
          <w:lang w:val="en-US"/>
        </w:rPr>
      </w:pPr>
    </w:p>
    <w:p w:rsidR="00F737DC" w:rsidRPr="005216C1" w:rsidRDefault="00A401FC">
      <w:pPr>
        <w:pStyle w:val="Default"/>
        <w:jc w:val="center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b/>
          <w:bCs/>
          <w:lang w:val="en-US"/>
        </w:rPr>
        <w:t xml:space="preserve"> </w:t>
      </w:r>
    </w:p>
    <w:p w:rsidR="00F737DC" w:rsidRPr="005216C1" w:rsidRDefault="00A401FC">
      <w:pPr>
        <w:pStyle w:val="Default"/>
        <w:jc w:val="center"/>
        <w:rPr>
          <w:rFonts w:asciiTheme="minorHAnsi" w:hAnsiTheme="minorHAnsi"/>
          <w:lang w:val="en-US"/>
        </w:rPr>
      </w:pPr>
      <w:r w:rsidRPr="005216C1">
        <w:rPr>
          <w:rFonts w:asciiTheme="minorHAnsi" w:hAnsiTheme="minorHAnsi"/>
          <w:b/>
          <w:bCs/>
          <w:lang w:val="en-US"/>
        </w:rPr>
        <w:t xml:space="preserve">WORK PLAN AND SCHEDULE </w:t>
      </w:r>
    </w:p>
    <w:p w:rsidR="00F737DC" w:rsidRPr="005216C1" w:rsidRDefault="00A401FC">
      <w:pPr>
        <w:rPr>
          <w:rFonts w:asciiTheme="minorHAnsi" w:hAnsiTheme="minorHAnsi" w:cs="Times New Roman"/>
          <w:color w:val="000000"/>
          <w:lang w:val="en-US"/>
        </w:rPr>
      </w:pPr>
      <w:r w:rsidRPr="005216C1">
        <w:rPr>
          <w:rFonts w:asciiTheme="minorHAnsi" w:hAnsiTheme="minorHAnsi" w:cs="Times New Roman"/>
          <w:color w:val="000000"/>
          <w:lang w:val="en-US"/>
        </w:rPr>
        <w:t xml:space="preserve"> </w:t>
      </w:r>
    </w:p>
    <w:p w:rsidR="00F737DC" w:rsidRPr="005216C1" w:rsidRDefault="00A401FC">
      <w:pPr>
        <w:pStyle w:val="Default"/>
        <w:rPr>
          <w:rFonts w:asciiTheme="minorHAnsi" w:hAnsiTheme="minorHAnsi" w:cs="Times New Roman"/>
          <w:lang w:val="en-US"/>
        </w:rPr>
      </w:pPr>
      <w:r w:rsidRPr="005216C1">
        <w:rPr>
          <w:rFonts w:asciiTheme="minorHAnsi" w:hAnsiTheme="minorHAnsi" w:cs="Times New Roman"/>
          <w:lang w:val="en-US"/>
        </w:rPr>
        <w:t xml:space="preserve"> </w:t>
      </w:r>
    </w:p>
    <w:p w:rsidR="00F737DC" w:rsidRPr="00B24B25" w:rsidRDefault="00A401FC" w:rsidP="00166851">
      <w:pPr>
        <w:pStyle w:val="Default"/>
        <w:jc w:val="both"/>
        <w:rPr>
          <w:rFonts w:asciiTheme="minorHAnsi" w:hAnsiTheme="minorHAnsi"/>
        </w:rPr>
      </w:pPr>
      <w:r w:rsidRPr="005216C1">
        <w:rPr>
          <w:rFonts w:asciiTheme="minorHAnsi" w:hAnsiTheme="minorHAnsi"/>
          <w:lang w:val="en-US"/>
        </w:rPr>
        <w:t xml:space="preserve">This doctoral </w:t>
      </w:r>
      <w:r w:rsidR="002902DF">
        <w:rPr>
          <w:rFonts w:asciiTheme="minorHAnsi" w:hAnsiTheme="minorHAnsi"/>
          <w:lang w:val="en-US"/>
        </w:rPr>
        <w:t>work</w:t>
      </w:r>
      <w:r w:rsidRPr="005216C1">
        <w:rPr>
          <w:rFonts w:asciiTheme="minorHAnsi" w:hAnsiTheme="minorHAnsi"/>
          <w:lang w:val="en-US"/>
        </w:rPr>
        <w:t xml:space="preserve"> </w:t>
      </w:r>
      <w:r w:rsidR="00166851">
        <w:rPr>
          <w:rFonts w:asciiTheme="minorHAnsi" w:hAnsiTheme="minorHAnsi"/>
          <w:lang w:val="en-US"/>
        </w:rPr>
        <w:t xml:space="preserve">is expected to be completed at </w:t>
      </w:r>
      <w:sdt>
        <w:sdtPr>
          <w:rPr>
            <w:rFonts w:asciiTheme="minorHAnsi" w:hAnsiTheme="minorHAnsi"/>
            <w:lang w:val="en-US"/>
          </w:rPr>
          <w:alias w:val="Full-Time vs. Part-Time"/>
          <w:tag w:val="Full-Time vs. Part-Time"/>
          <w:id w:val="-1429259804"/>
          <w:placeholder>
            <w:docPart w:val="6F88D98D3A914539B90672FC5655D84E"/>
          </w:placeholder>
          <w:showingPlcHdr/>
          <w:dropDownList>
            <w:listItem w:value="Wählen Sie ein Element aus."/>
            <w:listItem w:displayText="100%" w:value="100%"/>
            <w:listItem w:displayText="50%" w:value="50%"/>
          </w:dropDownList>
        </w:sdtPr>
        <w:sdtEndPr>
          <w:rPr>
            <w:color w:val="auto"/>
          </w:rPr>
        </w:sdtEndPr>
        <w:sdtContent>
          <w:r w:rsidR="00F448ED" w:rsidRPr="00B61527">
            <w:rPr>
              <w:rStyle w:val="Platzhaltertext"/>
              <w:color w:val="auto"/>
              <w:lang w:val="en-US"/>
            </w:rPr>
            <w:t>Wählen Sie ein Element aus.</w:t>
          </w:r>
        </w:sdtContent>
      </w:sdt>
      <w:r w:rsidRPr="00B61527">
        <w:rPr>
          <w:rFonts w:asciiTheme="minorHAnsi" w:hAnsiTheme="minorHAnsi"/>
          <w:i/>
          <w:iCs/>
          <w:color w:val="auto"/>
          <w:lang w:val="en-US"/>
        </w:rPr>
        <w:t>%</w:t>
      </w:r>
      <w:r w:rsidRPr="00B61527">
        <w:rPr>
          <w:rFonts w:asciiTheme="minorHAnsi" w:hAnsiTheme="minorHAnsi"/>
          <w:color w:val="auto"/>
          <w:lang w:val="en-US"/>
        </w:rPr>
        <w:t xml:space="preserve"> of</w:t>
      </w:r>
      <w:r w:rsidRPr="005216C1">
        <w:rPr>
          <w:rFonts w:asciiTheme="minorHAnsi" w:hAnsiTheme="minorHAnsi"/>
          <w:lang w:val="en-US"/>
        </w:rPr>
        <w:t xml:space="preserve"> full-time capacity. The individual work and living conditions of the doctoral candidates are taken into</w:t>
      </w:r>
      <w:r w:rsidR="000258A5">
        <w:rPr>
          <w:rFonts w:asciiTheme="minorHAnsi" w:hAnsiTheme="minorHAnsi"/>
          <w:lang w:val="en-US"/>
        </w:rPr>
        <w:t xml:space="preserve"> account</w:t>
      </w:r>
      <w:r w:rsidRPr="005216C1">
        <w:rPr>
          <w:rFonts w:asciiTheme="minorHAnsi" w:hAnsiTheme="minorHAnsi"/>
          <w:lang w:val="en-US"/>
        </w:rPr>
        <w:t xml:space="preserve">. </w:t>
      </w:r>
      <w:r w:rsidRPr="00B24B25">
        <w:rPr>
          <w:rFonts w:asciiTheme="minorHAnsi" w:hAnsiTheme="minorHAnsi"/>
        </w:rPr>
        <w:t xml:space="preserve">Changes </w:t>
      </w:r>
      <w:r w:rsidR="00D279F6" w:rsidRPr="00B24B25">
        <w:rPr>
          <w:rFonts w:asciiTheme="minorHAnsi" w:hAnsiTheme="minorHAnsi"/>
        </w:rPr>
        <w:t>will</w:t>
      </w:r>
      <w:r w:rsidRPr="00B24B25">
        <w:rPr>
          <w:rFonts w:asciiTheme="minorHAnsi" w:hAnsiTheme="minorHAnsi"/>
        </w:rPr>
        <w:t xml:space="preserve"> be made as needed. </w:t>
      </w:r>
    </w:p>
    <w:p w:rsidR="00F737DC" w:rsidRPr="00B24B25" w:rsidRDefault="00A401FC">
      <w:pPr>
        <w:pStyle w:val="Default"/>
        <w:spacing w:after="60"/>
        <w:ind w:right="-440"/>
        <w:rPr>
          <w:rFonts w:asciiTheme="minorHAnsi" w:hAnsiTheme="minorHAnsi"/>
        </w:rPr>
      </w:pPr>
      <w:r w:rsidRPr="00B24B25">
        <w:rPr>
          <w:rFonts w:asciiTheme="minorHAnsi" w:hAnsiTheme="minorHAnsi"/>
        </w:rPr>
        <w:t xml:space="preserve"> </w:t>
      </w:r>
    </w:p>
    <w:p w:rsidR="00F737DC" w:rsidRPr="00B24B25" w:rsidRDefault="00A401FC">
      <w:pPr>
        <w:pStyle w:val="Default"/>
        <w:spacing w:after="60"/>
        <w:ind w:right="-440"/>
        <w:rPr>
          <w:rFonts w:asciiTheme="minorHAnsi" w:hAnsiTheme="minorHAnsi"/>
        </w:rPr>
      </w:pPr>
      <w:r w:rsidRPr="00B24B2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lang w:val="en-US"/>
          </w:rPr>
          <w:id w:val="-656616009"/>
          <w:placeholder>
            <w:docPart w:val="DefaultPlaceholder_1081868574"/>
          </w:placeholder>
          <w:showingPlcHdr/>
        </w:sdtPr>
        <w:sdtEndPr/>
        <w:sdtContent>
          <w:r w:rsidR="00B24B25" w:rsidRPr="00651148">
            <w:rPr>
              <w:rStyle w:val="Platzhaltertext"/>
            </w:rPr>
            <w:t>Klicken Sie hier, um Text einzugeben.</w:t>
          </w:r>
        </w:sdtContent>
      </w:sdt>
    </w:p>
    <w:sectPr w:rsidR="00F737DC" w:rsidRPr="00B24B25" w:rsidSect="006C3BD7">
      <w:type w:val="continuous"/>
      <w:pgSz w:w="11907" w:h="16839" w:code="9"/>
      <w:pgMar w:top="1247" w:right="1247" w:bottom="1247" w:left="124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2IFXWRv+OsvKhJuedWw7fVdP1yMT6yXLVWB8px1j9CoOwxMhKNcArB+A9uT7fW6nYgGLjbIcebNpifV291NIQ==" w:salt="q4o2mmTtCr8etjqhwYe9VQ=="/>
  <w:styleLockTheme/>
  <w:styleLockQFSet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17"/>
    <w:rsid w:val="000258A5"/>
    <w:rsid w:val="000362E8"/>
    <w:rsid w:val="00063F19"/>
    <w:rsid w:val="000731D1"/>
    <w:rsid w:val="000A7917"/>
    <w:rsid w:val="00166851"/>
    <w:rsid w:val="001770C1"/>
    <w:rsid w:val="00180291"/>
    <w:rsid w:val="00181592"/>
    <w:rsid w:val="001A7429"/>
    <w:rsid w:val="00206D8B"/>
    <w:rsid w:val="002242A4"/>
    <w:rsid w:val="00234580"/>
    <w:rsid w:val="002902DF"/>
    <w:rsid w:val="002C6A5D"/>
    <w:rsid w:val="00367212"/>
    <w:rsid w:val="0037010B"/>
    <w:rsid w:val="003E6E16"/>
    <w:rsid w:val="00440872"/>
    <w:rsid w:val="004615CA"/>
    <w:rsid w:val="004629C1"/>
    <w:rsid w:val="00463E0B"/>
    <w:rsid w:val="004773E0"/>
    <w:rsid w:val="004E7133"/>
    <w:rsid w:val="005216C1"/>
    <w:rsid w:val="0058103E"/>
    <w:rsid w:val="00632DC7"/>
    <w:rsid w:val="00696A52"/>
    <w:rsid w:val="006C3BD7"/>
    <w:rsid w:val="00747C2A"/>
    <w:rsid w:val="0075569C"/>
    <w:rsid w:val="007A5497"/>
    <w:rsid w:val="007B327F"/>
    <w:rsid w:val="0085112F"/>
    <w:rsid w:val="008B73B9"/>
    <w:rsid w:val="008B7D02"/>
    <w:rsid w:val="008E152A"/>
    <w:rsid w:val="0096287D"/>
    <w:rsid w:val="00A401FC"/>
    <w:rsid w:val="00A5503B"/>
    <w:rsid w:val="00A74693"/>
    <w:rsid w:val="00A801C9"/>
    <w:rsid w:val="00A91E34"/>
    <w:rsid w:val="00AD168E"/>
    <w:rsid w:val="00B04F15"/>
    <w:rsid w:val="00B07515"/>
    <w:rsid w:val="00B07DE5"/>
    <w:rsid w:val="00B24B25"/>
    <w:rsid w:val="00B430CA"/>
    <w:rsid w:val="00B61527"/>
    <w:rsid w:val="00B672C6"/>
    <w:rsid w:val="00B72FFC"/>
    <w:rsid w:val="00C107B9"/>
    <w:rsid w:val="00C157E8"/>
    <w:rsid w:val="00C43C31"/>
    <w:rsid w:val="00C7193A"/>
    <w:rsid w:val="00CB19AF"/>
    <w:rsid w:val="00D279F6"/>
    <w:rsid w:val="00D3058F"/>
    <w:rsid w:val="00D35FBF"/>
    <w:rsid w:val="00DC3558"/>
    <w:rsid w:val="00DD3BC4"/>
    <w:rsid w:val="00DF1996"/>
    <w:rsid w:val="00E26931"/>
    <w:rsid w:val="00EF44AB"/>
    <w:rsid w:val="00F448ED"/>
    <w:rsid w:val="00F737DC"/>
    <w:rsid w:val="00F858B3"/>
    <w:rsid w:val="00F90478"/>
    <w:rsid w:val="00FA03FB"/>
    <w:rsid w:val="00FD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Default"/>
    <w:uiPriority w:val="99"/>
    <w:qFormat/>
    <w:rsid w:val="001815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815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A54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29C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Default"/>
    <w:uiPriority w:val="99"/>
    <w:qFormat/>
    <w:rsid w:val="001815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815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A54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29C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uni-giessen.de/cms/forschung/sicherung/ombudsman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-marburg.de/ombu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marburg.de/forschung/forfoerderung/forfoernat/forschungs-grundsaetz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832848570A458897C93840AD536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E067D-7EE4-4C30-8BA3-6CD77F8F416C}"/>
      </w:docPartPr>
      <w:docPartBody>
        <w:p w:rsidR="00B66461" w:rsidRDefault="00906B8F" w:rsidP="00906B8F">
          <w:pPr>
            <w:pStyle w:val="73832848570A458897C93840AD53654A6"/>
          </w:pP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Click here to enter the name of the 2</w:t>
          </w:r>
          <w:r w:rsidRPr="003E6E16">
            <w:rPr>
              <w:rStyle w:val="Platzhaltertext"/>
              <w:rFonts w:asciiTheme="minorHAnsi" w:hAnsiTheme="minorHAnsi"/>
              <w:color w:val="0000FF"/>
              <w:vertAlign w:val="superscript"/>
              <w:lang w:val="en-US"/>
            </w:rPr>
            <w:t>nd</w:t>
          </w: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 xml:space="preserve"> advisor.</w:t>
          </w:r>
        </w:p>
      </w:docPartBody>
    </w:docPart>
    <w:docPart>
      <w:docPartPr>
        <w:name w:val="7EE61C5C563D40A7A854B9C4FFB9E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E05DE-4C28-46C4-BE6F-41EA180988F2}"/>
      </w:docPartPr>
      <w:docPartBody>
        <w:p w:rsidR="00B66461" w:rsidRDefault="00906B8F" w:rsidP="00906B8F">
          <w:pPr>
            <w:pStyle w:val="7EE61C5C563D40A7A854B9C4FFB9E0DE6"/>
          </w:pP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Click here to enter the name of the 3</w:t>
          </w:r>
          <w:r w:rsidRPr="003E6E16">
            <w:rPr>
              <w:rStyle w:val="Platzhaltertext"/>
              <w:rFonts w:asciiTheme="minorHAnsi" w:hAnsiTheme="minorHAnsi"/>
              <w:color w:val="0000FF"/>
              <w:vertAlign w:val="superscript"/>
              <w:lang w:val="en-US"/>
            </w:rPr>
            <w:t>rd</w:t>
          </w: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 xml:space="preserve"> advisor.</w:t>
          </w:r>
        </w:p>
      </w:docPartBody>
    </w:docPart>
    <w:docPart>
      <w:docPartPr>
        <w:name w:val="E11E4996E0E147B79D2F5C93C84F4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33D2D-7C3E-4641-92B1-269BEE84AA37}"/>
      </w:docPartPr>
      <w:docPartBody>
        <w:p w:rsidR="00B66461" w:rsidRDefault="00906B8F" w:rsidP="00906B8F">
          <w:pPr>
            <w:pStyle w:val="E11E4996E0E147B79D2F5C93C84F465E5"/>
          </w:pP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Click here to enter the name of the DC.</w:t>
          </w:r>
        </w:p>
      </w:docPartBody>
    </w:docPart>
    <w:docPart>
      <w:docPartPr>
        <w:name w:val="6E186B9792494B1485E07E0B1A5F2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8A824-FA4B-4399-A257-1D5C895645F5}"/>
      </w:docPartPr>
      <w:docPartBody>
        <w:p w:rsidR="00B66461" w:rsidRDefault="00906B8F" w:rsidP="00906B8F">
          <w:pPr>
            <w:pStyle w:val="6E186B9792494B1485E07E0B1A5F2D455"/>
          </w:pP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Click here to enter the name of the 1</w:t>
          </w:r>
          <w:r w:rsidRPr="003E6E16">
            <w:rPr>
              <w:rStyle w:val="Platzhaltertext"/>
              <w:rFonts w:asciiTheme="minorHAnsi" w:hAnsiTheme="minorHAnsi"/>
              <w:color w:val="0000FF"/>
              <w:vertAlign w:val="superscript"/>
              <w:lang w:val="en-US"/>
            </w:rPr>
            <w:t>st</w:t>
          </w: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 xml:space="preserve"> advisor.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A7536-B464-4EA6-BADD-A3F9C7211A4F}"/>
      </w:docPartPr>
      <w:docPartBody>
        <w:p w:rsidR="00337927" w:rsidRDefault="008F6FFE">
          <w:r w:rsidRPr="006511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39BD223F524E25B2B95C0915246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B7BE7-F784-454D-98BC-376A93B2DB61}"/>
      </w:docPartPr>
      <w:docPartBody>
        <w:p w:rsidR="00337927" w:rsidRDefault="00906B8F" w:rsidP="00906B8F">
          <w:pPr>
            <w:pStyle w:val="8739BD223F524E25B2B95C0915246DAB2"/>
          </w:pP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p>
      </w:docPartBody>
    </w:docPart>
    <w:docPart>
      <w:docPartPr>
        <w:name w:val="056F9D54E9014308B4954EF618689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9E126-D95D-4A36-9490-8392218CA96F}"/>
      </w:docPartPr>
      <w:docPartBody>
        <w:p w:rsidR="00337927" w:rsidRDefault="00906B8F" w:rsidP="00906B8F">
          <w:pPr>
            <w:pStyle w:val="056F9D54E9014308B4954EF6186891962"/>
          </w:pP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p>
      </w:docPartBody>
    </w:docPart>
    <w:docPart>
      <w:docPartPr>
        <w:name w:val="33CEFA31CDE8465386872FDEDB8FA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1AEB4-D9C1-4F1F-91AF-50E00C2210EF}"/>
      </w:docPartPr>
      <w:docPartBody>
        <w:p w:rsidR="00337927" w:rsidRDefault="00906B8F" w:rsidP="00906B8F">
          <w:pPr>
            <w:pStyle w:val="33CEFA31CDE8465386872FDEDB8FA0982"/>
          </w:pPr>
          <w:r w:rsidRPr="003E6E16">
            <w:rPr>
              <w:rStyle w:val="Platzhaltertext"/>
              <w:rFonts w:asciiTheme="minorHAnsi" w:hAnsiTheme="minorHAnsi"/>
              <w:color w:val="0000FF"/>
            </w:rPr>
            <w:t>Wählen Sie ein Element aus.</w:t>
          </w:r>
        </w:p>
      </w:docPartBody>
    </w:docPart>
    <w:docPart>
      <w:docPartPr>
        <w:name w:val="4A5D57CF860340B984E443492178C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DF8C1-D321-46FD-8048-D3516DB4CF7F}"/>
      </w:docPartPr>
      <w:docPartBody>
        <w:p w:rsidR="00337927" w:rsidRDefault="00906B8F" w:rsidP="00906B8F">
          <w:pPr>
            <w:pStyle w:val="4A5D57CF860340B984E443492178CE951"/>
          </w:pPr>
          <w:r w:rsidRPr="003E6E16">
            <w:rPr>
              <w:rStyle w:val="Platzhaltertext"/>
              <w:rFonts w:asciiTheme="minorHAnsi" w:hAnsiTheme="minorHAnsi"/>
              <w:color w:val="0000FF"/>
            </w:rPr>
            <w:t>Wählen Sie ein Element aus.</w:t>
          </w:r>
        </w:p>
      </w:docPartBody>
    </w:docPart>
    <w:docPart>
      <w:docPartPr>
        <w:name w:val="9A18BCA40568464788880D38A5FB3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81D81-E343-4156-A1F4-FA34A798A9D6}"/>
      </w:docPartPr>
      <w:docPartBody>
        <w:p w:rsidR="00337927" w:rsidRDefault="008F6FFE" w:rsidP="008F6FFE">
          <w:pPr>
            <w:pStyle w:val="9A18BCA40568464788880D38A5FB38B4"/>
          </w:pPr>
          <w:r w:rsidRPr="006511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D9A55E8F514AA1A3D57E9A29D29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AA9BF-95D3-470C-95AF-8B20B2D55191}"/>
      </w:docPartPr>
      <w:docPartBody>
        <w:p w:rsidR="00337927" w:rsidRDefault="00906B8F" w:rsidP="00906B8F">
          <w:pPr>
            <w:pStyle w:val="40D9A55E8F514AA1A3D57E9A29D2922B1"/>
          </w:pP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p>
      </w:docPartBody>
    </w:docPart>
    <w:docPart>
      <w:docPartPr>
        <w:name w:val="53463B907A0245E38F19BE5832D41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BA514-5768-4631-BA5D-1F858D7D1076}"/>
      </w:docPartPr>
      <w:docPartBody>
        <w:p w:rsidR="00337927" w:rsidRDefault="00906B8F" w:rsidP="00906B8F">
          <w:pPr>
            <w:pStyle w:val="53463B907A0245E38F19BE5832D417D61"/>
          </w:pP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p>
      </w:docPartBody>
    </w:docPart>
    <w:docPart>
      <w:docPartPr>
        <w:name w:val="48D0FC5F98F94D54A01C7F83262E0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A06F5-9708-4E3C-BECB-58BFCFEB2C78}"/>
      </w:docPartPr>
      <w:docPartBody>
        <w:p w:rsidR="00C33EBE" w:rsidRDefault="00337927" w:rsidP="00337927">
          <w:pPr>
            <w:pStyle w:val="48D0FC5F98F94D54A01C7F83262E0F92"/>
          </w:pPr>
          <w:r w:rsidRPr="006511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7FA32B80164DD2B255C4973E163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8D869-3E77-43AA-9373-41ED9E1F4FC4}"/>
      </w:docPartPr>
      <w:docPartBody>
        <w:p w:rsidR="00C33EBE" w:rsidRDefault="00337927" w:rsidP="00337927">
          <w:pPr>
            <w:pStyle w:val="AD7FA32B80164DD2B255C4973E16357D"/>
          </w:pPr>
          <w:r w:rsidRPr="006511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49D3D5E3B8456583B79B84E31AE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86CEE-D25B-46E4-82A8-A8FD32D992A5}"/>
      </w:docPartPr>
      <w:docPartBody>
        <w:p w:rsidR="00C33EBE" w:rsidRDefault="00337927" w:rsidP="00337927">
          <w:pPr>
            <w:pStyle w:val="FB49D3D5E3B8456583B79B84E31AE7A3"/>
          </w:pPr>
          <w:r w:rsidRPr="006511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FFC8ED05C445B3A248E1E85D688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7B728-0A0C-4F81-AA37-05F111F68F62}"/>
      </w:docPartPr>
      <w:docPartBody>
        <w:p w:rsidR="00C33EBE" w:rsidRDefault="00337927" w:rsidP="00337927">
          <w:pPr>
            <w:pStyle w:val="38FFC8ED05C445B3A248E1E85D688CF4"/>
          </w:pPr>
          <w:r w:rsidRPr="006511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EFFFDE15054E6EB1CB953888293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DE6EE-B80A-476E-A567-B95BD3481C66}"/>
      </w:docPartPr>
      <w:docPartBody>
        <w:p w:rsidR="00C33EBE" w:rsidRDefault="00906B8F" w:rsidP="00906B8F">
          <w:pPr>
            <w:pStyle w:val="FCEFFFDE15054E6EB1CB953888293C551"/>
          </w:pPr>
          <w:r w:rsidRPr="00063F19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p>
      </w:docPartBody>
    </w:docPart>
    <w:docPart>
      <w:docPartPr>
        <w:name w:val="324F530FB0BA4AAFB0F0A092C80D3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9CCD1-67E2-4ED8-A2D0-9D019D010468}"/>
      </w:docPartPr>
      <w:docPartBody>
        <w:p w:rsidR="00C33EBE" w:rsidRDefault="00906B8F" w:rsidP="00906B8F">
          <w:pPr>
            <w:pStyle w:val="324F530FB0BA4AAFB0F0A092C80D31231"/>
          </w:pP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p>
      </w:docPartBody>
    </w:docPart>
    <w:docPart>
      <w:docPartPr>
        <w:name w:val="4D7D0C52775D4935981108F972B7B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80961-F559-4052-82F9-1E6C7E85165D}"/>
      </w:docPartPr>
      <w:docPartBody>
        <w:p w:rsidR="00C33EBE" w:rsidRDefault="00906B8F" w:rsidP="00906B8F">
          <w:pPr>
            <w:pStyle w:val="4D7D0C52775D4935981108F972B7B2321"/>
          </w:pPr>
          <w:r w:rsidRPr="003E6E16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p>
      </w:docPartBody>
    </w:docPart>
    <w:docPart>
      <w:docPartPr>
        <w:name w:val="CFF64497472A4B77BD7B5889177BA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0A37C-C3A9-4A92-B194-D4F8504102B3}"/>
      </w:docPartPr>
      <w:docPartBody>
        <w:p w:rsidR="00C33EBE" w:rsidRDefault="00906B8F" w:rsidP="00906B8F">
          <w:pPr>
            <w:pStyle w:val="CFF64497472A4B77BD7B5889177BA3451"/>
          </w:pPr>
          <w:r w:rsidRPr="00A74693">
            <w:rPr>
              <w:rStyle w:val="Platzhaltertext"/>
              <w:rFonts w:asciiTheme="minorHAnsi" w:hAnsiTheme="minorHAnsi"/>
              <w:color w:val="0000FF"/>
              <w:lang w:val="en-US"/>
            </w:rPr>
            <w:t>Wählen Sie ein Element aus.</w:t>
          </w:r>
        </w:p>
      </w:docPartBody>
    </w:docPart>
    <w:docPart>
      <w:docPartPr>
        <w:name w:val="9EABA848B51A43B4816393628C04F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3F4DE-3FBF-409A-A4BC-CCC467359F46}"/>
      </w:docPartPr>
      <w:docPartBody>
        <w:p w:rsidR="00C33EBE" w:rsidRDefault="00337927" w:rsidP="00337927">
          <w:pPr>
            <w:pStyle w:val="9EABA848B51A43B4816393628C04FBC7"/>
          </w:pPr>
          <w:r w:rsidRPr="006511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A37C9-F6BF-444E-9A55-612FF09FEF46}"/>
      </w:docPartPr>
      <w:docPartBody>
        <w:p w:rsidR="00C33EBE" w:rsidRDefault="00337927">
          <w:r w:rsidRPr="00A8694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88D98D3A914539B90672FC5655D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9BCAF-111E-400C-BD97-22247B74C0BD}"/>
      </w:docPartPr>
      <w:docPartBody>
        <w:p w:rsidR="009F5FCC" w:rsidRDefault="00906B8F" w:rsidP="00906B8F">
          <w:pPr>
            <w:pStyle w:val="6F88D98D3A914539B90672FC5655D84E"/>
          </w:pPr>
          <w:r w:rsidRPr="00B61527">
            <w:rPr>
              <w:rStyle w:val="Platzhaltertext"/>
              <w:color w:val="auto"/>
              <w:lang w:val="en-US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15CB"/>
    <w:rsid w:val="000D6071"/>
    <w:rsid w:val="001A1682"/>
    <w:rsid w:val="00275B95"/>
    <w:rsid w:val="00337927"/>
    <w:rsid w:val="0057103C"/>
    <w:rsid w:val="008F6FFE"/>
    <w:rsid w:val="00906B8F"/>
    <w:rsid w:val="009F5FCC"/>
    <w:rsid w:val="00A115CB"/>
    <w:rsid w:val="00A25FFD"/>
    <w:rsid w:val="00B66461"/>
    <w:rsid w:val="00C33EBE"/>
    <w:rsid w:val="00DB4810"/>
    <w:rsid w:val="00E8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6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6B8F"/>
    <w:rPr>
      <w:color w:val="808080"/>
    </w:rPr>
  </w:style>
  <w:style w:type="paragraph" w:customStyle="1" w:styleId="73832848570A458897C93840AD53654A">
    <w:name w:val="73832848570A458897C93840AD53654A"/>
    <w:rsid w:val="00A115CB"/>
  </w:style>
  <w:style w:type="paragraph" w:customStyle="1" w:styleId="7EE61C5C563D40A7A854B9C4FFB9E0DE">
    <w:name w:val="7EE61C5C563D40A7A854B9C4FFB9E0DE"/>
    <w:rsid w:val="00A115CB"/>
  </w:style>
  <w:style w:type="paragraph" w:customStyle="1" w:styleId="E11E4996E0E147B79D2F5C93C84F465E">
    <w:name w:val="E11E4996E0E147B79D2F5C93C84F465E"/>
    <w:rsid w:val="00B66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E186B9792494B1485E07E0B1A5F2D45">
    <w:name w:val="6E186B9792494B1485E07E0B1A5F2D45"/>
    <w:rsid w:val="00B66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3832848570A458897C93840AD53654A1">
    <w:name w:val="73832848570A458897C93840AD53654A1"/>
    <w:rsid w:val="00B66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EE61C5C563D40A7A854B9C4FFB9E0DE1">
    <w:name w:val="7EE61C5C563D40A7A854B9C4FFB9E0DE1"/>
    <w:rsid w:val="00B66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550E0242B8C4CB5A659FE284170BC84">
    <w:name w:val="9550E0242B8C4CB5A659FE284170BC84"/>
    <w:rsid w:val="00B66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11E4996E0E147B79D2F5C93C84F465E1">
    <w:name w:val="E11E4996E0E147B79D2F5C93C84F465E1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E186B9792494B1485E07E0B1A5F2D451">
    <w:name w:val="6E186B9792494B1485E07E0B1A5F2D451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3832848570A458897C93840AD53654A2">
    <w:name w:val="73832848570A458897C93840AD53654A2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EE61C5C563D40A7A854B9C4FFB9E0DE2">
    <w:name w:val="7EE61C5C563D40A7A854B9C4FFB9E0DE2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2AAFB4EF277413183CFE6D4988A0504">
    <w:name w:val="42AAFB4EF277413183CFE6D4988A0504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65FBCB51B1C44FAA44B78B0ACFE212A">
    <w:name w:val="465FBCB51B1C44FAA44B78B0ACFE212A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11E4996E0E147B79D2F5C93C84F465E2">
    <w:name w:val="E11E4996E0E147B79D2F5C93C84F465E2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E186B9792494B1485E07E0B1A5F2D452">
    <w:name w:val="6E186B9792494B1485E07E0B1A5F2D452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3832848570A458897C93840AD53654A3">
    <w:name w:val="73832848570A458897C93840AD53654A3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EE61C5C563D40A7A854B9C4FFB9E0DE3">
    <w:name w:val="7EE61C5C563D40A7A854B9C4FFB9E0DE3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11E4996E0E147B79D2F5C93C84F465E3">
    <w:name w:val="E11E4996E0E147B79D2F5C93C84F465E3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E186B9792494B1485E07E0B1A5F2D453">
    <w:name w:val="6E186B9792494B1485E07E0B1A5F2D453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3832848570A458897C93840AD53654A4">
    <w:name w:val="73832848570A458897C93840AD53654A4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EE61C5C563D40A7A854B9C4FFB9E0DE4">
    <w:name w:val="7EE61C5C563D40A7A854B9C4FFB9E0DE4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39BD223F524E25B2B95C0915246DAB">
    <w:name w:val="8739BD223F524E25B2B95C0915246DAB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56F9D54E9014308B4954EF618689196">
    <w:name w:val="056F9D54E9014308B4954EF618689196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3CEFA31CDE8465386872FDEDB8FA098">
    <w:name w:val="33CEFA31CDE8465386872FDEDB8FA098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11E4996E0E147B79D2F5C93C84F465E4">
    <w:name w:val="E11E4996E0E147B79D2F5C93C84F465E4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E186B9792494B1485E07E0B1A5F2D454">
    <w:name w:val="6E186B9792494B1485E07E0B1A5F2D454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3832848570A458897C93840AD53654A5">
    <w:name w:val="73832848570A458897C93840AD53654A5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EE61C5C563D40A7A854B9C4FFB9E0DE5">
    <w:name w:val="7EE61C5C563D40A7A854B9C4FFB9E0DE5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39BD223F524E25B2B95C0915246DAB1">
    <w:name w:val="8739BD223F524E25B2B95C0915246DAB1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56F9D54E9014308B4954EF6186891961">
    <w:name w:val="056F9D54E9014308B4954EF6186891961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3CEFA31CDE8465386872FDEDB8FA0981">
    <w:name w:val="33CEFA31CDE8465386872FDEDB8FA0981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A5D57CF860340B984E443492178CE95">
    <w:name w:val="4A5D57CF860340B984E443492178CE95"/>
    <w:rsid w:val="008F6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A18BCA40568464788880D38A5FB38B4">
    <w:name w:val="9A18BCA40568464788880D38A5FB38B4"/>
    <w:rsid w:val="008F6FFE"/>
  </w:style>
  <w:style w:type="paragraph" w:customStyle="1" w:styleId="40D9A55E8F514AA1A3D57E9A29D2922B">
    <w:name w:val="40D9A55E8F514AA1A3D57E9A29D2922B"/>
    <w:rsid w:val="008F6FFE"/>
  </w:style>
  <w:style w:type="paragraph" w:customStyle="1" w:styleId="53463B907A0245E38F19BE5832D417D6">
    <w:name w:val="53463B907A0245E38F19BE5832D417D6"/>
    <w:rsid w:val="008F6FFE"/>
  </w:style>
  <w:style w:type="paragraph" w:customStyle="1" w:styleId="48D0FC5F98F94D54A01C7F83262E0F92">
    <w:name w:val="48D0FC5F98F94D54A01C7F83262E0F92"/>
    <w:rsid w:val="00337927"/>
  </w:style>
  <w:style w:type="paragraph" w:customStyle="1" w:styleId="AD7FA32B80164DD2B255C4973E16357D">
    <w:name w:val="AD7FA32B80164DD2B255C4973E16357D"/>
    <w:rsid w:val="00337927"/>
  </w:style>
  <w:style w:type="paragraph" w:customStyle="1" w:styleId="FB49D3D5E3B8456583B79B84E31AE7A3">
    <w:name w:val="FB49D3D5E3B8456583B79B84E31AE7A3"/>
    <w:rsid w:val="00337927"/>
  </w:style>
  <w:style w:type="paragraph" w:customStyle="1" w:styleId="38FFC8ED05C445B3A248E1E85D688CF4">
    <w:name w:val="38FFC8ED05C445B3A248E1E85D688CF4"/>
    <w:rsid w:val="00337927"/>
  </w:style>
  <w:style w:type="paragraph" w:customStyle="1" w:styleId="FCEFFFDE15054E6EB1CB953888293C55">
    <w:name w:val="FCEFFFDE15054E6EB1CB953888293C55"/>
    <w:rsid w:val="00337927"/>
  </w:style>
  <w:style w:type="paragraph" w:customStyle="1" w:styleId="324F530FB0BA4AAFB0F0A092C80D3123">
    <w:name w:val="324F530FB0BA4AAFB0F0A092C80D3123"/>
    <w:rsid w:val="00337927"/>
  </w:style>
  <w:style w:type="paragraph" w:customStyle="1" w:styleId="4D7D0C52775D4935981108F972B7B232">
    <w:name w:val="4D7D0C52775D4935981108F972B7B232"/>
    <w:rsid w:val="00337927"/>
  </w:style>
  <w:style w:type="paragraph" w:customStyle="1" w:styleId="CFF64497472A4B77BD7B5889177BA345">
    <w:name w:val="CFF64497472A4B77BD7B5889177BA345"/>
    <w:rsid w:val="00337927"/>
  </w:style>
  <w:style w:type="paragraph" w:customStyle="1" w:styleId="9EABA848B51A43B4816393628C04FBC7">
    <w:name w:val="9EABA848B51A43B4816393628C04FBC7"/>
    <w:rsid w:val="00337927"/>
  </w:style>
  <w:style w:type="paragraph" w:customStyle="1" w:styleId="D365C6A007E44ECF8E12F2997BFCFF6E">
    <w:name w:val="D365C6A007E44ECF8E12F2997BFCFF6E"/>
    <w:rsid w:val="00337927"/>
  </w:style>
  <w:style w:type="paragraph" w:customStyle="1" w:styleId="E11E4996E0E147B79D2F5C93C84F465E5">
    <w:name w:val="E11E4996E0E147B79D2F5C93C84F465E5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E186B9792494B1485E07E0B1A5F2D455">
    <w:name w:val="6E186B9792494B1485E07E0B1A5F2D455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3832848570A458897C93840AD53654A6">
    <w:name w:val="73832848570A458897C93840AD53654A6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EE61C5C563D40A7A854B9C4FFB9E0DE6">
    <w:name w:val="7EE61C5C563D40A7A854B9C4FFB9E0DE6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39BD223F524E25B2B95C0915246DAB2">
    <w:name w:val="8739BD223F524E25B2B95C0915246DAB2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56F9D54E9014308B4954EF6186891962">
    <w:name w:val="056F9D54E9014308B4954EF6186891962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3CEFA31CDE8465386872FDEDB8FA0982">
    <w:name w:val="33CEFA31CDE8465386872FDEDB8FA0982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A5D57CF860340B984E443492178CE951">
    <w:name w:val="4A5D57CF860340B984E443492178CE951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0D9A55E8F514AA1A3D57E9A29D2922B1">
    <w:name w:val="40D9A55E8F514AA1A3D57E9A29D2922B1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3463B907A0245E38F19BE5832D417D61">
    <w:name w:val="53463B907A0245E38F19BE5832D417D61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CEFFFDE15054E6EB1CB953888293C551">
    <w:name w:val="FCEFFFDE15054E6EB1CB953888293C551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24F530FB0BA4AAFB0F0A092C80D31231">
    <w:name w:val="324F530FB0BA4AAFB0F0A092C80D31231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D7D0C52775D4935981108F972B7B2321">
    <w:name w:val="4D7D0C52775D4935981108F972B7B2321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FF64497472A4B77BD7B5889177BA3451">
    <w:name w:val="CFF64497472A4B77BD7B5889177BA3451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F88D98D3A914539B90672FC5655D84E">
    <w:name w:val="6F88D98D3A914539B90672FC5655D84E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DB7922540A24C4CA4CE13088DE4D45D">
    <w:name w:val="8DB7922540A24C4CA4CE13088DE4D45D"/>
    <w:rsid w:val="0090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94B0-1018-4FAB-AE89-5873102C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D313FDD5.dotm</Template>
  <TotalTime>0</TotalTime>
  <Pages>3</Pages>
  <Words>620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Betreuungsvereinbarung - Muster</vt:lpstr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- Muster</dc:title>
  <dc:creator>zzitxp</dc:creator>
  <cp:lastModifiedBy>Sigrid Thomas</cp:lastModifiedBy>
  <cp:revision>2</cp:revision>
  <dcterms:created xsi:type="dcterms:W3CDTF">2016-11-10T08:10:00Z</dcterms:created>
  <dcterms:modified xsi:type="dcterms:W3CDTF">2016-11-10T08:10:00Z</dcterms:modified>
</cp:coreProperties>
</file>