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9" w:rsidRDefault="006A5848" w:rsidP="009046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46C0">
        <w:rPr>
          <w:b/>
          <w:sz w:val="28"/>
          <w:szCs w:val="28"/>
        </w:rPr>
        <w:t>Auftragsprotokoll für die Elektronenmikroskopie</w:t>
      </w:r>
    </w:p>
    <w:p w:rsidR="009046C0" w:rsidRPr="009046C0" w:rsidRDefault="009046C0" w:rsidP="009046C0">
      <w:pPr>
        <w:jc w:val="center"/>
        <w:rPr>
          <w:sz w:val="28"/>
          <w:szCs w:val="28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26"/>
        <w:gridCol w:w="28"/>
        <w:gridCol w:w="103"/>
        <w:gridCol w:w="705"/>
        <w:gridCol w:w="284"/>
        <w:gridCol w:w="141"/>
        <w:gridCol w:w="142"/>
        <w:gridCol w:w="142"/>
        <w:gridCol w:w="142"/>
        <w:gridCol w:w="283"/>
        <w:gridCol w:w="160"/>
        <w:gridCol w:w="130"/>
        <w:gridCol w:w="277"/>
        <w:gridCol w:w="287"/>
        <w:gridCol w:w="19"/>
        <w:gridCol w:w="261"/>
        <w:gridCol w:w="6"/>
        <w:gridCol w:w="139"/>
        <w:gridCol w:w="157"/>
        <w:gridCol w:w="145"/>
        <w:gridCol w:w="410"/>
        <w:gridCol w:w="141"/>
        <w:gridCol w:w="150"/>
        <w:gridCol w:w="571"/>
        <w:gridCol w:w="142"/>
        <w:gridCol w:w="275"/>
        <w:gridCol w:w="8"/>
        <w:gridCol w:w="414"/>
        <w:gridCol w:w="153"/>
        <w:gridCol w:w="127"/>
        <w:gridCol w:w="303"/>
        <w:gridCol w:w="129"/>
        <w:gridCol w:w="12"/>
        <w:gridCol w:w="426"/>
        <w:gridCol w:w="555"/>
        <w:gridCol w:w="12"/>
        <w:gridCol w:w="141"/>
        <w:gridCol w:w="371"/>
        <w:gridCol w:w="196"/>
        <w:gridCol w:w="555"/>
        <w:gridCol w:w="579"/>
      </w:tblGrid>
      <w:tr w:rsidR="006A5848" w:rsidTr="00AC7B11">
        <w:trPr>
          <w:trHeight w:val="340"/>
        </w:trPr>
        <w:tc>
          <w:tcPr>
            <w:tcW w:w="3063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6A5848" w:rsidRPr="008D5B6B" w:rsidRDefault="006A5848" w:rsidP="00386260">
            <w:pPr>
              <w:jc w:val="right"/>
              <w:rPr>
                <w:b/>
              </w:rPr>
            </w:pPr>
            <w:r w:rsidRPr="008D5B6B">
              <w:rPr>
                <w:b/>
              </w:rPr>
              <w:t>Datum</w:t>
            </w:r>
            <w:r w:rsidR="00386260">
              <w:rPr>
                <w:b/>
              </w:rPr>
              <w:t>:</w:t>
            </w:r>
          </w:p>
        </w:tc>
        <w:tc>
          <w:tcPr>
            <w:tcW w:w="6684" w:type="dxa"/>
            <w:gridSpan w:val="28"/>
            <w:tcBorders>
              <w:left w:val="nil"/>
              <w:bottom w:val="single" w:sz="4" w:space="0" w:color="auto"/>
            </w:tcBorders>
            <w:vAlign w:val="center"/>
          </w:tcPr>
          <w:p w:rsidR="006A5848" w:rsidRDefault="006A5848" w:rsidP="00592A85"/>
        </w:tc>
      </w:tr>
      <w:tr w:rsidR="006A5848" w:rsidTr="00AC7B11">
        <w:trPr>
          <w:trHeight w:val="340"/>
        </w:trPr>
        <w:tc>
          <w:tcPr>
            <w:tcW w:w="3063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6A5848" w:rsidRDefault="006A5848" w:rsidP="00682029">
            <w:r>
              <w:t>Name/Projektleiter/Abteilung:</w:t>
            </w:r>
          </w:p>
        </w:tc>
        <w:tc>
          <w:tcPr>
            <w:tcW w:w="66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848" w:rsidRDefault="006A5848" w:rsidP="00592A85"/>
        </w:tc>
      </w:tr>
      <w:tr w:rsidR="006A5848" w:rsidTr="007D54BB">
        <w:trPr>
          <w:trHeight w:val="340"/>
        </w:trPr>
        <w:tc>
          <w:tcPr>
            <w:tcW w:w="3063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6A5848" w:rsidRDefault="006A5848" w:rsidP="00682029">
            <w:r>
              <w:t>Anschrift:</w:t>
            </w:r>
          </w:p>
        </w:tc>
        <w:tc>
          <w:tcPr>
            <w:tcW w:w="66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848" w:rsidRDefault="006A5848" w:rsidP="00592A85"/>
        </w:tc>
      </w:tr>
      <w:tr w:rsidR="006A5848" w:rsidTr="007D54BB">
        <w:trPr>
          <w:trHeight w:val="340"/>
        </w:trPr>
        <w:tc>
          <w:tcPr>
            <w:tcW w:w="3063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6A5848" w:rsidRDefault="006A5848" w:rsidP="00682029">
            <w:r>
              <w:t>Tel./Fax:</w:t>
            </w:r>
          </w:p>
        </w:tc>
        <w:tc>
          <w:tcPr>
            <w:tcW w:w="66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848" w:rsidRDefault="006A5848" w:rsidP="00592A85"/>
        </w:tc>
      </w:tr>
      <w:tr w:rsidR="006A5848" w:rsidTr="007D54BB">
        <w:trPr>
          <w:trHeight w:val="340"/>
        </w:trPr>
        <w:tc>
          <w:tcPr>
            <w:tcW w:w="3063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5848" w:rsidRDefault="006A5848" w:rsidP="00682029">
            <w:r>
              <w:t>E-Mail</w:t>
            </w:r>
          </w:p>
        </w:tc>
        <w:tc>
          <w:tcPr>
            <w:tcW w:w="66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848" w:rsidRDefault="006A5848" w:rsidP="00592A85"/>
        </w:tc>
      </w:tr>
      <w:tr w:rsidR="002651AB" w:rsidTr="002F7488">
        <w:tc>
          <w:tcPr>
            <w:tcW w:w="9747" w:type="dxa"/>
            <w:gridSpan w:val="41"/>
            <w:tcBorders>
              <w:left w:val="nil"/>
              <w:bottom w:val="nil"/>
              <w:right w:val="nil"/>
            </w:tcBorders>
          </w:tcPr>
          <w:p w:rsidR="002651AB" w:rsidRDefault="002651AB"/>
        </w:tc>
      </w:tr>
      <w:tr w:rsidR="002F7488" w:rsidTr="006D0B2F">
        <w:trPr>
          <w:trHeight w:val="3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Default="00513BD8" w:rsidP="00682029">
            <w:r>
              <w:t>TEM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513BD8" w:rsidP="00682029">
            <w:r w:rsidRPr="00513BD8">
              <w:t>Hochdruckgefrieren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6D0B2F" w:rsidP="00682029">
            <w:r w:rsidRPr="00513BD8">
              <w:t>Einbettung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6D0B2F" w:rsidP="00682029">
            <w:r w:rsidRPr="00513BD8">
              <w:t>Negativkontrastierung</w:t>
            </w:r>
          </w:p>
        </w:tc>
      </w:tr>
      <w:tr w:rsidR="002F7488" w:rsidTr="006D0B2F">
        <w:trPr>
          <w:trHeight w:val="3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Default="00513BD8" w:rsidP="00682029">
            <w:r>
              <w:t>SEM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513BD8" w:rsidP="00682029">
            <w:r w:rsidRPr="00513BD8">
              <w:t>Gefriersubstitution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6D0B2F" w:rsidP="00682029">
            <w:proofErr w:type="spellStart"/>
            <w:r w:rsidRPr="00513BD8">
              <w:t>Ultramikrotomie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Default="00513BD8" w:rsidP="00682029"/>
        </w:tc>
      </w:tr>
      <w:tr w:rsidR="002F7488" w:rsidTr="006D0B2F">
        <w:trPr>
          <w:trHeight w:val="3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Default="00513BD8" w:rsidP="00682029">
            <w:r>
              <w:t>LM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6D0B2F" w:rsidP="00682029">
            <w:r>
              <w:t>chem. Fixierung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Pr="00513BD8" w:rsidRDefault="006D0B2F" w:rsidP="00682029">
            <w:r w:rsidRPr="00513BD8">
              <w:t>Immunmarkierung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BD8" w:rsidRDefault="002F7488" w:rsidP="002F7488">
            <w:pPr>
              <w:jc w:val="right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D8" w:rsidRDefault="00513BD8" w:rsidP="00682029"/>
        </w:tc>
      </w:tr>
      <w:tr w:rsidR="002651AB" w:rsidTr="002F7488">
        <w:tc>
          <w:tcPr>
            <w:tcW w:w="974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AB" w:rsidRDefault="002651AB"/>
        </w:tc>
      </w:tr>
      <w:tr w:rsidR="006A5848" w:rsidTr="00983DA3">
        <w:trPr>
          <w:trHeight w:val="340"/>
        </w:trPr>
        <w:tc>
          <w:tcPr>
            <w:tcW w:w="4077" w:type="dxa"/>
            <w:gridSpan w:val="20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A5848" w:rsidRDefault="007D5EB4" w:rsidP="00682029">
            <w:r>
              <w:t xml:space="preserve">Organismus: </w:t>
            </w:r>
            <w:r w:rsidRPr="00592A85">
              <w:rPr>
                <w:i/>
              </w:rPr>
              <w:t>Gattung, Spezies</w:t>
            </w:r>
            <w:r>
              <w:t xml:space="preserve"> (</w:t>
            </w:r>
            <w:r w:rsidRPr="00592A85">
              <w:rPr>
                <w:b/>
              </w:rPr>
              <w:t>E</w:t>
            </w:r>
            <w:r>
              <w:t xml:space="preserve">, </w:t>
            </w:r>
            <w:proofErr w:type="spellStart"/>
            <w:r>
              <w:t>Eukaryot</w:t>
            </w:r>
            <w:proofErr w:type="spellEnd"/>
            <w:r>
              <w:t xml:space="preserve">; </w:t>
            </w:r>
            <w:r w:rsidRPr="00592A85">
              <w:rPr>
                <w:b/>
              </w:rPr>
              <w:t>B</w:t>
            </w:r>
            <w:r>
              <w:t xml:space="preserve">, Bakterium; </w:t>
            </w:r>
            <w:r w:rsidRPr="00592A85">
              <w:rPr>
                <w:b/>
              </w:rPr>
              <w:t>A</w:t>
            </w:r>
            <w:r>
              <w:t xml:space="preserve">, </w:t>
            </w:r>
            <w:proofErr w:type="spellStart"/>
            <w:r>
              <w:t>Archaeum</w:t>
            </w:r>
            <w:proofErr w:type="spellEnd"/>
            <w:r>
              <w:t>)</w:t>
            </w:r>
            <w:r w:rsidR="009046C0">
              <w:t>: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</w:tcBorders>
            <w:vAlign w:val="center"/>
          </w:tcPr>
          <w:p w:rsidR="006A5848" w:rsidRDefault="006A5848" w:rsidP="00592A85"/>
        </w:tc>
      </w:tr>
      <w:tr w:rsidR="007D5EB4" w:rsidTr="00983DA3">
        <w:trPr>
          <w:trHeight w:val="340"/>
        </w:trPr>
        <w:tc>
          <w:tcPr>
            <w:tcW w:w="4077" w:type="dxa"/>
            <w:gridSpan w:val="20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D5EB4" w:rsidRDefault="007D5EB4" w:rsidP="00682029">
            <w:r>
              <w:t>Alternativ: Protein, Substanz</w:t>
            </w:r>
            <w:r w:rsidR="009046C0">
              <w:t>: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</w:tcBorders>
            <w:vAlign w:val="center"/>
          </w:tcPr>
          <w:p w:rsidR="007D5EB4" w:rsidRDefault="007D5EB4" w:rsidP="00592A85"/>
        </w:tc>
      </w:tr>
      <w:tr w:rsidR="006A5848" w:rsidTr="00983DA3">
        <w:trPr>
          <w:trHeight w:val="340"/>
        </w:trPr>
        <w:tc>
          <w:tcPr>
            <w:tcW w:w="407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5848" w:rsidRDefault="00363673" w:rsidP="00363673">
            <w:r>
              <w:t>Sicherheitsstufe</w:t>
            </w:r>
            <w:r w:rsidR="006A5848">
              <w:t xml:space="preserve"> nach </w:t>
            </w:r>
            <w:r>
              <w:rPr>
                <w:b/>
              </w:rPr>
              <w:t>GenTG § 7, Abs. 1</w:t>
            </w:r>
            <w:r w:rsidR="009046C0">
              <w:t>: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848" w:rsidRDefault="006A5848" w:rsidP="00592A85"/>
        </w:tc>
      </w:tr>
      <w:tr w:rsidR="007C2E00" w:rsidTr="00983DA3">
        <w:trPr>
          <w:trHeight w:val="340"/>
        </w:trPr>
        <w:tc>
          <w:tcPr>
            <w:tcW w:w="407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C2E00" w:rsidRDefault="007C2E00" w:rsidP="00363673">
            <w:r>
              <w:t xml:space="preserve">Einstufung laut </w:t>
            </w:r>
            <w:r w:rsidRPr="007C2E00">
              <w:rPr>
                <w:b/>
              </w:rPr>
              <w:t>GESTIS-Biostoffdatenbank</w:t>
            </w:r>
          </w:p>
        </w:tc>
        <w:tc>
          <w:tcPr>
            <w:tcW w:w="5670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E00" w:rsidRDefault="007C2E00" w:rsidP="00592A85"/>
        </w:tc>
      </w:tr>
      <w:tr w:rsidR="002651AB" w:rsidTr="002F7488">
        <w:tc>
          <w:tcPr>
            <w:tcW w:w="9747" w:type="dxa"/>
            <w:gridSpan w:val="41"/>
            <w:tcBorders>
              <w:left w:val="nil"/>
              <w:bottom w:val="single" w:sz="4" w:space="0" w:color="auto"/>
              <w:right w:val="nil"/>
            </w:tcBorders>
          </w:tcPr>
          <w:p w:rsidR="002651AB" w:rsidRDefault="002651AB"/>
        </w:tc>
      </w:tr>
      <w:tr w:rsidR="001D29F7" w:rsidTr="00A85AB0">
        <w:trPr>
          <w:trHeight w:val="340"/>
        </w:trPr>
        <w:tc>
          <w:tcPr>
            <w:tcW w:w="3369" w:type="dxa"/>
            <w:gridSpan w:val="15"/>
            <w:tcBorders>
              <w:bottom w:val="nil"/>
            </w:tcBorders>
            <w:vAlign w:val="center"/>
          </w:tcPr>
          <w:p w:rsidR="001D29F7" w:rsidRPr="00925D2F" w:rsidRDefault="001D29F7" w:rsidP="00682029">
            <w:pPr>
              <w:rPr>
                <w:b/>
              </w:rPr>
            </w:pPr>
            <w:r w:rsidRPr="00925D2F">
              <w:rPr>
                <w:b/>
              </w:rPr>
              <w:t>Probenbezeichnung:</w:t>
            </w:r>
          </w:p>
        </w:tc>
        <w:tc>
          <w:tcPr>
            <w:tcW w:w="5244" w:type="dxa"/>
            <w:gridSpan w:val="24"/>
            <w:vAlign w:val="center"/>
          </w:tcPr>
          <w:p w:rsidR="001D29F7" w:rsidRPr="00925D2F" w:rsidRDefault="001D29F7" w:rsidP="00682029">
            <w:pPr>
              <w:rPr>
                <w:b/>
              </w:rPr>
            </w:pPr>
            <w:r w:rsidRPr="00925D2F">
              <w:rPr>
                <w:b/>
              </w:rPr>
              <w:t>Probenbeschreibung:</w:t>
            </w:r>
          </w:p>
        </w:tc>
        <w:tc>
          <w:tcPr>
            <w:tcW w:w="1134" w:type="dxa"/>
            <w:gridSpan w:val="2"/>
            <w:vAlign w:val="center"/>
          </w:tcPr>
          <w:p w:rsidR="001D29F7" w:rsidRPr="00925D2F" w:rsidRDefault="001D29F7" w:rsidP="00682029">
            <w:pPr>
              <w:rPr>
                <w:b/>
              </w:rPr>
            </w:pPr>
            <w:proofErr w:type="spellStart"/>
            <w:r>
              <w:rPr>
                <w:b/>
              </w:rPr>
              <w:t>Probennr</w:t>
            </w:r>
            <w:proofErr w:type="spellEnd"/>
            <w:r>
              <w:rPr>
                <w:b/>
              </w:rPr>
              <w:t>.</w:t>
            </w:r>
          </w:p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1.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2.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3.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4.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5.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6.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7.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8.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1D29F7" w:rsidRDefault="001D29F7" w:rsidP="00682029">
            <w:r>
              <w:t>9.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29F7" w:rsidRDefault="001D29F7"/>
        </w:tc>
        <w:tc>
          <w:tcPr>
            <w:tcW w:w="5244" w:type="dxa"/>
            <w:gridSpan w:val="24"/>
          </w:tcPr>
          <w:p w:rsidR="001D29F7" w:rsidRDefault="001D29F7"/>
        </w:tc>
        <w:tc>
          <w:tcPr>
            <w:tcW w:w="1134" w:type="dxa"/>
            <w:gridSpan w:val="2"/>
          </w:tcPr>
          <w:p w:rsidR="001D29F7" w:rsidRDefault="001D29F7"/>
        </w:tc>
      </w:tr>
      <w:tr w:rsidR="001D29F7" w:rsidTr="00A85AB0">
        <w:trPr>
          <w:trHeight w:val="340"/>
        </w:trPr>
        <w:tc>
          <w:tcPr>
            <w:tcW w:w="526" w:type="dxa"/>
            <w:tcBorders>
              <w:top w:val="nil"/>
              <w:bottom w:val="single" w:sz="4" w:space="0" w:color="auto"/>
            </w:tcBorders>
            <w:shd w:val="pct20" w:color="auto" w:fill="auto"/>
            <w:vAlign w:val="center"/>
          </w:tcPr>
          <w:p w:rsidR="001D29F7" w:rsidRDefault="001D29F7" w:rsidP="00682029">
            <w:r>
              <w:t>10.</w:t>
            </w:r>
          </w:p>
        </w:tc>
        <w:tc>
          <w:tcPr>
            <w:tcW w:w="2843" w:type="dxa"/>
            <w:gridSpan w:val="14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D29F7" w:rsidRDefault="001D29F7"/>
        </w:tc>
        <w:tc>
          <w:tcPr>
            <w:tcW w:w="5244" w:type="dxa"/>
            <w:gridSpan w:val="24"/>
            <w:tcBorders>
              <w:bottom w:val="single" w:sz="4" w:space="0" w:color="auto"/>
            </w:tcBorders>
          </w:tcPr>
          <w:p w:rsidR="001D29F7" w:rsidRDefault="001D29F7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29F7" w:rsidRDefault="001D29F7"/>
        </w:tc>
      </w:tr>
      <w:tr w:rsidR="002651AB" w:rsidTr="002F7488">
        <w:tc>
          <w:tcPr>
            <w:tcW w:w="974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1AB" w:rsidRDefault="002651AB"/>
        </w:tc>
      </w:tr>
      <w:tr w:rsidR="00C74D0A" w:rsidTr="006D0B2F">
        <w:trPr>
          <w:trHeight w:val="340"/>
        </w:trPr>
        <w:tc>
          <w:tcPr>
            <w:tcW w:w="3063" w:type="dxa"/>
            <w:gridSpan w:val="13"/>
            <w:tcBorders>
              <w:bottom w:val="nil"/>
              <w:right w:val="nil"/>
            </w:tcBorders>
            <w:vAlign w:val="center"/>
          </w:tcPr>
          <w:p w:rsidR="00C74D0A" w:rsidRPr="002651AB" w:rsidRDefault="007D5EB4" w:rsidP="00682029">
            <w:pPr>
              <w:rPr>
                <w:b/>
              </w:rPr>
            </w:pPr>
            <w:r w:rsidRPr="002651AB">
              <w:rPr>
                <w:b/>
              </w:rPr>
              <w:t>Angaben zum Medium/Puffer</w:t>
            </w:r>
            <w:r w:rsidR="002651AB">
              <w:rPr>
                <w:b/>
              </w:rPr>
              <w:t>:</w:t>
            </w:r>
          </w:p>
        </w:tc>
        <w:tc>
          <w:tcPr>
            <w:tcW w:w="6684" w:type="dxa"/>
            <w:gridSpan w:val="28"/>
            <w:tcBorders>
              <w:left w:val="nil"/>
              <w:bottom w:val="nil"/>
            </w:tcBorders>
            <w:vAlign w:val="center"/>
          </w:tcPr>
          <w:p w:rsidR="00C74D0A" w:rsidRDefault="00C74D0A" w:rsidP="00592A85"/>
        </w:tc>
      </w:tr>
      <w:tr w:rsidR="00C74D0A" w:rsidTr="006D0B2F">
        <w:trPr>
          <w:trHeight w:val="340"/>
        </w:trPr>
        <w:tc>
          <w:tcPr>
            <w:tcW w:w="2071" w:type="dxa"/>
            <w:gridSpan w:val="8"/>
            <w:tcBorders>
              <w:top w:val="nil"/>
              <w:bottom w:val="nil"/>
              <w:right w:val="nil"/>
            </w:tcBorders>
            <w:shd w:val="pct20" w:color="auto" w:fill="auto"/>
            <w:vAlign w:val="center"/>
          </w:tcPr>
          <w:p w:rsidR="00C74D0A" w:rsidRDefault="007D5EB4" w:rsidP="00682029">
            <w:r>
              <w:t>Medium:</w:t>
            </w:r>
          </w:p>
        </w:tc>
        <w:tc>
          <w:tcPr>
            <w:tcW w:w="7676" w:type="dxa"/>
            <w:gridSpan w:val="3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C74D0A" w:rsidRDefault="00C74D0A"/>
        </w:tc>
      </w:tr>
      <w:tr w:rsidR="00C74D0A" w:rsidTr="006D0B2F">
        <w:trPr>
          <w:trHeight w:val="340"/>
        </w:trPr>
        <w:tc>
          <w:tcPr>
            <w:tcW w:w="2071" w:type="dxa"/>
            <w:gridSpan w:val="8"/>
            <w:tcBorders>
              <w:top w:val="nil"/>
              <w:bottom w:val="nil"/>
              <w:right w:val="nil"/>
            </w:tcBorders>
            <w:shd w:val="pct20" w:color="auto" w:fill="auto"/>
            <w:vAlign w:val="center"/>
          </w:tcPr>
          <w:p w:rsidR="00C74D0A" w:rsidRDefault="007D5EB4" w:rsidP="00682029">
            <w:r>
              <w:t>pH-Wert:</w:t>
            </w:r>
          </w:p>
        </w:tc>
        <w:tc>
          <w:tcPr>
            <w:tcW w:w="7676" w:type="dxa"/>
            <w:gridSpan w:val="3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C74D0A" w:rsidRDefault="00C74D0A"/>
        </w:tc>
      </w:tr>
      <w:tr w:rsidR="00C74D0A" w:rsidTr="006D0B2F">
        <w:trPr>
          <w:trHeight w:val="340"/>
        </w:trPr>
        <w:tc>
          <w:tcPr>
            <w:tcW w:w="2071" w:type="dxa"/>
            <w:gridSpan w:val="8"/>
            <w:tcBorders>
              <w:top w:val="nil"/>
              <w:bottom w:val="nil"/>
              <w:right w:val="nil"/>
            </w:tcBorders>
            <w:shd w:val="pct20" w:color="auto" w:fill="auto"/>
            <w:vAlign w:val="center"/>
          </w:tcPr>
          <w:p w:rsidR="00C74D0A" w:rsidRDefault="007D5EB4" w:rsidP="00682029">
            <w:proofErr w:type="spellStart"/>
            <w:r>
              <w:t>Osmolarität</w:t>
            </w:r>
            <w:proofErr w:type="spellEnd"/>
            <w:r>
              <w:t>:</w:t>
            </w:r>
          </w:p>
        </w:tc>
        <w:tc>
          <w:tcPr>
            <w:tcW w:w="7676" w:type="dxa"/>
            <w:gridSpan w:val="3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C74D0A" w:rsidRDefault="00C74D0A"/>
        </w:tc>
      </w:tr>
      <w:tr w:rsidR="00C74D0A" w:rsidTr="006D0B2F">
        <w:trPr>
          <w:trHeight w:val="340"/>
        </w:trPr>
        <w:tc>
          <w:tcPr>
            <w:tcW w:w="2071" w:type="dxa"/>
            <w:gridSpan w:val="8"/>
            <w:tcBorders>
              <w:top w:val="nil"/>
              <w:bottom w:val="nil"/>
              <w:right w:val="nil"/>
            </w:tcBorders>
            <w:shd w:val="pct20" w:color="auto" w:fill="auto"/>
            <w:vAlign w:val="center"/>
          </w:tcPr>
          <w:p w:rsidR="00C74D0A" w:rsidRDefault="007D5EB4" w:rsidP="00682029">
            <w:r>
              <w:t>Temperatur:</w:t>
            </w:r>
          </w:p>
        </w:tc>
        <w:tc>
          <w:tcPr>
            <w:tcW w:w="7676" w:type="dxa"/>
            <w:gridSpan w:val="3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:rsidR="00C74D0A" w:rsidRDefault="00C74D0A"/>
        </w:tc>
      </w:tr>
      <w:tr w:rsidR="00C74D0A" w:rsidTr="006D0B2F">
        <w:trPr>
          <w:trHeight w:val="340"/>
        </w:trPr>
        <w:tc>
          <w:tcPr>
            <w:tcW w:w="2071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C74D0A" w:rsidRDefault="007D5EB4" w:rsidP="00682029">
            <w:r>
              <w:t>Medienzusätze:</w:t>
            </w:r>
          </w:p>
        </w:tc>
        <w:tc>
          <w:tcPr>
            <w:tcW w:w="7676" w:type="dxa"/>
            <w:gridSpan w:val="33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</w:tcPr>
          <w:p w:rsidR="00C74D0A" w:rsidRDefault="00C74D0A"/>
        </w:tc>
      </w:tr>
      <w:tr w:rsidR="002651AB" w:rsidTr="002F7488">
        <w:tc>
          <w:tcPr>
            <w:tcW w:w="974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1AB" w:rsidRDefault="002651AB"/>
        </w:tc>
      </w:tr>
      <w:tr w:rsidR="006D0B2F" w:rsidTr="006F02AE">
        <w:trPr>
          <w:trHeight w:val="340"/>
        </w:trPr>
        <w:tc>
          <w:tcPr>
            <w:tcW w:w="9747" w:type="dxa"/>
            <w:gridSpan w:val="41"/>
            <w:tcBorders>
              <w:bottom w:val="nil"/>
            </w:tcBorders>
            <w:vAlign w:val="center"/>
          </w:tcPr>
          <w:p w:rsidR="006D0B2F" w:rsidRDefault="006D0B2F" w:rsidP="00592A85">
            <w:r>
              <w:rPr>
                <w:b/>
              </w:rPr>
              <w:t xml:space="preserve">Bei chem. </w:t>
            </w:r>
            <w:r w:rsidRPr="002651AB">
              <w:rPr>
                <w:b/>
              </w:rPr>
              <w:t>Fixierung:</w:t>
            </w:r>
          </w:p>
        </w:tc>
      </w:tr>
      <w:tr w:rsidR="006D0B2F" w:rsidTr="006D0B2F">
        <w:trPr>
          <w:trHeight w:val="340"/>
        </w:trPr>
        <w:tc>
          <w:tcPr>
            <w:tcW w:w="1787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2651AB" w:rsidRDefault="002651AB" w:rsidP="00682029">
            <w:proofErr w:type="spellStart"/>
            <w:r>
              <w:t>Fixans</w:t>
            </w:r>
            <w:proofErr w:type="spellEnd"/>
            <w:r>
              <w:t>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B" w:rsidRDefault="002651AB" w:rsidP="00682029"/>
        </w:tc>
        <w:tc>
          <w:tcPr>
            <w:tcW w:w="22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1AB" w:rsidRDefault="002651AB" w:rsidP="00682029">
            <w:r>
              <w:t xml:space="preserve">% </w:t>
            </w:r>
            <w:proofErr w:type="spellStart"/>
            <w:r>
              <w:t>Glutaraldehyd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B" w:rsidRDefault="002651AB" w:rsidP="00682029"/>
        </w:tc>
        <w:tc>
          <w:tcPr>
            <w:tcW w:w="18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1AB" w:rsidRDefault="002651AB">
            <w:r>
              <w:t>% Formaldehyd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B" w:rsidRDefault="002651AB"/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651AB" w:rsidRDefault="002651AB">
            <w:r>
              <w:t>%</w:t>
            </w:r>
          </w:p>
        </w:tc>
      </w:tr>
      <w:tr w:rsidR="006D0B2F" w:rsidTr="006D0B2F">
        <w:trPr>
          <w:trHeight w:val="340"/>
        </w:trPr>
        <w:tc>
          <w:tcPr>
            <w:tcW w:w="178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651AB" w:rsidRDefault="002651AB" w:rsidP="00682029">
            <w:proofErr w:type="spellStart"/>
            <w:r>
              <w:t>Fixanspuffer</w:t>
            </w:r>
            <w:proofErr w:type="spellEnd"/>
            <w:r>
              <w:t>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B" w:rsidRDefault="002651AB" w:rsidP="00682029"/>
        </w:tc>
        <w:tc>
          <w:tcPr>
            <w:tcW w:w="22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B" w:rsidRDefault="002651AB" w:rsidP="00682029"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Cacodylatpuffer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AB" w:rsidRDefault="002651AB" w:rsidP="00682029"/>
        </w:tc>
        <w:tc>
          <w:tcPr>
            <w:tcW w:w="18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B" w:rsidRDefault="002651AB"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Tris</w:t>
            </w:r>
            <w:proofErr w:type="spellEnd"/>
            <w:r>
              <w:t>-HCl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AB" w:rsidRDefault="002651AB"/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51AB" w:rsidRDefault="002651AB">
            <w:proofErr w:type="spellStart"/>
            <w:r>
              <w:t>mM</w:t>
            </w:r>
            <w:proofErr w:type="spellEnd"/>
            <w:r>
              <w:t xml:space="preserve"> MgCl2</w:t>
            </w:r>
          </w:p>
        </w:tc>
      </w:tr>
      <w:tr w:rsidR="002651AB" w:rsidTr="007C2E00">
        <w:trPr>
          <w:trHeight w:val="227"/>
        </w:trPr>
        <w:tc>
          <w:tcPr>
            <w:tcW w:w="974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1AB" w:rsidRDefault="002651AB"/>
        </w:tc>
      </w:tr>
      <w:tr w:rsidR="007C2E00" w:rsidTr="007C2E00">
        <w:trPr>
          <w:trHeight w:val="227"/>
        </w:trPr>
        <w:tc>
          <w:tcPr>
            <w:tcW w:w="974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00" w:rsidRDefault="007C2E00"/>
        </w:tc>
      </w:tr>
      <w:tr w:rsidR="007C2E00" w:rsidTr="007C2E00">
        <w:trPr>
          <w:trHeight w:val="227"/>
        </w:trPr>
        <w:tc>
          <w:tcPr>
            <w:tcW w:w="974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E00" w:rsidRDefault="007C2E00"/>
        </w:tc>
      </w:tr>
      <w:tr w:rsidR="002651AB" w:rsidTr="007C2E00">
        <w:trPr>
          <w:trHeight w:val="340"/>
        </w:trPr>
        <w:tc>
          <w:tcPr>
            <w:tcW w:w="164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2651AB" w:rsidRPr="002651AB" w:rsidRDefault="002651AB" w:rsidP="00682029">
            <w:pPr>
              <w:rPr>
                <w:b/>
              </w:rPr>
            </w:pPr>
            <w:r w:rsidRPr="002651AB">
              <w:rPr>
                <w:b/>
              </w:rPr>
              <w:t>Zentrifugation:</w:t>
            </w:r>
          </w:p>
        </w:tc>
        <w:tc>
          <w:tcPr>
            <w:tcW w:w="8101" w:type="dxa"/>
            <w:gridSpan w:val="36"/>
            <w:tcBorders>
              <w:top w:val="single" w:sz="4" w:space="0" w:color="auto"/>
              <w:left w:val="nil"/>
            </w:tcBorders>
            <w:vAlign w:val="center"/>
          </w:tcPr>
          <w:p w:rsidR="002651AB" w:rsidRDefault="002651AB" w:rsidP="00592A85"/>
        </w:tc>
      </w:tr>
      <w:tr w:rsidR="002651AB" w:rsidTr="006D0B2F">
        <w:trPr>
          <w:trHeight w:val="340"/>
        </w:trPr>
        <w:tc>
          <w:tcPr>
            <w:tcW w:w="1787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51AB" w:rsidRDefault="002651AB" w:rsidP="002651AB">
            <w:r>
              <w:t>Zentrifuge: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2651AB" w:rsidRDefault="002F7488" w:rsidP="00DF0446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center"/>
          </w:tcPr>
          <w:p w:rsidR="002651AB" w:rsidRDefault="002651AB" w:rsidP="002651AB">
            <w:r>
              <w:t>Eppendorf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</w:tcPr>
          <w:p w:rsidR="002651AB" w:rsidRDefault="002F7488" w:rsidP="00DF0446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834" w:type="dxa"/>
            <w:gridSpan w:val="7"/>
            <w:tcBorders>
              <w:bottom w:val="single" w:sz="4" w:space="0" w:color="auto"/>
            </w:tcBorders>
            <w:vAlign w:val="center"/>
          </w:tcPr>
          <w:p w:rsidR="002651AB" w:rsidRDefault="002651AB" w:rsidP="002651AB">
            <w:r>
              <w:t>Andere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:rsidR="002651AB" w:rsidRDefault="002651AB" w:rsidP="002651AB"/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2651AB" w:rsidRPr="00592A85" w:rsidRDefault="002651AB" w:rsidP="002651AB">
            <w:pPr>
              <w:jc w:val="center"/>
              <w:rPr>
                <w:b/>
              </w:rPr>
            </w:pPr>
            <w:proofErr w:type="spellStart"/>
            <w:r w:rsidRPr="00592A85">
              <w:rPr>
                <w:b/>
              </w:rPr>
              <w:t>rpm</w:t>
            </w:r>
            <w:proofErr w:type="spell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2651AB" w:rsidRDefault="002651AB" w:rsidP="002651AB"/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2651AB" w:rsidRPr="00592A85" w:rsidRDefault="002651AB" w:rsidP="002651AB">
            <w:pPr>
              <w:jc w:val="center"/>
              <w:rPr>
                <w:b/>
              </w:rPr>
            </w:pPr>
            <w:r w:rsidRPr="00592A85">
              <w:rPr>
                <w:b/>
              </w:rPr>
              <w:t>g</w:t>
            </w:r>
          </w:p>
        </w:tc>
      </w:tr>
      <w:tr w:rsidR="00697B37" w:rsidTr="002F7488">
        <w:trPr>
          <w:trHeight w:val="340"/>
        </w:trPr>
        <w:tc>
          <w:tcPr>
            <w:tcW w:w="9747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B37" w:rsidRPr="002F7488" w:rsidRDefault="00697B37" w:rsidP="002F7488">
            <w:pPr>
              <w:rPr>
                <w:b/>
              </w:rPr>
            </w:pPr>
            <w:r w:rsidRPr="002F7488">
              <w:rPr>
                <w:b/>
              </w:rPr>
              <w:t>Angaben zum Antikörper (bei Immunmarkierung)</w:t>
            </w:r>
            <w:r w:rsidR="002F7488">
              <w:rPr>
                <w:b/>
              </w:rPr>
              <w:t>:</w:t>
            </w:r>
          </w:p>
        </w:tc>
      </w:tr>
      <w:tr w:rsidR="006D0B2F" w:rsidTr="006D0B2F">
        <w:trPr>
          <w:trHeight w:val="340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B2F" w:rsidRPr="002F7488" w:rsidRDefault="006D0B2F" w:rsidP="006D0B2F">
            <w:pPr>
              <w:jc w:val="center"/>
              <w:rPr>
                <w:sz w:val="28"/>
                <w:szCs w:val="28"/>
              </w:rPr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687" w:type="dxa"/>
            <w:gridSpan w:val="8"/>
            <w:tcBorders>
              <w:bottom w:val="single" w:sz="4" w:space="0" w:color="auto"/>
            </w:tcBorders>
            <w:vAlign w:val="center"/>
          </w:tcPr>
          <w:p w:rsidR="006D0B2F" w:rsidRDefault="006D0B2F" w:rsidP="002651AB">
            <w:r>
              <w:t>Kommerziell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vAlign w:val="center"/>
          </w:tcPr>
          <w:p w:rsidR="006D0B2F" w:rsidRDefault="006D0B2F" w:rsidP="006D0B2F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05" w:type="dxa"/>
            <w:gridSpan w:val="13"/>
            <w:tcBorders>
              <w:bottom w:val="single" w:sz="4" w:space="0" w:color="auto"/>
            </w:tcBorders>
            <w:vAlign w:val="center"/>
          </w:tcPr>
          <w:p w:rsidR="006D0B2F" w:rsidRDefault="006D0B2F" w:rsidP="002651AB">
            <w:r>
              <w:t>generiert in (Organismus):</w:t>
            </w:r>
          </w:p>
        </w:tc>
        <w:tc>
          <w:tcPr>
            <w:tcW w:w="1421" w:type="dxa"/>
            <w:gridSpan w:val="8"/>
            <w:tcBorders>
              <w:bottom w:val="single" w:sz="4" w:space="0" w:color="auto"/>
            </w:tcBorders>
            <w:vAlign w:val="center"/>
          </w:tcPr>
          <w:p w:rsidR="006D0B2F" w:rsidRPr="00592A85" w:rsidRDefault="006D0B2F" w:rsidP="002651AB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5"/>
            <w:tcBorders>
              <w:bottom w:val="single" w:sz="4" w:space="0" w:color="auto"/>
            </w:tcBorders>
            <w:vAlign w:val="center"/>
          </w:tcPr>
          <w:p w:rsidR="006D0B2F" w:rsidRPr="006D0B2F" w:rsidRDefault="006D0B2F" w:rsidP="006D0B2F">
            <w:pPr>
              <w:jc w:val="center"/>
            </w:pPr>
            <w:r w:rsidRPr="006D0B2F">
              <w:t>gegen Peptid oder Protein</w:t>
            </w:r>
            <w:r>
              <w:t>: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6D0B2F" w:rsidRPr="00592A85" w:rsidRDefault="006D0B2F" w:rsidP="002651AB">
            <w:pPr>
              <w:jc w:val="center"/>
              <w:rPr>
                <w:b/>
              </w:rPr>
            </w:pPr>
          </w:p>
        </w:tc>
      </w:tr>
      <w:tr w:rsidR="002F7488" w:rsidTr="006D0B2F">
        <w:trPr>
          <w:trHeight w:val="454"/>
        </w:trPr>
        <w:tc>
          <w:tcPr>
            <w:tcW w:w="2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B37" w:rsidRDefault="00697B37" w:rsidP="006D0B2F">
            <w:r>
              <w:t>A</w:t>
            </w:r>
            <w:r w:rsidR="006D0B2F">
              <w:t>uf</w:t>
            </w:r>
            <w:r>
              <w:t>reinig</w:t>
            </w:r>
            <w:r w:rsidR="006D0B2F">
              <w:t>ung</w:t>
            </w:r>
            <w:r>
              <w:t>: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B37" w:rsidRDefault="002F7488" w:rsidP="006D0B2F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vAlign w:val="center"/>
          </w:tcPr>
          <w:p w:rsidR="00697B37" w:rsidRDefault="00697B37" w:rsidP="002651AB">
            <w:r>
              <w:t>ja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B37" w:rsidRDefault="002F7488" w:rsidP="006D0B2F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697B37" w:rsidRDefault="00697B37" w:rsidP="002651AB">
            <w:r>
              <w:t>nein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697B37" w:rsidRPr="00697B37" w:rsidRDefault="00697B37" w:rsidP="00697B37">
            <w:pPr>
              <w:jc w:val="center"/>
            </w:pPr>
            <w:r w:rsidRPr="00697B37">
              <w:t>Wenn ja, wie?</w:t>
            </w:r>
          </w:p>
        </w:tc>
        <w:tc>
          <w:tcPr>
            <w:tcW w:w="3559" w:type="dxa"/>
            <w:gridSpan w:val="13"/>
            <w:tcBorders>
              <w:bottom w:val="single" w:sz="4" w:space="0" w:color="auto"/>
            </w:tcBorders>
            <w:vAlign w:val="center"/>
          </w:tcPr>
          <w:p w:rsidR="00697B37" w:rsidRPr="00592A85" w:rsidRDefault="00697B37" w:rsidP="002651AB">
            <w:pPr>
              <w:jc w:val="center"/>
              <w:rPr>
                <w:b/>
              </w:rPr>
            </w:pPr>
          </w:p>
        </w:tc>
      </w:tr>
      <w:tr w:rsidR="00697B37" w:rsidTr="006D0B2F">
        <w:trPr>
          <w:trHeight w:val="567"/>
        </w:trPr>
        <w:tc>
          <w:tcPr>
            <w:tcW w:w="2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B37" w:rsidRDefault="00697B37" w:rsidP="002651AB">
            <w:r>
              <w:t>Verdünnung Western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697B37" w:rsidRDefault="00697B37" w:rsidP="002651AB"/>
        </w:tc>
        <w:tc>
          <w:tcPr>
            <w:tcW w:w="2838" w:type="dxa"/>
            <w:gridSpan w:val="14"/>
            <w:tcBorders>
              <w:bottom w:val="single" w:sz="4" w:space="0" w:color="auto"/>
            </w:tcBorders>
            <w:vAlign w:val="center"/>
          </w:tcPr>
          <w:p w:rsidR="00697B37" w:rsidRPr="00697B37" w:rsidRDefault="00697B37" w:rsidP="00697B37">
            <w:pPr>
              <w:jc w:val="center"/>
            </w:pPr>
            <w:r>
              <w:t>sonstige Besonderheiten:</w:t>
            </w:r>
          </w:p>
        </w:tc>
        <w:tc>
          <w:tcPr>
            <w:tcW w:w="3279" w:type="dxa"/>
            <w:gridSpan w:val="11"/>
            <w:tcBorders>
              <w:bottom w:val="single" w:sz="4" w:space="0" w:color="auto"/>
            </w:tcBorders>
            <w:vAlign w:val="center"/>
          </w:tcPr>
          <w:p w:rsidR="00697B37" w:rsidRPr="00592A85" w:rsidRDefault="00697B37" w:rsidP="002651AB">
            <w:pPr>
              <w:jc w:val="center"/>
              <w:rPr>
                <w:b/>
              </w:rPr>
            </w:pPr>
          </w:p>
        </w:tc>
      </w:tr>
      <w:tr w:rsidR="007A4BA6" w:rsidTr="002F7488">
        <w:trPr>
          <w:trHeight w:val="340"/>
        </w:trPr>
        <w:tc>
          <w:tcPr>
            <w:tcW w:w="9747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BA6" w:rsidRPr="00592A85" w:rsidRDefault="007A4BA6" w:rsidP="007A4BA6">
            <w:pPr>
              <w:rPr>
                <w:b/>
              </w:rPr>
            </w:pPr>
            <w:r w:rsidRPr="00697B37">
              <w:rPr>
                <w:b/>
              </w:rPr>
              <w:t>Anlage (wenn möglich):</w:t>
            </w:r>
            <w:r>
              <w:t xml:space="preserve"> Kopie Western-</w:t>
            </w:r>
            <w:proofErr w:type="spellStart"/>
            <w:r>
              <w:t>Blot</w:t>
            </w:r>
            <w:proofErr w:type="spellEnd"/>
            <w:r>
              <w:t xml:space="preserve"> auf Gesamtproteinextrakt, wenn möglich auch Prä-Immunserum</w:t>
            </w:r>
          </w:p>
        </w:tc>
      </w:tr>
      <w:tr w:rsidR="002F7488" w:rsidTr="002F7488">
        <w:trPr>
          <w:trHeight w:val="340"/>
        </w:trPr>
        <w:tc>
          <w:tcPr>
            <w:tcW w:w="9747" w:type="dxa"/>
            <w:gridSpan w:val="4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88" w:rsidRPr="00697B37" w:rsidRDefault="002F7488" w:rsidP="007A4BA6">
            <w:pPr>
              <w:rPr>
                <w:b/>
              </w:rPr>
            </w:pPr>
          </w:p>
        </w:tc>
      </w:tr>
      <w:tr w:rsidR="007A4BA6" w:rsidTr="006D0B2F">
        <w:trPr>
          <w:trHeight w:val="567"/>
        </w:trPr>
        <w:tc>
          <w:tcPr>
            <w:tcW w:w="207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7A4BA6" w:rsidRPr="002651AB" w:rsidRDefault="007A4BA6" w:rsidP="008D5B6B">
            <w:pPr>
              <w:rPr>
                <w:b/>
              </w:rPr>
            </w:pPr>
            <w:r w:rsidRPr="002651AB">
              <w:rPr>
                <w:b/>
              </w:rPr>
              <w:t>Untersuchungsziel:</w:t>
            </w:r>
          </w:p>
        </w:tc>
        <w:tc>
          <w:tcPr>
            <w:tcW w:w="7676" w:type="dxa"/>
            <w:gridSpan w:val="33"/>
            <w:tcBorders>
              <w:left w:val="nil"/>
              <w:bottom w:val="single" w:sz="4" w:space="0" w:color="auto"/>
            </w:tcBorders>
            <w:vAlign w:val="center"/>
          </w:tcPr>
          <w:p w:rsidR="007A4BA6" w:rsidRDefault="007A4BA6" w:rsidP="008D5B6B"/>
        </w:tc>
      </w:tr>
      <w:tr w:rsidR="007A4BA6" w:rsidTr="002F7488">
        <w:trPr>
          <w:trHeight w:val="227"/>
        </w:trPr>
        <w:tc>
          <w:tcPr>
            <w:tcW w:w="9747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BA6" w:rsidRDefault="007A4BA6"/>
        </w:tc>
      </w:tr>
      <w:tr w:rsidR="007A4BA6" w:rsidTr="006D0B2F">
        <w:trPr>
          <w:trHeight w:val="340"/>
        </w:trPr>
        <w:tc>
          <w:tcPr>
            <w:tcW w:w="164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A4BA6" w:rsidRPr="00682029" w:rsidRDefault="007A4BA6" w:rsidP="008D5B6B">
            <w:pPr>
              <w:rPr>
                <w:b/>
              </w:rPr>
            </w:pPr>
            <w:r w:rsidRPr="00682029">
              <w:rPr>
                <w:b/>
              </w:rPr>
              <w:t>Bemerkungen:</w:t>
            </w:r>
          </w:p>
        </w:tc>
        <w:tc>
          <w:tcPr>
            <w:tcW w:w="8101" w:type="dxa"/>
            <w:gridSpan w:val="36"/>
            <w:tcBorders>
              <w:left w:val="nil"/>
              <w:bottom w:val="single" w:sz="4" w:space="0" w:color="auto"/>
            </w:tcBorders>
            <w:vAlign w:val="center"/>
          </w:tcPr>
          <w:p w:rsidR="007A4BA6" w:rsidRDefault="007A4BA6" w:rsidP="008D5B6B"/>
        </w:tc>
      </w:tr>
      <w:tr w:rsidR="007A4BA6" w:rsidTr="002F7488">
        <w:tc>
          <w:tcPr>
            <w:tcW w:w="9747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BA6" w:rsidRDefault="007A4BA6"/>
        </w:tc>
      </w:tr>
      <w:tr w:rsidR="007A4BA6" w:rsidTr="006D0B2F">
        <w:trPr>
          <w:trHeight w:val="340"/>
        </w:trPr>
        <w:tc>
          <w:tcPr>
            <w:tcW w:w="1929" w:type="dxa"/>
            <w:gridSpan w:val="7"/>
            <w:tcBorders>
              <w:right w:val="nil"/>
            </w:tcBorders>
            <w:shd w:val="pct20" w:color="auto" w:fill="auto"/>
            <w:vAlign w:val="center"/>
          </w:tcPr>
          <w:p w:rsidR="007A4BA6" w:rsidRPr="00682029" w:rsidRDefault="007A4BA6" w:rsidP="008D5B6B">
            <w:pPr>
              <w:rPr>
                <w:b/>
              </w:rPr>
            </w:pPr>
            <w:r w:rsidRPr="00682029">
              <w:rPr>
                <w:b/>
              </w:rPr>
              <w:t>Untersuchung als:</w:t>
            </w:r>
          </w:p>
        </w:tc>
        <w:tc>
          <w:tcPr>
            <w:tcW w:w="7818" w:type="dxa"/>
            <w:gridSpan w:val="34"/>
            <w:tcBorders>
              <w:left w:val="nil"/>
            </w:tcBorders>
            <w:vAlign w:val="center"/>
          </w:tcPr>
          <w:p w:rsidR="007A4BA6" w:rsidRDefault="007A4BA6" w:rsidP="008D5B6B"/>
        </w:tc>
      </w:tr>
      <w:tr w:rsidR="007A4BA6" w:rsidTr="006D0B2F">
        <w:trPr>
          <w:trHeight w:val="567"/>
        </w:trPr>
        <w:tc>
          <w:tcPr>
            <w:tcW w:w="657" w:type="dxa"/>
            <w:gridSpan w:val="3"/>
          </w:tcPr>
          <w:p w:rsidR="007A4BA6" w:rsidRDefault="002F7488" w:rsidP="002F7488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90" w:type="dxa"/>
            <w:gridSpan w:val="38"/>
            <w:vAlign w:val="center"/>
          </w:tcPr>
          <w:p w:rsidR="007A4BA6" w:rsidRPr="00682029" w:rsidRDefault="007A4BA6" w:rsidP="00682029">
            <w:pPr>
              <w:rPr>
                <w:b/>
              </w:rPr>
            </w:pPr>
            <w:r w:rsidRPr="00682029">
              <w:rPr>
                <w:b/>
              </w:rPr>
              <w:t>Wissenschaftliche Kooperation</w:t>
            </w:r>
          </w:p>
          <w:p w:rsidR="007A4BA6" w:rsidRDefault="007A4BA6" w:rsidP="00682029">
            <w:r>
              <w:t>(Co-Autorenschaft bei Publikation/Poster)</w:t>
            </w:r>
          </w:p>
        </w:tc>
      </w:tr>
      <w:tr w:rsidR="007A4BA6" w:rsidTr="006D0B2F">
        <w:trPr>
          <w:trHeight w:val="567"/>
        </w:trPr>
        <w:tc>
          <w:tcPr>
            <w:tcW w:w="657" w:type="dxa"/>
            <w:gridSpan w:val="3"/>
          </w:tcPr>
          <w:p w:rsidR="007A4BA6" w:rsidRDefault="002F7488" w:rsidP="002F7488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90" w:type="dxa"/>
            <w:gridSpan w:val="38"/>
            <w:vAlign w:val="center"/>
          </w:tcPr>
          <w:p w:rsidR="007A4BA6" w:rsidRPr="00682029" w:rsidRDefault="007A4BA6" w:rsidP="00682029">
            <w:pPr>
              <w:rPr>
                <w:b/>
              </w:rPr>
            </w:pPr>
            <w:r w:rsidRPr="00682029">
              <w:rPr>
                <w:b/>
              </w:rPr>
              <w:t>Eigenständige Präparation/Untersuchung</w:t>
            </w:r>
          </w:p>
          <w:p w:rsidR="007A4BA6" w:rsidRDefault="007A4BA6" w:rsidP="00682029">
            <w:r>
              <w:t>Nach Anleitung durch EM-Labor</w:t>
            </w:r>
          </w:p>
        </w:tc>
      </w:tr>
      <w:tr w:rsidR="007A4BA6" w:rsidTr="006D0B2F">
        <w:trPr>
          <w:trHeight w:val="567"/>
        </w:trPr>
        <w:tc>
          <w:tcPr>
            <w:tcW w:w="657" w:type="dxa"/>
            <w:gridSpan w:val="3"/>
            <w:tcBorders>
              <w:bottom w:val="single" w:sz="4" w:space="0" w:color="auto"/>
            </w:tcBorders>
          </w:tcPr>
          <w:p w:rsidR="007A4BA6" w:rsidRDefault="002F7488" w:rsidP="002F7488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90" w:type="dxa"/>
            <w:gridSpan w:val="38"/>
            <w:tcBorders>
              <w:bottom w:val="single" w:sz="4" w:space="0" w:color="auto"/>
            </w:tcBorders>
            <w:vAlign w:val="center"/>
          </w:tcPr>
          <w:p w:rsidR="007A4BA6" w:rsidRDefault="007A4BA6" w:rsidP="00682029">
            <w:r w:rsidRPr="00682029">
              <w:rPr>
                <w:b/>
              </w:rPr>
              <w:t>Auftragsforschung</w:t>
            </w:r>
            <w:r>
              <w:t xml:space="preserve"> (keine Co-Autorenschaft, Kostenabrechnung nach Industriesatz)</w:t>
            </w:r>
          </w:p>
          <w:p w:rsidR="007A4BA6" w:rsidRPr="00682029" w:rsidRDefault="007A4BA6" w:rsidP="00682029">
            <w:pPr>
              <w:rPr>
                <w:b/>
              </w:rPr>
            </w:pPr>
            <w:r w:rsidRPr="00682029">
              <w:rPr>
                <w:b/>
              </w:rPr>
              <w:t>Nach Rücksprache mit Dr. Klingl</w:t>
            </w:r>
            <w:r>
              <w:rPr>
                <w:b/>
              </w:rPr>
              <w:t>/ Dr. Bolte</w:t>
            </w:r>
          </w:p>
        </w:tc>
      </w:tr>
      <w:tr w:rsidR="007A4BA6" w:rsidTr="002F7488">
        <w:tc>
          <w:tcPr>
            <w:tcW w:w="9747" w:type="dxa"/>
            <w:gridSpan w:val="41"/>
            <w:tcBorders>
              <w:left w:val="nil"/>
              <w:right w:val="nil"/>
            </w:tcBorders>
            <w:vAlign w:val="center"/>
          </w:tcPr>
          <w:p w:rsidR="007A4BA6" w:rsidRDefault="007A4BA6"/>
        </w:tc>
      </w:tr>
      <w:tr w:rsidR="00DF0446" w:rsidTr="006D0B2F">
        <w:trPr>
          <w:trHeight w:val="340"/>
        </w:trPr>
        <w:tc>
          <w:tcPr>
            <w:tcW w:w="5349" w:type="dxa"/>
            <w:gridSpan w:val="24"/>
            <w:shd w:val="pct20" w:color="auto" w:fill="auto"/>
            <w:vAlign w:val="center"/>
          </w:tcPr>
          <w:p w:rsidR="007A4BA6" w:rsidRPr="00682029" w:rsidRDefault="007A4BA6" w:rsidP="00682029">
            <w:pPr>
              <w:rPr>
                <w:b/>
              </w:rPr>
            </w:pPr>
            <w:r w:rsidRPr="00513BD8">
              <w:rPr>
                <w:b/>
                <w:shd w:val="pct20" w:color="auto" w:fill="auto"/>
              </w:rPr>
              <w:t xml:space="preserve">Kostenvoranschlag </w:t>
            </w:r>
            <w:r w:rsidR="00DF0446">
              <w:rPr>
                <w:b/>
                <w:shd w:val="pct20" w:color="auto" w:fill="auto"/>
              </w:rPr>
              <w:t xml:space="preserve">bei Auftragsforschung </w:t>
            </w:r>
            <w:r w:rsidRPr="00513BD8">
              <w:rPr>
                <w:b/>
                <w:shd w:val="pct20" w:color="auto" w:fill="auto"/>
              </w:rPr>
              <w:t>erwünscht</w:t>
            </w:r>
            <w:r>
              <w:rPr>
                <w:b/>
              </w:rPr>
              <w:t>:</w:t>
            </w:r>
          </w:p>
        </w:tc>
        <w:tc>
          <w:tcPr>
            <w:tcW w:w="425" w:type="dxa"/>
            <w:gridSpan w:val="3"/>
            <w:vAlign w:val="center"/>
          </w:tcPr>
          <w:p w:rsidR="007A4BA6" w:rsidRDefault="007A4BA6" w:rsidP="00682029"/>
        </w:tc>
        <w:tc>
          <w:tcPr>
            <w:tcW w:w="567" w:type="dxa"/>
            <w:gridSpan w:val="2"/>
            <w:shd w:val="clear" w:color="auto" w:fill="auto"/>
          </w:tcPr>
          <w:p w:rsidR="007A4BA6" w:rsidRDefault="002F7488" w:rsidP="00DF0446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97" w:type="dxa"/>
            <w:gridSpan w:val="5"/>
            <w:vAlign w:val="center"/>
          </w:tcPr>
          <w:p w:rsidR="007A4BA6" w:rsidRPr="00682029" w:rsidRDefault="007A4BA6" w:rsidP="00682029">
            <w:pPr>
              <w:rPr>
                <w:b/>
              </w:rPr>
            </w:pPr>
            <w:r w:rsidRPr="00682029">
              <w:rPr>
                <w:b/>
              </w:rPr>
              <w:t>Ja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4BA6" w:rsidRDefault="002F7488" w:rsidP="00DF0446">
            <w:pPr>
              <w:jc w:val="center"/>
            </w:pPr>
            <w:r w:rsidRPr="002F748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842" w:type="dxa"/>
            <w:gridSpan w:val="5"/>
            <w:vAlign w:val="center"/>
          </w:tcPr>
          <w:p w:rsidR="007A4BA6" w:rsidRPr="00682029" w:rsidRDefault="007A4BA6" w:rsidP="00DF0446">
            <w:pPr>
              <w:rPr>
                <w:b/>
              </w:rPr>
            </w:pPr>
            <w:r w:rsidRPr="00682029">
              <w:rPr>
                <w:b/>
              </w:rPr>
              <w:t>Nein</w:t>
            </w:r>
          </w:p>
        </w:tc>
      </w:tr>
      <w:tr w:rsidR="007A4BA6" w:rsidTr="002F7488">
        <w:tc>
          <w:tcPr>
            <w:tcW w:w="9747" w:type="dxa"/>
            <w:gridSpan w:val="41"/>
            <w:vAlign w:val="center"/>
          </w:tcPr>
          <w:p w:rsidR="007A4BA6" w:rsidRDefault="007A4BA6"/>
        </w:tc>
      </w:tr>
      <w:tr w:rsidR="007A4BA6" w:rsidTr="006D0B2F">
        <w:trPr>
          <w:trHeight w:val="340"/>
        </w:trPr>
        <w:tc>
          <w:tcPr>
            <w:tcW w:w="2071" w:type="dxa"/>
            <w:gridSpan w:val="8"/>
            <w:shd w:val="pct20" w:color="auto" w:fill="auto"/>
            <w:vAlign w:val="center"/>
          </w:tcPr>
          <w:p w:rsidR="007A4BA6" w:rsidRPr="00682029" w:rsidRDefault="007A4BA6" w:rsidP="008D5B6B">
            <w:pPr>
              <w:rPr>
                <w:b/>
              </w:rPr>
            </w:pPr>
            <w:r w:rsidRPr="00682029">
              <w:rPr>
                <w:b/>
              </w:rPr>
              <w:t>Rechnung an:</w:t>
            </w:r>
          </w:p>
        </w:tc>
        <w:tc>
          <w:tcPr>
            <w:tcW w:w="7676" w:type="dxa"/>
            <w:gridSpan w:val="33"/>
            <w:vAlign w:val="center"/>
          </w:tcPr>
          <w:p w:rsidR="007A4BA6" w:rsidRDefault="007A4BA6" w:rsidP="008D5B6B"/>
        </w:tc>
      </w:tr>
      <w:tr w:rsidR="007A4BA6" w:rsidTr="006D0B2F">
        <w:trPr>
          <w:trHeight w:val="340"/>
        </w:trPr>
        <w:tc>
          <w:tcPr>
            <w:tcW w:w="2071" w:type="dxa"/>
            <w:gridSpan w:val="8"/>
            <w:shd w:val="pct20" w:color="auto" w:fill="auto"/>
            <w:vAlign w:val="center"/>
          </w:tcPr>
          <w:p w:rsidR="007A4BA6" w:rsidRPr="00682029" w:rsidRDefault="007A4BA6" w:rsidP="008D5B6B">
            <w:pPr>
              <w:rPr>
                <w:b/>
              </w:rPr>
            </w:pPr>
            <w:r>
              <w:rPr>
                <w:b/>
              </w:rPr>
              <w:t>Interne Auftragsnummer</w:t>
            </w:r>
          </w:p>
        </w:tc>
        <w:tc>
          <w:tcPr>
            <w:tcW w:w="7676" w:type="dxa"/>
            <w:gridSpan w:val="33"/>
            <w:vAlign w:val="center"/>
          </w:tcPr>
          <w:p w:rsidR="007A4BA6" w:rsidRDefault="007A4BA6" w:rsidP="008D5B6B"/>
        </w:tc>
      </w:tr>
    </w:tbl>
    <w:p w:rsidR="006A5848" w:rsidRDefault="006A5848"/>
    <w:p w:rsidR="00682029" w:rsidRDefault="00682029"/>
    <w:p w:rsidR="00682029" w:rsidRDefault="00682029">
      <w:r>
        <w:t>Unterschrift des Projektleiters:</w:t>
      </w:r>
      <w:r w:rsidR="002651AB">
        <w:tab/>
      </w:r>
      <w:r w:rsidR="002651AB">
        <w:tab/>
      </w:r>
      <w:r>
        <w:t>__________________________________</w:t>
      </w:r>
    </w:p>
    <w:p w:rsidR="00682029" w:rsidRDefault="00682029"/>
    <w:p w:rsidR="00682029" w:rsidRDefault="00682029"/>
    <w:p w:rsidR="00682029" w:rsidRDefault="00682029">
      <w:r>
        <w:t>Unterschrift EM-Laborleitung:</w:t>
      </w:r>
      <w:r w:rsidR="002651AB">
        <w:tab/>
      </w:r>
      <w:r w:rsidR="002651AB">
        <w:tab/>
      </w:r>
      <w:r>
        <w:t>__________________________________</w:t>
      </w:r>
    </w:p>
    <w:sectPr w:rsidR="00682029" w:rsidSect="009120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13" w:rsidRDefault="00124E13" w:rsidP="002358FD">
      <w:pPr>
        <w:spacing w:line="240" w:lineRule="auto"/>
      </w:pPr>
      <w:r>
        <w:separator/>
      </w:r>
    </w:p>
  </w:endnote>
  <w:endnote w:type="continuationSeparator" w:id="0">
    <w:p w:rsidR="00124E13" w:rsidRDefault="00124E13" w:rsidP="0023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FD" w:rsidRDefault="002358FD">
    <w:pPr>
      <w:pStyle w:val="Fuzeile"/>
      <w:rPr>
        <w:sz w:val="18"/>
        <w:szCs w:val="18"/>
      </w:rPr>
    </w:pPr>
    <w:r w:rsidRPr="0025325E">
      <w:rPr>
        <w:sz w:val="18"/>
        <w:szCs w:val="18"/>
      </w:rPr>
      <w:t>Fon: +49 6421 28 21509</w:t>
    </w:r>
    <w:r>
      <w:tab/>
    </w:r>
    <w:hyperlink r:id="rId1" w:history="1">
      <w:r w:rsidR="00CF7D09" w:rsidRPr="003476A4">
        <w:rPr>
          <w:rStyle w:val="Hyperlink"/>
          <w:sz w:val="18"/>
          <w:szCs w:val="18"/>
        </w:rPr>
        <w:t>kathrin.bolte@biologie.uni-marburg.de</w:t>
      </w:r>
    </w:hyperlink>
    <w:r>
      <w:tab/>
    </w:r>
    <w:r w:rsidRPr="0025325E">
      <w:rPr>
        <w:sz w:val="18"/>
        <w:szCs w:val="18"/>
      </w:rPr>
      <w:t xml:space="preserve">© </w:t>
    </w:r>
    <w:r w:rsidR="0025325E">
      <w:rPr>
        <w:sz w:val="18"/>
        <w:szCs w:val="18"/>
      </w:rPr>
      <w:t xml:space="preserve"> K. Bolte</w:t>
    </w:r>
    <w:r w:rsidRPr="0025325E">
      <w:rPr>
        <w:sz w:val="18"/>
        <w:szCs w:val="18"/>
      </w:rPr>
      <w:t xml:space="preserve"> &amp; G. Wanner</w:t>
    </w:r>
  </w:p>
  <w:p w:rsidR="0025325E" w:rsidRDefault="0025325E">
    <w:pPr>
      <w:pStyle w:val="Fuzeile"/>
    </w:pPr>
    <w:r>
      <w:rPr>
        <w:sz w:val="18"/>
        <w:szCs w:val="18"/>
      </w:rPr>
      <w:tab/>
    </w:r>
    <w:hyperlink r:id="rId2" w:history="1">
      <w:r w:rsidR="00B3613C" w:rsidRPr="00A8158C">
        <w:rPr>
          <w:rStyle w:val="Hyperlink"/>
          <w:sz w:val="18"/>
          <w:szCs w:val="18"/>
        </w:rPr>
        <w:t>thomas.heimerl@synmikro.uni-marburg.de</w:t>
      </w:r>
    </w:hyperlink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13" w:rsidRDefault="00124E13" w:rsidP="002358FD">
      <w:pPr>
        <w:spacing w:line="240" w:lineRule="auto"/>
      </w:pPr>
      <w:r>
        <w:separator/>
      </w:r>
    </w:p>
  </w:footnote>
  <w:footnote w:type="continuationSeparator" w:id="0">
    <w:p w:rsidR="00124E13" w:rsidRDefault="00124E13" w:rsidP="0023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FD" w:rsidRDefault="00CF7D09">
    <w:pPr>
      <w:pStyle w:val="Kopfzeile"/>
      <w:rPr>
        <w:sz w:val="18"/>
        <w:szCs w:val="18"/>
      </w:rPr>
    </w:pPr>
    <w:r w:rsidRPr="0025325E">
      <w:rPr>
        <w:sz w:val="18"/>
        <w:szCs w:val="18"/>
      </w:rPr>
      <w:t>Dr. Kathrin Bolte</w:t>
    </w:r>
    <w:r>
      <w:rPr>
        <w:sz w:val="18"/>
        <w:szCs w:val="18"/>
      </w:rPr>
      <w:tab/>
    </w:r>
    <w:r w:rsidR="006A63E0" w:rsidRPr="0025325E">
      <w:rPr>
        <w:sz w:val="18"/>
        <w:szCs w:val="18"/>
      </w:rPr>
      <w:t xml:space="preserve">Zellbiologie &amp; </w:t>
    </w:r>
    <w:r w:rsidR="002358FD" w:rsidRPr="0025325E">
      <w:rPr>
        <w:sz w:val="18"/>
        <w:szCs w:val="18"/>
      </w:rPr>
      <w:t>Elektronenmikroskopie</w:t>
    </w:r>
    <w:r w:rsidR="002358FD">
      <w:tab/>
    </w:r>
    <w:r w:rsidR="002358FD" w:rsidRPr="0025325E">
      <w:rPr>
        <w:sz w:val="18"/>
        <w:szCs w:val="18"/>
      </w:rPr>
      <w:t>Universität Marburg</w:t>
    </w:r>
  </w:p>
  <w:p w:rsidR="00CF7D09" w:rsidRPr="00CF7D09" w:rsidRDefault="00CF7D09">
    <w:pPr>
      <w:pStyle w:val="Kopfzeile"/>
      <w:rPr>
        <w:sz w:val="18"/>
        <w:szCs w:val="18"/>
      </w:rPr>
    </w:pPr>
    <w:r w:rsidRPr="0025325E">
      <w:rPr>
        <w:sz w:val="18"/>
        <w:szCs w:val="18"/>
      </w:rPr>
      <w:t xml:space="preserve">Dr. </w:t>
    </w:r>
    <w:r w:rsidR="00B3613C">
      <w:rPr>
        <w:sz w:val="18"/>
        <w:szCs w:val="18"/>
      </w:rPr>
      <w:t>Thomas Heimerl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48"/>
    <w:rsid w:val="0009607C"/>
    <w:rsid w:val="00097E3F"/>
    <w:rsid w:val="00124E13"/>
    <w:rsid w:val="001D29F7"/>
    <w:rsid w:val="00205604"/>
    <w:rsid w:val="002358FD"/>
    <w:rsid w:val="0025325E"/>
    <w:rsid w:val="00262455"/>
    <w:rsid w:val="002651AB"/>
    <w:rsid w:val="002F7488"/>
    <w:rsid w:val="00363673"/>
    <w:rsid w:val="00386260"/>
    <w:rsid w:val="00513792"/>
    <w:rsid w:val="00513BD8"/>
    <w:rsid w:val="00592A85"/>
    <w:rsid w:val="00682029"/>
    <w:rsid w:val="00682B6F"/>
    <w:rsid w:val="00697B37"/>
    <w:rsid w:val="006A5848"/>
    <w:rsid w:val="006A63E0"/>
    <w:rsid w:val="006D0B2F"/>
    <w:rsid w:val="006D2BA9"/>
    <w:rsid w:val="007A4BA6"/>
    <w:rsid w:val="007C2E00"/>
    <w:rsid w:val="007D54BB"/>
    <w:rsid w:val="007D5EB4"/>
    <w:rsid w:val="00801AFC"/>
    <w:rsid w:val="008339C0"/>
    <w:rsid w:val="008D5B6B"/>
    <w:rsid w:val="008F0EAD"/>
    <w:rsid w:val="009046C0"/>
    <w:rsid w:val="009120A7"/>
    <w:rsid w:val="00925D2F"/>
    <w:rsid w:val="00983DA3"/>
    <w:rsid w:val="00A22DDD"/>
    <w:rsid w:val="00A27273"/>
    <w:rsid w:val="00A85AB0"/>
    <w:rsid w:val="00AC7B11"/>
    <w:rsid w:val="00B3613C"/>
    <w:rsid w:val="00B51951"/>
    <w:rsid w:val="00C74D0A"/>
    <w:rsid w:val="00CF7D09"/>
    <w:rsid w:val="00D91E1A"/>
    <w:rsid w:val="00D92B72"/>
    <w:rsid w:val="00D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5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8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8FD"/>
  </w:style>
  <w:style w:type="paragraph" w:styleId="Fuzeile">
    <w:name w:val="footer"/>
    <w:basedOn w:val="Standard"/>
    <w:link w:val="FuzeileZchn"/>
    <w:uiPriority w:val="99"/>
    <w:unhideWhenUsed/>
    <w:rsid w:val="002358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8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8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5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8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8FD"/>
  </w:style>
  <w:style w:type="paragraph" w:styleId="Fuzeile">
    <w:name w:val="footer"/>
    <w:basedOn w:val="Standard"/>
    <w:link w:val="FuzeileZchn"/>
    <w:uiPriority w:val="99"/>
    <w:unhideWhenUsed/>
    <w:rsid w:val="002358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8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8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omas.heimerl@synmikro.uni-marburg.de" TargetMode="External"/><Relationship Id="rId1" Type="http://schemas.openxmlformats.org/officeDocument/2006/relationships/hyperlink" Target="mailto:kathrin.bolte@biologie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959A-42C4-43DC-AB98-FA693AC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CEDA9C6D.dotm</Template>
  <TotalTime>0</TotalTime>
  <Pages>2</Pages>
  <Words>244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klingl</dc:creator>
  <cp:keywords/>
  <dc:description/>
  <cp:lastModifiedBy>GM</cp:lastModifiedBy>
  <cp:revision>2</cp:revision>
  <cp:lastPrinted>2014-05-21T09:13:00Z</cp:lastPrinted>
  <dcterms:created xsi:type="dcterms:W3CDTF">2014-07-21T14:51:00Z</dcterms:created>
  <dcterms:modified xsi:type="dcterms:W3CDTF">2014-07-21T14:51:00Z</dcterms:modified>
</cp:coreProperties>
</file>